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915DC" w14:textId="6C597946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12469">
        <w:rPr>
          <w:rFonts w:ascii="Arial" w:hAnsi="Arial" w:cs="Arial"/>
          <w:bCs/>
          <w:i w:val="0"/>
          <w:szCs w:val="24"/>
        </w:rPr>
        <w:t>4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6818759B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AC9E00C" w14:textId="77777777" w:rsidR="005363E7" w:rsidRDefault="005363E7" w:rsidP="005363E7">
      <w:pPr>
        <w:pStyle w:val="Tekstpodstawowy"/>
        <w:spacing w:after="0"/>
        <w:ind w:left="4111"/>
        <w:rPr>
          <w:rFonts w:ascii="Arial" w:hAnsi="Arial" w:cs="Arial"/>
        </w:rPr>
      </w:pPr>
      <w:r w:rsidRPr="00BD0DB1">
        <w:rPr>
          <w:rFonts w:ascii="Arial" w:hAnsi="Arial" w:cs="Arial"/>
        </w:rPr>
        <w:t>Powiat Ostrowski</w:t>
      </w:r>
      <w:r>
        <w:rPr>
          <w:rFonts w:ascii="Arial" w:hAnsi="Arial" w:cs="Arial"/>
        </w:rPr>
        <w:t>,</w:t>
      </w:r>
    </w:p>
    <w:p w14:paraId="6DA4FB08" w14:textId="77777777" w:rsidR="005363E7" w:rsidRPr="0012157F" w:rsidRDefault="005363E7" w:rsidP="005363E7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</w:t>
      </w:r>
      <w:r>
        <w:rPr>
          <w:rFonts w:ascii="Arial" w:hAnsi="Arial" w:cs="Arial"/>
        </w:rPr>
        <w:br/>
        <w:t>im. s. M. Benodyny Koterbianki</w:t>
      </w:r>
    </w:p>
    <w:p w14:paraId="6D3F5777" w14:textId="77777777" w:rsidR="005363E7" w:rsidRPr="0012157F" w:rsidRDefault="005363E7" w:rsidP="005363E7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Staroprzygodzka 19</w:t>
      </w:r>
    </w:p>
    <w:p w14:paraId="7BD83328" w14:textId="320B7049" w:rsidR="00C4103F" w:rsidRPr="0012157F" w:rsidRDefault="005363E7" w:rsidP="005363E7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BD0DB1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BD0DB1">
        <w:rPr>
          <w:rFonts w:ascii="Arial" w:hAnsi="Arial" w:cs="Arial"/>
        </w:rPr>
        <w:t>Ostrów Wielkopolsk</w:t>
      </w:r>
      <w:r>
        <w:rPr>
          <w:rFonts w:ascii="Arial" w:hAnsi="Arial" w:cs="Arial"/>
        </w:rPr>
        <w:t>i</w:t>
      </w:r>
      <w:r w:rsidR="006676AE" w:rsidRPr="0012157F">
        <w:rPr>
          <w:rFonts w:ascii="Arial" w:hAnsi="Arial" w:cs="Arial"/>
          <w:i/>
        </w:rPr>
        <w:t xml:space="preserve"> </w:t>
      </w:r>
    </w:p>
    <w:p w14:paraId="302F6F8E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6D77553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32BCC9B8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F936626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4C26C2A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51BC4F1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A603E" w:rsidRPr="0012157F" w14:paraId="30A5AEC5" w14:textId="77777777" w:rsidTr="00DB17A6">
        <w:tc>
          <w:tcPr>
            <w:tcW w:w="9104" w:type="dxa"/>
            <w:shd w:val="clear" w:color="auto" w:fill="D9D9D9"/>
          </w:tcPr>
          <w:p w14:paraId="4033ECCB" w14:textId="77777777" w:rsidR="00EA603E" w:rsidRPr="0012157F" w:rsidRDefault="00EA603E" w:rsidP="00DB17A6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230FF8BF" w14:textId="4E7DE046" w:rsidR="00EA603E" w:rsidRPr="0012157F" w:rsidRDefault="00EA603E" w:rsidP="00DB17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EA603E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8B1329">
              <w:rPr>
                <w:rFonts w:ascii="Arial" w:hAnsi="Arial" w:cs="Arial"/>
                <w:sz w:val="24"/>
                <w:szCs w:val="24"/>
              </w:rPr>
              <w:t>3</w:t>
            </w:r>
            <w:r w:rsidRPr="00EA603E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8B1329">
              <w:rPr>
                <w:rFonts w:ascii="Arial" w:hAnsi="Arial" w:cs="Arial"/>
                <w:sz w:val="24"/>
                <w:szCs w:val="24"/>
              </w:rPr>
              <w:t>1605 ze zm</w:t>
            </w:r>
            <w:r w:rsidR="005363E7">
              <w:rPr>
                <w:rFonts w:ascii="Arial" w:hAnsi="Arial" w:cs="Arial"/>
                <w:sz w:val="24"/>
                <w:szCs w:val="24"/>
              </w:rPr>
              <w:t>.</w:t>
            </w:r>
            <w:r w:rsidRPr="00EA603E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36C6786D" w14:textId="77777777" w:rsidR="00EA603E" w:rsidRPr="00612283" w:rsidRDefault="00EA603E" w:rsidP="00DB17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7706BA8C" w14:textId="77777777" w:rsidR="00EA603E" w:rsidRPr="00612283" w:rsidRDefault="00EA603E" w:rsidP="00DB17A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82F7B9A" w14:textId="77777777" w:rsidR="00EA603E" w:rsidRPr="0012157F" w:rsidRDefault="00EA603E" w:rsidP="00DB17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608165C" w14:textId="4E1F488E" w:rsidR="00F90CD1" w:rsidRPr="005363E7" w:rsidRDefault="001F027E" w:rsidP="005363E7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5363E7">
        <w:rPr>
          <w:rFonts w:ascii="Arial" w:hAnsi="Arial" w:cs="Arial"/>
          <w:sz w:val="24"/>
          <w:szCs w:val="24"/>
        </w:rPr>
        <w:t>Na potrzeby postę</w:t>
      </w:r>
      <w:r w:rsidR="008D0487" w:rsidRPr="005363E7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363E7">
        <w:rPr>
          <w:rFonts w:ascii="Arial" w:hAnsi="Arial" w:cs="Arial"/>
          <w:sz w:val="24"/>
          <w:szCs w:val="24"/>
        </w:rPr>
        <w:t>zamówienia publicznego</w:t>
      </w:r>
      <w:r w:rsidR="00E50194" w:rsidRPr="005363E7">
        <w:rPr>
          <w:rFonts w:ascii="Arial" w:hAnsi="Arial" w:cs="Arial"/>
          <w:sz w:val="24"/>
          <w:szCs w:val="24"/>
        </w:rPr>
        <w:t xml:space="preserve"> pn.:</w:t>
      </w:r>
      <w:r w:rsidR="005363E7" w:rsidRPr="005363E7">
        <w:rPr>
          <w:rFonts w:ascii="Arial" w:hAnsi="Arial" w:cs="Arial"/>
          <w:sz w:val="24"/>
          <w:szCs w:val="24"/>
        </w:rPr>
        <w:t xml:space="preserve"> </w:t>
      </w:r>
      <w:r w:rsidR="00EA603E" w:rsidRPr="005363E7">
        <w:rPr>
          <w:rFonts w:ascii="Arial" w:hAnsi="Arial" w:cs="Arial"/>
          <w:b/>
          <w:sz w:val="24"/>
          <w:szCs w:val="24"/>
        </w:rPr>
        <w:t>Świadczenie usług przygotowywania i dostarczania posiłków mieszkańców Domu Pomocy Społecznej im. s. M. Benodyny Koterbianki w Ostrowie Wielkopo</w:t>
      </w:r>
      <w:r w:rsidR="005363E7" w:rsidRPr="005363E7">
        <w:rPr>
          <w:rFonts w:ascii="Arial" w:hAnsi="Arial" w:cs="Arial"/>
          <w:b/>
          <w:sz w:val="24"/>
          <w:szCs w:val="24"/>
        </w:rPr>
        <w:t xml:space="preserve">lskim, </w:t>
      </w:r>
      <w:r w:rsidR="00A44833" w:rsidRPr="005363E7">
        <w:rPr>
          <w:rFonts w:ascii="Arial" w:hAnsi="Arial" w:cs="Arial"/>
          <w:b/>
          <w:sz w:val="24"/>
          <w:szCs w:val="24"/>
        </w:rPr>
        <w:t xml:space="preserve"> </w:t>
      </w:r>
      <w:r w:rsidR="00EA603E" w:rsidRPr="005363E7">
        <w:rPr>
          <w:rFonts w:ascii="Arial" w:hAnsi="Arial" w:cs="Arial"/>
          <w:b/>
          <w:sz w:val="24"/>
          <w:szCs w:val="24"/>
        </w:rPr>
        <w:t>DPS.371.05.2024.IZ</w:t>
      </w:r>
      <w:r w:rsidR="005363E7" w:rsidRPr="005363E7">
        <w:rPr>
          <w:rFonts w:ascii="Arial" w:hAnsi="Arial" w:cs="Arial"/>
          <w:b/>
          <w:sz w:val="24"/>
          <w:szCs w:val="24"/>
        </w:rPr>
        <w:t xml:space="preserve"> </w:t>
      </w:r>
      <w:r w:rsidR="005434B3" w:rsidRPr="005363E7">
        <w:rPr>
          <w:rFonts w:ascii="Arial" w:hAnsi="Arial" w:cs="Arial"/>
          <w:sz w:val="24"/>
          <w:szCs w:val="24"/>
        </w:rPr>
        <w:t xml:space="preserve">prowadzonego przez </w:t>
      </w:r>
      <w:r w:rsidR="005363E7" w:rsidRPr="005363E7">
        <w:rPr>
          <w:rFonts w:ascii="Arial" w:hAnsi="Arial" w:cs="Arial"/>
          <w:sz w:val="24"/>
          <w:szCs w:val="24"/>
        </w:rPr>
        <w:t>Powiat Ostrowski, Dom Pomocy Społecznej</w:t>
      </w:r>
      <w:r w:rsidR="005434B3" w:rsidRPr="005363E7">
        <w:rPr>
          <w:rFonts w:ascii="Arial" w:hAnsi="Arial" w:cs="Arial"/>
          <w:b/>
          <w:sz w:val="24"/>
          <w:szCs w:val="24"/>
        </w:rPr>
        <w:t>,</w:t>
      </w:r>
      <w:r w:rsidR="002B2AD9" w:rsidRPr="005363E7">
        <w:rPr>
          <w:rFonts w:ascii="Arial" w:hAnsi="Arial" w:cs="Arial"/>
          <w:sz w:val="24"/>
          <w:szCs w:val="24"/>
        </w:rPr>
        <w:t xml:space="preserve"> </w:t>
      </w:r>
      <w:r w:rsidR="00E65685" w:rsidRPr="005363E7">
        <w:rPr>
          <w:rFonts w:ascii="Arial" w:hAnsi="Arial" w:cs="Arial"/>
          <w:sz w:val="24"/>
          <w:szCs w:val="24"/>
        </w:rPr>
        <w:t>oświa</w:t>
      </w:r>
      <w:r w:rsidR="00825A09" w:rsidRPr="005363E7">
        <w:rPr>
          <w:rFonts w:ascii="Arial" w:hAnsi="Arial" w:cs="Arial"/>
          <w:sz w:val="24"/>
          <w:szCs w:val="24"/>
        </w:rPr>
        <w:t>dczam</w:t>
      </w:r>
      <w:r w:rsidR="00E65685" w:rsidRPr="005363E7">
        <w:rPr>
          <w:rFonts w:ascii="Arial" w:hAnsi="Arial" w:cs="Arial"/>
          <w:sz w:val="24"/>
          <w:szCs w:val="24"/>
        </w:rPr>
        <w:t>,</w:t>
      </w:r>
      <w:r w:rsidR="002B2AD9" w:rsidRPr="005363E7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F43CCF1" w14:textId="77777777" w:rsidTr="00650D6C">
        <w:tc>
          <w:tcPr>
            <w:tcW w:w="9104" w:type="dxa"/>
            <w:shd w:val="clear" w:color="auto" w:fill="D9D9D9"/>
          </w:tcPr>
          <w:p w14:paraId="7F4E70A1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71A2E8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2774642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4CF36AE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C718FD8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BA83B1F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6FF0CC3B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03D7E794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DBBADD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CA3B8EB" w14:textId="77777777" w:rsidTr="00CD4DD1">
        <w:tc>
          <w:tcPr>
            <w:tcW w:w="9104" w:type="dxa"/>
            <w:shd w:val="clear" w:color="auto" w:fill="D9D9D9"/>
          </w:tcPr>
          <w:p w14:paraId="649C5632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FF9F9C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CA4367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D1B6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F01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A603E" w:rsidRPr="0012157F" w14:paraId="7CF460B4" w14:textId="77777777" w:rsidTr="00DB1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5A55" w14:textId="77777777" w:rsidR="00EA603E" w:rsidRPr="0012157F" w:rsidRDefault="00EA603E" w:rsidP="00DB17A6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4651" w14:textId="77777777" w:rsidR="00EA603E" w:rsidRPr="0012157F" w:rsidRDefault="00EA603E" w:rsidP="00DB17A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03E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3AAE90A8" w14:textId="77777777" w:rsidR="00EA603E" w:rsidRPr="00EA603E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55F040D7" w14:textId="77777777" w:rsidR="00EA603E" w:rsidRPr="0012157F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Zamawiający nie wyznacza szczegółowego warunku.</w:t>
            </w:r>
          </w:p>
        </w:tc>
      </w:tr>
      <w:tr w:rsidR="00EA603E" w:rsidRPr="0012157F" w14:paraId="45BAE904" w14:textId="77777777" w:rsidTr="00DB1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C91C" w14:textId="77777777" w:rsidR="00EA603E" w:rsidRPr="0012157F" w:rsidRDefault="00EA603E" w:rsidP="00DB17A6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A6C" w14:textId="77777777" w:rsidR="00EA603E" w:rsidRPr="0012157F" w:rsidRDefault="00EA603E" w:rsidP="00DB17A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03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32A7D25" w14:textId="77777777" w:rsidR="00EA603E" w:rsidRPr="00EA603E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600FB8D9" w14:textId="77777777" w:rsidR="00EA603E" w:rsidRPr="00EA603E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Zamawiający nie wyznacza szczegółowego warunku.</w:t>
            </w:r>
          </w:p>
          <w:p w14:paraId="0A965EAE" w14:textId="5C4852C6" w:rsidR="00EA603E" w:rsidRPr="0012157F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Zamawiający uzna warunek za spełniony, jeżeli Wykonawca wykaże iż wykonał należycie minimum jedną usługę sukcesywnego</w:t>
            </w:r>
            <w:r w:rsidR="005363E7">
              <w:rPr>
                <w:rFonts w:ascii="Arial" w:hAnsi="Arial" w:cs="Arial"/>
                <w:sz w:val="24"/>
                <w:szCs w:val="24"/>
              </w:rPr>
              <w:t>, dziennego (tj. 7 dni w tygodniu)</w:t>
            </w:r>
            <w:r w:rsidRPr="00EA603E">
              <w:rPr>
                <w:rFonts w:ascii="Arial" w:hAnsi="Arial" w:cs="Arial"/>
                <w:sz w:val="24"/>
                <w:szCs w:val="24"/>
              </w:rPr>
              <w:t xml:space="preserve"> cateringu przez minimum pół roku</w:t>
            </w:r>
            <w:r w:rsidR="005363E7">
              <w:rPr>
                <w:rFonts w:ascii="Arial" w:hAnsi="Arial" w:cs="Arial"/>
                <w:sz w:val="24"/>
                <w:szCs w:val="24"/>
              </w:rPr>
              <w:t>,</w:t>
            </w:r>
            <w:r w:rsidRPr="00EA603E">
              <w:rPr>
                <w:rFonts w:ascii="Arial" w:hAnsi="Arial" w:cs="Arial"/>
                <w:sz w:val="24"/>
                <w:szCs w:val="24"/>
              </w:rPr>
              <w:t xml:space="preserve"> w okresie ostatnich 3 lat przed dniem wszczęcia niniejszego postępowania na łączną wartość usług nie mniejszą niż 500 000 PLN brutto.</w:t>
            </w:r>
          </w:p>
        </w:tc>
      </w:tr>
      <w:tr w:rsidR="00EA603E" w:rsidRPr="0012157F" w14:paraId="65479C9A" w14:textId="77777777" w:rsidTr="00DB1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13F3" w14:textId="77777777" w:rsidR="00EA603E" w:rsidRPr="0012157F" w:rsidRDefault="00EA603E" w:rsidP="00DB17A6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E6C" w14:textId="77777777" w:rsidR="00EA603E" w:rsidRPr="0012157F" w:rsidRDefault="00EA603E" w:rsidP="00DB17A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03E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6F320119" w14:textId="77777777" w:rsidR="00EA603E" w:rsidRPr="00EA603E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6C61214E" w14:textId="77777777" w:rsidR="00EA603E" w:rsidRPr="0012157F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Zamawiający nie wyznacza szczegółowego warunku.</w:t>
            </w:r>
          </w:p>
        </w:tc>
      </w:tr>
      <w:tr w:rsidR="00EA603E" w:rsidRPr="0012157F" w14:paraId="5E4EBC46" w14:textId="77777777" w:rsidTr="00DB1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B61C" w14:textId="77777777" w:rsidR="00EA603E" w:rsidRPr="0012157F" w:rsidRDefault="00EA603E" w:rsidP="00DB17A6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14CF" w14:textId="77777777" w:rsidR="00EA603E" w:rsidRPr="0012157F" w:rsidRDefault="00EA603E" w:rsidP="00DB17A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03E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5CD0B5C" w14:textId="77777777" w:rsidR="00EA603E" w:rsidRPr="00EA603E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3639B12C" w14:textId="77777777" w:rsidR="00EA603E" w:rsidRPr="0012157F" w:rsidRDefault="00EA603E" w:rsidP="00DB17A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Zamawiający nie wyznacza szczegółowego warunku.</w:t>
            </w:r>
          </w:p>
        </w:tc>
      </w:tr>
    </w:tbl>
    <w:p w14:paraId="0D99BABA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D9D174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E9226D3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77E8636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93AAF9A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4B6F758B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0DFD4418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82A0417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EEBC91D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068F2073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BDC971F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D24726F" w14:textId="77777777" w:rsidTr="00CD4DD1">
        <w:tc>
          <w:tcPr>
            <w:tcW w:w="9104" w:type="dxa"/>
            <w:shd w:val="clear" w:color="auto" w:fill="D9D9D9"/>
          </w:tcPr>
          <w:p w14:paraId="189E54B5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A46B529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2DFC15B" w14:textId="77777777" w:rsidTr="00847232">
        <w:tc>
          <w:tcPr>
            <w:tcW w:w="9104" w:type="dxa"/>
            <w:shd w:val="clear" w:color="auto" w:fill="D9D9D9"/>
          </w:tcPr>
          <w:p w14:paraId="15A0BF83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D09A5C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2AE9AA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5752F52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4939D3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E02AB08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768354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3D01FA2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5A70F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C181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6B969" w14:textId="77777777" w:rsidR="004F2130" w:rsidRDefault="004F2130" w:rsidP="0038231F">
      <w:pPr>
        <w:spacing w:after="0" w:line="240" w:lineRule="auto"/>
      </w:pPr>
      <w:r>
        <w:separator/>
      </w:r>
    </w:p>
  </w:endnote>
  <w:endnote w:type="continuationSeparator" w:id="0">
    <w:p w14:paraId="50847CCC" w14:textId="77777777" w:rsidR="004F2130" w:rsidRDefault="004F21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97746" w14:textId="77777777" w:rsidR="00EA603E" w:rsidRDefault="00EA6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A71D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1AE7B6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159C" w14:textId="77777777" w:rsidR="00EA603E" w:rsidRDefault="00EA6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9395B" w14:textId="77777777" w:rsidR="004F2130" w:rsidRDefault="004F2130" w:rsidP="0038231F">
      <w:pPr>
        <w:spacing w:after="0" w:line="240" w:lineRule="auto"/>
      </w:pPr>
      <w:r>
        <w:separator/>
      </w:r>
    </w:p>
  </w:footnote>
  <w:footnote w:type="continuationSeparator" w:id="0">
    <w:p w14:paraId="0BBEB4DD" w14:textId="77777777" w:rsidR="004F2130" w:rsidRDefault="004F2130" w:rsidP="0038231F">
      <w:pPr>
        <w:spacing w:after="0" w:line="240" w:lineRule="auto"/>
      </w:pPr>
      <w:r>
        <w:continuationSeparator/>
      </w:r>
    </w:p>
  </w:footnote>
  <w:footnote w:id="1">
    <w:p w14:paraId="0554F060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696342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5B3BC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11B81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AB259" w14:textId="77777777" w:rsidR="00EA603E" w:rsidRDefault="00EA6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B47C" w14:textId="77777777" w:rsidR="00EA603E" w:rsidRDefault="00EA6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BEFF6" w14:textId="77777777" w:rsidR="00EA603E" w:rsidRDefault="00EA6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8053">
    <w:abstractNumId w:val="11"/>
  </w:num>
  <w:num w:numId="2" w16cid:durableId="1993564492">
    <w:abstractNumId w:val="0"/>
  </w:num>
  <w:num w:numId="3" w16cid:durableId="1958635949">
    <w:abstractNumId w:val="10"/>
  </w:num>
  <w:num w:numId="4" w16cid:durableId="1339892987">
    <w:abstractNumId w:val="13"/>
  </w:num>
  <w:num w:numId="5" w16cid:durableId="1716735777">
    <w:abstractNumId w:val="12"/>
  </w:num>
  <w:num w:numId="6" w16cid:durableId="1726903548">
    <w:abstractNumId w:val="9"/>
  </w:num>
  <w:num w:numId="7" w16cid:durableId="1071582369">
    <w:abstractNumId w:val="1"/>
  </w:num>
  <w:num w:numId="8" w16cid:durableId="588271888">
    <w:abstractNumId w:val="6"/>
  </w:num>
  <w:num w:numId="9" w16cid:durableId="447314778">
    <w:abstractNumId w:val="4"/>
  </w:num>
  <w:num w:numId="10" w16cid:durableId="206115056">
    <w:abstractNumId w:val="7"/>
  </w:num>
  <w:num w:numId="11" w16cid:durableId="1942911910">
    <w:abstractNumId w:val="5"/>
  </w:num>
  <w:num w:numId="12" w16cid:durableId="1864511848">
    <w:abstractNumId w:val="8"/>
  </w:num>
  <w:num w:numId="13" w16cid:durableId="818764303">
    <w:abstractNumId w:val="3"/>
  </w:num>
  <w:num w:numId="14" w16cid:durableId="89312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DC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2469"/>
    <w:rsid w:val="0011306C"/>
    <w:rsid w:val="0012157F"/>
    <w:rsid w:val="00144E57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130"/>
    <w:rsid w:val="004F23F7"/>
    <w:rsid w:val="004F40EF"/>
    <w:rsid w:val="005103B9"/>
    <w:rsid w:val="00512A1E"/>
    <w:rsid w:val="00520174"/>
    <w:rsid w:val="00524951"/>
    <w:rsid w:val="005363E7"/>
    <w:rsid w:val="005434B3"/>
    <w:rsid w:val="00561084"/>
    <w:rsid w:val="005641F0"/>
    <w:rsid w:val="005A556F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720DC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B1329"/>
    <w:rsid w:val="008C5709"/>
    <w:rsid w:val="008C6DF8"/>
    <w:rsid w:val="008D0487"/>
    <w:rsid w:val="008D33C8"/>
    <w:rsid w:val="008E02C7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7E6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A603E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141E9"/>
  <w15:docId w15:val="{92C1B5C7-671C-43A1-BCC2-7996691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2024-05-30T17:31:00Z</dcterms:created>
  <dcterms:modified xsi:type="dcterms:W3CDTF">2024-05-31T14:12:00Z</dcterms:modified>
</cp:coreProperties>
</file>