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326A6481" w:rsidR="00E71A6B" w:rsidRPr="005B7A22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Poznań, </w:t>
      </w:r>
      <w:r w:rsidR="00A37DAE">
        <w:rPr>
          <w:rFonts w:asciiTheme="minorHAnsi" w:eastAsia="Calibri" w:hAnsiTheme="minorHAnsi" w:cstheme="minorHAnsi"/>
          <w:sz w:val="16"/>
          <w:szCs w:val="16"/>
        </w:rPr>
        <w:t>05</w:t>
      </w:r>
      <w:r w:rsidR="00BA6C72">
        <w:rPr>
          <w:rFonts w:asciiTheme="minorHAnsi" w:eastAsia="Calibri" w:hAnsiTheme="minorHAnsi" w:cstheme="minorHAnsi"/>
          <w:sz w:val="16"/>
          <w:szCs w:val="16"/>
        </w:rPr>
        <w:t>.02.2024</w:t>
      </w: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14:paraId="0F7DF238" w14:textId="77777777" w:rsidR="00121A3F" w:rsidRPr="005B7A22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6C00509F" w14:textId="326454DA" w:rsidR="00E71A6B" w:rsidRPr="005B7A22" w:rsidRDefault="00121A3F" w:rsidP="00DD5831">
      <w:pPr>
        <w:jc w:val="center"/>
        <w:rPr>
          <w:rFonts w:asciiTheme="minorHAnsi" w:hAnsiTheme="minorHAnsi" w:cstheme="minorHAnsi"/>
          <w:sz w:val="16"/>
          <w:szCs w:val="16"/>
        </w:rPr>
      </w:pPr>
      <w:r w:rsidRPr="005B7A22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14:paraId="46E7A977" w14:textId="6566281F" w:rsidR="009737E5" w:rsidRPr="00A37DAE" w:rsidRDefault="00E71A6B" w:rsidP="00A37DAE">
      <w:pPr>
        <w:jc w:val="both"/>
        <w:rPr>
          <w:rFonts w:asciiTheme="minorHAnsi" w:hAnsiTheme="minorHAnsi" w:cstheme="minorHAnsi"/>
          <w:b/>
          <w:sz w:val="20"/>
        </w:rPr>
      </w:pPr>
      <w:r w:rsidRPr="00A37DAE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A37DAE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A37DA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A37DAE">
        <w:rPr>
          <w:rFonts w:asciiTheme="minorHAnsi" w:eastAsia="Calibri" w:hAnsiTheme="minorHAnsi" w:cstheme="minorHAnsi"/>
          <w:sz w:val="20"/>
        </w:rPr>
        <w:t>:</w:t>
      </w:r>
      <w:r w:rsidRPr="00A37DAE">
        <w:rPr>
          <w:rFonts w:asciiTheme="minorHAnsi" w:hAnsiTheme="minorHAnsi" w:cstheme="minorHAnsi"/>
          <w:b/>
          <w:sz w:val="20"/>
        </w:rPr>
        <w:t xml:space="preserve"> </w:t>
      </w:r>
      <w:r w:rsidR="00A37DAE" w:rsidRPr="00A37DAE">
        <w:rPr>
          <w:rFonts w:asciiTheme="minorHAnsi" w:hAnsiTheme="minorHAnsi" w:cstheme="minorHAnsi"/>
          <w:b/>
          <w:sz w:val="20"/>
        </w:rPr>
        <w:t xml:space="preserve">Przebudowa 18 piętra w budynku Collegium </w:t>
      </w:r>
      <w:proofErr w:type="spellStart"/>
      <w:r w:rsidR="00A37DAE" w:rsidRPr="00A37DAE">
        <w:rPr>
          <w:rFonts w:asciiTheme="minorHAnsi" w:hAnsiTheme="minorHAnsi" w:cstheme="minorHAnsi"/>
          <w:b/>
          <w:sz w:val="20"/>
        </w:rPr>
        <w:t>Altum</w:t>
      </w:r>
      <w:proofErr w:type="spellEnd"/>
      <w:r w:rsidR="00A37DAE" w:rsidRPr="00A37DAE">
        <w:rPr>
          <w:rFonts w:asciiTheme="minorHAnsi" w:hAnsiTheme="minorHAnsi" w:cstheme="minorHAnsi"/>
          <w:b/>
          <w:sz w:val="20"/>
        </w:rPr>
        <w:t xml:space="preserve"> należącego </w:t>
      </w:r>
      <w:r w:rsidR="00A37DAE">
        <w:rPr>
          <w:rFonts w:asciiTheme="minorHAnsi" w:hAnsiTheme="minorHAnsi" w:cstheme="minorHAnsi"/>
          <w:b/>
          <w:sz w:val="20"/>
        </w:rPr>
        <w:t xml:space="preserve">                     </w:t>
      </w:r>
      <w:r w:rsidR="00A37DAE" w:rsidRPr="00A37DAE">
        <w:rPr>
          <w:rFonts w:asciiTheme="minorHAnsi" w:hAnsiTheme="minorHAnsi" w:cstheme="minorHAnsi"/>
          <w:b/>
          <w:sz w:val="20"/>
        </w:rPr>
        <w:t xml:space="preserve">do Uniwersytetu Ekonomicznego w Poznaniu zlokalizowanego przy ul. Powstańców Wielkopolskich 16 wraz </w:t>
      </w:r>
      <w:r w:rsidR="00A37DAE">
        <w:rPr>
          <w:rFonts w:asciiTheme="minorHAnsi" w:hAnsiTheme="minorHAnsi" w:cstheme="minorHAnsi"/>
          <w:b/>
          <w:sz w:val="20"/>
        </w:rPr>
        <w:t xml:space="preserve">                      </w:t>
      </w:r>
      <w:r w:rsidR="00A37DAE" w:rsidRPr="00A37DAE">
        <w:rPr>
          <w:rFonts w:asciiTheme="minorHAnsi" w:hAnsiTheme="minorHAnsi" w:cstheme="minorHAnsi"/>
          <w:b/>
          <w:sz w:val="20"/>
        </w:rPr>
        <w:t xml:space="preserve">z pracami powiązanymi  </w:t>
      </w:r>
      <w:r w:rsidR="00A37DAE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494796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>(ZP/</w:t>
      </w:r>
      <w:r w:rsidR="00FF2DB1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>0</w:t>
      </w:r>
      <w:r w:rsidR="006D106E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>0</w:t>
      </w:r>
      <w:r w:rsidR="00A37DAE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>2</w:t>
      </w:r>
      <w:r w:rsidR="00BA6C72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>/24</w:t>
      </w:r>
      <w:r w:rsidR="00494796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>)</w:t>
      </w:r>
      <w:r w:rsidR="00173C1F" w:rsidRPr="00A37DAE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A37DAE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43B43E20" w14:textId="77777777" w:rsidR="00E700C6" w:rsidRDefault="00E700C6" w:rsidP="00D04FFD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74C018F4" w14:textId="77777777" w:rsidR="00E700C6" w:rsidRDefault="00E700C6" w:rsidP="00D04FFD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0ADD51C3" w14:textId="77777777" w:rsidR="00AD3FE6" w:rsidRPr="00D04FFD" w:rsidRDefault="00AD3FE6" w:rsidP="00D04FFD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4111"/>
      </w:tblGrid>
      <w:tr w:rsidR="00757695" w:rsidRPr="00E30ECE" w14:paraId="292C006A" w14:textId="77777777" w:rsidTr="00757695">
        <w:tc>
          <w:tcPr>
            <w:tcW w:w="421" w:type="dxa"/>
            <w:shd w:val="clear" w:color="auto" w:fill="auto"/>
            <w:vAlign w:val="center"/>
          </w:tcPr>
          <w:p w14:paraId="40C312B7" w14:textId="77777777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6B1C323" w14:textId="77777777" w:rsidR="00757695" w:rsidRPr="00E30ECE" w:rsidRDefault="00757695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97C239" w14:textId="7C7DA84C" w:rsidR="00757695" w:rsidRPr="00E30ECE" w:rsidRDefault="00757695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</w:tr>
      <w:tr w:rsidR="00757695" w:rsidRPr="00E30ECE" w14:paraId="70817A08" w14:textId="77777777" w:rsidTr="00757695">
        <w:tc>
          <w:tcPr>
            <w:tcW w:w="421" w:type="dxa"/>
            <w:shd w:val="clear" w:color="auto" w:fill="auto"/>
            <w:vAlign w:val="center"/>
          </w:tcPr>
          <w:p w14:paraId="7F160A97" w14:textId="3DD555E9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33FF218" w14:textId="752B58BB" w:rsidR="00757695" w:rsidRPr="006B0607" w:rsidRDefault="00757695" w:rsidP="00757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Budled</w:t>
            </w:r>
            <w:proofErr w:type="spellEnd"/>
            <w:r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 Sp.</w:t>
            </w:r>
            <w:r w:rsidR="006B0607"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6B0607"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o.o.</w:t>
            </w:r>
          </w:p>
          <w:p w14:paraId="317DB6FC" w14:textId="1EF63243" w:rsidR="00757695" w:rsidRPr="006B0607" w:rsidRDefault="006B0607" w:rsidP="00757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757695"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l. </w:t>
            </w: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Ziębicka</w:t>
            </w:r>
            <w:r w:rsidR="00757695"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 35</w:t>
            </w:r>
          </w:p>
          <w:p w14:paraId="5F3B51FA" w14:textId="77777777" w:rsidR="00757695" w:rsidRPr="006B0607" w:rsidRDefault="00757695" w:rsidP="00757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60-164 Poznań </w:t>
            </w:r>
          </w:p>
          <w:p w14:paraId="0BA13C18" w14:textId="0568DFCA" w:rsidR="006B0607" w:rsidRPr="00E30ECE" w:rsidRDefault="006B0607" w:rsidP="004C456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8B144C" w14:textId="41FB9A50" w:rsidR="00757695" w:rsidRPr="00E30ECE" w:rsidRDefault="00757695" w:rsidP="007576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5 879 400,00 zł </w:t>
            </w:r>
          </w:p>
        </w:tc>
      </w:tr>
      <w:tr w:rsidR="00757695" w:rsidRPr="00E30ECE" w14:paraId="1682C81B" w14:textId="77777777" w:rsidTr="00757695">
        <w:tc>
          <w:tcPr>
            <w:tcW w:w="421" w:type="dxa"/>
            <w:shd w:val="clear" w:color="auto" w:fill="auto"/>
            <w:vAlign w:val="center"/>
          </w:tcPr>
          <w:p w14:paraId="03F3F5F9" w14:textId="01C4D8DD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F794FE2" w14:textId="10225F8C" w:rsidR="00757695" w:rsidRPr="00757695" w:rsidRDefault="00757695" w:rsidP="00BA6C7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PTB NICKEL</w:t>
            </w:r>
            <w:r w:rsidR="0033364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Sp. z </w:t>
            </w:r>
            <w:proofErr w:type="spellStart"/>
            <w:r w:rsidR="0033364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="0033364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14:paraId="78F466CE" w14:textId="2851AB5F" w:rsidR="00757695" w:rsidRPr="00757695" w:rsidRDefault="00757695" w:rsidP="00BA6C7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Obornicka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6 b</w:t>
            </w:r>
          </w:p>
          <w:p w14:paraId="057F6059" w14:textId="13B5DE6F" w:rsidR="00757695" w:rsidRPr="00757695" w:rsidRDefault="00757695" w:rsidP="00BA6C7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62-002 </w:t>
            </w: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Suchy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Las</w:t>
            </w:r>
          </w:p>
          <w:p w14:paraId="413007A1" w14:textId="65F3026A" w:rsidR="006B0607" w:rsidRPr="006B0607" w:rsidRDefault="006B0607" w:rsidP="004C4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A191D7" w14:textId="4BA684DF" w:rsidR="00757695" w:rsidRDefault="00757695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6 638 310,00  zł</w:t>
            </w:r>
          </w:p>
        </w:tc>
      </w:tr>
      <w:tr w:rsidR="00757695" w:rsidRPr="00E30ECE" w14:paraId="0E09E96B" w14:textId="77777777" w:rsidTr="00757695">
        <w:tc>
          <w:tcPr>
            <w:tcW w:w="421" w:type="dxa"/>
            <w:shd w:val="clear" w:color="auto" w:fill="auto"/>
            <w:vAlign w:val="center"/>
          </w:tcPr>
          <w:p w14:paraId="23203307" w14:textId="029FE3D1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0EC75A" w14:textId="2495437E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7490043" w14:textId="77777777" w:rsidR="00757695" w:rsidRDefault="00757695" w:rsidP="0075769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DEMIURG Sp. z o.o.</w:t>
            </w:r>
          </w:p>
          <w:p w14:paraId="4214CF30" w14:textId="2C45B429" w:rsidR="00757695" w:rsidRDefault="006B0607" w:rsidP="0075769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  <w:r w:rsidR="00757695">
              <w:rPr>
                <w:rFonts w:asciiTheme="minorHAnsi" w:hAnsiTheme="minorHAnsi" w:cstheme="minorHAnsi"/>
                <w:bCs/>
                <w:sz w:val="16"/>
                <w:szCs w:val="16"/>
              </w:rPr>
              <w:t>l. Górnicza 2/143 a</w:t>
            </w:r>
          </w:p>
          <w:p w14:paraId="088723E8" w14:textId="77777777" w:rsidR="00757695" w:rsidRDefault="00757695" w:rsidP="0075769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60-107 Poznań</w:t>
            </w:r>
          </w:p>
          <w:p w14:paraId="4C02A8CD" w14:textId="462DFB30" w:rsidR="006B0607" w:rsidRPr="00E30ECE" w:rsidRDefault="006B0607" w:rsidP="004C456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12A9E6" w14:textId="48D35B9A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5 126 717,89 </w:t>
            </w: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</w:tr>
      <w:tr w:rsidR="00757695" w:rsidRPr="00E30ECE" w14:paraId="23EB6524" w14:textId="77777777" w:rsidTr="00757695">
        <w:tc>
          <w:tcPr>
            <w:tcW w:w="421" w:type="dxa"/>
            <w:shd w:val="clear" w:color="auto" w:fill="auto"/>
            <w:vAlign w:val="center"/>
          </w:tcPr>
          <w:p w14:paraId="61065D41" w14:textId="335D36EF" w:rsidR="00757695" w:rsidRPr="00E30ECE" w:rsidRDefault="00757695" w:rsidP="00BA6C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4B5E69" w14:textId="7C4A030A" w:rsidR="00757695" w:rsidRPr="00757695" w:rsidRDefault="0033364A" w:rsidP="00D04FF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Ciepłownik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Eko</w:t>
            </w:r>
            <w:r w:rsidR="00757695"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nwestycje</w:t>
            </w:r>
            <w:proofErr w:type="spellEnd"/>
            <w:r w:rsidR="006B060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Sp. z </w:t>
            </w:r>
            <w:proofErr w:type="spellStart"/>
            <w:r w:rsidR="00757695"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</w:p>
          <w:p w14:paraId="350A708C" w14:textId="53FFA7F6" w:rsidR="00757695" w:rsidRPr="00757695" w:rsidRDefault="00757695" w:rsidP="00D04FF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Grunwaldzka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475</w:t>
            </w:r>
          </w:p>
          <w:p w14:paraId="7D285D65" w14:textId="2819DF84" w:rsidR="00757695" w:rsidRPr="00757695" w:rsidRDefault="00757695" w:rsidP="00D04FF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62-064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Plewiska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4C3474E8" w14:textId="091D42AB" w:rsidR="006B0607" w:rsidRPr="00E30ECE" w:rsidRDefault="006B0607" w:rsidP="004C4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75D082" w14:textId="1E67EE92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5 221 815,74  zł</w:t>
            </w:r>
          </w:p>
        </w:tc>
      </w:tr>
      <w:tr w:rsidR="00757695" w:rsidRPr="00E30ECE" w14:paraId="1A3E81B6" w14:textId="77777777" w:rsidTr="00757695">
        <w:tc>
          <w:tcPr>
            <w:tcW w:w="421" w:type="dxa"/>
            <w:shd w:val="clear" w:color="auto" w:fill="auto"/>
            <w:vAlign w:val="center"/>
          </w:tcPr>
          <w:p w14:paraId="4A22DAF5" w14:textId="553B043C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36B2F6" w14:textId="7783C8AB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  <w:p w14:paraId="6B7C458E" w14:textId="77777777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3F0A7D" w14:textId="663B71B6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5AE4C7B" w14:textId="0C177315" w:rsidR="00757695" w:rsidRDefault="0033364A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Gawo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Construction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M.Mucha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S.j</w:t>
            </w:r>
            <w:r w:rsidR="0075769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960BA29" w14:textId="4BF43BCB" w:rsidR="00757695" w:rsidRDefault="00757695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Bratnia 17</w:t>
            </w:r>
          </w:p>
          <w:p w14:paraId="1FA40BC3" w14:textId="52B9FF15" w:rsidR="00757695" w:rsidRDefault="00757695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60-185 Skórzewo</w:t>
            </w:r>
          </w:p>
          <w:p w14:paraId="168217EF" w14:textId="40E2E94B" w:rsidR="00757695" w:rsidRPr="00E30ECE" w:rsidRDefault="00757695" w:rsidP="004C4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DCD9FC" w14:textId="3B7279D6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5 510 535,40  </w:t>
            </w: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zł</w:t>
            </w:r>
          </w:p>
        </w:tc>
      </w:tr>
      <w:tr w:rsidR="00757695" w:rsidRPr="00E30ECE" w14:paraId="5C04B09F" w14:textId="77777777" w:rsidTr="00757695">
        <w:tc>
          <w:tcPr>
            <w:tcW w:w="421" w:type="dxa"/>
            <w:shd w:val="clear" w:color="auto" w:fill="auto"/>
            <w:vAlign w:val="center"/>
          </w:tcPr>
          <w:p w14:paraId="2A4D5EE9" w14:textId="59843FB1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ECEAF" w14:textId="77777777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8BF8B4" w14:textId="77777777" w:rsidR="00757695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9A4BC6" w14:textId="3BA65D64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8AE080" w14:textId="1BC1ACCE" w:rsidR="00757695" w:rsidRPr="00757695" w:rsidRDefault="006B0607" w:rsidP="00BA6C7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Urbański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Sp. z </w:t>
            </w:r>
            <w:proofErr w:type="spellStart"/>
            <w:r w:rsidR="00757695"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="00757695"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14:paraId="20654997" w14:textId="4D0272AD" w:rsidR="00757695" w:rsidRPr="00757695" w:rsidRDefault="00757695" w:rsidP="00BA6C7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Chrobrego</w:t>
            </w:r>
            <w:proofErr w:type="spellEnd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151</w:t>
            </w:r>
          </w:p>
          <w:p w14:paraId="3F59D2AC" w14:textId="202F2FF0" w:rsidR="00757695" w:rsidRPr="00757695" w:rsidRDefault="00757695" w:rsidP="00BA6C7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87-100 </w:t>
            </w:r>
            <w:proofErr w:type="spellStart"/>
            <w:r w:rsidRPr="00757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Toruń</w:t>
            </w:r>
            <w:proofErr w:type="spellEnd"/>
          </w:p>
          <w:p w14:paraId="7959C3CB" w14:textId="7DB3588E" w:rsidR="00757695" w:rsidRPr="00E30ECE" w:rsidRDefault="00757695" w:rsidP="004C4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B92CEC" w14:textId="10B6B2E5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3 373 879,63  zł</w:t>
            </w:r>
          </w:p>
        </w:tc>
      </w:tr>
      <w:tr w:rsidR="00757695" w:rsidRPr="00E30ECE" w14:paraId="1DA36D27" w14:textId="77777777" w:rsidTr="00757695">
        <w:tc>
          <w:tcPr>
            <w:tcW w:w="421" w:type="dxa"/>
            <w:shd w:val="clear" w:color="auto" w:fill="auto"/>
            <w:vAlign w:val="center"/>
          </w:tcPr>
          <w:p w14:paraId="0E2AD5B2" w14:textId="73F3E108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DA7632" w14:textId="4FCB7FA8" w:rsidR="00757695" w:rsidRPr="006B0607" w:rsidRDefault="00757695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UB </w:t>
            </w:r>
            <w:proofErr w:type="spellStart"/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Szałata</w:t>
            </w:r>
            <w:proofErr w:type="spellEnd"/>
            <w:r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 Sp.</w:t>
            </w:r>
            <w:r w:rsidR="00FE07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6B06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o.o.</w:t>
            </w:r>
          </w:p>
          <w:p w14:paraId="6385A5EF" w14:textId="44E52A7F" w:rsidR="00757695" w:rsidRPr="006B0607" w:rsidRDefault="006B0607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757695"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l. </w:t>
            </w:r>
            <w:proofErr w:type="spellStart"/>
            <w:r w:rsidR="00757695" w:rsidRPr="006B0607">
              <w:rPr>
                <w:rFonts w:asciiTheme="minorHAnsi" w:hAnsiTheme="minorHAnsi" w:cstheme="minorHAnsi"/>
                <w:sz w:val="16"/>
                <w:szCs w:val="16"/>
              </w:rPr>
              <w:t>Wislana</w:t>
            </w:r>
            <w:proofErr w:type="spellEnd"/>
            <w:r w:rsidR="00757695" w:rsidRPr="006B0607">
              <w:rPr>
                <w:rFonts w:asciiTheme="minorHAnsi" w:hAnsiTheme="minorHAnsi" w:cstheme="minorHAnsi"/>
                <w:sz w:val="16"/>
                <w:szCs w:val="16"/>
              </w:rPr>
              <w:t xml:space="preserve"> 44a/1</w:t>
            </w:r>
          </w:p>
          <w:p w14:paraId="6865E2D2" w14:textId="502F83A5" w:rsidR="00757695" w:rsidRPr="006B0607" w:rsidRDefault="00757695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0607">
              <w:rPr>
                <w:rFonts w:asciiTheme="minorHAnsi" w:hAnsiTheme="minorHAnsi" w:cstheme="minorHAnsi"/>
                <w:sz w:val="16"/>
                <w:szCs w:val="16"/>
              </w:rPr>
              <w:t>60-401 Poznań</w:t>
            </w:r>
          </w:p>
          <w:p w14:paraId="1C54BEBF" w14:textId="502A4BF5" w:rsidR="00757695" w:rsidRPr="00E30ECE" w:rsidRDefault="00757695" w:rsidP="004C45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A2657E3" w14:textId="0249B9DD" w:rsidR="00757695" w:rsidRPr="00E30ECE" w:rsidRDefault="00757695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4 797 000,00  </w:t>
            </w: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 </w:t>
            </w:r>
          </w:p>
        </w:tc>
      </w:tr>
    </w:tbl>
    <w:p w14:paraId="5DAD29C4" w14:textId="27BB73D9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BA6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757695" w:rsidRDefault="00757695" w:rsidP="004D755B">
      <w:r>
        <w:separator/>
      </w:r>
    </w:p>
  </w:endnote>
  <w:endnote w:type="continuationSeparator" w:id="0">
    <w:p w14:paraId="4FCD5B5A" w14:textId="77777777" w:rsidR="00757695" w:rsidRDefault="00757695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757695" w:rsidRPr="00E84ED8" w:rsidRDefault="0075769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757695" w:rsidRPr="00E84ED8" w:rsidRDefault="0075769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757695" w:rsidRPr="00E84ED8" w:rsidRDefault="0075769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757695" w:rsidRPr="00E84ED8" w:rsidRDefault="0075769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757695" w:rsidRPr="00E84ED8" w:rsidRDefault="0075769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757695" w:rsidRPr="00E84ED8" w:rsidRDefault="0075769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757695" w:rsidRPr="00E4433E" w:rsidRDefault="0075769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757695" w:rsidRDefault="007576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757695" w:rsidRDefault="00757695" w:rsidP="004D755B">
      <w:r>
        <w:separator/>
      </w:r>
    </w:p>
  </w:footnote>
  <w:footnote w:type="continuationSeparator" w:id="0">
    <w:p w14:paraId="4C9E251B" w14:textId="77777777" w:rsidR="00757695" w:rsidRDefault="00757695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757695" w:rsidRDefault="00757695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3364A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4562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B0607"/>
    <w:rsid w:val="006C5778"/>
    <w:rsid w:val="006C6031"/>
    <w:rsid w:val="006D106E"/>
    <w:rsid w:val="006D3DAA"/>
    <w:rsid w:val="006E5A45"/>
    <w:rsid w:val="006F70F4"/>
    <w:rsid w:val="00700F1E"/>
    <w:rsid w:val="00716FB4"/>
    <w:rsid w:val="00723016"/>
    <w:rsid w:val="0074793C"/>
    <w:rsid w:val="00750368"/>
    <w:rsid w:val="00757695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37DAE"/>
    <w:rsid w:val="00A40E56"/>
    <w:rsid w:val="00A52A63"/>
    <w:rsid w:val="00A76A89"/>
    <w:rsid w:val="00A806D4"/>
    <w:rsid w:val="00A94669"/>
    <w:rsid w:val="00AD3FE6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A6C72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04FFD"/>
    <w:rsid w:val="00D34AF6"/>
    <w:rsid w:val="00D36D7F"/>
    <w:rsid w:val="00D4228A"/>
    <w:rsid w:val="00D4612D"/>
    <w:rsid w:val="00D91AA4"/>
    <w:rsid w:val="00DB53A2"/>
    <w:rsid w:val="00DD5831"/>
    <w:rsid w:val="00DE0C9B"/>
    <w:rsid w:val="00DE6D74"/>
    <w:rsid w:val="00E26AD5"/>
    <w:rsid w:val="00E2703A"/>
    <w:rsid w:val="00E30ECE"/>
    <w:rsid w:val="00E36BF4"/>
    <w:rsid w:val="00E4433E"/>
    <w:rsid w:val="00E533F8"/>
    <w:rsid w:val="00E700C6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E07CE"/>
    <w:rsid w:val="00FE1834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1A8F4-4155-4D90-A604-7466901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8517F401</Template>
  <TotalTime>428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43</cp:revision>
  <cp:lastPrinted>2023-04-20T08:07:00Z</cp:lastPrinted>
  <dcterms:created xsi:type="dcterms:W3CDTF">2021-03-11T10:42:00Z</dcterms:created>
  <dcterms:modified xsi:type="dcterms:W3CDTF">2024-02-05T11:33:00Z</dcterms:modified>
</cp:coreProperties>
</file>