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16645" w14:textId="77777777" w:rsid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14:paraId="5329B76F" w14:textId="63B06C8E" w:rsidR="009A7032" w:rsidRPr="00C92C47" w:rsidRDefault="009A7032" w:rsidP="009A70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OŚWIADCZENIE O PRZYNALEŻNOŚCI DO GRUPY KAPITAŁOWEJ</w:t>
      </w:r>
    </w:p>
    <w:p w14:paraId="5D10BAA2" w14:textId="77777777" w:rsidR="00C92C47" w:rsidRP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vertAlign w:val="superscript"/>
          <w:lang w:bidi="en-US"/>
        </w:rPr>
      </w:pPr>
    </w:p>
    <w:p w14:paraId="08121AAF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436478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14:paraId="3996620C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1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14:paraId="593C4238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14:paraId="4D97CA12" w14:textId="03DC8511" w:rsidR="00C92C47" w:rsidRPr="00C92C47" w:rsidRDefault="00C92C47" w:rsidP="006C2A9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bookmarkStart w:id="2" w:name="_Hlk63114662"/>
      <w:r w:rsidR="002C7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  <w:bookmarkStart w:id="3" w:name="_Hlk63114608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bookmarkEnd w:id="2"/>
    <w:bookmarkEnd w:id="3"/>
    <w:p w14:paraId="532FF44C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</w:t>
      </w:r>
      <w:bookmarkStart w:id="4" w:name="_Hlk63114630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</w:t>
      </w:r>
      <w:bookmarkEnd w:id="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bookmarkEnd w:id="0"/>
    </w:p>
    <w:p w14:paraId="71BBE6B1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08E0165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16909" w14:textId="6D5B4BC6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14:paraId="1247869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D022BBC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14:paraId="3754BAF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47BC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14:paraId="035C6A8B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14:paraId="0B6FF84B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06982F" w14:textId="77777777" w:rsidR="00C92C47" w:rsidRPr="00C92C47" w:rsidRDefault="00C92C47" w:rsidP="00C92C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09059C" w14:textId="30FEBBE9" w:rsidR="00C92C47" w:rsidRDefault="00C92C47" w:rsidP="00C92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Na potrzeby postępowania o udzielenie zamówienia publicznego pn. </w:t>
      </w:r>
    </w:p>
    <w:p w14:paraId="377BAA1E" w14:textId="77777777" w:rsidR="002C7741" w:rsidRPr="00C92C47" w:rsidRDefault="002C7741" w:rsidP="00C92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4639BBAC" w14:textId="77777777" w:rsidR="00BB6997" w:rsidRPr="00FC79DF" w:rsidRDefault="00BB6997" w:rsidP="00BB69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79DF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bookmarkStart w:id="5" w:name="_Hlk72256966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Przebudowa lokalu mieszkalnego nr 2 wraz z wykonaniem wewnętrznej instalacji gazu w budynku mieszkalnym przy ul. Chopina 22 w Świnoujściu</w:t>
      </w:r>
      <w:bookmarkEnd w:id="5"/>
      <w:r w:rsidRPr="00FC79D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l-PL"/>
        </w:rPr>
        <w:t>”</w:t>
      </w:r>
    </w:p>
    <w:p w14:paraId="2D4ADF1F" w14:textId="5EB46FD7" w:rsidR="009A7032" w:rsidRPr="00C92C47" w:rsidRDefault="009A7032" w:rsidP="009A7032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Zgodnie z wymogami art. 108 ust. 1 pkt. 5 ustawy Pzp (Dz. U. z 2019 r. poz. 2019 ze zm.) niniejszym oświadczam</w:t>
      </w:r>
      <w:r w:rsid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/y</w:t>
      </w: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, że</w:t>
      </w:r>
      <w:r w:rsidR="002C7741">
        <w:rPr>
          <w:rStyle w:val="Odwoanieprzypisudolnego"/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footnoteReference w:id="1"/>
      </w: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:</w:t>
      </w:r>
    </w:p>
    <w:p w14:paraId="40BA90BB" w14:textId="47FA97E2" w:rsidR="009A7032" w:rsidRPr="00C92C47" w:rsidRDefault="009A7032" w:rsidP="009A7032">
      <w:pPr>
        <w:widowControl w:val="0"/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t></w:t>
      </w:r>
      <w:r w:rsidRPr="00C92C47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</w:t>
      </w:r>
      <w:r w:rsidRPr="00C92C47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>nie należę do tej samej grupy kapitałowej</w:t>
      </w:r>
      <w:r w:rsidR="002C774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w rozumieniu ustawy z dnia 16 lutego 2007 r. o ochronie konkurencji i konsumentów (Dz. U. 2021, poz. 275</w:t>
      </w:r>
      <w:r w:rsidR="00346A8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)</w:t>
      </w:r>
      <w:r w:rsidR="00BE5F8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</w:t>
      </w:r>
      <w:r w:rsidR="00BE5F81" w:rsidRPr="00607699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co wykonawcy, którzy również złożyli oferty w powyższym postępowaniu</w:t>
      </w:r>
      <w:r w:rsidR="00BE5F8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,</w:t>
      </w:r>
    </w:p>
    <w:p w14:paraId="078C7B27" w14:textId="6A6D98AE" w:rsidR="00BE5F81" w:rsidRDefault="009A7032" w:rsidP="00BE5F81">
      <w:pPr>
        <w:widowControl w:val="0"/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t></w:t>
      </w:r>
      <w:r w:rsidRPr="00C92C47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</w:t>
      </w:r>
      <w:r w:rsidRPr="00C92C47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>należę do tej samej grupy kapitałowe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 rozumieniu ustawy z dnia 16 lutego 2007 r. o</w:t>
      </w:r>
      <w:r w:rsidR="00BB3F4F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 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ochronie konkurencji i konsumentów (Dz. U. 2021, poz. 275) </w:t>
      </w:r>
      <w:r w:rsidR="00BE5F8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co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Wykonawc</w:t>
      </w:r>
      <w:r w:rsidR="00BE5F8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y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, </w:t>
      </w:r>
      <w:r w:rsidR="00BE5F8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…………………………………………. (nazwa i adres), 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którzy złożyli odrębne oferty</w:t>
      </w:r>
      <w:r w:rsidR="00BE5F8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we wskazanym powyżej postępowaniu. </w:t>
      </w:r>
    </w:p>
    <w:p w14:paraId="335D4A88" w14:textId="77777777" w:rsidR="00BE5F81" w:rsidRPr="00C92C47" w:rsidRDefault="00BE5F81" w:rsidP="00BE5F81">
      <w:pPr>
        <w:widowControl w:val="0"/>
        <w:suppressAutoHyphens/>
        <w:autoSpaceDN w:val="0"/>
        <w:spacing w:after="12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60769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Jednocześnie wykazuję, iż złożona oferta została przygotowana niezależnie od oferty  wskazanego powyżej wykonawcy: …………………………………… ( wypełnić)</w:t>
      </w:r>
      <w:bookmarkStart w:id="6" w:name="_GoBack"/>
      <w:bookmarkEnd w:id="6"/>
    </w:p>
    <w:p w14:paraId="1C27FBDE" w14:textId="77777777" w:rsidR="009A7032" w:rsidRPr="00C92C47" w:rsidRDefault="009A7032" w:rsidP="009A703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Jestem/jesteśmy pouczony/pouczeni i świadomy/i odpowiedzialności karnej za składanie fałszywych oświadczeń, wynikającej z art. 297 § 1 Kodeksu karnego.</w:t>
      </w:r>
    </w:p>
    <w:p w14:paraId="54B65B9F" w14:textId="0D64C161" w:rsidR="009A7032" w:rsidRPr="00C92C47" w:rsidRDefault="009A7032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bidi="en-US"/>
        </w:rPr>
      </w:pPr>
    </w:p>
    <w:p w14:paraId="74DAB100" w14:textId="6276EB35" w:rsidR="00963A2C" w:rsidRPr="00C92C47" w:rsidRDefault="009A7032" w:rsidP="00C92C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C92C47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kwalifikowanym podpisem elektronicznym, podpisem zaufanym lub podpisem osobistym.</w:t>
      </w:r>
    </w:p>
    <w:sectPr w:rsidR="00963A2C" w:rsidRPr="00C92C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17E1C" w16cex:dateUtc="2021-07-08T11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BE1A3F" w16cid:durableId="24917E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BD7E8" w14:textId="77777777" w:rsidR="00EE7F08" w:rsidRDefault="00EE7F08" w:rsidP="009A7032">
      <w:pPr>
        <w:spacing w:after="0" w:line="240" w:lineRule="auto"/>
      </w:pPr>
      <w:r>
        <w:separator/>
      </w:r>
    </w:p>
  </w:endnote>
  <w:endnote w:type="continuationSeparator" w:id="0">
    <w:p w14:paraId="23DB2EB6" w14:textId="77777777" w:rsidR="00EE7F08" w:rsidRDefault="00EE7F08" w:rsidP="009A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0B239" w14:textId="77777777" w:rsidR="00EE7F08" w:rsidRDefault="00EE7F08" w:rsidP="009A7032">
      <w:pPr>
        <w:spacing w:after="0" w:line="240" w:lineRule="auto"/>
      </w:pPr>
      <w:r>
        <w:separator/>
      </w:r>
    </w:p>
  </w:footnote>
  <w:footnote w:type="continuationSeparator" w:id="0">
    <w:p w14:paraId="13686A4B" w14:textId="77777777" w:rsidR="00EE7F08" w:rsidRDefault="00EE7F08" w:rsidP="009A7032">
      <w:pPr>
        <w:spacing w:after="0" w:line="240" w:lineRule="auto"/>
      </w:pPr>
      <w:r>
        <w:continuationSeparator/>
      </w:r>
    </w:p>
  </w:footnote>
  <w:footnote w:id="1">
    <w:p w14:paraId="3309837F" w14:textId="328D963D" w:rsidR="002C7741" w:rsidRDefault="002C7741">
      <w:pPr>
        <w:pStyle w:val="Tekstprzypisudolnego"/>
      </w:pPr>
      <w:r>
        <w:rPr>
          <w:rStyle w:val="Odwoanieprzypisudolnego"/>
        </w:rPr>
        <w:footnoteRef/>
      </w:r>
      <w:r>
        <w:t xml:space="preserve"> Zaznaczyć krzyżykiem właściwą rubrykę.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BD1EB" w14:textId="5E5BBE96" w:rsidR="009A7032" w:rsidRPr="009A7032" w:rsidRDefault="009A7032" w:rsidP="006C2A98">
    <w:pPr>
      <w:pStyle w:val="Nagwek"/>
      <w:jc w:val="both"/>
      <w:rPr>
        <w:rFonts w:ascii="Times New Roman" w:hAnsi="Times New Roman" w:cs="Times New Roman"/>
        <w:sz w:val="24"/>
        <w:szCs w:val="24"/>
      </w:rPr>
    </w:pPr>
    <w:r w:rsidRPr="009A7032">
      <w:rPr>
        <w:rFonts w:ascii="Times New Roman" w:hAnsi="Times New Roman" w:cs="Times New Roman"/>
        <w:sz w:val="24"/>
        <w:szCs w:val="24"/>
      </w:rPr>
      <w:t xml:space="preserve">Załącznik nr </w:t>
    </w:r>
    <w:r w:rsidR="00425D9D">
      <w:rPr>
        <w:rFonts w:ascii="Times New Roman" w:hAnsi="Times New Roman" w:cs="Times New Roman"/>
        <w:sz w:val="24"/>
        <w:szCs w:val="24"/>
      </w:rPr>
      <w:t>7</w:t>
    </w:r>
    <w:r w:rsidR="00425D9D" w:rsidRPr="009A7032">
      <w:rPr>
        <w:rFonts w:ascii="Times New Roman" w:hAnsi="Times New Roman" w:cs="Times New Roman"/>
        <w:sz w:val="24"/>
        <w:szCs w:val="24"/>
      </w:rPr>
      <w:t xml:space="preserve"> </w:t>
    </w:r>
    <w:r w:rsidRPr="009A7032">
      <w:rPr>
        <w:rFonts w:ascii="Times New Roman" w:hAnsi="Times New Roman" w:cs="Times New Roman"/>
        <w:sz w:val="24"/>
        <w:szCs w:val="24"/>
      </w:rPr>
      <w:t xml:space="preserve">do SWZ nr </w:t>
    </w:r>
    <w:r w:rsidR="00DF7E10">
      <w:rPr>
        <w:rFonts w:ascii="Times New Roman" w:hAnsi="Times New Roman" w:cs="Times New Roman"/>
        <w:sz w:val="24"/>
        <w:szCs w:val="24"/>
      </w:rPr>
      <w:t>A</w:t>
    </w:r>
    <w:r w:rsidRPr="009A7032">
      <w:rPr>
        <w:rFonts w:ascii="Times New Roman" w:hAnsi="Times New Roman" w:cs="Times New Roman"/>
        <w:sz w:val="24"/>
        <w:szCs w:val="24"/>
      </w:rPr>
      <w:t>ZP.242</w:t>
    </w:r>
    <w:r w:rsidR="00DF7E10">
      <w:rPr>
        <w:rFonts w:ascii="Times New Roman" w:hAnsi="Times New Roman" w:cs="Times New Roman"/>
        <w:sz w:val="24"/>
        <w:szCs w:val="24"/>
      </w:rPr>
      <w:t>.52</w:t>
    </w:r>
    <w:r w:rsidR="003568D9">
      <w:rPr>
        <w:rFonts w:ascii="Times New Roman" w:hAnsi="Times New Roman" w:cs="Times New Roman"/>
        <w:sz w:val="24"/>
        <w:szCs w:val="24"/>
      </w:rPr>
      <w:t>.</w:t>
    </w:r>
    <w:r w:rsidRPr="009A7032">
      <w:rPr>
        <w:rFonts w:ascii="Times New Roman" w:hAnsi="Times New Roman" w:cs="Times New Roman"/>
        <w:sz w:val="24"/>
        <w:szCs w:val="24"/>
      </w:rPr>
      <w:t xml:space="preserve">NB.2021 z dnia </w:t>
    </w:r>
    <w:r w:rsidR="00DF7E10">
      <w:rPr>
        <w:rFonts w:ascii="Times New Roman" w:hAnsi="Times New Roman" w:cs="Times New Roman"/>
        <w:sz w:val="24"/>
        <w:szCs w:val="24"/>
      </w:rPr>
      <w:t>4 sierpnia</w:t>
    </w:r>
    <w:r w:rsidR="00AA7818" w:rsidRPr="006C2A98">
      <w:rPr>
        <w:rFonts w:ascii="Times New Roman" w:hAnsi="Times New Roman" w:cs="Times New Roman"/>
        <w:sz w:val="24"/>
        <w:szCs w:val="24"/>
      </w:rPr>
      <w:t xml:space="preserve"> </w:t>
    </w:r>
    <w:r w:rsidRPr="006C2A98">
      <w:rPr>
        <w:rFonts w:ascii="Times New Roman" w:hAnsi="Times New Roman" w:cs="Times New Roman"/>
        <w:sz w:val="24"/>
        <w:szCs w:val="24"/>
      </w:rPr>
      <w:t xml:space="preserve">2021 r. – </w:t>
    </w:r>
    <w:r w:rsidRPr="006C2A98">
      <w:rPr>
        <w:rFonts w:ascii="Times New Roman" w:hAnsi="Times New Roman" w:cs="Times New Roman"/>
        <w:b/>
        <w:bCs/>
        <w:sz w:val="24"/>
        <w:szCs w:val="24"/>
      </w:rPr>
      <w:t>dołączany na wezwanie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32"/>
    <w:rsid w:val="0008018B"/>
    <w:rsid w:val="00165AF9"/>
    <w:rsid w:val="002C7741"/>
    <w:rsid w:val="00346A87"/>
    <w:rsid w:val="003568D9"/>
    <w:rsid w:val="00425D9D"/>
    <w:rsid w:val="006C2A98"/>
    <w:rsid w:val="00963A2C"/>
    <w:rsid w:val="009A7032"/>
    <w:rsid w:val="00A17E46"/>
    <w:rsid w:val="00A51280"/>
    <w:rsid w:val="00AA7818"/>
    <w:rsid w:val="00B21CC5"/>
    <w:rsid w:val="00BB3F4F"/>
    <w:rsid w:val="00BB6997"/>
    <w:rsid w:val="00BE5F81"/>
    <w:rsid w:val="00C92C47"/>
    <w:rsid w:val="00CD466B"/>
    <w:rsid w:val="00D15598"/>
    <w:rsid w:val="00DD124C"/>
    <w:rsid w:val="00DF7E10"/>
    <w:rsid w:val="00E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2B3874"/>
  <w15:docId w15:val="{3E79DFCD-ED39-40D9-B618-C9EE6CB4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032"/>
  </w:style>
  <w:style w:type="paragraph" w:styleId="Stopka">
    <w:name w:val="footer"/>
    <w:basedOn w:val="Normalny"/>
    <w:link w:val="Stopka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03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7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7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7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A9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F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F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F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03FE9-72C8-44B2-9D6B-50039B6D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840E19CA</Template>
  <TotalTime>3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Borek-Butkiewicz</dc:creator>
  <cp:lastModifiedBy>Natalia Borek-Butkiewicz</cp:lastModifiedBy>
  <cp:revision>4</cp:revision>
  <dcterms:created xsi:type="dcterms:W3CDTF">2021-07-17T12:29:00Z</dcterms:created>
  <dcterms:modified xsi:type="dcterms:W3CDTF">2021-08-03T11:33:00Z</dcterms:modified>
</cp:coreProperties>
</file>