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08F1" w14:textId="77777777" w:rsidR="00402732" w:rsidRDefault="00A807F5" w:rsidP="001E5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UMOWA  Nr NE/ZP/……/2021</w:t>
      </w:r>
    </w:p>
    <w:p w14:paraId="2306CD69" w14:textId="77777777" w:rsidR="001E53D7" w:rsidRDefault="001E53D7" w:rsidP="001E5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702F009" w14:textId="77777777" w:rsidR="001E53D7" w:rsidRPr="001E53D7" w:rsidRDefault="001E53D7" w:rsidP="001E5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53D7">
        <w:rPr>
          <w:rFonts w:ascii="Times New Roman" w:hAnsi="Times New Roman"/>
          <w:sz w:val="24"/>
          <w:szCs w:val="24"/>
          <w:lang w:eastAsia="pl-PL"/>
        </w:rPr>
        <w:t xml:space="preserve">zawarta w </w:t>
      </w:r>
      <w:r>
        <w:rPr>
          <w:rFonts w:ascii="Times New Roman" w:hAnsi="Times New Roman"/>
          <w:sz w:val="24"/>
          <w:szCs w:val="24"/>
          <w:lang w:eastAsia="pl-PL"/>
        </w:rPr>
        <w:t xml:space="preserve">dniu </w:t>
      </w:r>
      <w:r w:rsidR="00FF447B" w:rsidRPr="00FF447B">
        <w:rPr>
          <w:rFonts w:ascii="Times New Roman" w:hAnsi="Times New Roman"/>
          <w:sz w:val="24"/>
          <w:szCs w:val="24"/>
          <w:lang w:eastAsia="pl-PL"/>
        </w:rPr>
        <w:t>……..2021</w:t>
      </w:r>
      <w:r w:rsidRPr="00FF447B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1E53D7">
        <w:rPr>
          <w:rFonts w:ascii="Times New Roman" w:hAnsi="Times New Roman"/>
          <w:sz w:val="24"/>
          <w:szCs w:val="24"/>
          <w:lang w:eastAsia="pl-PL"/>
        </w:rPr>
        <w:t>w Kielcach pomiędzy:</w:t>
      </w:r>
    </w:p>
    <w:p w14:paraId="26BF80A2" w14:textId="77777777" w:rsidR="001E53D7" w:rsidRPr="007E691D" w:rsidRDefault="001E53D7" w:rsidP="001E5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BB687E4" w14:textId="77777777" w:rsidR="00FF447B" w:rsidRPr="00FF447B" w:rsidRDefault="00FF447B" w:rsidP="00FF44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F447B">
        <w:rPr>
          <w:rFonts w:ascii="Times New Roman" w:hAnsi="Times New Roman"/>
          <w:b/>
          <w:sz w:val="24"/>
          <w:szCs w:val="24"/>
          <w:lang w:eastAsia="pl-PL"/>
        </w:rPr>
        <w:t xml:space="preserve">Gminą Kielce - </w:t>
      </w:r>
      <w:r w:rsidRPr="00FF447B">
        <w:rPr>
          <w:rFonts w:ascii="Times New Roman" w:hAnsi="Times New Roman"/>
          <w:bCs/>
          <w:sz w:val="24"/>
          <w:szCs w:val="24"/>
          <w:lang w:eastAsia="pl-PL"/>
        </w:rPr>
        <w:t xml:space="preserve">ul. Rynek 1, 25-303 Kielce, NIP: 657-261-73-25, REGON: 291009343, reprezentowaną przez: </w:t>
      </w:r>
      <w:r w:rsidRPr="00580920">
        <w:rPr>
          <w:rFonts w:ascii="Times New Roman" w:hAnsi="Times New Roman"/>
          <w:b/>
          <w:bCs/>
          <w:sz w:val="24"/>
          <w:szCs w:val="24"/>
          <w:lang w:eastAsia="pl-PL"/>
        </w:rPr>
        <w:t>Przemysława Chmiela – Dyrektora Miejskiego Ośrodka Sportu                             i Rekreacji w Kielcach</w:t>
      </w:r>
      <w:r w:rsidRPr="00FF447B">
        <w:rPr>
          <w:rFonts w:ascii="Times New Roman" w:hAnsi="Times New Roman"/>
          <w:bCs/>
          <w:sz w:val="24"/>
          <w:szCs w:val="24"/>
          <w:lang w:eastAsia="pl-PL"/>
        </w:rPr>
        <w:t xml:space="preserve">, działającego na podstawie pełnomocnictwa udzielonego przez Prezydenta miasta Kielce, </w:t>
      </w:r>
      <w:r w:rsidRPr="00FF447B">
        <w:rPr>
          <w:rFonts w:ascii="Times New Roman" w:hAnsi="Times New Roman"/>
          <w:sz w:val="24"/>
          <w:szCs w:val="24"/>
          <w:lang w:eastAsia="pl-PL"/>
        </w:rPr>
        <w:t xml:space="preserve">zwaną dalej </w:t>
      </w:r>
      <w:r w:rsidRPr="00FF447B">
        <w:rPr>
          <w:rFonts w:ascii="Times New Roman" w:hAnsi="Times New Roman"/>
          <w:b/>
          <w:bCs/>
          <w:sz w:val="24"/>
          <w:szCs w:val="24"/>
          <w:lang w:eastAsia="pl-PL"/>
        </w:rPr>
        <w:t>„Z</w:t>
      </w:r>
      <w:r w:rsidRPr="00FF447B">
        <w:rPr>
          <w:rFonts w:ascii="Times New Roman" w:hAnsi="Times New Roman"/>
          <w:b/>
          <w:sz w:val="24"/>
          <w:szCs w:val="24"/>
          <w:lang w:eastAsia="pl-PL"/>
        </w:rPr>
        <w:t>amawiającym”</w:t>
      </w:r>
      <w:r w:rsidRPr="00FF447B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448802C8" w14:textId="77777777" w:rsidR="00FF447B" w:rsidRPr="00FF447B" w:rsidRDefault="00FF447B" w:rsidP="00FF4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7B">
        <w:rPr>
          <w:rFonts w:ascii="Times New Roman" w:hAnsi="Times New Roman"/>
          <w:sz w:val="24"/>
          <w:szCs w:val="24"/>
          <w:lang w:eastAsia="pl-PL"/>
        </w:rPr>
        <w:t>a:</w:t>
      </w:r>
    </w:p>
    <w:p w14:paraId="30DF7B0A" w14:textId="77777777" w:rsidR="001E53D7" w:rsidRPr="001E53D7" w:rsidRDefault="001E53D7" w:rsidP="001E53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7FF3F2" w14:textId="77777777" w:rsidR="001E53D7" w:rsidRPr="0056290D" w:rsidRDefault="00FF447B" w:rsidP="00881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90D">
        <w:rPr>
          <w:rFonts w:ascii="Times New Roman" w:hAnsi="Times New Roman"/>
          <w:b/>
          <w:sz w:val="24"/>
          <w:szCs w:val="24"/>
          <w:lang w:eastAsia="pl-PL"/>
        </w:rPr>
        <w:t>………………………………..</w:t>
      </w:r>
      <w:r w:rsidR="001E53D7" w:rsidRPr="0056290D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="001E53D7" w:rsidRPr="0056290D">
        <w:rPr>
          <w:rFonts w:ascii="Times New Roman" w:hAnsi="Times New Roman"/>
          <w:sz w:val="24"/>
          <w:szCs w:val="24"/>
          <w:lang w:eastAsia="pl-PL"/>
        </w:rPr>
        <w:t xml:space="preserve">prowadzącym działalność gospodarczą </w:t>
      </w:r>
      <w:r w:rsidR="00881138" w:rsidRPr="0056290D">
        <w:rPr>
          <w:rFonts w:ascii="Times New Roman" w:hAnsi="Times New Roman"/>
          <w:sz w:val="24"/>
          <w:szCs w:val="24"/>
          <w:lang w:eastAsia="pl-PL"/>
        </w:rPr>
        <w:t>pod firmą</w:t>
      </w:r>
      <w:r w:rsidR="001E53D7" w:rsidRPr="0056290D">
        <w:rPr>
          <w:rFonts w:ascii="Times New Roman" w:hAnsi="Times New Roman"/>
          <w:sz w:val="24"/>
          <w:szCs w:val="24"/>
          <w:lang w:eastAsia="pl-PL"/>
        </w:rPr>
        <w:t>:</w:t>
      </w:r>
      <w:r w:rsidRPr="0056290D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…………………………………………….</w:t>
      </w:r>
      <w:r w:rsidR="001E53D7" w:rsidRPr="0056290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6290D">
        <w:rPr>
          <w:rFonts w:ascii="Times New Roman" w:hAnsi="Times New Roman"/>
          <w:sz w:val="24"/>
          <w:szCs w:val="24"/>
          <w:lang w:eastAsia="pl-PL"/>
        </w:rPr>
        <w:t>NIP:  …………….   REGON: …………………</w:t>
      </w:r>
    </w:p>
    <w:p w14:paraId="308632D6" w14:textId="77777777" w:rsidR="00402732" w:rsidRPr="0056290D" w:rsidRDefault="001E53D7" w:rsidP="001E5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90D">
        <w:rPr>
          <w:rFonts w:ascii="Times New Roman" w:hAnsi="Times New Roman"/>
          <w:sz w:val="24"/>
          <w:szCs w:val="24"/>
          <w:lang w:eastAsia="pl-PL"/>
        </w:rPr>
        <w:t>zwanym dalej</w:t>
      </w:r>
      <w:r w:rsidR="00881138" w:rsidRPr="005629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1138" w:rsidRPr="0056290D">
        <w:rPr>
          <w:rFonts w:ascii="Times New Roman" w:hAnsi="Times New Roman"/>
          <w:b/>
          <w:bCs/>
          <w:sz w:val="24"/>
          <w:szCs w:val="24"/>
          <w:lang w:eastAsia="pl-PL"/>
        </w:rPr>
        <w:t>„Wykonawcą”.</w:t>
      </w:r>
    </w:p>
    <w:p w14:paraId="27591668" w14:textId="77777777" w:rsidR="00402732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BD6561" w14:textId="77777777" w:rsidR="00D95AAC" w:rsidRPr="00A77752" w:rsidRDefault="00D95AAC" w:rsidP="00D95A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Niniejszym, Strony zawierają umowę </w:t>
      </w:r>
      <w:r w:rsidRPr="00FF6BC0">
        <w:rPr>
          <w:rFonts w:ascii="Times New Roman" w:hAnsi="Times New Roman" w:cs="Times New Roman"/>
          <w:color w:val="auto"/>
        </w:rPr>
        <w:t>o udzielenie zamówienia publicznego,</w:t>
      </w:r>
      <w:r>
        <w:rPr>
          <w:rFonts w:ascii="Times New Roman" w:hAnsi="Times New Roman" w:cs="Times New Roman"/>
          <w:color w:val="auto"/>
        </w:rPr>
        <w:t xml:space="preserve"> o </w:t>
      </w:r>
      <w:r w:rsidRPr="00FF6BC0">
        <w:rPr>
          <w:rFonts w:ascii="Times New Roman" w:hAnsi="Times New Roman" w:cs="Times New Roman"/>
          <w:color w:val="auto"/>
        </w:rPr>
        <w:t xml:space="preserve">wartości szacunkowej nie przekraczającej </w:t>
      </w:r>
      <w:r w:rsidR="00D87B43">
        <w:rPr>
          <w:rFonts w:ascii="Times New Roman" w:hAnsi="Times New Roman" w:cs="Times New Roman"/>
          <w:color w:val="auto"/>
        </w:rPr>
        <w:t xml:space="preserve">wartości </w:t>
      </w:r>
      <w:r w:rsidR="001866C8">
        <w:rPr>
          <w:rFonts w:ascii="Times New Roman" w:hAnsi="Times New Roman" w:cs="Times New Roman"/>
          <w:color w:val="auto"/>
        </w:rPr>
        <w:t>130 000 złotych</w:t>
      </w:r>
      <w:r w:rsidRPr="00FF6BC0">
        <w:rPr>
          <w:rFonts w:ascii="Times New Roman" w:hAnsi="Times New Roman" w:cs="Times New Roman"/>
          <w:color w:val="auto"/>
        </w:rPr>
        <w:t>, o następującej treści:</w:t>
      </w:r>
      <w:r w:rsidRPr="00A77752">
        <w:rPr>
          <w:rFonts w:ascii="Times New Roman" w:hAnsi="Times New Roman" w:cs="Times New Roman"/>
          <w:color w:val="auto"/>
        </w:rPr>
        <w:t xml:space="preserve"> </w:t>
      </w:r>
    </w:p>
    <w:p w14:paraId="3FE70CA9" w14:textId="77777777" w:rsidR="00402732" w:rsidRPr="007E691D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DDD81BE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§ 1.</w:t>
      </w:r>
    </w:p>
    <w:p w14:paraId="55C72166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Przedmiot umowy</w:t>
      </w:r>
    </w:p>
    <w:p w14:paraId="53593BEB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15C757F" w14:textId="77777777" w:rsidR="00402732" w:rsidRDefault="00402732" w:rsidP="00402732">
      <w:pPr>
        <w:pStyle w:val="Bezodstpw1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7E691D">
        <w:rPr>
          <w:sz w:val="24"/>
          <w:szCs w:val="24"/>
        </w:rPr>
        <w:t>1.</w:t>
      </w:r>
      <w:r w:rsidRPr="007E691D">
        <w:rPr>
          <w:sz w:val="24"/>
          <w:szCs w:val="24"/>
        </w:rPr>
        <w:tab/>
        <w:t>Przedmiotem umowy jest</w:t>
      </w:r>
      <w:r w:rsidRPr="007E691D">
        <w:rPr>
          <w:b/>
          <w:sz w:val="24"/>
          <w:szCs w:val="24"/>
        </w:rPr>
        <w:t xml:space="preserve">: </w:t>
      </w:r>
      <w:r w:rsidR="001866C8">
        <w:rPr>
          <w:b/>
          <w:sz w:val="24"/>
          <w:szCs w:val="24"/>
        </w:rPr>
        <w:t>Modernizacja systemu monitoringu na stadionie Piłkarskim przy ul. Ściegiennego 8 w Kielcach</w:t>
      </w:r>
      <w:r>
        <w:rPr>
          <w:sz w:val="24"/>
          <w:szCs w:val="24"/>
        </w:rPr>
        <w:t>.</w:t>
      </w:r>
    </w:p>
    <w:p w14:paraId="73145BC8" w14:textId="77777777" w:rsidR="00402732" w:rsidRPr="007E691D" w:rsidRDefault="00402732" w:rsidP="00402732">
      <w:pPr>
        <w:pStyle w:val="Bezodstpw1"/>
        <w:tabs>
          <w:tab w:val="left" w:pos="360"/>
        </w:tabs>
        <w:ind w:left="360" w:hanging="360"/>
        <w:jc w:val="both"/>
        <w:rPr>
          <w:b/>
          <w:bCs/>
          <w:sz w:val="24"/>
          <w:szCs w:val="24"/>
        </w:rPr>
      </w:pPr>
    </w:p>
    <w:p w14:paraId="6F11EEE8" w14:textId="77777777" w:rsidR="00402732" w:rsidRDefault="00402732" w:rsidP="004027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Zakres zamówienia objętego umową</w:t>
      </w:r>
      <w:r w:rsidR="00D87B43">
        <w:rPr>
          <w:rFonts w:ascii="Times New Roman" w:hAnsi="Times New Roman"/>
          <w:sz w:val="24"/>
          <w:szCs w:val="24"/>
          <w:lang w:eastAsia="pl-PL"/>
        </w:rPr>
        <w:t xml:space="preserve"> obejmuje w szczególności</w:t>
      </w:r>
      <w:r w:rsidRPr="007E691D">
        <w:rPr>
          <w:rFonts w:ascii="Times New Roman" w:hAnsi="Times New Roman"/>
          <w:sz w:val="24"/>
          <w:szCs w:val="24"/>
          <w:lang w:eastAsia="pl-PL"/>
        </w:rPr>
        <w:t>:</w:t>
      </w:r>
    </w:p>
    <w:p w14:paraId="35404DE2" w14:textId="77777777" w:rsidR="001B2B52" w:rsidRPr="007E691D" w:rsidRDefault="001B2B52" w:rsidP="004027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A726D0" w14:textId="5CB5685D" w:rsidR="001B2B52" w:rsidRPr="001B2B52" w:rsidRDefault="001B2B52" w:rsidP="00057EE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B2B52">
        <w:rPr>
          <w:rFonts w:ascii="Times New Roman" w:hAnsi="Times New Roman"/>
          <w:b/>
          <w:sz w:val="24"/>
          <w:szCs w:val="24"/>
          <w:lang w:eastAsia="pl-PL"/>
        </w:rPr>
        <w:t>24 sztuk</w:t>
      </w:r>
      <w:r w:rsidRPr="001B2B52">
        <w:rPr>
          <w:rFonts w:ascii="Times New Roman" w:hAnsi="Times New Roman"/>
          <w:sz w:val="24"/>
          <w:szCs w:val="24"/>
          <w:lang w:eastAsia="pl-PL"/>
        </w:rPr>
        <w:t xml:space="preserve"> kamer </w:t>
      </w:r>
      <w:r w:rsidR="00057EE8" w:rsidRPr="00057EE8">
        <w:rPr>
          <w:rFonts w:ascii="Times New Roman" w:hAnsi="Times New Roman"/>
          <w:sz w:val="24"/>
          <w:szCs w:val="24"/>
          <w:lang w:eastAsia="pl-PL"/>
        </w:rPr>
        <w:t>UNV IPC2325EBR5-DUPZ wraz z pełnym</w:t>
      </w:r>
      <w:r w:rsidR="00057EE8">
        <w:rPr>
          <w:rFonts w:ascii="Times New Roman" w:hAnsi="Times New Roman"/>
          <w:sz w:val="24"/>
          <w:szCs w:val="24"/>
          <w:lang w:eastAsia="pl-PL"/>
        </w:rPr>
        <w:t xml:space="preserve"> osprzętem montażowym o symbolu </w:t>
      </w:r>
      <w:r w:rsidR="00057EE8" w:rsidRPr="00057EE8">
        <w:rPr>
          <w:rFonts w:ascii="Times New Roman" w:hAnsi="Times New Roman"/>
          <w:sz w:val="24"/>
          <w:szCs w:val="24"/>
          <w:lang w:eastAsia="pl-PL"/>
        </w:rPr>
        <w:t>TR-JB06-A-IN i oprogramowaniem.</w:t>
      </w:r>
    </w:p>
    <w:p w14:paraId="1A88A28D" w14:textId="51328CC2" w:rsidR="001B2B52" w:rsidRPr="001B2B52" w:rsidRDefault="001B2B52" w:rsidP="000D1C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B2B52">
        <w:rPr>
          <w:rFonts w:ascii="Times New Roman" w:hAnsi="Times New Roman"/>
          <w:b/>
          <w:sz w:val="24"/>
          <w:szCs w:val="24"/>
          <w:lang w:eastAsia="pl-PL"/>
        </w:rPr>
        <w:t>6 sztuk</w:t>
      </w:r>
      <w:r w:rsidRPr="001B2B52">
        <w:rPr>
          <w:rFonts w:ascii="Times New Roman" w:hAnsi="Times New Roman"/>
          <w:sz w:val="24"/>
          <w:szCs w:val="24"/>
          <w:lang w:eastAsia="pl-PL"/>
        </w:rPr>
        <w:t xml:space="preserve"> kamer obrotowych </w:t>
      </w:r>
      <w:proofErr w:type="spellStart"/>
      <w:r w:rsidRPr="001B2B52">
        <w:rPr>
          <w:rFonts w:ascii="Times New Roman" w:hAnsi="Times New Roman"/>
          <w:sz w:val="24"/>
          <w:szCs w:val="24"/>
          <w:lang w:eastAsia="pl-PL"/>
        </w:rPr>
        <w:t>Techwin</w:t>
      </w:r>
      <w:proofErr w:type="spellEnd"/>
      <w:r w:rsidRPr="001B2B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1C2E" w:rsidRPr="000D1C2E">
        <w:rPr>
          <w:rFonts w:ascii="Times New Roman" w:hAnsi="Times New Roman"/>
          <w:sz w:val="24"/>
          <w:szCs w:val="24"/>
          <w:lang w:eastAsia="pl-PL"/>
        </w:rPr>
        <w:t xml:space="preserve">XNP-6321H  wraz </w:t>
      </w:r>
      <w:r w:rsidR="000D1C2E">
        <w:rPr>
          <w:rFonts w:ascii="Times New Roman" w:hAnsi="Times New Roman"/>
          <w:sz w:val="24"/>
          <w:szCs w:val="24"/>
          <w:lang w:eastAsia="pl-PL"/>
        </w:rPr>
        <w:t xml:space="preserve">z pełnym osprzętem montażowym i </w:t>
      </w:r>
      <w:r w:rsidR="000D1C2E" w:rsidRPr="000D1C2E">
        <w:rPr>
          <w:rFonts w:ascii="Times New Roman" w:hAnsi="Times New Roman"/>
          <w:sz w:val="24"/>
          <w:szCs w:val="24"/>
          <w:lang w:eastAsia="pl-PL"/>
        </w:rPr>
        <w:t>oprogramowaniem</w:t>
      </w:r>
    </w:p>
    <w:p w14:paraId="06D0BC6A" w14:textId="789CD725" w:rsidR="001B2B52" w:rsidRPr="001B2B52" w:rsidRDefault="001B2B52" w:rsidP="000D1C2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B2B52">
        <w:rPr>
          <w:rFonts w:ascii="Times New Roman" w:hAnsi="Times New Roman"/>
          <w:b/>
          <w:sz w:val="24"/>
          <w:szCs w:val="24"/>
          <w:lang w:eastAsia="pl-PL"/>
        </w:rPr>
        <w:t>2 sztuki</w:t>
      </w:r>
      <w:r w:rsidRPr="001B2B52">
        <w:rPr>
          <w:rFonts w:ascii="Times New Roman" w:hAnsi="Times New Roman"/>
          <w:sz w:val="24"/>
          <w:szCs w:val="24"/>
          <w:lang w:eastAsia="pl-PL"/>
        </w:rPr>
        <w:t xml:space="preserve"> kamer </w:t>
      </w:r>
      <w:proofErr w:type="spellStart"/>
      <w:r w:rsidRPr="001B2B52">
        <w:rPr>
          <w:rFonts w:ascii="Times New Roman" w:hAnsi="Times New Roman"/>
          <w:sz w:val="24"/>
          <w:szCs w:val="24"/>
          <w:lang w:eastAsia="pl-PL"/>
        </w:rPr>
        <w:t>Techwin</w:t>
      </w:r>
      <w:proofErr w:type="spellEnd"/>
      <w:r w:rsidR="000D1C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1C2E" w:rsidRPr="000D1C2E">
        <w:rPr>
          <w:rFonts w:ascii="Times New Roman" w:hAnsi="Times New Roman"/>
          <w:sz w:val="24"/>
          <w:szCs w:val="24"/>
          <w:lang w:eastAsia="pl-PL"/>
        </w:rPr>
        <w:t>TNU-6320 wraz z syste</w:t>
      </w:r>
      <w:r w:rsidR="000D1C2E">
        <w:rPr>
          <w:rFonts w:ascii="Times New Roman" w:hAnsi="Times New Roman"/>
          <w:sz w:val="24"/>
          <w:szCs w:val="24"/>
          <w:lang w:eastAsia="pl-PL"/>
        </w:rPr>
        <w:t xml:space="preserve">mem montażowym. Kamery Mają być </w:t>
      </w:r>
      <w:r w:rsidR="000D1C2E" w:rsidRPr="000D1C2E">
        <w:rPr>
          <w:rFonts w:ascii="Times New Roman" w:hAnsi="Times New Roman"/>
          <w:sz w:val="24"/>
          <w:szCs w:val="24"/>
          <w:lang w:eastAsia="pl-PL"/>
        </w:rPr>
        <w:t>zamontowane na istniejących słupach i na istniejącym okablowaniu.</w:t>
      </w:r>
    </w:p>
    <w:p w14:paraId="10D8E309" w14:textId="579D8D4A" w:rsidR="001B2B52" w:rsidRDefault="001B2B52" w:rsidP="001B2B5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B2B52">
        <w:rPr>
          <w:rFonts w:ascii="Times New Roman" w:hAnsi="Times New Roman"/>
          <w:b/>
          <w:sz w:val="24"/>
          <w:szCs w:val="24"/>
          <w:lang w:eastAsia="pl-PL"/>
        </w:rPr>
        <w:t>2 stuki</w:t>
      </w:r>
      <w:r w:rsidRPr="001B2B52">
        <w:rPr>
          <w:rFonts w:ascii="Times New Roman" w:hAnsi="Times New Roman"/>
          <w:sz w:val="24"/>
          <w:szCs w:val="24"/>
          <w:lang w:eastAsia="pl-PL"/>
        </w:rPr>
        <w:t xml:space="preserve"> Dysków Twardych HDD 2TB dedykowany</w:t>
      </w:r>
      <w:r w:rsidR="00DE3278">
        <w:rPr>
          <w:rFonts w:ascii="Times New Roman" w:hAnsi="Times New Roman"/>
          <w:sz w:val="24"/>
          <w:szCs w:val="24"/>
          <w:lang w:eastAsia="pl-PL"/>
        </w:rPr>
        <w:t>ch</w:t>
      </w:r>
      <w:r w:rsidRPr="001B2B52">
        <w:rPr>
          <w:rFonts w:ascii="Times New Roman" w:hAnsi="Times New Roman"/>
          <w:sz w:val="24"/>
          <w:szCs w:val="24"/>
          <w:lang w:eastAsia="pl-PL"/>
        </w:rPr>
        <w:t xml:space="preserve"> do pracy ciągłej. Dyski muszą być wymienione w serwerach CCTV w miejsce uszkodzonych. </w:t>
      </w:r>
    </w:p>
    <w:p w14:paraId="33F69F87" w14:textId="54FC2DF7" w:rsidR="000D1C2E" w:rsidRPr="001B2B52" w:rsidRDefault="000D1C2E" w:rsidP="001B2B5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0D1C2E">
        <w:rPr>
          <w:rFonts w:ascii="Times New Roman" w:hAnsi="Times New Roman"/>
          <w:b/>
          <w:sz w:val="24"/>
          <w:szCs w:val="24"/>
          <w:lang w:eastAsia="pl-PL"/>
        </w:rPr>
        <w:t>1 sztuka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D1C2E">
        <w:rPr>
          <w:rFonts w:ascii="Times New Roman" w:hAnsi="Times New Roman"/>
          <w:sz w:val="24"/>
          <w:szCs w:val="24"/>
          <w:lang w:eastAsia="pl-PL"/>
        </w:rPr>
        <w:t xml:space="preserve">Monitor NEC </w:t>
      </w:r>
      <w:proofErr w:type="spellStart"/>
      <w:r w:rsidRPr="000D1C2E">
        <w:rPr>
          <w:rFonts w:ascii="Times New Roman" w:hAnsi="Times New Roman"/>
          <w:sz w:val="24"/>
          <w:szCs w:val="24"/>
          <w:lang w:eastAsia="pl-PL"/>
        </w:rPr>
        <w:t>Multisync</w:t>
      </w:r>
      <w:proofErr w:type="spellEnd"/>
      <w:r w:rsidRPr="000D1C2E">
        <w:rPr>
          <w:rFonts w:ascii="Times New Roman" w:hAnsi="Times New Roman"/>
          <w:sz w:val="24"/>
          <w:szCs w:val="24"/>
          <w:lang w:eastAsia="pl-PL"/>
        </w:rPr>
        <w:t xml:space="preserve"> EA241WM (bądź o równoważnych parametrach)</w:t>
      </w:r>
    </w:p>
    <w:p w14:paraId="0DB6D66D" w14:textId="77777777" w:rsidR="00402732" w:rsidRPr="007E691D" w:rsidRDefault="00402732" w:rsidP="006B0C9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4CD409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§ 2.</w:t>
      </w:r>
    </w:p>
    <w:p w14:paraId="306F3F34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Obowiązki, odpowiedzialność  Wykonawcy</w:t>
      </w:r>
    </w:p>
    <w:p w14:paraId="36D870E1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286F2A0D" w14:textId="53421859" w:rsidR="00402732" w:rsidRPr="0056290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</w:r>
      <w:r w:rsidRPr="0056290D"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2A48DE" w:rsidRPr="0056290D">
        <w:rPr>
          <w:rFonts w:ascii="Times New Roman" w:hAnsi="Times New Roman"/>
          <w:sz w:val="24"/>
          <w:szCs w:val="24"/>
          <w:lang w:eastAsia="pl-PL"/>
        </w:rPr>
        <w:t>zobowiązuje się do dostarczenia</w:t>
      </w:r>
      <w:r w:rsidRPr="0056290D">
        <w:rPr>
          <w:rFonts w:ascii="Times New Roman" w:hAnsi="Times New Roman"/>
          <w:sz w:val="24"/>
          <w:szCs w:val="24"/>
          <w:lang w:eastAsia="pl-PL"/>
        </w:rPr>
        <w:t xml:space="preserve"> na swój</w:t>
      </w:r>
      <w:r w:rsidR="002A48DE" w:rsidRPr="0056290D">
        <w:rPr>
          <w:rFonts w:ascii="Times New Roman" w:hAnsi="Times New Roman"/>
          <w:sz w:val="24"/>
          <w:szCs w:val="24"/>
          <w:lang w:eastAsia="pl-PL"/>
        </w:rPr>
        <w:t xml:space="preserve"> koszt </w:t>
      </w:r>
      <w:r w:rsidR="00D87B43" w:rsidRPr="0056290D">
        <w:rPr>
          <w:rFonts w:ascii="Times New Roman" w:hAnsi="Times New Roman"/>
          <w:sz w:val="24"/>
          <w:szCs w:val="24"/>
          <w:lang w:eastAsia="pl-PL"/>
        </w:rPr>
        <w:t>urządzeń</w:t>
      </w:r>
      <w:r w:rsidR="001866C8" w:rsidRPr="005629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0D1B" w:rsidRPr="0056290D">
        <w:rPr>
          <w:rFonts w:ascii="Times New Roman" w:hAnsi="Times New Roman"/>
          <w:sz w:val="24"/>
          <w:szCs w:val="24"/>
          <w:lang w:eastAsia="pl-PL"/>
        </w:rPr>
        <w:t xml:space="preserve">wymienionych w § 1 ust. 2 </w:t>
      </w:r>
      <w:r w:rsidR="001866C8" w:rsidRPr="0056290D">
        <w:rPr>
          <w:rFonts w:ascii="Times New Roman" w:hAnsi="Times New Roman"/>
          <w:sz w:val="24"/>
          <w:szCs w:val="24"/>
          <w:lang w:eastAsia="pl-PL"/>
        </w:rPr>
        <w:t>na obiekt</w:t>
      </w:r>
      <w:r w:rsidR="0012379D" w:rsidRPr="0056290D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1866C8" w:rsidRPr="0056290D">
        <w:rPr>
          <w:rFonts w:ascii="Times New Roman" w:hAnsi="Times New Roman"/>
          <w:b/>
          <w:sz w:val="24"/>
          <w:szCs w:val="24"/>
          <w:lang w:eastAsia="pl-PL"/>
        </w:rPr>
        <w:t>Stadion Piłkarski przy ul. Ściegiennego 8</w:t>
      </w:r>
      <w:r w:rsidR="0012379D" w:rsidRPr="0056290D">
        <w:rPr>
          <w:rFonts w:ascii="Times New Roman" w:hAnsi="Times New Roman"/>
          <w:b/>
          <w:sz w:val="24"/>
          <w:szCs w:val="24"/>
          <w:lang w:eastAsia="pl-PL"/>
        </w:rPr>
        <w:t xml:space="preserve"> w Kielcach</w:t>
      </w:r>
      <w:r w:rsidRPr="0056290D">
        <w:rPr>
          <w:rFonts w:ascii="Times New Roman" w:hAnsi="Times New Roman"/>
          <w:sz w:val="24"/>
          <w:szCs w:val="24"/>
          <w:lang w:eastAsia="pl-PL"/>
        </w:rPr>
        <w:t xml:space="preserve">, oraz </w:t>
      </w:r>
      <w:r w:rsidR="002A48DE" w:rsidRPr="0056290D">
        <w:rPr>
          <w:rFonts w:ascii="Times New Roman" w:hAnsi="Times New Roman"/>
          <w:sz w:val="24"/>
          <w:szCs w:val="24"/>
          <w:lang w:eastAsia="pl-PL"/>
        </w:rPr>
        <w:t xml:space="preserve">do rozmieszczenia </w:t>
      </w:r>
      <w:r w:rsidRPr="0056290D">
        <w:rPr>
          <w:rFonts w:ascii="Times New Roman" w:hAnsi="Times New Roman"/>
          <w:sz w:val="24"/>
          <w:szCs w:val="24"/>
          <w:lang w:eastAsia="pl-PL"/>
        </w:rPr>
        <w:t xml:space="preserve">i instalacji sprzętu siłami i środkami Wykonawcy. </w:t>
      </w:r>
    </w:p>
    <w:p w14:paraId="4BAD050C" w14:textId="45163824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90D">
        <w:rPr>
          <w:rFonts w:ascii="Times New Roman" w:hAnsi="Times New Roman"/>
          <w:sz w:val="24"/>
          <w:szCs w:val="24"/>
          <w:lang w:eastAsia="pl-PL"/>
        </w:rPr>
        <w:t>2.</w:t>
      </w:r>
      <w:r w:rsidRPr="0056290D">
        <w:rPr>
          <w:rFonts w:ascii="Times New Roman" w:hAnsi="Times New Roman"/>
          <w:sz w:val="24"/>
          <w:szCs w:val="24"/>
          <w:lang w:eastAsia="pl-PL"/>
        </w:rPr>
        <w:tab/>
        <w:t xml:space="preserve">Razem z dostawą urządzeń Wykonawca dostarczy Zamawiającemu </w:t>
      </w:r>
      <w:r w:rsidRPr="007E691D">
        <w:rPr>
          <w:rFonts w:ascii="Times New Roman" w:hAnsi="Times New Roman"/>
          <w:sz w:val="24"/>
          <w:szCs w:val="24"/>
          <w:lang w:eastAsia="pl-PL"/>
        </w:rPr>
        <w:t>dokumenty: instrukcje obsługi, karty katalogowe, karty gwarancyjne, atesty, certyfikaty itp.</w:t>
      </w:r>
    </w:p>
    <w:p w14:paraId="47A76C69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3.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Wszelkie działania Wykonawcy, które spowodu</w:t>
      </w:r>
      <w:r w:rsidR="00D87B43">
        <w:rPr>
          <w:rFonts w:ascii="Times New Roman" w:hAnsi="Times New Roman"/>
          <w:sz w:val="24"/>
          <w:szCs w:val="24"/>
          <w:lang w:eastAsia="pl-PL"/>
        </w:rPr>
        <w:t>ją nieprawidłowe działania w/w urządzeń</w:t>
      </w:r>
      <w:r w:rsidR="00FF0D1B">
        <w:rPr>
          <w:rFonts w:ascii="Times New Roman" w:hAnsi="Times New Roman"/>
          <w:sz w:val="24"/>
          <w:szCs w:val="24"/>
          <w:lang w:eastAsia="pl-PL"/>
        </w:rPr>
        <w:t>,</w:t>
      </w:r>
      <w:r w:rsidR="00D87B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E691D">
        <w:rPr>
          <w:rFonts w:ascii="Times New Roman" w:hAnsi="Times New Roman"/>
          <w:sz w:val="24"/>
          <w:szCs w:val="24"/>
          <w:lang w:eastAsia="pl-PL"/>
        </w:rPr>
        <w:t>stanowią koszt i ryzyko Wykonawcy.</w:t>
      </w:r>
    </w:p>
    <w:p w14:paraId="7CF6C3D2" w14:textId="77777777" w:rsidR="00402732" w:rsidRPr="007E691D" w:rsidRDefault="00402732" w:rsidP="004027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Wykonawca przyjmuje odpowiedzialność za:</w:t>
      </w:r>
    </w:p>
    <w:p w14:paraId="21C33AAA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wszelkie szkody wyrządzone przez jego pracowników, osoby działające na jego zlecenie, w tym za przypadki uszkodzenia ciała lub mienia wyrządzone działaniem lub zaniechaniem przy realizacji przedmiotu umowy, </w:t>
      </w:r>
    </w:p>
    <w:p w14:paraId="59AE4A79" w14:textId="13E5FFAB" w:rsidR="00402732" w:rsidRPr="00B643A2" w:rsidRDefault="00402732" w:rsidP="0040273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wszelkie szkody powstałe w trakcie trwania robót </w:t>
      </w:r>
      <w:r w:rsidR="00D87B43">
        <w:rPr>
          <w:rFonts w:ascii="Times New Roman" w:hAnsi="Times New Roman"/>
          <w:sz w:val="24"/>
          <w:szCs w:val="24"/>
          <w:lang w:eastAsia="pl-PL"/>
        </w:rPr>
        <w:t xml:space="preserve">montażowych </w:t>
      </w:r>
      <w:r w:rsidRPr="007E691D">
        <w:rPr>
          <w:rFonts w:ascii="Times New Roman" w:hAnsi="Times New Roman"/>
          <w:sz w:val="24"/>
          <w:szCs w:val="24"/>
          <w:lang w:eastAsia="pl-PL"/>
        </w:rPr>
        <w:t xml:space="preserve">na terenie przejętym od Zamawiającego lub mających związek z prowadzonymi robotami w tym za szkody </w:t>
      </w:r>
      <w:r w:rsidR="00BE1E7F">
        <w:rPr>
          <w:rFonts w:ascii="Times New Roman" w:hAnsi="Times New Roman"/>
          <w:sz w:val="24"/>
          <w:szCs w:val="24"/>
          <w:lang w:eastAsia="pl-PL"/>
        </w:rPr>
        <w:br/>
      </w:r>
      <w:r w:rsidRPr="007E691D">
        <w:rPr>
          <w:rFonts w:ascii="Times New Roman" w:hAnsi="Times New Roman"/>
          <w:sz w:val="24"/>
          <w:szCs w:val="24"/>
          <w:lang w:eastAsia="pl-PL"/>
        </w:rPr>
        <w:t>w majątku osób trzecich, ograniczenie praw osób trzecich z tytułu prowadzenia robót itp. z poniesieniem wszystkich kosztów i odszkodowań w tym przedmiocie</w:t>
      </w:r>
      <w:r w:rsidR="00B643A2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</w:p>
    <w:p w14:paraId="0E6BDF13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szkody oraz następstwa nieszczęśliwych wypadków pracowników i osób trzecich powstałe w zawiązku z prowadzonymi robotami w tym także ruchem pojazdów </w:t>
      </w:r>
      <w:r w:rsidR="00F825B0">
        <w:rPr>
          <w:rFonts w:ascii="Times New Roman" w:hAnsi="Times New Roman"/>
          <w:sz w:val="24"/>
          <w:szCs w:val="24"/>
          <w:lang w:eastAsia="pl-PL"/>
        </w:rPr>
        <w:br/>
      </w:r>
      <w:r w:rsidRPr="007E691D">
        <w:rPr>
          <w:rFonts w:ascii="Times New Roman" w:hAnsi="Times New Roman"/>
          <w:sz w:val="24"/>
          <w:szCs w:val="24"/>
          <w:lang w:eastAsia="pl-PL"/>
        </w:rPr>
        <w:t>z poniesieniem wszystkich kosztów i odszkodowań w tym przedmiocie.</w:t>
      </w:r>
    </w:p>
    <w:p w14:paraId="5B598A95" w14:textId="332395E8" w:rsidR="00402732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lastRenderedPageBreak/>
        <w:t>5.</w:t>
      </w:r>
      <w:r w:rsidRPr="007E691D">
        <w:rPr>
          <w:rFonts w:ascii="Times New Roman" w:hAnsi="Times New Roman"/>
        </w:rPr>
        <w:t xml:space="preserve"> </w:t>
      </w:r>
      <w:r w:rsidRPr="007E691D">
        <w:rPr>
          <w:rFonts w:ascii="Times New Roman" w:hAnsi="Times New Roman"/>
          <w:sz w:val="24"/>
          <w:szCs w:val="24"/>
        </w:rPr>
        <w:t xml:space="preserve">Wykonawca oświadcza, że zapoznał się ze wszystkimi warunkami </w:t>
      </w:r>
      <w:proofErr w:type="spellStart"/>
      <w:r w:rsidRPr="007E691D">
        <w:rPr>
          <w:rFonts w:ascii="Times New Roman" w:hAnsi="Times New Roman"/>
          <w:sz w:val="24"/>
          <w:szCs w:val="24"/>
        </w:rPr>
        <w:t>lokalizacyjno</w:t>
      </w:r>
      <w:proofErr w:type="spellEnd"/>
      <w:r w:rsidRPr="007E691D">
        <w:rPr>
          <w:rFonts w:ascii="Times New Roman" w:hAnsi="Times New Roman"/>
          <w:sz w:val="24"/>
          <w:szCs w:val="24"/>
        </w:rPr>
        <w:t xml:space="preserve"> - terenowymi i innymi okolicznościami, które są istotne dla wykonania przedmiotu niniejszej umowy, w tym z rozmieszczeniem pomieszczeń i wa</w:t>
      </w:r>
      <w:r w:rsidR="00D87B43">
        <w:rPr>
          <w:rFonts w:ascii="Times New Roman" w:hAnsi="Times New Roman"/>
          <w:sz w:val="24"/>
          <w:szCs w:val="24"/>
        </w:rPr>
        <w:t xml:space="preserve">runkami technicznymi wykonania zamówienia </w:t>
      </w:r>
      <w:r w:rsidRPr="007E691D">
        <w:rPr>
          <w:rFonts w:ascii="Times New Roman" w:hAnsi="Times New Roman"/>
          <w:sz w:val="24"/>
          <w:szCs w:val="24"/>
        </w:rPr>
        <w:t>i nie wnosi w tym zakresie żadnych zastrzeżeń.</w:t>
      </w:r>
    </w:p>
    <w:p w14:paraId="63BC4277" w14:textId="30DAB6E3" w:rsidR="00E4147F" w:rsidRPr="00321BAD" w:rsidRDefault="00E4147F" w:rsidP="00E4147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321BAD">
        <w:rPr>
          <w:rFonts w:ascii="Times New Roman" w:eastAsia="Calibri" w:hAnsi="Times New Roman"/>
          <w:sz w:val="24"/>
          <w:szCs w:val="24"/>
          <w:lang w:eastAsia="pl-PL"/>
        </w:rPr>
        <w:t xml:space="preserve">Wykonawca zobowiązuje się do wykonania przedmiotu umowy profesjonalnie, dobrze jakościowo, zgodnie z obowiązującymi w tym zakresie standardami. </w:t>
      </w:r>
    </w:p>
    <w:p w14:paraId="773AC2FA" w14:textId="56093F58" w:rsidR="00E4147F" w:rsidRPr="00321BAD" w:rsidRDefault="00E07559" w:rsidP="00E4147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1BAD">
        <w:rPr>
          <w:rFonts w:ascii="Times New Roman" w:eastAsia="Calibri" w:hAnsi="Times New Roman"/>
          <w:sz w:val="24"/>
          <w:szCs w:val="24"/>
          <w:lang w:eastAsia="pl-PL"/>
        </w:rPr>
        <w:t xml:space="preserve">Wykonawca oświadcza, że posiada niezbędną wiedzę i doświadczenie oraz dysponuje potencjałem technicznym i zawodowym, zapewniającym </w:t>
      </w:r>
      <w:r w:rsidR="0056769C" w:rsidRPr="00321BAD">
        <w:rPr>
          <w:rFonts w:ascii="Times New Roman" w:eastAsia="Calibri" w:hAnsi="Times New Roman"/>
          <w:sz w:val="24"/>
          <w:szCs w:val="24"/>
          <w:lang w:eastAsia="pl-PL"/>
        </w:rPr>
        <w:t xml:space="preserve">prawidłowe </w:t>
      </w:r>
      <w:r w:rsidRPr="00321BAD">
        <w:rPr>
          <w:rFonts w:ascii="Times New Roman" w:eastAsia="Calibri" w:hAnsi="Times New Roman"/>
          <w:sz w:val="24"/>
          <w:szCs w:val="24"/>
          <w:lang w:eastAsia="pl-PL"/>
        </w:rPr>
        <w:t>wykonanie zamówienia</w:t>
      </w:r>
      <w:r w:rsidR="0056769C" w:rsidRPr="00321BAD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14:paraId="15265631" w14:textId="77777777" w:rsidR="00402732" w:rsidRPr="007E691D" w:rsidRDefault="00402732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AC54407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§ 3.</w:t>
      </w:r>
    </w:p>
    <w:p w14:paraId="7CCFC384" w14:textId="77777777" w:rsidR="00402732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Montaż instalacji</w:t>
      </w:r>
    </w:p>
    <w:p w14:paraId="498C8C46" w14:textId="77777777" w:rsidR="007F575C" w:rsidRPr="007E691D" w:rsidRDefault="007F575C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FEE33DF" w14:textId="77777777" w:rsidR="007F575C" w:rsidRPr="007F575C" w:rsidRDefault="007F575C" w:rsidP="00321BA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575C">
        <w:rPr>
          <w:rFonts w:ascii="Times New Roman" w:hAnsi="Times New Roman"/>
          <w:sz w:val="24"/>
          <w:szCs w:val="24"/>
          <w:lang w:eastAsia="pl-PL"/>
        </w:rPr>
        <w:t xml:space="preserve">Lokalizacja każdej z kamer uzgodniona będzie na placu inwestycji z  </w:t>
      </w:r>
      <w:r w:rsidR="00D87B43">
        <w:rPr>
          <w:rFonts w:ascii="Times New Roman" w:hAnsi="Times New Roman"/>
          <w:sz w:val="24"/>
          <w:szCs w:val="24"/>
          <w:lang w:eastAsia="pl-PL"/>
        </w:rPr>
        <w:t xml:space="preserve">przedstawicielem Zamawiającego lub Kierownikiem stadionu piłkarskiego przy </w:t>
      </w:r>
      <w:r w:rsidR="003E3FA3">
        <w:rPr>
          <w:rFonts w:ascii="Times New Roman" w:hAnsi="Times New Roman"/>
          <w:sz w:val="24"/>
          <w:szCs w:val="24"/>
          <w:lang w:eastAsia="pl-PL"/>
        </w:rPr>
        <w:br/>
      </w:r>
      <w:r w:rsidR="00D87B43">
        <w:rPr>
          <w:rFonts w:ascii="Times New Roman" w:hAnsi="Times New Roman"/>
          <w:sz w:val="24"/>
          <w:szCs w:val="24"/>
          <w:lang w:eastAsia="pl-PL"/>
        </w:rPr>
        <w:t>ul. Ściegiennego 8 w Kielcach.</w:t>
      </w:r>
      <w:r w:rsidRPr="007F575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048AEB4" w14:textId="18EB2E01" w:rsidR="007F575C" w:rsidRDefault="00402732" w:rsidP="00321B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575C">
        <w:rPr>
          <w:rFonts w:ascii="Times New Roman" w:hAnsi="Times New Roman"/>
          <w:sz w:val="24"/>
          <w:szCs w:val="24"/>
          <w:lang w:eastAsia="pl-PL"/>
        </w:rPr>
        <w:t>Montaż urządzeń i os</w:t>
      </w:r>
      <w:r w:rsidR="007F575C">
        <w:rPr>
          <w:rFonts w:ascii="Times New Roman" w:hAnsi="Times New Roman"/>
          <w:sz w:val="24"/>
          <w:szCs w:val="24"/>
          <w:lang w:eastAsia="pl-PL"/>
        </w:rPr>
        <w:t xml:space="preserve">przętu należy wykonać zgodnie </w:t>
      </w:r>
      <w:r w:rsidRPr="007F575C">
        <w:rPr>
          <w:rFonts w:ascii="Times New Roman" w:hAnsi="Times New Roman"/>
          <w:sz w:val="24"/>
          <w:szCs w:val="24"/>
          <w:lang w:eastAsia="pl-PL"/>
        </w:rPr>
        <w:t xml:space="preserve">z DTR danego urządzenia </w:t>
      </w:r>
      <w:r w:rsidR="005E5845">
        <w:rPr>
          <w:rFonts w:ascii="Times New Roman" w:hAnsi="Times New Roman"/>
          <w:sz w:val="24"/>
          <w:szCs w:val="24"/>
          <w:lang w:eastAsia="pl-PL"/>
        </w:rPr>
        <w:br/>
      </w:r>
      <w:r w:rsidRPr="007F575C">
        <w:rPr>
          <w:rFonts w:ascii="Times New Roman" w:hAnsi="Times New Roman"/>
          <w:sz w:val="24"/>
          <w:szCs w:val="24"/>
          <w:lang w:eastAsia="pl-PL"/>
        </w:rPr>
        <w:t>i osprzętu.</w:t>
      </w:r>
    </w:p>
    <w:p w14:paraId="5F630E2C" w14:textId="77777777" w:rsidR="007F575C" w:rsidRDefault="00402732" w:rsidP="00321B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575C">
        <w:rPr>
          <w:rFonts w:ascii="Times New Roman" w:hAnsi="Times New Roman"/>
          <w:sz w:val="24"/>
          <w:szCs w:val="24"/>
          <w:lang w:eastAsia="pl-PL"/>
        </w:rPr>
        <w:t xml:space="preserve">Po wykonaniu montażu należy zaprogramować działanie systemu zgodnie z wytycznymi Zamawiającego. </w:t>
      </w:r>
    </w:p>
    <w:p w14:paraId="7623A591" w14:textId="77777777" w:rsidR="007F575C" w:rsidRDefault="00402732" w:rsidP="00321B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3F09">
        <w:rPr>
          <w:rFonts w:ascii="Times New Roman" w:hAnsi="Times New Roman"/>
          <w:sz w:val="24"/>
          <w:szCs w:val="24"/>
          <w:lang w:eastAsia="pl-PL"/>
        </w:rPr>
        <w:t>Po wykonaniu montażu urządzeń, zaprogramowaniu i uruchomieniu systemu</w:t>
      </w:r>
      <w:r w:rsidR="00B643A2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283F09">
        <w:rPr>
          <w:rFonts w:ascii="Times New Roman" w:hAnsi="Times New Roman"/>
          <w:sz w:val="24"/>
          <w:szCs w:val="24"/>
          <w:lang w:eastAsia="pl-PL"/>
        </w:rPr>
        <w:t xml:space="preserve"> należy przeprowadzić pracę próbną systemu. Z pracy </w:t>
      </w:r>
      <w:r w:rsidR="000C5BD5" w:rsidRPr="00283F09">
        <w:rPr>
          <w:rFonts w:ascii="Times New Roman" w:hAnsi="Times New Roman"/>
          <w:sz w:val="24"/>
          <w:szCs w:val="24"/>
          <w:lang w:eastAsia="pl-PL"/>
        </w:rPr>
        <w:t xml:space="preserve">i poprawności działania </w:t>
      </w:r>
      <w:r w:rsidRPr="00283F09">
        <w:rPr>
          <w:rFonts w:ascii="Times New Roman" w:hAnsi="Times New Roman"/>
          <w:sz w:val="24"/>
          <w:szCs w:val="24"/>
          <w:lang w:eastAsia="pl-PL"/>
        </w:rPr>
        <w:t xml:space="preserve">systemu należy </w:t>
      </w:r>
      <w:r w:rsidRPr="00321BAD">
        <w:rPr>
          <w:rFonts w:ascii="Times New Roman" w:hAnsi="Times New Roman"/>
          <w:sz w:val="24"/>
          <w:szCs w:val="24"/>
          <w:u w:val="single"/>
          <w:lang w:eastAsia="pl-PL"/>
        </w:rPr>
        <w:t xml:space="preserve">sporządzić </w:t>
      </w:r>
      <w:r w:rsidR="000C5BD5" w:rsidRPr="00321BAD">
        <w:rPr>
          <w:rFonts w:ascii="Times New Roman" w:hAnsi="Times New Roman"/>
          <w:sz w:val="24"/>
          <w:szCs w:val="24"/>
          <w:u w:val="single"/>
          <w:lang w:eastAsia="pl-PL"/>
        </w:rPr>
        <w:t xml:space="preserve">szczegółowy </w:t>
      </w:r>
      <w:r w:rsidRPr="00321BAD">
        <w:rPr>
          <w:rFonts w:ascii="Times New Roman" w:hAnsi="Times New Roman"/>
          <w:sz w:val="24"/>
          <w:szCs w:val="24"/>
          <w:u w:val="single"/>
          <w:lang w:eastAsia="pl-PL"/>
        </w:rPr>
        <w:t>protokół</w:t>
      </w:r>
      <w:r w:rsidR="00B643A2" w:rsidRPr="00321BAD">
        <w:rPr>
          <w:rFonts w:ascii="Times New Roman" w:hAnsi="Times New Roman"/>
          <w:sz w:val="24"/>
          <w:szCs w:val="24"/>
          <w:u w:val="single"/>
          <w:lang w:eastAsia="pl-PL"/>
        </w:rPr>
        <w:t>,</w:t>
      </w:r>
      <w:r w:rsidR="000C5BD5" w:rsidRPr="00321BAD">
        <w:rPr>
          <w:rFonts w:ascii="Times New Roman" w:hAnsi="Times New Roman"/>
          <w:sz w:val="24"/>
          <w:szCs w:val="24"/>
          <w:lang w:eastAsia="pl-PL"/>
        </w:rPr>
        <w:t xml:space="preserve"> uwzględniający wszystkie składowe systemu</w:t>
      </w:r>
      <w:r w:rsidRPr="00321BAD">
        <w:rPr>
          <w:rFonts w:ascii="Times New Roman" w:hAnsi="Times New Roman"/>
          <w:sz w:val="24"/>
          <w:szCs w:val="24"/>
          <w:lang w:eastAsia="pl-PL"/>
        </w:rPr>
        <w:t>. Po pozytywnym wyniku testu</w:t>
      </w:r>
      <w:r w:rsidR="00F54783" w:rsidRPr="00321BAD">
        <w:rPr>
          <w:rFonts w:ascii="Times New Roman" w:hAnsi="Times New Roman"/>
          <w:sz w:val="24"/>
          <w:szCs w:val="24"/>
          <w:lang w:eastAsia="pl-PL"/>
        </w:rPr>
        <w:t>,</w:t>
      </w:r>
      <w:r w:rsidRPr="00321B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54783" w:rsidRPr="00321BAD">
        <w:rPr>
          <w:rFonts w:ascii="Times New Roman" w:hAnsi="Times New Roman"/>
          <w:sz w:val="24"/>
          <w:szCs w:val="24"/>
          <w:lang w:eastAsia="pl-PL"/>
        </w:rPr>
        <w:t xml:space="preserve">Wykonawca ma obowiązek </w:t>
      </w:r>
      <w:r w:rsidRPr="00321BAD">
        <w:rPr>
          <w:rFonts w:ascii="Times New Roman" w:hAnsi="Times New Roman"/>
          <w:sz w:val="24"/>
          <w:szCs w:val="24"/>
          <w:lang w:eastAsia="pl-PL"/>
        </w:rPr>
        <w:t>sprawdzić zgodność działania systemu z założonym programem.</w:t>
      </w:r>
    </w:p>
    <w:p w14:paraId="5093A7FB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BA02F36" w14:textId="11308B56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321BAD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321BA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5B3FFB17" w14:textId="77777777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 xml:space="preserve">Terminy </w:t>
      </w:r>
    </w:p>
    <w:p w14:paraId="40907E57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24BB969" w14:textId="172E74DC" w:rsidR="00402732" w:rsidRDefault="00D87B43" w:rsidP="004027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 xml:space="preserve">Termin zakończenia realizacji zamówienia Strony ustalają na : </w:t>
      </w:r>
      <w:r>
        <w:rPr>
          <w:rFonts w:ascii="Times New Roman" w:hAnsi="Times New Roman"/>
          <w:b/>
          <w:sz w:val="24"/>
          <w:szCs w:val="24"/>
          <w:lang w:eastAsia="pl-PL"/>
        </w:rPr>
        <w:t>……</w:t>
      </w:r>
      <w:r w:rsidR="005B6A60" w:rsidRPr="005B6A60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="005A6BA2" w:rsidRPr="005B6A60">
        <w:rPr>
          <w:rFonts w:ascii="Times New Roman" w:hAnsi="Times New Roman"/>
          <w:b/>
          <w:sz w:val="24"/>
          <w:szCs w:val="24"/>
          <w:lang w:eastAsia="pl-PL"/>
        </w:rPr>
        <w:t>r.</w:t>
      </w:r>
    </w:p>
    <w:p w14:paraId="2E14908A" w14:textId="77777777" w:rsidR="005C4041" w:rsidRDefault="005C4041" w:rsidP="006B0C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5F9DC18" w14:textId="49BC0DCB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5C4041" w:rsidRPr="00321BA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45353" w:rsidRPr="00321BAD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321BA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D7D6D05" w14:textId="77777777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>Odbiory</w:t>
      </w:r>
    </w:p>
    <w:p w14:paraId="0FCC2CAA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DA330D" w14:textId="77777777" w:rsidR="00402732" w:rsidRPr="00321BA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1.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</w:r>
      <w:r w:rsidRPr="00321BAD">
        <w:rPr>
          <w:rFonts w:ascii="Times New Roman" w:hAnsi="Times New Roman"/>
          <w:sz w:val="24"/>
          <w:szCs w:val="24"/>
          <w:lang w:eastAsia="pl-PL"/>
        </w:rPr>
        <w:t xml:space="preserve">Strony dokonają odbioru dostarczonych </w:t>
      </w:r>
      <w:r w:rsidR="007F575C" w:rsidRPr="00321BAD">
        <w:rPr>
          <w:rFonts w:ascii="Times New Roman" w:hAnsi="Times New Roman"/>
          <w:sz w:val="24"/>
          <w:szCs w:val="24"/>
          <w:lang w:eastAsia="pl-PL"/>
        </w:rPr>
        <w:t xml:space="preserve">urządzeń </w:t>
      </w:r>
      <w:r w:rsidRPr="00321BAD">
        <w:rPr>
          <w:rFonts w:ascii="Times New Roman" w:hAnsi="Times New Roman"/>
          <w:sz w:val="24"/>
          <w:szCs w:val="24"/>
          <w:lang w:eastAsia="pl-PL"/>
        </w:rPr>
        <w:t>oraz poprawności działania systemu i jego instalacji protok</w:t>
      </w:r>
      <w:r w:rsidR="00F54783" w:rsidRPr="00321BAD">
        <w:rPr>
          <w:rFonts w:ascii="Times New Roman" w:hAnsi="Times New Roman"/>
          <w:sz w:val="24"/>
          <w:szCs w:val="24"/>
          <w:lang w:eastAsia="pl-PL"/>
        </w:rPr>
        <w:t>o</w:t>
      </w:r>
      <w:r w:rsidRPr="00321BAD">
        <w:rPr>
          <w:rFonts w:ascii="Times New Roman" w:hAnsi="Times New Roman"/>
          <w:sz w:val="24"/>
          <w:szCs w:val="24"/>
          <w:lang w:eastAsia="pl-PL"/>
        </w:rPr>
        <w:t xml:space="preserve">łem odbioru. </w:t>
      </w:r>
    </w:p>
    <w:p w14:paraId="1BE54388" w14:textId="1F089000" w:rsidR="00402732" w:rsidRPr="00321BA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1BAD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321BAD">
        <w:rPr>
          <w:rFonts w:ascii="Times New Roman" w:hAnsi="Times New Roman"/>
          <w:sz w:val="24"/>
          <w:szCs w:val="24"/>
          <w:lang w:eastAsia="pl-PL"/>
        </w:rPr>
        <w:tab/>
        <w:t xml:space="preserve">Strony ustalają, że przedmiotem odbioru będzie przedmiot umowy po </w:t>
      </w:r>
      <w:r w:rsidR="003D7BBB" w:rsidRPr="00321BAD">
        <w:rPr>
          <w:rFonts w:ascii="Times New Roman" w:hAnsi="Times New Roman"/>
          <w:sz w:val="24"/>
          <w:szCs w:val="24"/>
          <w:lang w:eastAsia="pl-PL"/>
        </w:rPr>
        <w:t>jego</w:t>
      </w:r>
      <w:r w:rsidRPr="00321BAD">
        <w:rPr>
          <w:rFonts w:ascii="Times New Roman" w:hAnsi="Times New Roman"/>
          <w:sz w:val="24"/>
          <w:szCs w:val="24"/>
          <w:lang w:eastAsia="pl-PL"/>
        </w:rPr>
        <w:t xml:space="preserve"> bezusterkowym wykonaniu. Data podpisania protokołu odbioru przez Zamawiającego jest zarazem datą zakończenia realizacji przedmiotu umowy. </w:t>
      </w:r>
    </w:p>
    <w:p w14:paraId="455C68A9" w14:textId="48BEE1FC" w:rsidR="00402732" w:rsidRPr="003A4109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Po zakończeniu prac montażowych urządzeń, a przed odbiorem przewidzianym </w:t>
      </w:r>
      <w:r w:rsidR="003A4109">
        <w:rPr>
          <w:rFonts w:ascii="Times New Roman" w:hAnsi="Times New Roman"/>
          <w:sz w:val="24"/>
          <w:szCs w:val="24"/>
          <w:lang w:eastAsia="pl-PL"/>
        </w:rPr>
        <w:br/>
      </w:r>
      <w:r w:rsidRPr="003A4109">
        <w:rPr>
          <w:rFonts w:ascii="Times New Roman" w:hAnsi="Times New Roman"/>
          <w:sz w:val="24"/>
          <w:szCs w:val="24"/>
          <w:lang w:eastAsia="pl-PL"/>
        </w:rPr>
        <w:t>w umowie</w:t>
      </w:r>
      <w:r w:rsidR="000C3EA9" w:rsidRPr="003A4109">
        <w:rPr>
          <w:rFonts w:ascii="Times New Roman" w:hAnsi="Times New Roman"/>
          <w:sz w:val="24"/>
          <w:szCs w:val="24"/>
          <w:lang w:eastAsia="pl-PL"/>
        </w:rPr>
        <w:t>,</w:t>
      </w:r>
      <w:r w:rsidRPr="003A4109">
        <w:rPr>
          <w:rFonts w:ascii="Times New Roman" w:hAnsi="Times New Roman"/>
          <w:sz w:val="24"/>
          <w:szCs w:val="24"/>
          <w:lang w:eastAsia="pl-PL"/>
        </w:rPr>
        <w:t xml:space="preserve"> Wykonawca zobowiązany jest do:</w:t>
      </w:r>
    </w:p>
    <w:p w14:paraId="0527F457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4109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3A4109">
        <w:rPr>
          <w:rFonts w:ascii="Times New Roman" w:hAnsi="Times New Roman"/>
          <w:sz w:val="24"/>
          <w:szCs w:val="24"/>
          <w:lang w:eastAsia="pl-PL"/>
        </w:rPr>
        <w:tab/>
        <w:t xml:space="preserve">przeprowadzenia </w:t>
      </w:r>
      <w:r w:rsidRPr="007E691D">
        <w:rPr>
          <w:rFonts w:ascii="Times New Roman" w:hAnsi="Times New Roman"/>
          <w:sz w:val="24"/>
          <w:szCs w:val="24"/>
          <w:lang w:eastAsia="pl-PL"/>
        </w:rPr>
        <w:t>prób poprawności działania systemu potwierdzonego przez przedstawiciela Zamawiającego</w:t>
      </w:r>
      <w:r w:rsidR="00912CE5">
        <w:rPr>
          <w:rFonts w:ascii="Times New Roman" w:hAnsi="Times New Roman"/>
          <w:sz w:val="24"/>
          <w:szCs w:val="24"/>
          <w:lang w:eastAsia="pl-PL"/>
        </w:rPr>
        <w:t>,</w:t>
      </w:r>
    </w:p>
    <w:p w14:paraId="68D55205" w14:textId="77777777" w:rsidR="00402732" w:rsidRPr="007E691D" w:rsidRDefault="00402732" w:rsidP="004027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skompletowania pełnej dokumentacji odbiorowej: </w:t>
      </w:r>
    </w:p>
    <w:p w14:paraId="5AB86E4B" w14:textId="77777777" w:rsidR="00402732" w:rsidRPr="007E691D" w:rsidRDefault="007F575C" w:rsidP="00912CE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- 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 xml:space="preserve">dokumenty stanowiące o zgodności użytych materiałów z normami, certyfikaty zgodności, znaki </w:t>
      </w:r>
      <w:r w:rsidR="00402732" w:rsidRPr="007E691D">
        <w:rPr>
          <w:rFonts w:ascii="Times New Roman" w:hAnsi="Times New Roman"/>
          <w:spacing w:val="-1"/>
          <w:sz w:val="24"/>
          <w:szCs w:val="24"/>
          <w:lang w:eastAsia="pl-PL"/>
        </w:rPr>
        <w:t>bezpieczeństwa,</w:t>
      </w:r>
    </w:p>
    <w:p w14:paraId="706C2356" w14:textId="77777777" w:rsidR="00402732" w:rsidRPr="007E691D" w:rsidRDefault="007F575C" w:rsidP="007F575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-  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>atesty jakościowe wbudowanych materiałów i zainstalowanych urządzeń oraz Aprobaty</w:t>
      </w:r>
      <w:r w:rsidR="002A48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732" w:rsidRPr="007E691D">
        <w:rPr>
          <w:rFonts w:ascii="Times New Roman" w:hAnsi="Times New Roman"/>
          <w:spacing w:val="-1"/>
          <w:sz w:val="24"/>
          <w:szCs w:val="24"/>
          <w:lang w:eastAsia="pl-PL"/>
        </w:rPr>
        <w:t>Techniczne,</w:t>
      </w:r>
    </w:p>
    <w:p w14:paraId="7F949040" w14:textId="77777777" w:rsidR="00402732" w:rsidRPr="007E691D" w:rsidRDefault="007F575C" w:rsidP="007F575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- 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>protokoły z pomiarów i prób montażowych,</w:t>
      </w:r>
    </w:p>
    <w:p w14:paraId="016EEAC1" w14:textId="77777777" w:rsidR="00402732" w:rsidRPr="007E691D" w:rsidRDefault="007F575C" w:rsidP="007F575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- 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>karty gwarancyjne urządzeń</w:t>
      </w:r>
      <w:r w:rsidR="00912CE5">
        <w:rPr>
          <w:rFonts w:ascii="Times New Roman" w:hAnsi="Times New Roman"/>
          <w:sz w:val="24"/>
          <w:szCs w:val="24"/>
          <w:lang w:eastAsia="pl-PL"/>
        </w:rPr>
        <w:t>.</w:t>
      </w:r>
    </w:p>
    <w:p w14:paraId="17309933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4. Zamawiający ma obowiązek dokonania odb</w:t>
      </w:r>
      <w:r w:rsidR="006B0C93">
        <w:rPr>
          <w:rFonts w:ascii="Times New Roman" w:hAnsi="Times New Roman"/>
          <w:sz w:val="24"/>
          <w:szCs w:val="24"/>
          <w:lang w:eastAsia="pl-PL"/>
        </w:rPr>
        <w:t>ioru dostawy i montażu w ciągu 3</w:t>
      </w:r>
      <w:r w:rsidRPr="007E691D">
        <w:rPr>
          <w:rFonts w:ascii="Times New Roman" w:hAnsi="Times New Roman"/>
          <w:sz w:val="24"/>
          <w:szCs w:val="24"/>
          <w:lang w:eastAsia="pl-PL"/>
        </w:rPr>
        <w:t xml:space="preserve"> dni roboczych od daty zgłoszenia przez Wykonawcę. W czynnościach odbioru uczestniczą: przedstawiciele Zamawiającego, Wykonawca oraz przedstawiciele jednostek, których udział nakazują odrębne przepisy.</w:t>
      </w:r>
    </w:p>
    <w:p w14:paraId="3E71FE03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lastRenderedPageBreak/>
        <w:t xml:space="preserve">5.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Strony postanawiają, że z czynności odbioru przedmiotu Umowy będzie spisany Protokół odbioru</w:t>
      </w:r>
      <w:r w:rsidR="00912CE5">
        <w:rPr>
          <w:rFonts w:ascii="Times New Roman" w:hAnsi="Times New Roman"/>
          <w:sz w:val="24"/>
          <w:szCs w:val="24"/>
          <w:lang w:eastAsia="pl-PL"/>
        </w:rPr>
        <w:t>,</w:t>
      </w:r>
      <w:r w:rsidRPr="007E691D">
        <w:rPr>
          <w:rFonts w:ascii="Times New Roman" w:hAnsi="Times New Roman"/>
          <w:sz w:val="24"/>
          <w:szCs w:val="24"/>
          <w:lang w:eastAsia="pl-PL"/>
        </w:rPr>
        <w:t xml:space="preserve"> zawierający wszelkie ustalenia dokonane w toku odbioru, jak też terminy wyznaczone na usunięcie stwierdzonych w toku odbioru ewentualnych Wad.</w:t>
      </w:r>
    </w:p>
    <w:p w14:paraId="362A9F2E" w14:textId="77777777" w:rsidR="00402732" w:rsidRPr="007E691D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Protokół obioru końcowego stanowić będzie podstawę do ostatecznego rozliczenia przedmiotu umowy i przekazania przedmiotu umowy Zamawiającemu.</w:t>
      </w:r>
    </w:p>
    <w:p w14:paraId="27864FD9" w14:textId="77777777" w:rsidR="008A3CB1" w:rsidRDefault="008A3CB1" w:rsidP="00A450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6B2083A" w14:textId="528F5B37" w:rsidR="00402732" w:rsidRPr="00A450D2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50D2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A450D2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A450D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56F29573" w14:textId="77777777" w:rsidR="00402732" w:rsidRPr="00A450D2" w:rsidRDefault="006B0C93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50D2">
        <w:rPr>
          <w:rFonts w:ascii="Times New Roman" w:hAnsi="Times New Roman"/>
          <w:b/>
          <w:sz w:val="24"/>
          <w:szCs w:val="24"/>
          <w:lang w:eastAsia="pl-PL"/>
        </w:rPr>
        <w:t>Gwarancja</w:t>
      </w:r>
    </w:p>
    <w:p w14:paraId="335C4AB3" w14:textId="77777777" w:rsidR="006B0C93" w:rsidRPr="006B0C93" w:rsidRDefault="006B0C93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6AA7A68" w14:textId="4C306C41" w:rsidR="00402732" w:rsidRPr="00A450D2" w:rsidRDefault="00402732" w:rsidP="006B0C9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0D2">
        <w:rPr>
          <w:rFonts w:ascii="Times New Roman" w:hAnsi="Times New Roman"/>
          <w:sz w:val="24"/>
          <w:szCs w:val="24"/>
          <w:lang w:eastAsia="pl-PL"/>
        </w:rPr>
        <w:t xml:space="preserve">Wykonawca udziela Zamawiającemu </w:t>
      </w:r>
      <w:r w:rsidR="006B0C93" w:rsidRPr="00A450D2">
        <w:rPr>
          <w:rFonts w:ascii="Times New Roman" w:hAnsi="Times New Roman"/>
          <w:sz w:val="24"/>
          <w:szCs w:val="24"/>
          <w:lang w:eastAsia="pl-PL"/>
        </w:rPr>
        <w:t xml:space="preserve">na przedmiot zamówienia </w:t>
      </w:r>
      <w:r w:rsidRPr="00A450D2">
        <w:rPr>
          <w:rFonts w:ascii="Times New Roman" w:hAnsi="Times New Roman"/>
          <w:sz w:val="24"/>
          <w:szCs w:val="24"/>
          <w:lang w:eastAsia="pl-PL"/>
        </w:rPr>
        <w:t>gwarancji na</w:t>
      </w:r>
      <w:r w:rsidR="00455881" w:rsidRPr="00A450D2">
        <w:rPr>
          <w:rFonts w:ascii="Times New Roman" w:hAnsi="Times New Roman"/>
          <w:sz w:val="24"/>
          <w:szCs w:val="24"/>
          <w:lang w:eastAsia="pl-PL"/>
        </w:rPr>
        <w:t xml:space="preserve"> okres</w:t>
      </w:r>
      <w:r w:rsidR="008917CC" w:rsidRPr="00A450D2">
        <w:rPr>
          <w:rFonts w:ascii="Times New Roman" w:hAnsi="Times New Roman"/>
          <w:sz w:val="24"/>
          <w:szCs w:val="24"/>
          <w:lang w:eastAsia="pl-PL"/>
        </w:rPr>
        <w:br/>
      </w:r>
      <w:r w:rsidR="006B0C93" w:rsidRPr="00A450D2">
        <w:rPr>
          <w:rFonts w:ascii="Times New Roman" w:hAnsi="Times New Roman"/>
          <w:sz w:val="24"/>
          <w:szCs w:val="24"/>
          <w:u w:val="single"/>
          <w:lang w:eastAsia="pl-PL"/>
        </w:rPr>
        <w:t>24 mies</w:t>
      </w:r>
      <w:r w:rsidR="00455881" w:rsidRPr="00A450D2">
        <w:rPr>
          <w:rFonts w:ascii="Times New Roman" w:hAnsi="Times New Roman"/>
          <w:sz w:val="24"/>
          <w:szCs w:val="24"/>
          <w:u w:val="single"/>
          <w:lang w:eastAsia="pl-PL"/>
        </w:rPr>
        <w:t>ięcy</w:t>
      </w:r>
      <w:r w:rsidR="00455881" w:rsidRPr="00A450D2">
        <w:rPr>
          <w:rFonts w:ascii="Times New Roman" w:hAnsi="Times New Roman"/>
          <w:sz w:val="24"/>
          <w:szCs w:val="24"/>
          <w:lang w:eastAsia="pl-PL"/>
        </w:rPr>
        <w:t xml:space="preserve"> oraz rękojmi za wady na zasadach określonych w Kodeksie cywilnym</w:t>
      </w:r>
      <w:r w:rsidR="007A4FD5" w:rsidRPr="00A450D2">
        <w:rPr>
          <w:rFonts w:ascii="Times New Roman" w:hAnsi="Times New Roman"/>
          <w:sz w:val="24"/>
          <w:szCs w:val="24"/>
          <w:lang w:eastAsia="pl-PL"/>
        </w:rPr>
        <w:t>.</w:t>
      </w:r>
    </w:p>
    <w:p w14:paraId="0526EFA1" w14:textId="61B29055" w:rsidR="006B0C93" w:rsidRPr="00A450D2" w:rsidRDefault="006B0C93" w:rsidP="006B0C9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0D2">
        <w:rPr>
          <w:rFonts w:ascii="Times New Roman" w:hAnsi="Times New Roman"/>
          <w:sz w:val="24"/>
          <w:szCs w:val="24"/>
          <w:lang w:eastAsia="pl-PL"/>
        </w:rPr>
        <w:t>Bieg terminu gwarancji</w:t>
      </w:r>
      <w:r w:rsidR="00C930B7" w:rsidRPr="00A450D2">
        <w:rPr>
          <w:rFonts w:ascii="Times New Roman" w:hAnsi="Times New Roman"/>
          <w:sz w:val="24"/>
          <w:szCs w:val="24"/>
          <w:lang w:eastAsia="pl-PL"/>
        </w:rPr>
        <w:t xml:space="preserve"> oraz rękojmi za wady</w:t>
      </w:r>
      <w:r w:rsidRPr="00A450D2">
        <w:rPr>
          <w:rFonts w:ascii="Times New Roman" w:hAnsi="Times New Roman"/>
          <w:sz w:val="24"/>
          <w:szCs w:val="24"/>
          <w:lang w:eastAsia="pl-PL"/>
        </w:rPr>
        <w:t xml:space="preserve"> jest liczony od daty podpisania protokołu odbioru prac. </w:t>
      </w:r>
    </w:p>
    <w:p w14:paraId="3C9C2B97" w14:textId="3FA06B89" w:rsidR="00C930B7" w:rsidRPr="00A450D2" w:rsidRDefault="00C930B7" w:rsidP="00C930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2">
        <w:rPr>
          <w:rFonts w:ascii="Times New Roman" w:hAnsi="Times New Roman"/>
          <w:sz w:val="24"/>
          <w:szCs w:val="24"/>
        </w:rPr>
        <w:t>Wykonawca jest odpowiedzialny wzgl</w:t>
      </w:r>
      <w:r w:rsidRPr="00A450D2">
        <w:rPr>
          <w:rFonts w:ascii="Times New Roman" w:eastAsia="TTE42445E8t00" w:hAnsi="Times New Roman"/>
          <w:sz w:val="24"/>
          <w:szCs w:val="24"/>
        </w:rPr>
        <w:t>ę</w:t>
      </w:r>
      <w:r w:rsidRPr="00A450D2">
        <w:rPr>
          <w:rFonts w:ascii="Times New Roman" w:hAnsi="Times New Roman"/>
          <w:sz w:val="24"/>
          <w:szCs w:val="24"/>
        </w:rPr>
        <w:t>dem Zamawiaj</w:t>
      </w:r>
      <w:r w:rsidRPr="00A450D2">
        <w:rPr>
          <w:rFonts w:ascii="Times New Roman" w:eastAsia="TTE42445E8t00" w:hAnsi="Times New Roman"/>
          <w:sz w:val="24"/>
          <w:szCs w:val="24"/>
        </w:rPr>
        <w:t>ą</w:t>
      </w:r>
      <w:r w:rsidRPr="00A450D2">
        <w:rPr>
          <w:rFonts w:ascii="Times New Roman" w:hAnsi="Times New Roman"/>
          <w:sz w:val="24"/>
          <w:szCs w:val="24"/>
        </w:rPr>
        <w:t>cego za wszelkie wady zmniejszaj</w:t>
      </w:r>
      <w:r w:rsidRPr="00A450D2">
        <w:rPr>
          <w:rFonts w:ascii="Times New Roman" w:eastAsia="TTE42445E8t00" w:hAnsi="Times New Roman"/>
          <w:sz w:val="24"/>
          <w:szCs w:val="24"/>
        </w:rPr>
        <w:t>ą</w:t>
      </w:r>
      <w:r w:rsidRPr="00A450D2">
        <w:rPr>
          <w:rFonts w:ascii="Times New Roman" w:hAnsi="Times New Roman"/>
          <w:sz w:val="24"/>
          <w:szCs w:val="24"/>
        </w:rPr>
        <w:t>ce warto</w:t>
      </w:r>
      <w:r w:rsidRPr="00A450D2">
        <w:rPr>
          <w:rFonts w:ascii="Times New Roman" w:eastAsia="TTE42445E8t00" w:hAnsi="Times New Roman"/>
          <w:sz w:val="24"/>
          <w:szCs w:val="24"/>
        </w:rPr>
        <w:t xml:space="preserve">ść </w:t>
      </w:r>
      <w:r w:rsidRPr="00A450D2">
        <w:rPr>
          <w:rFonts w:ascii="Times New Roman" w:hAnsi="Times New Roman"/>
          <w:sz w:val="24"/>
          <w:szCs w:val="24"/>
        </w:rPr>
        <w:t>lub u</w:t>
      </w:r>
      <w:r w:rsidRPr="00A450D2">
        <w:rPr>
          <w:rFonts w:ascii="Times New Roman" w:eastAsia="TTE42445E8t00" w:hAnsi="Times New Roman"/>
          <w:sz w:val="24"/>
          <w:szCs w:val="24"/>
        </w:rPr>
        <w:t>ż</w:t>
      </w:r>
      <w:r w:rsidRPr="00A450D2">
        <w:rPr>
          <w:rFonts w:ascii="Times New Roman" w:hAnsi="Times New Roman"/>
          <w:sz w:val="24"/>
          <w:szCs w:val="24"/>
        </w:rPr>
        <w:t>yteczno</w:t>
      </w:r>
      <w:r w:rsidRPr="00A450D2">
        <w:rPr>
          <w:rFonts w:ascii="Times New Roman" w:eastAsia="TTE42445E8t00" w:hAnsi="Times New Roman"/>
          <w:sz w:val="24"/>
          <w:szCs w:val="24"/>
        </w:rPr>
        <w:t xml:space="preserve">ść </w:t>
      </w:r>
      <w:r w:rsidRPr="00A450D2">
        <w:rPr>
          <w:rFonts w:ascii="Times New Roman" w:hAnsi="Times New Roman"/>
          <w:sz w:val="24"/>
          <w:szCs w:val="24"/>
        </w:rPr>
        <w:t>przedmiotu umowy.</w:t>
      </w:r>
    </w:p>
    <w:p w14:paraId="084A3346" w14:textId="0A92042A" w:rsidR="00EB3DE9" w:rsidRPr="00440D38" w:rsidRDefault="00EB3DE9" w:rsidP="00C930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D38">
        <w:rPr>
          <w:rFonts w:ascii="Times New Roman" w:hAnsi="Times New Roman"/>
          <w:sz w:val="24"/>
          <w:szCs w:val="24"/>
        </w:rPr>
        <w:t>W przypadku wy</w:t>
      </w:r>
      <w:r w:rsidR="00467DF5" w:rsidRPr="00440D38">
        <w:rPr>
          <w:rFonts w:ascii="Times New Roman" w:hAnsi="Times New Roman"/>
          <w:sz w:val="24"/>
          <w:szCs w:val="24"/>
        </w:rPr>
        <w:t>krycia</w:t>
      </w:r>
      <w:r w:rsidRPr="00440D38">
        <w:rPr>
          <w:rFonts w:ascii="Times New Roman" w:hAnsi="Times New Roman"/>
          <w:sz w:val="24"/>
          <w:szCs w:val="24"/>
        </w:rPr>
        <w:t xml:space="preserve"> </w:t>
      </w:r>
      <w:r w:rsidR="005C38C8" w:rsidRPr="00440D38">
        <w:rPr>
          <w:rFonts w:ascii="Times New Roman" w:hAnsi="Times New Roman"/>
          <w:sz w:val="24"/>
          <w:szCs w:val="24"/>
        </w:rPr>
        <w:t>w okresie gwarancji lub rękojmi wad</w:t>
      </w:r>
      <w:r w:rsidR="00467DF5" w:rsidRPr="00440D38">
        <w:rPr>
          <w:rFonts w:ascii="Times New Roman" w:hAnsi="Times New Roman"/>
          <w:sz w:val="24"/>
          <w:szCs w:val="24"/>
        </w:rPr>
        <w:t>y</w:t>
      </w:r>
      <w:r w:rsidR="005C38C8" w:rsidRPr="00440D38">
        <w:rPr>
          <w:rFonts w:ascii="Times New Roman" w:hAnsi="Times New Roman"/>
          <w:sz w:val="24"/>
          <w:szCs w:val="24"/>
        </w:rPr>
        <w:t xml:space="preserve">, Zamawiający zawiadamia </w:t>
      </w:r>
      <w:r w:rsidR="009C7220" w:rsidRPr="00440D38">
        <w:rPr>
          <w:rFonts w:ascii="Times New Roman" w:hAnsi="Times New Roman"/>
          <w:sz w:val="24"/>
          <w:szCs w:val="24"/>
        </w:rPr>
        <w:t xml:space="preserve">o tym </w:t>
      </w:r>
      <w:r w:rsidR="005C38C8" w:rsidRPr="00440D38">
        <w:rPr>
          <w:rFonts w:ascii="Times New Roman" w:hAnsi="Times New Roman"/>
          <w:sz w:val="24"/>
          <w:szCs w:val="24"/>
        </w:rPr>
        <w:t xml:space="preserve">Wykonawcę </w:t>
      </w:r>
      <w:r w:rsidR="009C7220" w:rsidRPr="00440D38">
        <w:rPr>
          <w:rFonts w:ascii="Times New Roman" w:hAnsi="Times New Roman"/>
          <w:sz w:val="24"/>
          <w:szCs w:val="24"/>
        </w:rPr>
        <w:t>w f</w:t>
      </w:r>
      <w:r w:rsidR="003E7751" w:rsidRPr="00440D38">
        <w:rPr>
          <w:rFonts w:ascii="Times New Roman" w:hAnsi="Times New Roman"/>
          <w:sz w:val="24"/>
          <w:szCs w:val="24"/>
        </w:rPr>
        <w:t>ormie pisemnej/ e-mail.</w:t>
      </w:r>
    </w:p>
    <w:p w14:paraId="26B2A989" w14:textId="6D15EB89" w:rsidR="0099131F" w:rsidRPr="00F147CE" w:rsidRDefault="009C7220" w:rsidP="009913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7CE">
        <w:rPr>
          <w:rFonts w:ascii="Times New Roman" w:hAnsi="Times New Roman"/>
          <w:sz w:val="24"/>
          <w:szCs w:val="24"/>
        </w:rPr>
        <w:t>Wykonawca</w:t>
      </w:r>
      <w:r w:rsidR="000548D7" w:rsidRPr="00F147CE">
        <w:rPr>
          <w:rFonts w:ascii="Times New Roman" w:hAnsi="Times New Roman"/>
          <w:sz w:val="24"/>
          <w:szCs w:val="24"/>
        </w:rPr>
        <w:t xml:space="preserve"> jest zobowiązany do usunięcia wady w terminie uzgodnionym pr</w:t>
      </w:r>
      <w:r w:rsidR="00F147CE" w:rsidRPr="00F147CE">
        <w:rPr>
          <w:rFonts w:ascii="Times New Roman" w:hAnsi="Times New Roman"/>
          <w:sz w:val="24"/>
          <w:szCs w:val="24"/>
        </w:rPr>
        <w:t>zez Strony, nie dłuższym niż  14 dni.</w:t>
      </w:r>
    </w:p>
    <w:p w14:paraId="3E08ECFC" w14:textId="1EEF6C33" w:rsidR="00C930B7" w:rsidRPr="007A5D21" w:rsidRDefault="00C930B7" w:rsidP="00C930B7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5D21">
        <w:rPr>
          <w:rFonts w:ascii="Times New Roman" w:hAnsi="Times New Roman"/>
          <w:sz w:val="24"/>
          <w:szCs w:val="24"/>
          <w:lang w:eastAsia="pl-PL"/>
        </w:rPr>
        <w:t>Wszelkie naprawy gwarancyjne lub prowadzone w ramach rękojmi odbywają się na koszt i odpowiedzialność Wykonawcy.</w:t>
      </w:r>
    </w:p>
    <w:p w14:paraId="6216A922" w14:textId="20FBA29E" w:rsidR="0099131F" w:rsidRPr="00D55ACF" w:rsidRDefault="0099131F" w:rsidP="009913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CF">
        <w:rPr>
          <w:rFonts w:ascii="Times New Roman" w:hAnsi="Times New Roman"/>
          <w:sz w:val="24"/>
          <w:szCs w:val="24"/>
        </w:rPr>
        <w:t>Wykonawca nie może uwolnić się od odpowiedzialności z tytułu rękojmi za wady powstałe na skutek wad rozwiązań, które sam wprowadził lub na skutek niewłaściwych metod wykonania robót.</w:t>
      </w:r>
    </w:p>
    <w:p w14:paraId="1A57FD46" w14:textId="7853A774" w:rsidR="00C930B7" w:rsidRPr="00D55ACF" w:rsidRDefault="00C930B7" w:rsidP="008F2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CF">
        <w:rPr>
          <w:rFonts w:ascii="Times New Roman" w:hAnsi="Times New Roman"/>
          <w:sz w:val="24"/>
          <w:szCs w:val="24"/>
          <w:lang w:eastAsia="pl-PL"/>
        </w:rPr>
        <w:t>W przypadku, gdy Wykonawca nie wypełni warunków gwarancji i rękojmi lub opóźnia się w wykonaniu naprawy/usunięciu wady, Zamawiający jest uprawniony do usunięcia wad na koszt i ryzyko Wykonawcy, zachowując przy tym inne uprawnienia przysługujące mu na podstawie niniejszej umowy.</w:t>
      </w:r>
    </w:p>
    <w:p w14:paraId="41C3B31A" w14:textId="77777777" w:rsidR="00402732" w:rsidRPr="00D55ACF" w:rsidRDefault="00402732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BACE74" w14:textId="23E87657" w:rsidR="00402732" w:rsidRPr="001165E5" w:rsidRDefault="00402732" w:rsidP="0084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165E5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1165E5"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1165E5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88F0219" w14:textId="77777777" w:rsidR="00402732" w:rsidRPr="007E691D" w:rsidRDefault="00402732" w:rsidP="0084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Podwykonawcy</w:t>
      </w:r>
    </w:p>
    <w:p w14:paraId="41503746" w14:textId="77777777" w:rsidR="00402732" w:rsidRPr="007E691D" w:rsidRDefault="00402732" w:rsidP="00402732">
      <w:pPr>
        <w:widowControl w:val="0"/>
        <w:autoSpaceDE w:val="0"/>
        <w:autoSpaceDN w:val="0"/>
        <w:adjustRightInd w:val="0"/>
        <w:spacing w:after="0" w:line="240" w:lineRule="auto"/>
        <w:ind w:left="53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654921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Zamawiający dopuszcza realizację przez Podwykonawców części zamówienia, określonego w ofercie Wykonawcy.</w:t>
      </w:r>
    </w:p>
    <w:p w14:paraId="71B34283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W przypadku zlecenia przez Wykonawcę części zamówienia Podwykonawcom, Wykonawca jest zobowiązany przedstawić Zamawiającemu kserokopię umowy z Podwykonawcą w terminie do 7 dni od daty jej zawarcia.</w:t>
      </w:r>
    </w:p>
    <w:p w14:paraId="050B9F65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Zamawiający nie wyraża zgody na zawarcie umowy z Podwykonawcą, której treść będzie sprzeczna z treścią niniejszej umowy.</w:t>
      </w:r>
    </w:p>
    <w:p w14:paraId="29EE8649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Powierzenie przez Wykonawcę wykonanie części zamówienia Podwykonawcy pozostaje bez wpływu na zobowiązania Wykonawcy wobec Zamawiającego co do wykonania tej części zamówienia. </w:t>
      </w:r>
    </w:p>
    <w:p w14:paraId="3EA278E2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</w:rPr>
        <w:t xml:space="preserve">Wykonawca jest odpowiedzialny wobec Zamawiającego za to, że Podwykonawcy nie będą dochodzili od Zamawiającego zapłaty wynagrodzenia z tytułu wykonania części zamówienia i zobowiązuje się on do pokrycia wszelkich szkód, jakie Zamawiający poniesie w związku z roszczeniami Podwykonawców, włączając w to odsetki za zwłokę, koszty procesu, egzekucji i inne. </w:t>
      </w:r>
    </w:p>
    <w:p w14:paraId="7A04522F" w14:textId="77777777" w:rsidR="005C4041" w:rsidRPr="00B35A87" w:rsidRDefault="00402732" w:rsidP="00B35A87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Wykonawca jest odpowiedzialny za działania, uchybienia</w:t>
      </w:r>
      <w:r w:rsidR="008853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E691D">
        <w:rPr>
          <w:rFonts w:ascii="Times New Roman" w:hAnsi="Times New Roman"/>
          <w:sz w:val="24"/>
          <w:szCs w:val="24"/>
          <w:lang w:eastAsia="pl-PL"/>
        </w:rPr>
        <w:t>lub zaniedbania Podwykonawców i ich pracowników w takim samym stopniu, jakby to były działania, uchybienia lub zaniedbania jego własnych pracowników.</w:t>
      </w:r>
    </w:p>
    <w:p w14:paraId="12D1DE59" w14:textId="77777777" w:rsidR="005C4041" w:rsidRDefault="005C4041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57B02D4" w14:textId="77777777" w:rsidR="004F11D0" w:rsidRDefault="004F11D0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B2836EA" w14:textId="77777777" w:rsidR="004F11D0" w:rsidRDefault="004F11D0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0CF75D1" w14:textId="77777777" w:rsidR="004F11D0" w:rsidRDefault="004F11D0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1E79F5A" w14:textId="77777777" w:rsidR="004F11D0" w:rsidRDefault="004F11D0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D92406" w14:textId="77777777" w:rsidR="004F11D0" w:rsidRDefault="004F11D0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84BA6D2" w14:textId="2070826C" w:rsidR="00402732" w:rsidRPr="006B2B40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2B40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 w:rsidR="00845353" w:rsidRPr="006B2B40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6B2B4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94B7964" w14:textId="77777777" w:rsidR="00402732" w:rsidRPr="006B2B40" w:rsidRDefault="00B35A87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2B40">
        <w:rPr>
          <w:rFonts w:ascii="Times New Roman" w:hAnsi="Times New Roman"/>
          <w:b/>
          <w:sz w:val="24"/>
          <w:szCs w:val="24"/>
          <w:lang w:eastAsia="pl-PL"/>
        </w:rPr>
        <w:t>Wynagrodzenie</w:t>
      </w:r>
      <w:r w:rsidR="00402732" w:rsidRPr="006B2B40">
        <w:rPr>
          <w:rFonts w:ascii="Times New Roman" w:hAnsi="Times New Roman"/>
          <w:b/>
          <w:sz w:val="24"/>
          <w:szCs w:val="24"/>
          <w:lang w:eastAsia="pl-PL"/>
        </w:rPr>
        <w:t xml:space="preserve">, płatności </w:t>
      </w:r>
    </w:p>
    <w:p w14:paraId="4F7CC685" w14:textId="77777777" w:rsidR="00402732" w:rsidRPr="006B2B40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D62B6B" w14:textId="01A00E0C" w:rsidR="00402732" w:rsidRPr="006B2B40" w:rsidRDefault="00981DA3" w:rsidP="00981DA3">
      <w:p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C87FDB" w:rsidRPr="006B2B40">
        <w:rPr>
          <w:rFonts w:ascii="Times New Roman" w:hAnsi="Times New Roman"/>
          <w:sz w:val="24"/>
          <w:szCs w:val="24"/>
          <w:lang w:eastAsia="pl-PL"/>
        </w:rPr>
        <w:t xml:space="preserve">Za wykonanie przedmiotu umowy </w:t>
      </w:r>
      <w:r w:rsidR="00D15E41" w:rsidRPr="006B2B40">
        <w:rPr>
          <w:rFonts w:ascii="Times New Roman" w:hAnsi="Times New Roman"/>
          <w:sz w:val="24"/>
          <w:szCs w:val="24"/>
          <w:lang w:eastAsia="pl-PL"/>
        </w:rPr>
        <w:t>Zamawiający zapłaci Wykonawcy</w:t>
      </w:r>
      <w:r w:rsidR="00402732"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48DE" w:rsidRPr="006B2B40">
        <w:rPr>
          <w:rFonts w:ascii="Times New Roman" w:hAnsi="Times New Roman"/>
          <w:sz w:val="24"/>
          <w:szCs w:val="24"/>
          <w:lang w:eastAsia="pl-PL"/>
        </w:rPr>
        <w:t xml:space="preserve">łączne </w:t>
      </w:r>
      <w:r w:rsidR="00402732" w:rsidRPr="006B2B40">
        <w:rPr>
          <w:rFonts w:ascii="Times New Roman" w:hAnsi="Times New Roman"/>
          <w:sz w:val="24"/>
          <w:szCs w:val="24"/>
          <w:lang w:eastAsia="pl-PL"/>
        </w:rPr>
        <w:t>wynagrodzenie</w:t>
      </w:r>
      <w:r w:rsidR="00C87FDB"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732" w:rsidRPr="006B2B40">
        <w:rPr>
          <w:rFonts w:ascii="Times New Roman" w:hAnsi="Times New Roman"/>
          <w:sz w:val="24"/>
          <w:szCs w:val="24"/>
          <w:lang w:eastAsia="pl-PL"/>
        </w:rPr>
        <w:t>w w</w:t>
      </w:r>
      <w:r w:rsidR="005A6BA2" w:rsidRPr="006B2B40">
        <w:rPr>
          <w:rFonts w:ascii="Times New Roman" w:hAnsi="Times New Roman"/>
          <w:sz w:val="24"/>
          <w:szCs w:val="24"/>
          <w:lang w:eastAsia="pl-PL"/>
        </w:rPr>
        <w:t>ysokości</w:t>
      </w:r>
      <w:r w:rsidR="00C87FDB"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6BA2" w:rsidRPr="006B2B40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5A6BA2" w:rsidRPr="006B2B40">
        <w:rPr>
          <w:rFonts w:ascii="Times New Roman" w:hAnsi="Times New Roman"/>
          <w:sz w:val="24"/>
          <w:szCs w:val="24"/>
          <w:lang w:eastAsia="pl-PL"/>
        </w:rPr>
        <w:br/>
      </w:r>
      <w:r w:rsidR="008917CC" w:rsidRPr="006B2B40">
        <w:rPr>
          <w:rFonts w:ascii="Times New Roman" w:hAnsi="Times New Roman"/>
          <w:b/>
          <w:sz w:val="24"/>
          <w:szCs w:val="24"/>
          <w:lang w:eastAsia="pl-PL"/>
        </w:rPr>
        <w:t>………………………….</w:t>
      </w:r>
      <w:r w:rsidR="00402732" w:rsidRPr="006B2B40">
        <w:rPr>
          <w:rFonts w:ascii="Times New Roman" w:hAnsi="Times New Roman"/>
          <w:b/>
          <w:sz w:val="24"/>
          <w:szCs w:val="24"/>
          <w:lang w:eastAsia="pl-PL"/>
        </w:rPr>
        <w:t xml:space="preserve">zł </w:t>
      </w:r>
      <w:r w:rsidR="000C766A" w:rsidRPr="006B2B40">
        <w:rPr>
          <w:rFonts w:ascii="Times New Roman" w:hAnsi="Times New Roman"/>
          <w:b/>
          <w:sz w:val="24"/>
          <w:szCs w:val="24"/>
          <w:lang w:eastAsia="pl-PL"/>
        </w:rPr>
        <w:t>(słownie: ……………………)</w:t>
      </w:r>
      <w:r w:rsidR="00402732" w:rsidRPr="006B2B40">
        <w:rPr>
          <w:rFonts w:ascii="Times New Roman" w:hAnsi="Times New Roman"/>
          <w:b/>
          <w:sz w:val="24"/>
          <w:szCs w:val="24"/>
          <w:lang w:eastAsia="pl-PL"/>
        </w:rPr>
        <w:t xml:space="preserve"> brutto</w:t>
      </w:r>
      <w:r w:rsidR="000C766A" w:rsidRPr="006B2B4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A48DE" w:rsidRPr="006B2B40">
        <w:rPr>
          <w:rFonts w:ascii="Times New Roman" w:hAnsi="Times New Roman"/>
          <w:sz w:val="24"/>
          <w:szCs w:val="24"/>
          <w:lang w:eastAsia="pl-PL"/>
        </w:rPr>
        <w:t>tj.</w:t>
      </w:r>
      <w:r w:rsidR="00402732" w:rsidRPr="006B2B40">
        <w:rPr>
          <w:rFonts w:ascii="Times New Roman" w:hAnsi="Times New Roman"/>
          <w:sz w:val="24"/>
          <w:szCs w:val="24"/>
          <w:lang w:eastAsia="pl-PL"/>
        </w:rPr>
        <w:t>:</w:t>
      </w:r>
    </w:p>
    <w:p w14:paraId="0E4C5EDF" w14:textId="77777777" w:rsidR="00402732" w:rsidRPr="006B2B40" w:rsidRDefault="008917CC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B2B40">
        <w:rPr>
          <w:rFonts w:ascii="Times New Roman" w:hAnsi="Times New Roman"/>
          <w:sz w:val="24"/>
          <w:szCs w:val="24"/>
          <w:lang w:eastAsia="pl-PL"/>
        </w:rPr>
        <w:t xml:space="preserve">    -  wartość  netto: ……………………………</w:t>
      </w:r>
      <w:r w:rsidR="005A6BA2"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732" w:rsidRPr="006B2B40">
        <w:rPr>
          <w:rFonts w:ascii="Times New Roman" w:hAnsi="Times New Roman"/>
          <w:sz w:val="24"/>
          <w:szCs w:val="24"/>
          <w:lang w:eastAsia="pl-PL"/>
        </w:rPr>
        <w:t>PLN</w:t>
      </w:r>
    </w:p>
    <w:p w14:paraId="22E05C6E" w14:textId="77777777" w:rsidR="008917CC" w:rsidRPr="006B2B40" w:rsidRDefault="005A6BA2" w:rsidP="00946A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2B40">
        <w:rPr>
          <w:rFonts w:ascii="Times New Roman" w:hAnsi="Times New Roman"/>
          <w:sz w:val="24"/>
          <w:szCs w:val="24"/>
          <w:lang w:eastAsia="pl-PL"/>
        </w:rPr>
        <w:t xml:space="preserve">    -  poda</w:t>
      </w:r>
      <w:r w:rsidR="008917CC" w:rsidRPr="006B2B40">
        <w:rPr>
          <w:rFonts w:ascii="Times New Roman" w:hAnsi="Times New Roman"/>
          <w:sz w:val="24"/>
          <w:szCs w:val="24"/>
          <w:lang w:eastAsia="pl-PL"/>
        </w:rPr>
        <w:t>tek VAT w stawce 23 % : …………..</w:t>
      </w:r>
      <w:r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6AA1" w:rsidRPr="006B2B40">
        <w:rPr>
          <w:rFonts w:ascii="Times New Roman" w:hAnsi="Times New Roman"/>
          <w:sz w:val="24"/>
          <w:szCs w:val="24"/>
          <w:lang w:eastAsia="pl-PL"/>
        </w:rPr>
        <w:t>PLN</w:t>
      </w:r>
    </w:p>
    <w:p w14:paraId="334AE713" w14:textId="6352694B" w:rsidR="002F2C51" w:rsidRPr="006B2B40" w:rsidRDefault="00402732" w:rsidP="0055405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B4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6B2B40">
        <w:rPr>
          <w:rFonts w:ascii="Times New Roman" w:hAnsi="Times New Roman"/>
          <w:sz w:val="24"/>
          <w:szCs w:val="24"/>
          <w:lang w:eastAsia="pl-PL"/>
        </w:rPr>
        <w:tab/>
      </w:r>
      <w:r w:rsidR="002F2C51" w:rsidRPr="006B2B40">
        <w:rPr>
          <w:rFonts w:ascii="Times New Roman" w:hAnsi="Times New Roman"/>
          <w:sz w:val="24"/>
          <w:szCs w:val="24"/>
        </w:rPr>
        <w:t>Wynagrodzenie zawiera wszelkie koszty Wykonawcy ponoszone w zwi</w:t>
      </w:r>
      <w:r w:rsidR="002F2C51" w:rsidRPr="006B2B40">
        <w:rPr>
          <w:rFonts w:ascii="Times New Roman" w:eastAsia="TTE42445E8t00" w:hAnsi="Times New Roman"/>
          <w:sz w:val="24"/>
          <w:szCs w:val="24"/>
        </w:rPr>
        <w:t>ą</w:t>
      </w:r>
      <w:r w:rsidR="002F2C51" w:rsidRPr="006B2B40">
        <w:rPr>
          <w:rFonts w:ascii="Times New Roman" w:hAnsi="Times New Roman"/>
          <w:sz w:val="24"/>
          <w:szCs w:val="24"/>
        </w:rPr>
        <w:t>zku z realizacj</w:t>
      </w:r>
      <w:r w:rsidR="002F2C51" w:rsidRPr="006B2B40">
        <w:rPr>
          <w:rFonts w:ascii="Times New Roman" w:eastAsia="TTE42445E8t00" w:hAnsi="Times New Roman"/>
          <w:sz w:val="24"/>
          <w:szCs w:val="24"/>
        </w:rPr>
        <w:t xml:space="preserve">ą </w:t>
      </w:r>
      <w:r w:rsidR="002F2C51" w:rsidRPr="006B2B40">
        <w:rPr>
          <w:rFonts w:ascii="Times New Roman" w:hAnsi="Times New Roman"/>
          <w:sz w:val="24"/>
          <w:szCs w:val="24"/>
        </w:rPr>
        <w:t>przedmiotu umowy, w tym: robocizny, materiałów, sprz</w:t>
      </w:r>
      <w:r w:rsidR="002F2C51" w:rsidRPr="006B2B40">
        <w:rPr>
          <w:rFonts w:ascii="Times New Roman" w:eastAsia="TTE42445E8t00" w:hAnsi="Times New Roman"/>
          <w:sz w:val="24"/>
          <w:szCs w:val="24"/>
        </w:rPr>
        <w:t>ę</w:t>
      </w:r>
      <w:r w:rsidR="002F2C51" w:rsidRPr="006B2B40">
        <w:rPr>
          <w:rFonts w:ascii="Times New Roman" w:hAnsi="Times New Roman"/>
          <w:sz w:val="24"/>
          <w:szCs w:val="24"/>
        </w:rPr>
        <w:t>tu, transportu itp.</w:t>
      </w:r>
    </w:p>
    <w:p w14:paraId="1446A7C4" w14:textId="37282C89" w:rsidR="00554059" w:rsidRPr="00164CF2" w:rsidRDefault="00C0780A" w:rsidP="0055405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02732" w:rsidRPr="00164CF2">
        <w:rPr>
          <w:rFonts w:ascii="Times New Roman" w:hAnsi="Times New Roman"/>
          <w:sz w:val="24"/>
          <w:szCs w:val="24"/>
          <w:lang w:eastAsia="pl-PL"/>
        </w:rPr>
        <w:t xml:space="preserve">Należność będzie płatna przelewem po podpisaniu przez obydwie </w:t>
      </w:r>
      <w:r w:rsidR="00B82EC5" w:rsidRPr="00164CF2">
        <w:rPr>
          <w:rFonts w:ascii="Times New Roman" w:hAnsi="Times New Roman"/>
          <w:sz w:val="24"/>
          <w:szCs w:val="24"/>
          <w:lang w:eastAsia="pl-PL"/>
        </w:rPr>
        <w:t>S</w:t>
      </w:r>
      <w:r w:rsidR="00402732" w:rsidRPr="00164CF2">
        <w:rPr>
          <w:rFonts w:ascii="Times New Roman" w:hAnsi="Times New Roman"/>
          <w:sz w:val="24"/>
          <w:szCs w:val="24"/>
          <w:lang w:eastAsia="pl-PL"/>
        </w:rPr>
        <w:t xml:space="preserve">trony protokołu odbioru, przekazania dokumentów wymienionych w § </w:t>
      </w:r>
      <w:r w:rsidR="000548D7" w:rsidRPr="00164CF2">
        <w:rPr>
          <w:rFonts w:ascii="Times New Roman" w:hAnsi="Times New Roman"/>
          <w:sz w:val="24"/>
          <w:szCs w:val="24"/>
          <w:lang w:eastAsia="pl-PL"/>
        </w:rPr>
        <w:t>5</w:t>
      </w:r>
      <w:r w:rsidR="00B82EC5" w:rsidRPr="00164CF2">
        <w:rPr>
          <w:rFonts w:ascii="Times New Roman" w:hAnsi="Times New Roman"/>
          <w:sz w:val="24"/>
          <w:szCs w:val="24"/>
          <w:lang w:eastAsia="pl-PL"/>
        </w:rPr>
        <w:t xml:space="preserve"> ust. 3 lit. b)</w:t>
      </w:r>
      <w:r w:rsidR="00402732" w:rsidRPr="00164CF2">
        <w:rPr>
          <w:rFonts w:ascii="Times New Roman" w:hAnsi="Times New Roman"/>
          <w:sz w:val="24"/>
          <w:szCs w:val="24"/>
          <w:lang w:eastAsia="pl-PL"/>
        </w:rPr>
        <w:t xml:space="preserve"> umowy oraz otrzymaniu prawidłowo wystawionej przez Wykonawcę faktury VAT.</w:t>
      </w:r>
    </w:p>
    <w:p w14:paraId="759EC415" w14:textId="15FE19A7" w:rsidR="00946AA1" w:rsidRPr="00164CF2" w:rsidRDefault="002F2C51" w:rsidP="00946AA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CF2">
        <w:rPr>
          <w:rFonts w:ascii="Times New Roman" w:hAnsi="Times New Roman"/>
          <w:sz w:val="24"/>
          <w:szCs w:val="24"/>
          <w:lang w:eastAsia="pl-PL"/>
        </w:rPr>
        <w:t>4</w:t>
      </w:r>
      <w:r w:rsidR="00554059" w:rsidRPr="00164CF2">
        <w:rPr>
          <w:rFonts w:ascii="Times New Roman" w:hAnsi="Times New Roman"/>
          <w:sz w:val="24"/>
          <w:szCs w:val="24"/>
          <w:lang w:eastAsia="pl-PL"/>
        </w:rPr>
        <w:t xml:space="preserve">.  </w:t>
      </w:r>
      <w:r w:rsidR="00946AA1" w:rsidRPr="00164CF2">
        <w:rPr>
          <w:rFonts w:ascii="Times New Roman" w:hAnsi="Times New Roman"/>
          <w:sz w:val="24"/>
          <w:szCs w:val="24"/>
          <w:lang w:eastAsia="pl-PL"/>
        </w:rPr>
        <w:t xml:space="preserve">Termin płatności faktury ustala się na  </w:t>
      </w:r>
      <w:r w:rsidR="00946AA1" w:rsidRPr="000C275B">
        <w:rPr>
          <w:rFonts w:ascii="Times New Roman" w:hAnsi="Times New Roman"/>
          <w:sz w:val="24"/>
          <w:szCs w:val="24"/>
          <w:u w:val="single"/>
          <w:lang w:eastAsia="pl-PL"/>
        </w:rPr>
        <w:t>21 dni od daty dostarczenia dokumentów</w:t>
      </w:r>
      <w:r w:rsidR="00946AA1" w:rsidRPr="00164CF2">
        <w:rPr>
          <w:rFonts w:ascii="Times New Roman" w:hAnsi="Times New Roman"/>
          <w:sz w:val="24"/>
          <w:szCs w:val="24"/>
          <w:lang w:eastAsia="pl-PL"/>
        </w:rPr>
        <w:t xml:space="preserve">, o których mowa w ust. </w:t>
      </w:r>
      <w:r w:rsidRPr="00164CF2">
        <w:rPr>
          <w:rFonts w:ascii="Times New Roman" w:hAnsi="Times New Roman"/>
          <w:sz w:val="24"/>
          <w:szCs w:val="24"/>
          <w:lang w:eastAsia="pl-PL"/>
        </w:rPr>
        <w:t>3</w:t>
      </w:r>
      <w:r w:rsidR="00946AA1" w:rsidRPr="00164CF2">
        <w:rPr>
          <w:rFonts w:ascii="Times New Roman" w:hAnsi="Times New Roman"/>
          <w:sz w:val="24"/>
          <w:szCs w:val="24"/>
          <w:lang w:eastAsia="pl-PL"/>
        </w:rPr>
        <w:t>. Za dzień zapłaty uważa się dzień obciążenia rachunku bankowego Zamawiającego.</w:t>
      </w:r>
    </w:p>
    <w:p w14:paraId="66D552D3" w14:textId="157C0E90" w:rsidR="00946AA1" w:rsidRPr="00164CF2" w:rsidRDefault="002F2C51" w:rsidP="00946AA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CF2">
        <w:rPr>
          <w:rFonts w:ascii="Times New Roman" w:hAnsi="Times New Roman"/>
          <w:sz w:val="24"/>
          <w:szCs w:val="24"/>
          <w:lang w:eastAsia="pl-PL"/>
        </w:rPr>
        <w:t>5</w:t>
      </w:r>
      <w:r w:rsidR="00946AA1" w:rsidRPr="00164CF2">
        <w:rPr>
          <w:rFonts w:ascii="Times New Roman" w:hAnsi="Times New Roman"/>
          <w:sz w:val="24"/>
          <w:szCs w:val="24"/>
          <w:lang w:eastAsia="pl-PL"/>
        </w:rPr>
        <w:t>. Należność będzie płatna z rachunku bankowego Zamawiającego na rachunek bankowy Wykonawcy wskazany na fakturze</w:t>
      </w:r>
      <w:r w:rsidR="000C766A" w:rsidRPr="00164CF2">
        <w:rPr>
          <w:rFonts w:ascii="Times New Roman" w:hAnsi="Times New Roman"/>
          <w:sz w:val="24"/>
          <w:szCs w:val="24"/>
          <w:lang w:eastAsia="pl-PL"/>
        </w:rPr>
        <w:t>.</w:t>
      </w:r>
    </w:p>
    <w:p w14:paraId="20D74E2F" w14:textId="77EAF1C1" w:rsidR="00554059" w:rsidRPr="00164CF2" w:rsidRDefault="002F2C51" w:rsidP="00946AA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CF2">
        <w:rPr>
          <w:rFonts w:ascii="Times New Roman" w:hAnsi="Times New Roman"/>
          <w:sz w:val="24"/>
          <w:szCs w:val="24"/>
          <w:lang w:eastAsia="pl-PL"/>
        </w:rPr>
        <w:t>6</w:t>
      </w:r>
      <w:r w:rsidR="00946AA1" w:rsidRPr="00164CF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54059" w:rsidRPr="00164CF2">
        <w:rPr>
          <w:rFonts w:ascii="Times New Roman" w:hAnsi="Times New Roman"/>
          <w:sz w:val="24"/>
          <w:szCs w:val="24"/>
          <w:lang w:eastAsia="pl-PL"/>
        </w:rPr>
        <w:t>Wykonawca jest zobowiązany do wystawiania  faktur</w:t>
      </w:r>
      <w:r w:rsidR="008917CC" w:rsidRPr="00164CF2">
        <w:rPr>
          <w:rFonts w:ascii="Times New Roman" w:hAnsi="Times New Roman"/>
          <w:sz w:val="24"/>
          <w:szCs w:val="24"/>
          <w:lang w:eastAsia="pl-PL"/>
        </w:rPr>
        <w:t>y</w:t>
      </w:r>
      <w:r w:rsidR="00554059" w:rsidRPr="00164CF2">
        <w:rPr>
          <w:rFonts w:ascii="Times New Roman" w:hAnsi="Times New Roman"/>
          <w:sz w:val="24"/>
          <w:szCs w:val="24"/>
          <w:lang w:eastAsia="pl-PL"/>
        </w:rPr>
        <w:t xml:space="preserve"> z następującymi danymi:</w:t>
      </w:r>
    </w:p>
    <w:p w14:paraId="7EDF1944" w14:textId="77777777" w:rsidR="008A3CB1" w:rsidRPr="00164CF2" w:rsidRDefault="008A3CB1" w:rsidP="00554059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FD94EBF" w14:textId="77777777" w:rsidR="00554059" w:rsidRPr="008A3CB1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A3CB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Nabywca: </w:t>
      </w:r>
    </w:p>
    <w:p w14:paraId="5EAED7C4" w14:textId="77777777" w:rsidR="00554059" w:rsidRPr="00554059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>Gmina Kielce, ul. Rynek 1; 25-303 Kielce</w:t>
      </w:r>
    </w:p>
    <w:p w14:paraId="749866FF" w14:textId="77777777" w:rsidR="00554059" w:rsidRDefault="00554059" w:rsidP="00946AA1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>NIP: 6572617325</w:t>
      </w:r>
    </w:p>
    <w:p w14:paraId="15B43AF4" w14:textId="77777777" w:rsidR="008A3CB1" w:rsidRPr="00554059" w:rsidRDefault="008A3CB1" w:rsidP="00946AA1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464EEC" w14:textId="77777777" w:rsidR="00554059" w:rsidRPr="008A3CB1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A3CB1">
        <w:rPr>
          <w:rFonts w:ascii="Times New Roman" w:hAnsi="Times New Roman"/>
          <w:b/>
          <w:sz w:val="24"/>
          <w:szCs w:val="24"/>
          <w:u w:val="single"/>
          <w:lang w:eastAsia="pl-PL"/>
        </w:rPr>
        <w:t>Odbiorca faktury:</w:t>
      </w:r>
    </w:p>
    <w:p w14:paraId="2A4E9AFD" w14:textId="77777777" w:rsidR="008917CC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>Miejski Ośrodek Sportu i Rekreacji w Kielcach;</w:t>
      </w:r>
    </w:p>
    <w:p w14:paraId="249C9AED" w14:textId="77777777" w:rsidR="00554059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 xml:space="preserve"> ul. Żytnia 1;  25-018 Kielce</w:t>
      </w:r>
    </w:p>
    <w:p w14:paraId="26F046B9" w14:textId="77777777" w:rsidR="00402732" w:rsidRPr="007E691D" w:rsidRDefault="00402732" w:rsidP="00946A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D5EBC4" w14:textId="1A0E0937" w:rsidR="00402732" w:rsidRPr="007E691D" w:rsidRDefault="002F2C51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ab/>
        <w:t>W przypadku powierzenia przez Wykonawcę części zamówienia Podwykonawcom, do faktury Wykonawca zobowiązany jest przedłożyć Zamawiającemu pisemne potwierdzenie Podwykonawcy o dokonaniu na jego rzecz  zapłaty wynagrodzenia przez Wykonawcę wraz z zestawieniem kwot, które są podwykonawcy należne z tej faktury. Za datę zapłaty przyjmuje się datę  uznania rachunku Podwykonawcy.</w:t>
      </w:r>
    </w:p>
    <w:p w14:paraId="7CC52D8F" w14:textId="15E21B69" w:rsidR="0072114D" w:rsidRDefault="002F2C51" w:rsidP="0072114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>. W przypadku niedostarczenia potwierdzenia, o którym mowa w ust.</w:t>
      </w:r>
      <w:r w:rsidR="00946AA1">
        <w:rPr>
          <w:rFonts w:ascii="Times New Roman" w:hAnsi="Times New Roman"/>
          <w:sz w:val="24"/>
          <w:szCs w:val="24"/>
          <w:lang w:eastAsia="pl-PL"/>
        </w:rPr>
        <w:t>6</w:t>
      </w:r>
      <w:r w:rsidR="00DC44B1">
        <w:rPr>
          <w:rFonts w:ascii="Times New Roman" w:hAnsi="Times New Roman"/>
          <w:sz w:val="24"/>
          <w:szCs w:val="24"/>
          <w:lang w:eastAsia="pl-PL"/>
        </w:rPr>
        <w:t>,</w:t>
      </w:r>
      <w:r w:rsidR="00402732" w:rsidRPr="007E691D">
        <w:rPr>
          <w:rFonts w:ascii="Times New Roman" w:hAnsi="Times New Roman"/>
          <w:sz w:val="24"/>
          <w:szCs w:val="24"/>
          <w:lang w:eastAsia="pl-PL"/>
        </w:rPr>
        <w:t xml:space="preserve"> Zamawiający zatrzyma z należności Wykonawcy kwotę w wysokości równej należności Podwykonawcy, do czasu otrzymania </w:t>
      </w:r>
      <w:r w:rsidR="00402732" w:rsidRPr="0072114D">
        <w:rPr>
          <w:rFonts w:ascii="Times New Roman" w:hAnsi="Times New Roman"/>
          <w:sz w:val="24"/>
          <w:szCs w:val="24"/>
          <w:lang w:eastAsia="pl-PL"/>
        </w:rPr>
        <w:t>potwi</w:t>
      </w:r>
      <w:r w:rsidR="00946AA1" w:rsidRPr="0072114D">
        <w:rPr>
          <w:rFonts w:ascii="Times New Roman" w:hAnsi="Times New Roman"/>
          <w:sz w:val="24"/>
          <w:szCs w:val="24"/>
          <w:lang w:eastAsia="pl-PL"/>
        </w:rPr>
        <w:t>erdzenia, o którym mowa w ust. 6</w:t>
      </w:r>
      <w:r w:rsidR="00402732" w:rsidRPr="0072114D">
        <w:rPr>
          <w:rFonts w:ascii="Times New Roman" w:hAnsi="Times New Roman"/>
          <w:sz w:val="24"/>
          <w:szCs w:val="24"/>
          <w:lang w:eastAsia="pl-PL"/>
        </w:rPr>
        <w:t>.</w:t>
      </w:r>
    </w:p>
    <w:p w14:paraId="292BDA53" w14:textId="73A8C448" w:rsidR="0072114D" w:rsidRPr="006807DF" w:rsidRDefault="0072114D" w:rsidP="002F2C5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07DF">
        <w:rPr>
          <w:rFonts w:ascii="Times New Roman" w:hAnsi="Times New Roman"/>
          <w:sz w:val="24"/>
          <w:szCs w:val="24"/>
        </w:rPr>
        <w:t xml:space="preserve">W przypadku określonym w ust. </w:t>
      </w:r>
      <w:r w:rsidR="00623697" w:rsidRPr="006807DF">
        <w:rPr>
          <w:rFonts w:ascii="Times New Roman" w:hAnsi="Times New Roman"/>
          <w:sz w:val="24"/>
          <w:szCs w:val="24"/>
        </w:rPr>
        <w:t>8</w:t>
      </w:r>
      <w:r w:rsidRPr="006807DF">
        <w:rPr>
          <w:rFonts w:ascii="Times New Roman" w:hAnsi="Times New Roman"/>
          <w:sz w:val="24"/>
          <w:szCs w:val="24"/>
        </w:rPr>
        <w:t>, Wykonawca nie jest uprawniony do naliczania Zamawiającemu odsetek za zwłokę w płatności wstrzymanej kwoty.</w:t>
      </w:r>
    </w:p>
    <w:p w14:paraId="6477C27F" w14:textId="77777777" w:rsidR="00402732" w:rsidRPr="007E691D" w:rsidRDefault="00402732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16D66FD" w14:textId="5FE0CAA3" w:rsidR="00402732" w:rsidRPr="00275A7B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75A7B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45353" w:rsidRPr="00275A7B">
        <w:rPr>
          <w:rFonts w:ascii="Times New Roman" w:hAnsi="Times New Roman"/>
          <w:b/>
          <w:sz w:val="24"/>
          <w:szCs w:val="24"/>
          <w:lang w:eastAsia="pl-PL"/>
        </w:rPr>
        <w:t xml:space="preserve"> 9</w:t>
      </w:r>
      <w:r w:rsidRPr="00275A7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D14E47B" w14:textId="77777777" w:rsidR="00402732" w:rsidRPr="007E691D" w:rsidRDefault="005C4041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658E2417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90B654B" w14:textId="77777777" w:rsidR="00402732" w:rsidRPr="007E691D" w:rsidRDefault="00402732" w:rsidP="004027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Kary umowne:</w:t>
      </w:r>
    </w:p>
    <w:p w14:paraId="6539A70A" w14:textId="693EFAF7" w:rsidR="00402732" w:rsidRPr="00275A7B" w:rsidRDefault="00402732" w:rsidP="0040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5A7B">
        <w:rPr>
          <w:rFonts w:ascii="Times New Roman" w:hAnsi="Times New Roman"/>
          <w:sz w:val="24"/>
          <w:szCs w:val="24"/>
          <w:lang w:eastAsia="pl-PL"/>
        </w:rPr>
        <w:t xml:space="preserve">w przypadku opóźnienia w </w:t>
      </w:r>
      <w:r w:rsidR="00BA1AEB" w:rsidRPr="00275A7B">
        <w:rPr>
          <w:rFonts w:ascii="Times New Roman" w:hAnsi="Times New Roman"/>
          <w:sz w:val="24"/>
          <w:szCs w:val="24"/>
          <w:lang w:eastAsia="pl-PL"/>
        </w:rPr>
        <w:t>wykonaniu</w:t>
      </w:r>
      <w:r w:rsidRPr="00275A7B">
        <w:rPr>
          <w:rFonts w:ascii="Times New Roman" w:hAnsi="Times New Roman"/>
          <w:sz w:val="24"/>
          <w:szCs w:val="24"/>
          <w:lang w:eastAsia="pl-PL"/>
        </w:rPr>
        <w:t xml:space="preserve"> przedmiotu umowy, Wykonawca zapłaci Zamawiającemu karę umowną w </w:t>
      </w:r>
      <w:r w:rsidR="004F63E0" w:rsidRPr="00275A7B">
        <w:rPr>
          <w:rFonts w:ascii="Times New Roman" w:hAnsi="Times New Roman"/>
          <w:sz w:val="24"/>
          <w:szCs w:val="24"/>
          <w:lang w:eastAsia="pl-PL"/>
        </w:rPr>
        <w:t>wysokości 0,2</w:t>
      </w:r>
      <w:r w:rsidRPr="00275A7B">
        <w:rPr>
          <w:rFonts w:ascii="Times New Roman" w:hAnsi="Times New Roman"/>
          <w:sz w:val="24"/>
          <w:szCs w:val="24"/>
          <w:lang w:eastAsia="pl-PL"/>
        </w:rPr>
        <w:t xml:space="preserve">% wynagrodzenia umownego </w:t>
      </w:r>
      <w:r w:rsidR="00DC44B1" w:rsidRPr="00275A7B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Pr="00275A7B">
        <w:rPr>
          <w:rFonts w:ascii="Times New Roman" w:hAnsi="Times New Roman"/>
          <w:sz w:val="24"/>
          <w:szCs w:val="24"/>
          <w:lang w:eastAsia="pl-PL"/>
        </w:rPr>
        <w:t>za każdy dzień opóźnienia</w:t>
      </w:r>
      <w:r w:rsidR="009648F7" w:rsidRPr="00275A7B">
        <w:rPr>
          <w:rFonts w:ascii="Times New Roman" w:hAnsi="Times New Roman"/>
          <w:sz w:val="24"/>
          <w:szCs w:val="24"/>
          <w:lang w:eastAsia="pl-PL"/>
        </w:rPr>
        <w:t>,</w:t>
      </w:r>
    </w:p>
    <w:p w14:paraId="6FCA1EB2" w14:textId="729B6769" w:rsidR="00402732" w:rsidRPr="00DC44B1" w:rsidRDefault="00402732" w:rsidP="00246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21B">
        <w:rPr>
          <w:rFonts w:ascii="Times New Roman" w:hAnsi="Times New Roman"/>
          <w:sz w:val="24"/>
          <w:szCs w:val="24"/>
          <w:lang w:eastAsia="pl-PL"/>
        </w:rPr>
        <w:t>za opóźnienie w usunięciu wad stwierdzonych przy odbiorze lub w okresie rękojmi i gwarancji jakości</w:t>
      </w:r>
      <w:r w:rsidR="009648F7" w:rsidRPr="00E6021B">
        <w:rPr>
          <w:rFonts w:ascii="Times New Roman" w:hAnsi="Times New Roman"/>
          <w:sz w:val="24"/>
          <w:szCs w:val="24"/>
          <w:lang w:eastAsia="pl-PL"/>
        </w:rPr>
        <w:t>, Wykonawca zapłaci Zamawiającemu karę umowną</w:t>
      </w:r>
      <w:r w:rsidRPr="00E6021B">
        <w:rPr>
          <w:rFonts w:ascii="Times New Roman" w:hAnsi="Times New Roman"/>
          <w:sz w:val="24"/>
          <w:szCs w:val="24"/>
          <w:lang w:eastAsia="pl-PL"/>
        </w:rPr>
        <w:t xml:space="preserve"> w wysokości </w:t>
      </w:r>
      <w:r w:rsidR="008A3CB1" w:rsidRPr="00E6021B">
        <w:rPr>
          <w:rFonts w:ascii="Times New Roman" w:hAnsi="Times New Roman"/>
          <w:sz w:val="24"/>
          <w:szCs w:val="24"/>
          <w:lang w:eastAsia="pl-PL"/>
        </w:rPr>
        <w:t>0,1</w:t>
      </w:r>
      <w:r w:rsidRPr="00E6021B">
        <w:rPr>
          <w:rFonts w:ascii="Times New Roman" w:hAnsi="Times New Roman"/>
          <w:sz w:val="24"/>
          <w:szCs w:val="24"/>
          <w:lang w:eastAsia="pl-PL"/>
        </w:rPr>
        <w:t xml:space="preserve">% wynagrodzenia umownego </w:t>
      </w:r>
      <w:r w:rsidR="008974B1" w:rsidRPr="00E6021B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692BA9" w:rsidRPr="00E6021B">
        <w:rPr>
          <w:rFonts w:ascii="Times New Roman" w:hAnsi="Times New Roman"/>
          <w:sz w:val="24"/>
          <w:szCs w:val="24"/>
          <w:lang w:eastAsia="pl-PL"/>
        </w:rPr>
        <w:t>za każdy dzień opóźnienia</w:t>
      </w:r>
      <w:r w:rsidR="00246995" w:rsidRPr="00246995">
        <w:rPr>
          <w:rFonts w:ascii="Times New Roman" w:hAnsi="Times New Roman"/>
          <w:sz w:val="24"/>
          <w:szCs w:val="24"/>
          <w:lang w:eastAsia="pl-PL"/>
        </w:rPr>
        <w:t>, liczony po 14 dniowym terminie wyznaczonym na usunięcie wad</w:t>
      </w:r>
      <w:r w:rsidR="00BF5C84">
        <w:rPr>
          <w:rFonts w:ascii="Times New Roman" w:hAnsi="Times New Roman"/>
          <w:sz w:val="24"/>
          <w:szCs w:val="24"/>
          <w:lang w:eastAsia="pl-PL"/>
        </w:rPr>
        <w:t>.</w:t>
      </w:r>
    </w:p>
    <w:p w14:paraId="38087A5E" w14:textId="0F081865" w:rsidR="00402732" w:rsidRPr="00EF51D0" w:rsidRDefault="00402732" w:rsidP="0040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51D0">
        <w:rPr>
          <w:rFonts w:ascii="Times New Roman" w:hAnsi="Times New Roman"/>
          <w:sz w:val="24"/>
          <w:szCs w:val="24"/>
          <w:lang w:eastAsia="pl-PL"/>
        </w:rPr>
        <w:t>w przypadku odstąpienia od umowy przez Zamawiającego z przyczyn leżących po stronie Wykonawcy</w:t>
      </w:r>
      <w:r w:rsidR="005D7B6D" w:rsidRPr="00EF51D0">
        <w:rPr>
          <w:rFonts w:ascii="Times New Roman" w:hAnsi="Times New Roman"/>
          <w:sz w:val="24"/>
          <w:szCs w:val="24"/>
          <w:lang w:eastAsia="pl-PL"/>
        </w:rPr>
        <w:t xml:space="preserve"> lub w przypadku odstąpienia od umowy przez Wykonawcę z przyczyn leżących po stronie Wykonawcy,</w:t>
      </w:r>
      <w:r w:rsidRPr="00EF51D0">
        <w:rPr>
          <w:rFonts w:ascii="Times New Roman" w:hAnsi="Times New Roman"/>
          <w:sz w:val="24"/>
          <w:szCs w:val="24"/>
          <w:lang w:eastAsia="pl-PL"/>
        </w:rPr>
        <w:t xml:space="preserve"> Zamawiającemu przysługuje</w:t>
      </w:r>
      <w:r w:rsidR="00CA4148" w:rsidRPr="00EF51D0">
        <w:rPr>
          <w:rFonts w:ascii="Times New Roman" w:hAnsi="Times New Roman"/>
          <w:sz w:val="24"/>
          <w:szCs w:val="24"/>
          <w:lang w:eastAsia="pl-PL"/>
        </w:rPr>
        <w:t xml:space="preserve"> od Wykonawcy</w:t>
      </w:r>
      <w:r w:rsidRPr="00EF51D0">
        <w:rPr>
          <w:rFonts w:ascii="Times New Roman" w:hAnsi="Times New Roman"/>
          <w:sz w:val="24"/>
          <w:szCs w:val="24"/>
          <w:lang w:eastAsia="pl-PL"/>
        </w:rPr>
        <w:t xml:space="preserve"> kara umowna w wysokości 10% wynagrodzenia umownego</w:t>
      </w:r>
      <w:r w:rsidR="009648F7" w:rsidRPr="00EF51D0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EF51D0">
        <w:rPr>
          <w:rFonts w:ascii="Times New Roman" w:hAnsi="Times New Roman"/>
          <w:sz w:val="24"/>
          <w:szCs w:val="24"/>
          <w:lang w:eastAsia="pl-PL"/>
        </w:rPr>
        <w:t>.</w:t>
      </w:r>
    </w:p>
    <w:p w14:paraId="06F87A56" w14:textId="77777777" w:rsidR="00D402A9" w:rsidRPr="00164CF2" w:rsidRDefault="00402732" w:rsidP="00D402A9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CF2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164CF2">
        <w:rPr>
          <w:rFonts w:ascii="Times New Roman" w:hAnsi="Times New Roman"/>
          <w:sz w:val="24"/>
          <w:szCs w:val="24"/>
          <w:lang w:eastAsia="pl-PL"/>
        </w:rPr>
        <w:tab/>
      </w:r>
      <w:r w:rsidR="00CA4148" w:rsidRPr="00164CF2">
        <w:rPr>
          <w:rFonts w:ascii="Times New Roman" w:hAnsi="Times New Roman"/>
          <w:sz w:val="24"/>
          <w:szCs w:val="24"/>
          <w:lang w:eastAsia="pl-PL"/>
        </w:rPr>
        <w:t>Zamawiający</w:t>
      </w:r>
      <w:r w:rsidRPr="00164CF2">
        <w:rPr>
          <w:rFonts w:ascii="Times New Roman" w:hAnsi="Times New Roman"/>
          <w:sz w:val="24"/>
          <w:szCs w:val="24"/>
          <w:lang w:eastAsia="pl-PL"/>
        </w:rPr>
        <w:t xml:space="preserve"> zastrzega sobie prawo dochodzenia odszkodowania na zasadach ogólnych  w przypadku powstania szkody przewyższającej wysokość odszkodowania z tytułu kar </w:t>
      </w:r>
      <w:r w:rsidRPr="00164CF2">
        <w:rPr>
          <w:rFonts w:ascii="Times New Roman" w:hAnsi="Times New Roman"/>
          <w:sz w:val="24"/>
          <w:szCs w:val="24"/>
          <w:lang w:eastAsia="pl-PL"/>
        </w:rPr>
        <w:lastRenderedPageBreak/>
        <w:t>umownych.</w:t>
      </w:r>
    </w:p>
    <w:p w14:paraId="056EFB83" w14:textId="7F9AECCE" w:rsidR="00D402A9" w:rsidRPr="00164CF2" w:rsidRDefault="00D402A9" w:rsidP="00D402A9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CF2">
        <w:rPr>
          <w:rFonts w:ascii="Times New Roman" w:hAnsi="Times New Roman"/>
          <w:sz w:val="24"/>
          <w:szCs w:val="24"/>
          <w:lang w:eastAsia="pl-PL"/>
        </w:rPr>
        <w:t>3. Wykonawca pokrywa wszelkie szkody i straty powstałe w wyniku niewłaściwie wykonanego przedmiotu umowy, a także w wyniku zaniedbań przy jego wykonaniu.</w:t>
      </w:r>
    </w:p>
    <w:p w14:paraId="5F9517A1" w14:textId="114BF72A" w:rsidR="00402732" w:rsidRPr="007E691D" w:rsidRDefault="00D402A9" w:rsidP="00402732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402732" w:rsidRPr="007E691D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402732" w:rsidRPr="007E691D">
        <w:rPr>
          <w:rFonts w:ascii="Times New Roman" w:hAnsi="Times New Roman"/>
          <w:b/>
          <w:sz w:val="24"/>
          <w:szCs w:val="24"/>
          <w:lang w:eastAsia="pl-PL"/>
        </w:rPr>
        <w:tab/>
      </w:r>
      <w:r w:rsidR="00402732" w:rsidRPr="007E691D">
        <w:rPr>
          <w:rFonts w:ascii="Times New Roman" w:hAnsi="Times New Roman"/>
          <w:bCs/>
          <w:sz w:val="24"/>
          <w:szCs w:val="24"/>
          <w:lang w:eastAsia="pl-PL"/>
        </w:rPr>
        <w:t>Wykonawca nie może zwolnić się od odpowiedzialności względem Zamawiającego z tego powodu, że niewykonanie umowy w terminie określonym w ofercie przez Wykonawcę było następstwem niewykonania lub nienależytego wykonania zobowiązań wobec Wykonawcy przez jego kooperantów.</w:t>
      </w:r>
    </w:p>
    <w:p w14:paraId="72325DEA" w14:textId="77777777" w:rsidR="00FF3DC2" w:rsidRDefault="00FF3DC2" w:rsidP="004F32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F6B7E1F" w14:textId="767EA4D2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845353" w:rsidRPr="005C64E9">
        <w:rPr>
          <w:rFonts w:ascii="Times New Roman" w:hAnsi="Times New Roman"/>
          <w:b/>
          <w:sz w:val="24"/>
          <w:szCs w:val="24"/>
          <w:lang w:eastAsia="pl-PL"/>
        </w:rPr>
        <w:t>0</w:t>
      </w:r>
      <w:r w:rsidRPr="005C64E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9D24D7F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Zmiany umowy</w:t>
      </w:r>
    </w:p>
    <w:p w14:paraId="33F3B9A2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825540B" w14:textId="77777777" w:rsidR="00402732" w:rsidRPr="005C64E9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>1.</w:t>
      </w:r>
      <w:r w:rsidRPr="005C64E9">
        <w:rPr>
          <w:rFonts w:ascii="Times New Roman" w:hAnsi="Times New Roman"/>
          <w:sz w:val="24"/>
          <w:szCs w:val="24"/>
          <w:lang w:eastAsia="pl-PL"/>
        </w:rPr>
        <w:tab/>
        <w:t>Strony przewidują dokonanie  istotnych zmian umowy w zakresie:</w:t>
      </w:r>
    </w:p>
    <w:p w14:paraId="3B15FBD2" w14:textId="77777777" w:rsidR="00563CC1" w:rsidRPr="005C64E9" w:rsidRDefault="00A46A29" w:rsidP="00CA4148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 xml:space="preserve"> a) zmiany terminów wykonania na skutek wystąpienia okoliczności nie znanych w momencie zawierania niniejszej umowy, w tym m.in.: </w:t>
      </w:r>
    </w:p>
    <w:p w14:paraId="556A6840" w14:textId="77777777" w:rsidR="00563CC1" w:rsidRPr="005C64E9" w:rsidRDefault="00563CC1" w:rsidP="00A46A29">
      <w:pPr>
        <w:spacing w:after="0" w:line="240" w:lineRule="auto"/>
        <w:ind w:left="360"/>
        <w:jc w:val="both"/>
      </w:pPr>
      <w:r w:rsidRPr="005C64E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A46A29" w:rsidRPr="005C64E9">
        <w:rPr>
          <w:rFonts w:ascii="Times New Roman" w:hAnsi="Times New Roman"/>
          <w:sz w:val="24"/>
          <w:szCs w:val="24"/>
          <w:lang w:eastAsia="pl-PL"/>
        </w:rPr>
        <w:t>zmianami organizacyjnymi u Zamawiającego</w:t>
      </w:r>
      <w:r w:rsidRPr="005C64E9">
        <w:rPr>
          <w:rFonts w:ascii="Times New Roman" w:hAnsi="Times New Roman"/>
          <w:sz w:val="24"/>
          <w:szCs w:val="24"/>
          <w:lang w:eastAsia="pl-PL"/>
        </w:rPr>
        <w:t>,</w:t>
      </w:r>
      <w:r w:rsidR="00A46A29" w:rsidRPr="005C64E9">
        <w:t xml:space="preserve"> </w:t>
      </w:r>
    </w:p>
    <w:p w14:paraId="6E2E4B98" w14:textId="77777777" w:rsidR="00563CC1" w:rsidRPr="005C64E9" w:rsidRDefault="00563CC1" w:rsidP="00A46A2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t xml:space="preserve">- </w:t>
      </w:r>
      <w:r w:rsidRPr="005C64E9">
        <w:rPr>
          <w:rFonts w:ascii="Times New Roman" w:hAnsi="Times New Roman"/>
          <w:sz w:val="24"/>
          <w:szCs w:val="24"/>
          <w:lang w:eastAsia="pl-PL"/>
        </w:rPr>
        <w:t>nie planowanymi</w:t>
      </w:r>
      <w:r w:rsidR="00A46A29" w:rsidRPr="005C64E9">
        <w:rPr>
          <w:rFonts w:ascii="Times New Roman" w:hAnsi="Times New Roman"/>
          <w:sz w:val="24"/>
          <w:szCs w:val="24"/>
          <w:lang w:eastAsia="pl-PL"/>
        </w:rPr>
        <w:t xml:space="preserve"> zdarzenia</w:t>
      </w:r>
      <w:r w:rsidRPr="005C64E9">
        <w:rPr>
          <w:rFonts w:ascii="Times New Roman" w:hAnsi="Times New Roman"/>
          <w:sz w:val="24"/>
          <w:szCs w:val="24"/>
          <w:lang w:eastAsia="pl-PL"/>
        </w:rPr>
        <w:t>mi</w:t>
      </w:r>
      <w:r w:rsidR="00A46A29" w:rsidRPr="005C64E9">
        <w:rPr>
          <w:rFonts w:ascii="Times New Roman" w:hAnsi="Times New Roman"/>
          <w:sz w:val="24"/>
          <w:szCs w:val="24"/>
          <w:lang w:eastAsia="pl-PL"/>
        </w:rPr>
        <w:t xml:space="preserve"> na czynnym obiekcie,  </w:t>
      </w:r>
    </w:p>
    <w:p w14:paraId="0116F917" w14:textId="77777777" w:rsidR="00A46A29" w:rsidRPr="005C64E9" w:rsidRDefault="00563CC1" w:rsidP="00A46A2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A46A29" w:rsidRPr="005C64E9">
        <w:rPr>
          <w:rFonts w:ascii="Times New Roman" w:hAnsi="Times New Roman"/>
          <w:sz w:val="24"/>
          <w:szCs w:val="24"/>
          <w:lang w:eastAsia="pl-PL"/>
        </w:rPr>
        <w:t xml:space="preserve">związanych ze skutkami </w:t>
      </w:r>
      <w:r w:rsidR="00A46A29" w:rsidRPr="005C64E9">
        <w:rPr>
          <w:rFonts w:ascii="Times New Roman" w:hAnsi="Times New Roman"/>
          <w:sz w:val="24"/>
          <w:szCs w:val="24"/>
          <w:u w:val="single"/>
          <w:lang w:eastAsia="pl-PL"/>
        </w:rPr>
        <w:t>epidemii covid-19</w:t>
      </w:r>
      <w:r w:rsidR="00A46A29" w:rsidRPr="005C64E9">
        <w:rPr>
          <w:rFonts w:ascii="Times New Roman" w:hAnsi="Times New Roman"/>
          <w:sz w:val="24"/>
          <w:szCs w:val="24"/>
          <w:lang w:eastAsia="pl-PL"/>
        </w:rPr>
        <w:t>,</w:t>
      </w:r>
    </w:p>
    <w:p w14:paraId="695E8600" w14:textId="77777777" w:rsidR="00402732" w:rsidRPr="005C64E9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 xml:space="preserve">b) ewentualnej </w:t>
      </w:r>
      <w:r w:rsidRPr="005C64E9">
        <w:rPr>
          <w:rFonts w:ascii="Times New Roman" w:hAnsi="Times New Roman"/>
          <w:b/>
          <w:sz w:val="24"/>
          <w:szCs w:val="24"/>
          <w:lang w:eastAsia="pl-PL"/>
        </w:rPr>
        <w:t>zmiany osób</w:t>
      </w:r>
      <w:r w:rsidRPr="005C64E9">
        <w:rPr>
          <w:rFonts w:ascii="Times New Roman" w:hAnsi="Times New Roman"/>
          <w:sz w:val="24"/>
          <w:szCs w:val="24"/>
          <w:lang w:eastAsia="pl-PL"/>
        </w:rPr>
        <w:t xml:space="preserve"> nadzorujących wykonanie zamówienia.</w:t>
      </w:r>
    </w:p>
    <w:p w14:paraId="6A479301" w14:textId="77777777" w:rsidR="00402732" w:rsidRPr="005C64E9" w:rsidRDefault="00563CC1" w:rsidP="009040B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C64E9">
        <w:rPr>
          <w:rFonts w:ascii="Times New Roman" w:eastAsia="Calibri" w:hAnsi="Times New Roman"/>
          <w:sz w:val="24"/>
          <w:szCs w:val="24"/>
        </w:rPr>
        <w:t>Zmiany umowy mogą nastąpić za zgodą obu Stron, w postaci aneksu do umowy.</w:t>
      </w:r>
    </w:p>
    <w:p w14:paraId="56DF6CF9" w14:textId="77777777" w:rsidR="00402732" w:rsidRPr="005C64E9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645D9A" w14:textId="74B77C44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845353" w:rsidRPr="005C64E9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5C64E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967D249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Przedstawiciele</w:t>
      </w:r>
      <w:r w:rsidRPr="005C64E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EFAFF3B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E1E4390" w14:textId="77777777" w:rsidR="00402732" w:rsidRPr="007E691D" w:rsidRDefault="00402732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Strony umowy ustalają swoich przedstawicieli do nadzorowania realizacji umowy:</w:t>
      </w:r>
    </w:p>
    <w:p w14:paraId="7A12CFF0" w14:textId="77777777" w:rsidR="00402732" w:rsidRPr="007E691D" w:rsidRDefault="00402732" w:rsidP="0040273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ze strony Zamawiającego: </w:t>
      </w:r>
    </w:p>
    <w:p w14:paraId="3EC02838" w14:textId="77777777" w:rsidR="00402732" w:rsidRPr="007E691D" w:rsidRDefault="00402732" w:rsidP="0040273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a)………………………….., </w:t>
      </w:r>
    </w:p>
    <w:p w14:paraId="6CD3B3E6" w14:textId="77777777" w:rsidR="00402732" w:rsidRPr="007E691D" w:rsidRDefault="00402732" w:rsidP="0040273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 xml:space="preserve">ze strony Wykonawcy: </w:t>
      </w:r>
    </w:p>
    <w:p w14:paraId="10A96A4E" w14:textId="77777777" w:rsidR="00402732" w:rsidRPr="007E691D" w:rsidRDefault="00402732" w:rsidP="0040273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4E5FED9B" w14:textId="77777777" w:rsidR="00402732" w:rsidRPr="007E691D" w:rsidRDefault="00402732" w:rsidP="0040273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7E691D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7E9591D0" w14:textId="77777777" w:rsidR="00402732" w:rsidRPr="005C64E9" w:rsidRDefault="00402732" w:rsidP="00AF19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B07CDC0" w14:textId="7E8CCDBD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845353" w:rsidRPr="005C64E9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5C64E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056D1BE4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45D3A4D6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367899F" w14:textId="77777777" w:rsidR="00402732" w:rsidRPr="005C64E9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>1.</w:t>
      </w:r>
      <w:r w:rsidRPr="005C64E9">
        <w:rPr>
          <w:rFonts w:ascii="Times New Roman" w:hAnsi="Times New Roman"/>
          <w:sz w:val="24"/>
          <w:szCs w:val="24"/>
          <w:lang w:eastAsia="pl-PL"/>
        </w:rPr>
        <w:tab/>
        <w:t xml:space="preserve">W sprawach nieuregulowanych umową będą miały zastosowanie przepisy Kodeksu Cywilnego </w:t>
      </w:r>
    </w:p>
    <w:p w14:paraId="16177779" w14:textId="77777777" w:rsidR="00402732" w:rsidRPr="005C64E9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5C64E9">
        <w:rPr>
          <w:rFonts w:ascii="Times New Roman" w:hAnsi="Times New Roman"/>
          <w:sz w:val="24"/>
          <w:szCs w:val="24"/>
          <w:lang w:eastAsia="pl-PL"/>
        </w:rPr>
        <w:tab/>
        <w:t xml:space="preserve">Ewentualne spory, mogące wyniknąć z wykonania niniejszej umowy, </w:t>
      </w:r>
      <w:r w:rsidR="009040B8" w:rsidRPr="005C64E9">
        <w:rPr>
          <w:rFonts w:ascii="Times New Roman" w:hAnsi="Times New Roman"/>
          <w:sz w:val="24"/>
          <w:szCs w:val="24"/>
          <w:lang w:eastAsia="pl-PL"/>
        </w:rPr>
        <w:t>S</w:t>
      </w:r>
      <w:r w:rsidRPr="005C64E9">
        <w:rPr>
          <w:rFonts w:ascii="Times New Roman" w:hAnsi="Times New Roman"/>
          <w:sz w:val="24"/>
          <w:szCs w:val="24"/>
          <w:lang w:eastAsia="pl-PL"/>
        </w:rPr>
        <w:t>trony poddadzą pod rozstrzygnięcie sądu właściwego dla  siedziby Zamawiającego</w:t>
      </w:r>
    </w:p>
    <w:p w14:paraId="1D4F2737" w14:textId="77777777" w:rsidR="00402732" w:rsidRPr="005C64E9" w:rsidRDefault="00402732" w:rsidP="009040B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>3.</w:t>
      </w:r>
      <w:r w:rsidRPr="005C64E9">
        <w:rPr>
          <w:rFonts w:ascii="Times New Roman" w:hAnsi="Times New Roman"/>
          <w:sz w:val="24"/>
          <w:szCs w:val="24"/>
          <w:lang w:eastAsia="pl-PL"/>
        </w:rPr>
        <w:tab/>
        <w:t>Umowa została sporządzona w dwóch jednobrzmiących egzemplarzach, po jednym dla każdej ze Stron.</w:t>
      </w:r>
    </w:p>
    <w:p w14:paraId="00A01CAF" w14:textId="77777777" w:rsidR="00402732" w:rsidRPr="005C64E9" w:rsidRDefault="00402732" w:rsidP="004027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97925CA" w14:textId="168758F2" w:rsidR="008917CC" w:rsidRPr="005C64E9" w:rsidRDefault="008917CC" w:rsidP="008917CC">
      <w:pPr>
        <w:tabs>
          <w:tab w:val="num" w:pos="284"/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§ </w:t>
      </w:r>
      <w:r w:rsidR="00845353" w:rsidRPr="005C64E9">
        <w:rPr>
          <w:rFonts w:ascii="Times New Roman" w:hAnsi="Times New Roman"/>
          <w:b/>
          <w:sz w:val="24"/>
          <w:szCs w:val="24"/>
          <w:lang w:eastAsia="pl-PL"/>
        </w:rPr>
        <w:t>13</w:t>
      </w:r>
      <w:r w:rsidRPr="005C64E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616C039E" w14:textId="6CA6F181" w:rsidR="003D7BBB" w:rsidRPr="005C64E9" w:rsidRDefault="003D7BBB" w:rsidP="003D7BBB">
      <w:pPr>
        <w:tabs>
          <w:tab w:val="num" w:pos="284"/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64E9">
        <w:rPr>
          <w:rFonts w:ascii="Times New Roman" w:hAnsi="Times New Roman"/>
          <w:b/>
          <w:sz w:val="24"/>
          <w:szCs w:val="24"/>
          <w:lang w:eastAsia="pl-PL"/>
        </w:rPr>
        <w:t>Ochrona danych osobowych</w:t>
      </w:r>
    </w:p>
    <w:p w14:paraId="5B8BD374" w14:textId="77777777" w:rsidR="003D7BBB" w:rsidRPr="005C64E9" w:rsidRDefault="003D7BBB" w:rsidP="003D7BBB">
      <w:pPr>
        <w:tabs>
          <w:tab w:val="num" w:pos="284"/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7AB8369" w14:textId="77777777" w:rsidR="008917CC" w:rsidRPr="005C64E9" w:rsidRDefault="008917CC" w:rsidP="008917C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 xml:space="preserve">Wykonawca oświadcza, że wyraża zgodę  na  przetwarzanie jego danych osobowych  przez Administratora Danych Osobowych: Dyrektora Miejskiego Ośrodka Sportu i Rekreacji </w:t>
      </w:r>
      <w:r w:rsidRPr="005C64E9">
        <w:rPr>
          <w:rFonts w:ascii="Times New Roman" w:hAnsi="Times New Roman"/>
          <w:sz w:val="24"/>
          <w:szCs w:val="24"/>
          <w:lang w:eastAsia="pl-PL"/>
        </w:rPr>
        <w:br/>
        <w:t>w Kielcach, w celu związanym z realizacją niniejszego zamówienia publicznego.</w:t>
      </w:r>
    </w:p>
    <w:p w14:paraId="0B6EF032" w14:textId="77777777" w:rsidR="009040B8" w:rsidRPr="008917CC" w:rsidRDefault="009040B8" w:rsidP="008917C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016C35" w14:textId="77777777" w:rsidR="008917CC" w:rsidRPr="008917CC" w:rsidRDefault="008917CC" w:rsidP="008917CC">
      <w:pPr>
        <w:tabs>
          <w:tab w:val="num" w:pos="28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917CC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ZAMAWIAJĄCY: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917CC">
        <w:rPr>
          <w:rFonts w:ascii="Times New Roman" w:hAnsi="Times New Roman"/>
          <w:b/>
          <w:sz w:val="24"/>
          <w:szCs w:val="24"/>
          <w:lang w:eastAsia="pl-PL"/>
        </w:rPr>
        <w:t>WYKONAWCA:</w:t>
      </w:r>
    </w:p>
    <w:p w14:paraId="24587252" w14:textId="77777777" w:rsidR="008917CC" w:rsidRDefault="008917CC" w:rsidP="00520B6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DF8701" w14:textId="77777777" w:rsidR="004F11D0" w:rsidRDefault="004F11D0" w:rsidP="00520B6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4B09B3" w14:textId="77777777" w:rsidR="004F11D0" w:rsidRDefault="004F11D0" w:rsidP="00520B6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02EA6C" w14:textId="77777777" w:rsidR="004F3295" w:rsidRDefault="004F3295" w:rsidP="00520B6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0E80BF9" w14:textId="77777777" w:rsidR="004F3295" w:rsidRPr="008917CC" w:rsidRDefault="004F3295" w:rsidP="00520B6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268289" w14:textId="77777777" w:rsidR="008917CC" w:rsidRPr="008917CC" w:rsidRDefault="008917CC" w:rsidP="008917CC">
      <w:p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13659D" w14:textId="77777777" w:rsidR="008917CC" w:rsidRPr="008917CC" w:rsidRDefault="008917CC" w:rsidP="001A6D5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F7414F" w14:textId="6E47DC68" w:rsidR="00CE0B28" w:rsidRPr="004F11D0" w:rsidRDefault="008917CC" w:rsidP="004F11D0">
      <w:p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7CC">
        <w:rPr>
          <w:rFonts w:ascii="Times New Roman" w:hAnsi="Times New Roman"/>
          <w:sz w:val="24"/>
          <w:szCs w:val="24"/>
          <w:lang w:eastAsia="pl-PL"/>
        </w:rPr>
        <w:tab/>
        <w:t>Kontrasygnata Głównego Księgowego Zamawiającego: ………………………………………</w:t>
      </w:r>
    </w:p>
    <w:sectPr w:rsidR="00CE0B28" w:rsidRPr="004F11D0" w:rsidSect="00403BA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C7A5B1" w15:done="0"/>
  <w15:commentEx w15:paraId="07CFF5AC" w15:done="0"/>
  <w15:commentEx w15:paraId="71DF8ECD" w15:done="0"/>
  <w15:commentEx w15:paraId="5E11BB75" w15:done="0"/>
  <w15:commentEx w15:paraId="6F3A4C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7A5B1" w16cid:durableId="23B5EB26"/>
  <w16cid:commentId w16cid:paraId="07CFF5AC" w16cid:durableId="23B5EC24"/>
  <w16cid:commentId w16cid:paraId="71DF8ECD" w16cid:durableId="23B5EF22"/>
  <w16cid:commentId w16cid:paraId="5E11BB75" w16cid:durableId="23B5EF77"/>
  <w16cid:commentId w16cid:paraId="6F3A4CBF" w16cid:durableId="23B56E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42445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58C"/>
    <w:multiLevelType w:val="hybridMultilevel"/>
    <w:tmpl w:val="A6D8551C"/>
    <w:lvl w:ilvl="0" w:tplc="55C4B37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48B4828"/>
    <w:multiLevelType w:val="hybridMultilevel"/>
    <w:tmpl w:val="C182460E"/>
    <w:lvl w:ilvl="0" w:tplc="74EAB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85ED7"/>
    <w:multiLevelType w:val="hybridMultilevel"/>
    <w:tmpl w:val="CC766CB4"/>
    <w:lvl w:ilvl="0" w:tplc="9B06B3A2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886CD6"/>
    <w:multiLevelType w:val="hybridMultilevel"/>
    <w:tmpl w:val="17D0F7C4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345B42F0"/>
    <w:multiLevelType w:val="hybridMultilevel"/>
    <w:tmpl w:val="4EC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7991"/>
    <w:multiLevelType w:val="hybridMultilevel"/>
    <w:tmpl w:val="72DCD338"/>
    <w:lvl w:ilvl="0" w:tplc="943079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315B"/>
    <w:multiLevelType w:val="hybridMultilevel"/>
    <w:tmpl w:val="4B1E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16D4"/>
    <w:multiLevelType w:val="hybridMultilevel"/>
    <w:tmpl w:val="1E02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0923A98"/>
    <w:multiLevelType w:val="hybridMultilevel"/>
    <w:tmpl w:val="8C8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B647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621E7326"/>
    <w:multiLevelType w:val="hybridMultilevel"/>
    <w:tmpl w:val="8216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D774C"/>
    <w:multiLevelType w:val="hybridMultilevel"/>
    <w:tmpl w:val="CC766CB4"/>
    <w:lvl w:ilvl="0" w:tplc="9B06B3A2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47074FD"/>
    <w:multiLevelType w:val="hybridMultilevel"/>
    <w:tmpl w:val="091E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2FCC"/>
    <w:multiLevelType w:val="hybridMultilevel"/>
    <w:tmpl w:val="4DD2DD3C"/>
    <w:lvl w:ilvl="0" w:tplc="E8081BE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D6A59E0"/>
    <w:multiLevelType w:val="hybridMultilevel"/>
    <w:tmpl w:val="3D184C3C"/>
    <w:lvl w:ilvl="0" w:tplc="6ED45E8E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75F47"/>
    <w:multiLevelType w:val="hybridMultilevel"/>
    <w:tmpl w:val="85BAA3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5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0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E7"/>
    <w:rsid w:val="000548D7"/>
    <w:rsid w:val="00057EE8"/>
    <w:rsid w:val="000C275B"/>
    <w:rsid w:val="000C3EA9"/>
    <w:rsid w:val="000C5BD5"/>
    <w:rsid w:val="000C766A"/>
    <w:rsid w:val="000D1C2E"/>
    <w:rsid w:val="001165E5"/>
    <w:rsid w:val="0012379D"/>
    <w:rsid w:val="001434A4"/>
    <w:rsid w:val="00164CF2"/>
    <w:rsid w:val="001836E9"/>
    <w:rsid w:val="001866C8"/>
    <w:rsid w:val="001A6D59"/>
    <w:rsid w:val="001B2B52"/>
    <w:rsid w:val="001C4CFC"/>
    <w:rsid w:val="001E53D7"/>
    <w:rsid w:val="00246995"/>
    <w:rsid w:val="00275A7B"/>
    <w:rsid w:val="00283F09"/>
    <w:rsid w:val="002A48DE"/>
    <w:rsid w:val="002F2C51"/>
    <w:rsid w:val="00313173"/>
    <w:rsid w:val="00321BAD"/>
    <w:rsid w:val="00337031"/>
    <w:rsid w:val="00380A26"/>
    <w:rsid w:val="003A4109"/>
    <w:rsid w:val="003D7BBB"/>
    <w:rsid w:val="003E3FA3"/>
    <w:rsid w:val="003E7751"/>
    <w:rsid w:val="00401A5E"/>
    <w:rsid w:val="00402732"/>
    <w:rsid w:val="00403BAC"/>
    <w:rsid w:val="00435FCC"/>
    <w:rsid w:val="00440D38"/>
    <w:rsid w:val="00455881"/>
    <w:rsid w:val="00467DF5"/>
    <w:rsid w:val="004D08D8"/>
    <w:rsid w:val="004F11D0"/>
    <w:rsid w:val="004F3295"/>
    <w:rsid w:val="004F63E0"/>
    <w:rsid w:val="00520B6F"/>
    <w:rsid w:val="0054012D"/>
    <w:rsid w:val="00547704"/>
    <w:rsid w:val="00554059"/>
    <w:rsid w:val="0056290D"/>
    <w:rsid w:val="00563CC1"/>
    <w:rsid w:val="0056769C"/>
    <w:rsid w:val="00580920"/>
    <w:rsid w:val="005A6BA2"/>
    <w:rsid w:val="005B07E7"/>
    <w:rsid w:val="005B6A60"/>
    <w:rsid w:val="005C38C8"/>
    <w:rsid w:val="005C4041"/>
    <w:rsid w:val="005C64E9"/>
    <w:rsid w:val="005D7B6D"/>
    <w:rsid w:val="005E5845"/>
    <w:rsid w:val="00623697"/>
    <w:rsid w:val="006439BA"/>
    <w:rsid w:val="00675B2B"/>
    <w:rsid w:val="006807DF"/>
    <w:rsid w:val="00692BA9"/>
    <w:rsid w:val="006B0C93"/>
    <w:rsid w:val="006B2B40"/>
    <w:rsid w:val="006D5D43"/>
    <w:rsid w:val="0072114D"/>
    <w:rsid w:val="00756EFC"/>
    <w:rsid w:val="007A4FD5"/>
    <w:rsid w:val="007A5D21"/>
    <w:rsid w:val="007C1486"/>
    <w:rsid w:val="007F575C"/>
    <w:rsid w:val="00845353"/>
    <w:rsid w:val="00881138"/>
    <w:rsid w:val="00885333"/>
    <w:rsid w:val="008917CC"/>
    <w:rsid w:val="00894E5C"/>
    <w:rsid w:val="008974B1"/>
    <w:rsid w:val="008A3CB1"/>
    <w:rsid w:val="008C4AA1"/>
    <w:rsid w:val="008E2BE7"/>
    <w:rsid w:val="008F2DB1"/>
    <w:rsid w:val="009040B8"/>
    <w:rsid w:val="00912910"/>
    <w:rsid w:val="00912CE5"/>
    <w:rsid w:val="00946AA1"/>
    <w:rsid w:val="009648F7"/>
    <w:rsid w:val="00981DA3"/>
    <w:rsid w:val="0099131F"/>
    <w:rsid w:val="009B2715"/>
    <w:rsid w:val="009B766D"/>
    <w:rsid w:val="009C7220"/>
    <w:rsid w:val="00A450D2"/>
    <w:rsid w:val="00A46A29"/>
    <w:rsid w:val="00A807F5"/>
    <w:rsid w:val="00AF19A3"/>
    <w:rsid w:val="00B35A87"/>
    <w:rsid w:val="00B36A2B"/>
    <w:rsid w:val="00B643A2"/>
    <w:rsid w:val="00B82EC5"/>
    <w:rsid w:val="00BA1AEB"/>
    <w:rsid w:val="00BE1E7F"/>
    <w:rsid w:val="00BF5C84"/>
    <w:rsid w:val="00C0780A"/>
    <w:rsid w:val="00C7753A"/>
    <w:rsid w:val="00C87FDB"/>
    <w:rsid w:val="00C930B7"/>
    <w:rsid w:val="00CA4148"/>
    <w:rsid w:val="00CE0B28"/>
    <w:rsid w:val="00D15E41"/>
    <w:rsid w:val="00D26C7E"/>
    <w:rsid w:val="00D369B0"/>
    <w:rsid w:val="00D402A9"/>
    <w:rsid w:val="00D55ACF"/>
    <w:rsid w:val="00D87B43"/>
    <w:rsid w:val="00D95AAC"/>
    <w:rsid w:val="00DC2FF3"/>
    <w:rsid w:val="00DC44B1"/>
    <w:rsid w:val="00DE3278"/>
    <w:rsid w:val="00E07559"/>
    <w:rsid w:val="00E4147F"/>
    <w:rsid w:val="00E6021B"/>
    <w:rsid w:val="00E77A52"/>
    <w:rsid w:val="00EB3DE9"/>
    <w:rsid w:val="00EF51D0"/>
    <w:rsid w:val="00F147CE"/>
    <w:rsid w:val="00F35AC2"/>
    <w:rsid w:val="00F54783"/>
    <w:rsid w:val="00F825B0"/>
    <w:rsid w:val="00F836F1"/>
    <w:rsid w:val="00FE2374"/>
    <w:rsid w:val="00FF0D1B"/>
    <w:rsid w:val="00FF3DC2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2732"/>
    <w:pPr>
      <w:ind w:left="720"/>
      <w:contextualSpacing/>
    </w:pPr>
  </w:style>
  <w:style w:type="paragraph" w:customStyle="1" w:styleId="Bezodstpw1">
    <w:name w:val="Bez odstępów1"/>
    <w:rsid w:val="004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402732"/>
    <w:pPr>
      <w:ind w:left="720"/>
      <w:contextualSpacing/>
    </w:pPr>
  </w:style>
  <w:style w:type="paragraph" w:customStyle="1" w:styleId="Default">
    <w:name w:val="Default"/>
    <w:uiPriority w:val="99"/>
    <w:rsid w:val="00D95A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7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3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37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2732"/>
    <w:pPr>
      <w:ind w:left="720"/>
      <w:contextualSpacing/>
    </w:pPr>
  </w:style>
  <w:style w:type="paragraph" w:customStyle="1" w:styleId="Bezodstpw1">
    <w:name w:val="Bez odstępów1"/>
    <w:rsid w:val="004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402732"/>
    <w:pPr>
      <w:ind w:left="720"/>
      <w:contextualSpacing/>
    </w:pPr>
  </w:style>
  <w:style w:type="paragraph" w:customStyle="1" w:styleId="Default">
    <w:name w:val="Default"/>
    <w:uiPriority w:val="99"/>
    <w:rsid w:val="00D95A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7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3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37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815A-28A9-41A4-92A4-C2913388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D77015CD</Template>
  <TotalTime>81</TotalTime>
  <Pages>5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43</cp:revision>
  <dcterms:created xsi:type="dcterms:W3CDTF">2021-01-25T06:46:00Z</dcterms:created>
  <dcterms:modified xsi:type="dcterms:W3CDTF">2021-01-28T11:02:00Z</dcterms:modified>
</cp:coreProperties>
</file>