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67DD" w14:textId="77777777" w:rsidR="007E331F" w:rsidRPr="009C08D5" w:rsidRDefault="007E331F" w:rsidP="008A68D4">
      <w:pPr>
        <w:pStyle w:val="Nagwek4"/>
        <w:spacing w:before="40" w:after="40" w:line="264" w:lineRule="auto"/>
        <w:jc w:val="right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b w:val="0"/>
          <w:sz w:val="22"/>
          <w:szCs w:val="22"/>
        </w:rPr>
        <w:t xml:space="preserve">Załącznik nr </w:t>
      </w:r>
      <w:r w:rsidR="00A445D0" w:rsidRPr="004C2FC0">
        <w:rPr>
          <w:rFonts w:ascii="Open Sans Medium" w:hAnsi="Open Sans Medium" w:cs="Open Sans Medium"/>
          <w:b w:val="0"/>
          <w:bCs w:val="0"/>
          <w:sz w:val="22"/>
          <w:szCs w:val="22"/>
        </w:rPr>
        <w:t>1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Pr="009C08D5">
        <w:rPr>
          <w:rFonts w:ascii="Open Sans Medium" w:hAnsi="Open Sans Medium" w:cs="Open Sans Medium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9C08D5" w14:paraId="48B8B24D" w14:textId="77777777" w:rsidTr="000014C3">
        <w:trPr>
          <w:trHeight w:val="563"/>
        </w:trPr>
        <w:tc>
          <w:tcPr>
            <w:tcW w:w="9104" w:type="dxa"/>
            <w:shd w:val="clear" w:color="auto" w:fill="F2F2F2"/>
          </w:tcPr>
          <w:p w14:paraId="385C51BE" w14:textId="77777777" w:rsidR="00F31EAC" w:rsidRPr="009C08D5" w:rsidRDefault="00F31EAC" w:rsidP="008A68D4">
            <w:pPr>
              <w:pStyle w:val="Nagwek2"/>
              <w:widowControl/>
              <w:spacing w:before="40" w:after="40" w:line="264" w:lineRule="auto"/>
              <w:rPr>
                <w:rFonts w:ascii="Open Sans Medium" w:hAnsi="Open Sans Medium" w:cs="Open Sans Medium"/>
                <w:bCs/>
                <w:sz w:val="28"/>
              </w:rPr>
            </w:pPr>
            <w:r w:rsidRPr="009C08D5">
              <w:rPr>
                <w:rFonts w:ascii="Open Sans Medium" w:hAnsi="Open Sans Medium" w:cs="Open Sans Medium"/>
                <w:bCs/>
                <w:sz w:val="28"/>
              </w:rPr>
              <w:t>FORMULARZ OFERTY</w:t>
            </w:r>
          </w:p>
        </w:tc>
      </w:tr>
    </w:tbl>
    <w:p w14:paraId="709D0A5D" w14:textId="2258B213" w:rsidR="00F31EAC" w:rsidRPr="000A25C3" w:rsidRDefault="002E612D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>Nawiązując do</w:t>
      </w:r>
      <w:r w:rsidR="00AA39D6" w:rsidRPr="000A25C3">
        <w:rPr>
          <w:rFonts w:ascii="Open Sans Medium" w:hAnsi="Open Sans Medium" w:cs="Open Sans Medium"/>
          <w:sz w:val="20"/>
          <w:szCs w:val="20"/>
        </w:rPr>
        <w:t xml:space="preserve"> toczącego się 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postępowania o udzielenie zamówienia publicznego </w:t>
      </w:r>
      <w:r w:rsidR="00AA39D6" w:rsidRPr="000A25C3">
        <w:rPr>
          <w:rFonts w:ascii="Open Sans Medium" w:hAnsi="Open Sans Medium" w:cs="Open Sans Medium"/>
          <w:sz w:val="20"/>
          <w:szCs w:val="20"/>
        </w:rPr>
        <w:t>prowadzonego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 w trybie </w:t>
      </w:r>
      <w:r w:rsidR="006E4754" w:rsidRPr="000A25C3">
        <w:rPr>
          <w:rFonts w:ascii="Open Sans Medium" w:hAnsi="Open Sans Medium" w:cs="Open Sans Medium"/>
          <w:sz w:val="20"/>
          <w:szCs w:val="20"/>
        </w:rPr>
        <w:t>podstawowy</w:t>
      </w:r>
      <w:r w:rsidR="00755A47" w:rsidRPr="000A25C3">
        <w:rPr>
          <w:rFonts w:ascii="Open Sans Medium" w:hAnsi="Open Sans Medium" w:cs="Open Sans Medium"/>
          <w:sz w:val="20"/>
          <w:szCs w:val="20"/>
        </w:rPr>
        <w:t>m z możliwością przeprowadzenia negocjacji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 </w:t>
      </w:r>
      <w:r w:rsidR="00F31EAC" w:rsidRPr="000A25C3">
        <w:rPr>
          <w:rFonts w:ascii="Open Sans Medium" w:hAnsi="Open Sans Medium" w:cs="Open Sans Medium"/>
          <w:sz w:val="20"/>
          <w:szCs w:val="20"/>
        </w:rPr>
        <w:t>pn.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: </w:t>
      </w:r>
    </w:p>
    <w:p w14:paraId="53A37C2F" w14:textId="40BAB4B5" w:rsidR="002E612D" w:rsidRPr="000A25C3" w:rsidRDefault="00DE5395" w:rsidP="008A68D4">
      <w:pPr>
        <w:spacing w:before="40" w:after="40" w:line="264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bookmarkStart w:id="0" w:name="_Hlk70582988"/>
      <w:r w:rsidRPr="00DE5395">
        <w:rPr>
          <w:rFonts w:ascii="Open Sans Medium" w:hAnsi="Open Sans Medium" w:cs="Open Sans Medium"/>
          <w:b/>
          <w:bCs/>
          <w:sz w:val="20"/>
          <w:szCs w:val="20"/>
        </w:rPr>
        <w:t>Dostawa sprzętu komputerowego w ramach projektu grantowego „Cyfrowa Gmina”</w:t>
      </w:r>
    </w:p>
    <w:bookmarkEnd w:id="0"/>
    <w:p w14:paraId="3234928A" w14:textId="77E2063D" w:rsidR="00AA39D6" w:rsidRPr="000A25C3" w:rsidRDefault="00AA39D6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>my niżej podpisani</w:t>
      </w:r>
      <w:r w:rsidR="005B5340" w:rsidRPr="000A25C3">
        <w:rPr>
          <w:rFonts w:ascii="Open Sans Medium" w:hAnsi="Open Sans Medium" w:cs="Open Sans Medium"/>
          <w:sz w:val="20"/>
          <w:szCs w:val="20"/>
        </w:rPr>
        <w:t xml:space="preserve">, </w:t>
      </w:r>
      <w:r w:rsidR="003B769C" w:rsidRPr="000A25C3">
        <w:rPr>
          <w:rFonts w:ascii="Open Sans Medium" w:hAnsi="Open Sans Medium" w:cs="Open Sans Medium"/>
          <w:sz w:val="20"/>
          <w:szCs w:val="20"/>
        </w:rPr>
        <w:t>d</w:t>
      </w:r>
      <w:r w:rsidRPr="000A25C3">
        <w:rPr>
          <w:rFonts w:ascii="Open Sans Medium" w:hAnsi="Open Sans Medium" w:cs="Open Sans Medium"/>
          <w:sz w:val="20"/>
          <w:szCs w:val="20"/>
        </w:rPr>
        <w:t>ziałając w imieniu i na rzecz:</w:t>
      </w:r>
    </w:p>
    <w:p w14:paraId="25E678DF" w14:textId="77777777" w:rsidR="00AE2ACB" w:rsidRPr="000A25C3" w:rsidRDefault="00AE2ACB" w:rsidP="008A68D4">
      <w:pPr>
        <w:spacing w:before="40" w:after="40" w:line="264" w:lineRule="auto"/>
        <w:rPr>
          <w:rFonts w:ascii="Open Sans Medium" w:hAnsi="Open Sans Medium" w:cs="Open Sans Medium"/>
          <w:b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0A25C3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3"/>
      </w:tblGrid>
      <w:tr w:rsidR="00AE2ACB" w:rsidRPr="009C08D5" w14:paraId="6116A989" w14:textId="77777777" w:rsidTr="00755A47">
        <w:trPr>
          <w:trHeight w:val="333"/>
        </w:trPr>
        <w:tc>
          <w:tcPr>
            <w:tcW w:w="2811" w:type="dxa"/>
            <w:shd w:val="clear" w:color="auto" w:fill="auto"/>
            <w:vAlign w:val="center"/>
          </w:tcPr>
          <w:p w14:paraId="15B7DA75" w14:textId="24772079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6143" w:type="dxa"/>
            <w:shd w:val="clear" w:color="auto" w:fill="auto"/>
          </w:tcPr>
          <w:p w14:paraId="49446D01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682725D1" w14:textId="77777777" w:rsidTr="00755A47">
        <w:trPr>
          <w:trHeight w:val="339"/>
        </w:trPr>
        <w:tc>
          <w:tcPr>
            <w:tcW w:w="2811" w:type="dxa"/>
            <w:shd w:val="clear" w:color="auto" w:fill="auto"/>
            <w:vAlign w:val="center"/>
          </w:tcPr>
          <w:p w14:paraId="3D72D55F" w14:textId="559712D7" w:rsidR="00AE2ACB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Ulica</w:t>
            </w:r>
          </w:p>
        </w:tc>
        <w:tc>
          <w:tcPr>
            <w:tcW w:w="6143" w:type="dxa"/>
            <w:shd w:val="clear" w:color="auto" w:fill="auto"/>
          </w:tcPr>
          <w:p w14:paraId="797066DD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7A24CF" w:rsidRPr="009C08D5" w14:paraId="386A80AC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3F04341" w14:textId="4D2089F5" w:rsidR="007A24CF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Miejscowości</w:t>
            </w:r>
          </w:p>
        </w:tc>
        <w:tc>
          <w:tcPr>
            <w:tcW w:w="6143" w:type="dxa"/>
            <w:shd w:val="clear" w:color="auto" w:fill="auto"/>
          </w:tcPr>
          <w:p w14:paraId="6351139E" w14:textId="77777777" w:rsidR="007A24CF" w:rsidRPr="000D51D3" w:rsidRDefault="007A24CF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072734C1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124C499E" w14:textId="40B215AE" w:rsidR="005F63E9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Powiat</w:t>
            </w:r>
          </w:p>
        </w:tc>
        <w:tc>
          <w:tcPr>
            <w:tcW w:w="6143" w:type="dxa"/>
            <w:shd w:val="clear" w:color="auto" w:fill="auto"/>
          </w:tcPr>
          <w:p w14:paraId="13B0F803" w14:textId="77777777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12CCFBF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54BA20EB" w14:textId="7F6AEBF5" w:rsidR="005F63E9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6143" w:type="dxa"/>
            <w:shd w:val="clear" w:color="auto" w:fill="auto"/>
          </w:tcPr>
          <w:p w14:paraId="038DC78B" w14:textId="061D532F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7EA991A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ADB2BEA" w14:textId="14C2C287" w:rsidR="005F63E9" w:rsidRPr="000D51D3" w:rsidRDefault="009F5E22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Kraj</w:t>
            </w:r>
          </w:p>
        </w:tc>
        <w:tc>
          <w:tcPr>
            <w:tcW w:w="6143" w:type="dxa"/>
            <w:shd w:val="clear" w:color="auto" w:fill="auto"/>
          </w:tcPr>
          <w:p w14:paraId="4530B05C" w14:textId="77777777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37BEB3C7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40E2B4BE" w14:textId="77777777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NIP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543CB37D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2B52A885" w14:textId="77777777" w:rsidTr="00755A47">
        <w:trPr>
          <w:trHeight w:val="405"/>
        </w:trPr>
        <w:tc>
          <w:tcPr>
            <w:tcW w:w="2811" w:type="dxa"/>
            <w:shd w:val="clear" w:color="auto" w:fill="auto"/>
            <w:vAlign w:val="center"/>
          </w:tcPr>
          <w:p w14:paraId="2A03AC51" w14:textId="77777777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REGON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69F65CCA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44F2E531" w14:textId="5142F704" w:rsidR="004D5A42" w:rsidRPr="000A25C3" w:rsidRDefault="004D5A42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>SKŁADAMY OFERTĘ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 na wykonanie przedmiotu zamówienia zgodnie ze Specyfikacją Warunków Zamówienia, stosując niżej wymienione </w:t>
      </w:r>
      <w:r w:rsidR="000957FC" w:rsidRPr="000A25C3">
        <w:rPr>
          <w:rFonts w:ascii="Open Sans Medium" w:hAnsi="Open Sans Medium" w:cs="Open Sans Medium"/>
          <w:sz w:val="20"/>
          <w:szCs w:val="20"/>
        </w:rPr>
        <w:t>kryteria</w:t>
      </w:r>
      <w:r w:rsidRPr="000A25C3">
        <w:rPr>
          <w:rFonts w:ascii="Open Sans Medium" w:hAnsi="Open Sans Medium" w:cs="Open Sans Medium"/>
          <w:sz w:val="20"/>
          <w:szCs w:val="20"/>
        </w:rPr>
        <w:t>:</w:t>
      </w:r>
    </w:p>
    <w:p w14:paraId="120DC559" w14:textId="32416FE9" w:rsidR="000957FC" w:rsidRPr="000A25C3" w:rsidRDefault="00BA4AA7" w:rsidP="000957FC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>Kryterium cenowe</w:t>
      </w:r>
      <w:r w:rsidR="004C2FC0" w:rsidRPr="000A25C3">
        <w:rPr>
          <w:rFonts w:ascii="Open Sans Medium" w:hAnsi="Open Sans Medium" w:cs="Open Sans Medium"/>
          <w:b/>
          <w:sz w:val="20"/>
          <w:szCs w:val="20"/>
        </w:rPr>
        <w:t>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253296" w:rsidRPr="000A25C3" w14:paraId="29BE1B2F" w14:textId="77777777" w:rsidTr="00CD7567">
        <w:tc>
          <w:tcPr>
            <w:tcW w:w="2410" w:type="dxa"/>
            <w:vAlign w:val="center"/>
          </w:tcPr>
          <w:p w14:paraId="18A7E344" w14:textId="519DB7C1" w:rsidR="00253296" w:rsidRPr="000A25C3" w:rsidRDefault="00253296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7BC6697D" w14:textId="244BE28D" w:rsidR="00253296" w:rsidRPr="000A25C3" w:rsidRDefault="00253296" w:rsidP="000A25C3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5C9CCAF" w14:textId="1ADBBACB" w:rsidR="00253296" w:rsidRPr="000A25C3" w:rsidRDefault="00253296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253296" w:rsidRPr="000A25C3" w14:paraId="4E4C647A" w14:textId="77777777" w:rsidTr="00CD7567">
        <w:tc>
          <w:tcPr>
            <w:tcW w:w="2410" w:type="dxa"/>
            <w:vAlign w:val="center"/>
          </w:tcPr>
          <w:p w14:paraId="7D25AA18" w14:textId="6780B0B5" w:rsidR="00253296" w:rsidRPr="000A25C3" w:rsidRDefault="00CD7567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S</w:t>
            </w:r>
            <w:r w:rsidR="00253296" w:rsidRPr="000A25C3">
              <w:rPr>
                <w:rFonts w:ascii="Open Sans Medium" w:hAnsi="Open Sans Medium" w:cs="Open Sans Medium"/>
                <w:sz w:val="20"/>
                <w:szCs w:val="20"/>
              </w:rPr>
              <w:t>łownie</w:t>
            </w: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:</w:t>
            </w:r>
          </w:p>
        </w:tc>
        <w:tc>
          <w:tcPr>
            <w:tcW w:w="6515" w:type="dxa"/>
            <w:gridSpan w:val="2"/>
            <w:vAlign w:val="center"/>
          </w:tcPr>
          <w:p w14:paraId="4DD061FF" w14:textId="32453F60" w:rsidR="00253296" w:rsidRPr="000A25C3" w:rsidRDefault="00253296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253296" w:rsidRPr="000A25C3" w14:paraId="0EEDEB96" w14:textId="77777777" w:rsidTr="00CD7567">
        <w:tc>
          <w:tcPr>
            <w:tcW w:w="2410" w:type="dxa"/>
            <w:vAlign w:val="center"/>
          </w:tcPr>
          <w:p w14:paraId="63B78B4A" w14:textId="316BD28D" w:rsidR="00253296" w:rsidRPr="000A25C3" w:rsidRDefault="00253296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3584" w:type="dxa"/>
            <w:vAlign w:val="center"/>
          </w:tcPr>
          <w:p w14:paraId="13677019" w14:textId="0E3EFA17" w:rsidR="00253296" w:rsidRPr="000A25C3" w:rsidRDefault="00253296" w:rsidP="000A25C3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2443D3D" w14:textId="10792E5D" w:rsidR="00253296" w:rsidRPr="000A25C3" w:rsidRDefault="00253296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253296" w:rsidRPr="000A25C3" w14:paraId="38A8FE85" w14:textId="77777777" w:rsidTr="00CD7567">
        <w:tc>
          <w:tcPr>
            <w:tcW w:w="2410" w:type="dxa"/>
            <w:vAlign w:val="center"/>
          </w:tcPr>
          <w:p w14:paraId="5873833A" w14:textId="1F718DDA" w:rsidR="00253296" w:rsidRPr="000A25C3" w:rsidRDefault="000D51D3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627E3F94" w14:textId="77777777" w:rsidR="00253296" w:rsidRPr="000A25C3" w:rsidRDefault="00253296" w:rsidP="000A25C3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205A061B" w14:textId="05210FF2" w:rsidR="00253296" w:rsidRPr="000A25C3" w:rsidRDefault="000D51D3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</w:tbl>
    <w:p w14:paraId="332EB2D5" w14:textId="605A5C92" w:rsidR="00253296" w:rsidRPr="000A25C3" w:rsidRDefault="00BA4AA7" w:rsidP="00BA4AA7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 xml:space="preserve">Kryterium </w:t>
      </w:r>
      <w:proofErr w:type="spellStart"/>
      <w:r w:rsidRPr="000A25C3">
        <w:rPr>
          <w:rFonts w:ascii="Open Sans Medium" w:hAnsi="Open Sans Medium" w:cs="Open Sans Medium"/>
          <w:b/>
          <w:sz w:val="20"/>
          <w:szCs w:val="20"/>
        </w:rPr>
        <w:t>pozacenowe</w:t>
      </w:r>
      <w:proofErr w:type="spellEnd"/>
      <w:r w:rsidRPr="000A25C3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190AF1" w:rsidRPr="000A25C3">
        <w:rPr>
          <w:rFonts w:ascii="Open Sans Medium" w:hAnsi="Open Sans Medium" w:cs="Open Sans Medium"/>
          <w:b/>
          <w:sz w:val="20"/>
          <w:szCs w:val="20"/>
        </w:rPr>
        <w:t>–</w:t>
      </w:r>
      <w:r w:rsidRPr="000A25C3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DE5395">
        <w:rPr>
          <w:rFonts w:ascii="Open Sans Medium" w:hAnsi="Open Sans Medium" w:cs="Open Sans Medium"/>
          <w:b/>
          <w:sz w:val="20"/>
          <w:szCs w:val="20"/>
        </w:rPr>
        <w:t>rozszerzenie okresu gwarancji: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1843"/>
        <w:gridCol w:w="3822"/>
      </w:tblGrid>
      <w:tr w:rsidR="000D51D3" w:rsidRPr="000A25C3" w14:paraId="24F6A40A" w14:textId="77777777" w:rsidTr="00DE5395">
        <w:tc>
          <w:tcPr>
            <w:tcW w:w="3260" w:type="dxa"/>
            <w:vAlign w:val="center"/>
          </w:tcPr>
          <w:p w14:paraId="5D596493" w14:textId="3E99C013" w:rsidR="000D51D3" w:rsidRPr="000A25C3" w:rsidRDefault="00DE5395" w:rsidP="000A25C3">
            <w:pPr>
              <w:spacing w:before="120" w:after="120"/>
              <w:jc w:val="both"/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  <w:t xml:space="preserve">Okres gwarancji </w:t>
            </w:r>
          </w:p>
        </w:tc>
        <w:tc>
          <w:tcPr>
            <w:tcW w:w="1843" w:type="dxa"/>
            <w:vAlign w:val="center"/>
          </w:tcPr>
          <w:p w14:paraId="497436F7" w14:textId="76C3CEFC" w:rsidR="000D51D3" w:rsidRPr="000A25C3" w:rsidRDefault="000D51D3" w:rsidP="000A25C3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3822" w:type="dxa"/>
            <w:vAlign w:val="center"/>
          </w:tcPr>
          <w:sdt>
            <w:sdtPr>
              <w:rPr>
                <w:rFonts w:ascii="Open Sans Medium" w:hAnsi="Open Sans Medium" w:cs="Open Sans Medium"/>
                <w:sz w:val="20"/>
                <w:szCs w:val="20"/>
              </w:rPr>
              <w:id w:val="-1740697131"/>
              <w:placeholder>
                <w:docPart w:val="DefaultPlaceholder_-1854013438"/>
              </w:placeholder>
              <w:dropDownList>
                <w:listItem w:value="Wybierz element."/>
                <w:listItem w:displayText="dni" w:value="dni"/>
                <w:listItem w:displayText="miesięcy" w:value="miesięcy"/>
                <w:listItem w:displayText="lat" w:value="lat"/>
              </w:dropDownList>
            </w:sdtPr>
            <w:sdtEndPr/>
            <w:sdtContent>
              <w:p w14:paraId="0A6D7A39" w14:textId="3EEAC29C" w:rsidR="000D51D3" w:rsidRPr="000A25C3" w:rsidRDefault="001F1E3D" w:rsidP="000A25C3">
                <w:pPr>
                  <w:spacing w:before="120" w:after="120"/>
                  <w:jc w:val="both"/>
                  <w:rPr>
                    <w:rFonts w:ascii="Open Sans Medium" w:hAnsi="Open Sans Medium" w:cs="Open Sans Medium"/>
                    <w:sz w:val="20"/>
                    <w:szCs w:val="20"/>
                  </w:rPr>
                </w:pPr>
                <w:r>
                  <w:rPr>
                    <w:rFonts w:ascii="Open Sans Medium" w:hAnsi="Open Sans Medium" w:cs="Open Sans Medium"/>
                    <w:sz w:val="20"/>
                    <w:szCs w:val="20"/>
                  </w:rPr>
                  <w:t>miesięcy</w:t>
                </w:r>
              </w:p>
            </w:sdtContent>
          </w:sdt>
        </w:tc>
      </w:tr>
    </w:tbl>
    <w:p w14:paraId="797C71F8" w14:textId="192F826F" w:rsidR="00B9086B" w:rsidRPr="000A25C3" w:rsidRDefault="00B9086B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>OŚWIADCZAMY</w:t>
      </w:r>
      <w:r w:rsidRPr="000A25C3">
        <w:rPr>
          <w:rFonts w:ascii="Open Sans Medium" w:hAnsi="Open Sans Medium" w:cs="Open Sans Medium"/>
          <w:sz w:val="20"/>
          <w:szCs w:val="20"/>
        </w:rPr>
        <w:t>, że:</w:t>
      </w:r>
    </w:p>
    <w:p w14:paraId="362D21CB" w14:textId="77777777" w:rsidR="006B63D6" w:rsidRPr="000A25C3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>zapoznaliśmy się ze Specyfikacją Warunków Zamówienia i uznajemy się za związanych określonymi w niej zasadami postępowania;</w:t>
      </w:r>
    </w:p>
    <w:p w14:paraId="7C763565" w14:textId="77777777" w:rsidR="00FF57EE" w:rsidRPr="000A25C3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ind w:left="641" w:hanging="357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>uważamy się za związanych niniejszą ofertą na czas wskazany w Specyfikacji Warunków Zamówienia;</w:t>
      </w:r>
    </w:p>
    <w:p w14:paraId="7EC9D0C8" w14:textId="779C8962" w:rsidR="00FF57EE" w:rsidRPr="000A25C3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 xml:space="preserve">zapoznaliśmy się z </w:t>
      </w:r>
      <w:r w:rsidR="00A50E18" w:rsidRPr="000A25C3">
        <w:rPr>
          <w:rFonts w:ascii="Open Sans Medium" w:hAnsi="Open Sans Medium" w:cs="Open Sans Medium"/>
          <w:sz w:val="20"/>
          <w:szCs w:val="20"/>
        </w:rPr>
        <w:t xml:space="preserve">projektowanymi </w:t>
      </w:r>
      <w:r w:rsidRPr="000A25C3">
        <w:rPr>
          <w:rFonts w:ascii="Open Sans Medium" w:hAnsi="Open Sans Medium" w:cs="Open Sans Medium"/>
          <w:sz w:val="20"/>
          <w:szCs w:val="20"/>
        </w:rPr>
        <w:t>postanowieniami umowy</w:t>
      </w:r>
      <w:r w:rsidR="00A50E18" w:rsidRPr="000A25C3">
        <w:rPr>
          <w:rFonts w:ascii="Open Sans Medium" w:hAnsi="Open Sans Medium" w:cs="Open Sans Medium"/>
          <w:sz w:val="20"/>
          <w:szCs w:val="20"/>
        </w:rPr>
        <w:t xml:space="preserve"> w sprawie zamówienia publicznego</w:t>
      </w:r>
      <w:r w:rsidRPr="000A25C3">
        <w:rPr>
          <w:rFonts w:ascii="Open Sans Medium" w:hAnsi="Open Sans Medium" w:cs="Open Sans Medium"/>
          <w:sz w:val="20"/>
          <w:szCs w:val="20"/>
        </w:rPr>
        <w:t>, które zostały zawarte w Specyfikacji Warunków Zamówienia i zobowiązujemy się</w:t>
      </w:r>
      <w:r w:rsidR="00A50E18" w:rsidRPr="000A25C3">
        <w:rPr>
          <w:rFonts w:ascii="Open Sans Medium" w:hAnsi="Open Sans Medium" w:cs="Open Sans Medium"/>
          <w:sz w:val="20"/>
          <w:szCs w:val="20"/>
        </w:rPr>
        <w:t>,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 w przypadku wyboru naszej oferty</w:t>
      </w:r>
      <w:r w:rsidR="00A50E18" w:rsidRPr="000A25C3">
        <w:rPr>
          <w:rFonts w:ascii="Open Sans Medium" w:hAnsi="Open Sans Medium" w:cs="Open Sans Medium"/>
          <w:sz w:val="20"/>
          <w:szCs w:val="20"/>
        </w:rPr>
        <w:t>,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 do zawarcia umowy na zawartych tam warunkach, w miejscu i terminie wyznaczonym przez Zamawiającego;</w:t>
      </w:r>
    </w:p>
    <w:p w14:paraId="253E406A" w14:textId="094502E8" w:rsidR="00B51A54" w:rsidRPr="000A25C3" w:rsidRDefault="00B51A54" w:rsidP="00461D22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A54">
        <w:rPr>
          <w:rFonts w:ascii="Open Sans Medium" w:hAnsi="Open Sans Medium" w:cs="Open Sans Medium"/>
          <w:sz w:val="22"/>
        </w:rPr>
        <w:t>Oświadczam(y), że wypełniłem(liśmy) obowiązki informacyjne przewidziane w art. 13 lub art. 14 RODO</w:t>
      </w:r>
      <w:r w:rsidRPr="009C08D5">
        <w:rPr>
          <w:rStyle w:val="Odwoanieprzypisudolnego"/>
          <w:rFonts w:ascii="Open Sans Medium" w:hAnsi="Open Sans Medium" w:cs="Open Sans Medium"/>
          <w:sz w:val="22"/>
        </w:rPr>
        <w:footnoteReference w:id="2"/>
      </w:r>
      <w:r w:rsidRPr="00B51A54">
        <w:rPr>
          <w:rFonts w:ascii="Open Sans Medium" w:hAnsi="Open Sans Medium" w:cs="Open Sans Medium"/>
          <w:sz w:val="22"/>
        </w:rPr>
        <w:t xml:space="preserve"> wobec osób fizycznych, od których dane osobowe bezpośrednio lub pośrednio pozyskałem w celu ubiegania się o udzielenie 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zamówienia publicznego w niniejszym postępowaniu i w związku z realizacją umowy w sprawie przedmiotowego zamówienia publicznego. Dodatkowo zobowiązujemy się do wypełnienia obowiązków informacyjnych </w:t>
      </w:r>
      <w:r w:rsidRPr="000A25C3">
        <w:rPr>
          <w:rFonts w:ascii="Open Sans Medium" w:hAnsi="Open Sans Medium" w:cs="Open Sans Medium"/>
          <w:sz w:val="20"/>
          <w:szCs w:val="20"/>
        </w:rPr>
        <w:lastRenderedPageBreak/>
        <w:t xml:space="preserve">przewidzianych w art. 13 lub art. 14 </w:t>
      </w:r>
      <w:r w:rsidR="001C3F2E" w:rsidRPr="000A25C3">
        <w:rPr>
          <w:rFonts w:ascii="Open Sans Medium" w:hAnsi="Open Sans Medium" w:cs="Open Sans Medium"/>
          <w:sz w:val="20"/>
          <w:szCs w:val="20"/>
        </w:rPr>
        <w:t>RODO</w:t>
      </w:r>
      <w:r w:rsidR="001C3F2E" w:rsidRPr="000A25C3">
        <w:rPr>
          <w:rStyle w:val="Odwoanieprzypisudolnego"/>
          <w:rFonts w:ascii="Open Sans Medium" w:hAnsi="Open Sans Medium" w:cs="Open Sans Medium"/>
          <w:sz w:val="20"/>
          <w:szCs w:val="20"/>
        </w:rPr>
        <w:t>2</w:t>
      </w:r>
      <w:r w:rsidR="001C3F2E" w:rsidRPr="000A25C3">
        <w:rPr>
          <w:rFonts w:ascii="Open Sans Medium" w:hAnsi="Open Sans Medium" w:cs="Open Sans Medium"/>
          <w:sz w:val="20"/>
          <w:szCs w:val="20"/>
        </w:rPr>
        <w:t xml:space="preserve"> </w:t>
      </w:r>
      <w:r w:rsidRPr="000A25C3">
        <w:rPr>
          <w:rFonts w:ascii="Open Sans Medium" w:hAnsi="Open Sans Medium" w:cs="Open Sans Medium"/>
          <w:sz w:val="20"/>
          <w:szCs w:val="20"/>
        </w:rPr>
        <w:t>wobec osób fizycznych, od których dane osobowe bezpośrednio lub pośrednio pozyskam(my) w przypadku zmian zakresu lub celu pozyskanych danych osobowych</w:t>
      </w:r>
      <w:r w:rsidRPr="000A25C3">
        <w:rPr>
          <w:rStyle w:val="Odwoanieprzypisudolnego"/>
          <w:rFonts w:ascii="Open Sans Medium" w:hAnsi="Open Sans Medium" w:cs="Open Sans Medium"/>
          <w:sz w:val="20"/>
          <w:szCs w:val="20"/>
        </w:rPr>
        <w:footnoteReference w:id="3"/>
      </w:r>
      <w:r w:rsidRPr="000A25C3">
        <w:rPr>
          <w:rFonts w:ascii="Open Sans Medium" w:hAnsi="Open Sans Medium" w:cs="Open Sans Medium"/>
          <w:sz w:val="20"/>
          <w:szCs w:val="20"/>
        </w:rPr>
        <w:t xml:space="preserve">.  </w:t>
      </w:r>
    </w:p>
    <w:p w14:paraId="4A57FE41" w14:textId="7599592C" w:rsidR="00755A47" w:rsidRPr="000A25C3" w:rsidRDefault="00755A47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>INFORMUJ</w:t>
      </w:r>
      <w:r w:rsidR="002031B2" w:rsidRPr="000A25C3">
        <w:rPr>
          <w:rFonts w:ascii="Open Sans Medium" w:hAnsi="Open Sans Medium" w:cs="Open Sans Medium"/>
          <w:b/>
          <w:sz w:val="20"/>
          <w:szCs w:val="20"/>
        </w:rPr>
        <w:t>E</w:t>
      </w:r>
      <w:r w:rsidRPr="000A25C3">
        <w:rPr>
          <w:rFonts w:ascii="Open Sans Medium" w:hAnsi="Open Sans Medium" w:cs="Open Sans Medium"/>
          <w:b/>
          <w:sz w:val="20"/>
          <w:szCs w:val="20"/>
        </w:rPr>
        <w:t>MY, że jesteśmy : (właściwe zakreślić):</w:t>
      </w:r>
    </w:p>
    <w:tbl>
      <w:tblPr>
        <w:tblStyle w:val="Tabela-Siatka"/>
        <w:tblW w:w="850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938"/>
      </w:tblGrid>
      <w:tr w:rsidR="00871713" w:rsidRPr="000A25C3" w14:paraId="459AF8B5" w14:textId="77777777" w:rsidTr="00871713">
        <w:tc>
          <w:tcPr>
            <w:tcW w:w="567" w:type="dxa"/>
          </w:tcPr>
          <w:p w14:paraId="0987C975" w14:textId="0BFB3C49" w:rsidR="00871713" w:rsidRPr="000A25C3" w:rsidRDefault="00171163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95329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233" w:rsidRPr="000A25C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22B6CE43" w14:textId="14CFF8C8" w:rsidR="00871713" w:rsidRPr="000A25C3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 xml:space="preserve">mikroprzedsiębiorstwem         </w:t>
            </w:r>
          </w:p>
        </w:tc>
      </w:tr>
      <w:tr w:rsidR="00871713" w:rsidRPr="000A25C3" w14:paraId="0C2A1AE9" w14:textId="77777777" w:rsidTr="00871713">
        <w:tc>
          <w:tcPr>
            <w:tcW w:w="567" w:type="dxa"/>
          </w:tcPr>
          <w:p w14:paraId="222003CF" w14:textId="5893B243" w:rsidR="00871713" w:rsidRPr="000A25C3" w:rsidRDefault="00171163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188774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 w:rsidRPr="000A25C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65440873" w14:textId="394834D8" w:rsidR="00871713" w:rsidRPr="000A25C3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 xml:space="preserve">małym przedsiębiorstwem </w:t>
            </w:r>
          </w:p>
        </w:tc>
      </w:tr>
      <w:tr w:rsidR="00871713" w:rsidRPr="000A25C3" w14:paraId="0F1BF5A1" w14:textId="77777777" w:rsidTr="00871713">
        <w:tc>
          <w:tcPr>
            <w:tcW w:w="567" w:type="dxa"/>
          </w:tcPr>
          <w:p w14:paraId="23F0D7A8" w14:textId="098963E7" w:rsidR="00871713" w:rsidRPr="000A25C3" w:rsidRDefault="00171163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156830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 w:rsidRPr="000A25C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465710A5" w14:textId="413EDEA9" w:rsidR="00871713" w:rsidRPr="000A25C3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>średnim przedsiębiorstwem</w:t>
            </w:r>
          </w:p>
        </w:tc>
      </w:tr>
      <w:tr w:rsidR="00871713" w:rsidRPr="000A25C3" w14:paraId="7D8E3CFB" w14:textId="77777777" w:rsidTr="00871713">
        <w:tc>
          <w:tcPr>
            <w:tcW w:w="567" w:type="dxa"/>
          </w:tcPr>
          <w:p w14:paraId="09DC1A89" w14:textId="30EB2675" w:rsidR="00871713" w:rsidRPr="000A25C3" w:rsidRDefault="00171163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-29160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 w:rsidRPr="000A25C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51E8FAC3" w14:textId="698E0ED6" w:rsidR="00871713" w:rsidRPr="000A25C3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>jednoosobowa działalność gospodarcza</w:t>
            </w:r>
          </w:p>
        </w:tc>
      </w:tr>
      <w:tr w:rsidR="00871713" w:rsidRPr="000A25C3" w14:paraId="33975B87" w14:textId="77777777" w:rsidTr="00871713">
        <w:tc>
          <w:tcPr>
            <w:tcW w:w="567" w:type="dxa"/>
          </w:tcPr>
          <w:p w14:paraId="097F8975" w14:textId="50C390F8" w:rsidR="00871713" w:rsidRPr="000A25C3" w:rsidRDefault="00171163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-38756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 w:rsidRPr="000A25C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37F7BED4" w14:textId="5BF2B7BC" w:rsidR="00871713" w:rsidRPr="000A25C3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>osoba fizyczna nieprowadząca działalności gospodarczej</w:t>
            </w:r>
          </w:p>
        </w:tc>
      </w:tr>
      <w:tr w:rsidR="00871713" w:rsidRPr="000A25C3" w14:paraId="0AE1A199" w14:textId="77777777" w:rsidTr="00871713">
        <w:tc>
          <w:tcPr>
            <w:tcW w:w="567" w:type="dxa"/>
          </w:tcPr>
          <w:p w14:paraId="45ECB238" w14:textId="60D4753D" w:rsidR="00871713" w:rsidRPr="000A25C3" w:rsidRDefault="00171163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-72607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 w:rsidRPr="000A25C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43AFD4E0" w14:textId="7CC8FF07" w:rsidR="00871713" w:rsidRPr="000A25C3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>inny rodzaj _________________________________________________________________</w:t>
            </w:r>
          </w:p>
        </w:tc>
      </w:tr>
    </w:tbl>
    <w:p w14:paraId="062A91A3" w14:textId="2CAB3F54" w:rsidR="00CE3AE6" w:rsidRPr="000A25C3" w:rsidRDefault="00267D1F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>OŚWIADCZAMY</w:t>
      </w:r>
      <w:r w:rsidRPr="000A25C3">
        <w:rPr>
          <w:rFonts w:ascii="Open Sans Medium" w:hAnsi="Open Sans Medium" w:cs="Open Sans Medium"/>
          <w:bCs/>
          <w:sz w:val="20"/>
          <w:szCs w:val="20"/>
        </w:rPr>
        <w:t>, że wybór naszej oferty: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871713" w:rsidRPr="000A25C3" w14:paraId="36F5EE52" w14:textId="77777777" w:rsidTr="00871713">
        <w:tc>
          <w:tcPr>
            <w:tcW w:w="562" w:type="dxa"/>
          </w:tcPr>
          <w:p w14:paraId="65211CE4" w14:textId="2F4716A0" w:rsidR="00871713" w:rsidRPr="000A25C3" w:rsidRDefault="00171163" w:rsidP="00461D22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199336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233" w:rsidRPr="000A25C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425E4E7D" w14:textId="484949BC" w:rsidR="00871713" w:rsidRPr="000A25C3" w:rsidRDefault="00871713" w:rsidP="00461D22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>nie będzie</w:t>
            </w:r>
            <w:r w:rsidRPr="000A25C3">
              <w:rPr>
                <w:rFonts w:ascii="Open Sans Medium" w:hAnsi="Open Sans Medium" w:cs="Open Sans Medium"/>
                <w:bCs/>
                <w:sz w:val="20"/>
                <w:szCs w:val="20"/>
              </w:rPr>
              <w:t xml:space="preserve"> prowadzić u Zamawiającego do powstania obowiązku podatkowego zgodnie z ustawą z dnia 11 marca 2014 r. o podatku od towarów i usług (</w:t>
            </w:r>
            <w:proofErr w:type="spellStart"/>
            <w:r w:rsidRPr="000A25C3">
              <w:rPr>
                <w:rFonts w:ascii="Open Sans Medium" w:hAnsi="Open Sans Medium" w:cs="Open Sans Medium"/>
                <w:bCs/>
                <w:sz w:val="20"/>
                <w:szCs w:val="20"/>
              </w:rPr>
              <w:t>t.j</w:t>
            </w:r>
            <w:proofErr w:type="spellEnd"/>
            <w:r w:rsidRPr="000A25C3">
              <w:rPr>
                <w:rFonts w:ascii="Open Sans Medium" w:hAnsi="Open Sans Medium" w:cs="Open Sans Medium"/>
                <w:bCs/>
                <w:sz w:val="20"/>
                <w:szCs w:val="20"/>
              </w:rPr>
              <w:t>. Dz. U. z 2020r. poz. 106)</w:t>
            </w: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 xml:space="preserve">        </w:t>
            </w:r>
          </w:p>
        </w:tc>
      </w:tr>
      <w:tr w:rsidR="00871713" w:rsidRPr="000A25C3" w14:paraId="614211AF" w14:textId="77777777" w:rsidTr="00871713">
        <w:tc>
          <w:tcPr>
            <w:tcW w:w="562" w:type="dxa"/>
          </w:tcPr>
          <w:p w14:paraId="517EEE4F" w14:textId="5D7AF709" w:rsidR="00871713" w:rsidRPr="000A25C3" w:rsidRDefault="00171163" w:rsidP="00461D22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94743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1B2" w:rsidRPr="000A25C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89244B" w14:textId="789CE621" w:rsidR="00871713" w:rsidRPr="000A25C3" w:rsidRDefault="00871713" w:rsidP="00461D22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>będzie prowadzić</w:t>
            </w:r>
            <w:r w:rsidRPr="000A25C3">
              <w:rPr>
                <w:rFonts w:ascii="Open Sans Medium" w:hAnsi="Open Sans Medium" w:cs="Open Sans Medium"/>
                <w:bCs/>
                <w:sz w:val="20"/>
                <w:szCs w:val="20"/>
              </w:rPr>
              <w:t xml:space="preserve"> u Zamawiającego do powstania obowiązku podatkowego zgodnie z ustawą z dnia 11 marca 2014 r. o podatku od towarów i usług (</w:t>
            </w:r>
            <w:proofErr w:type="spellStart"/>
            <w:r w:rsidRPr="000A25C3">
              <w:rPr>
                <w:rFonts w:ascii="Open Sans Medium" w:hAnsi="Open Sans Medium" w:cs="Open Sans Medium"/>
                <w:bCs/>
                <w:sz w:val="20"/>
                <w:szCs w:val="20"/>
              </w:rPr>
              <w:t>t.j</w:t>
            </w:r>
            <w:proofErr w:type="spellEnd"/>
            <w:r w:rsidRPr="000A25C3">
              <w:rPr>
                <w:rFonts w:ascii="Open Sans Medium" w:hAnsi="Open Sans Medium" w:cs="Open Sans Medium"/>
                <w:bCs/>
                <w:sz w:val="20"/>
                <w:szCs w:val="20"/>
              </w:rPr>
              <w:t>. Dz. U. z 2020r. poz. 106), wobec czego wskazujemy nazwę (rodzaj) towaru lub usługi, których dostawa lub świadczenie będzie prowadzić do obowiązku jego powstania oraz ich wartość bez kwoty podatku:</w:t>
            </w:r>
          </w:p>
        </w:tc>
      </w:tr>
    </w:tbl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2693"/>
        <w:gridCol w:w="2806"/>
      </w:tblGrid>
      <w:tr w:rsidR="00CE3AE6" w:rsidRPr="009C08D5" w14:paraId="70A8FAAC" w14:textId="77777777" w:rsidTr="0025329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8D04D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FFF0D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C84E0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66A3DD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9C08D5" w14:paraId="1F578345" w14:textId="77777777" w:rsidTr="002532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8AD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A1AF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9909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9575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  <w:tr w:rsidR="00CE3AE6" w:rsidRPr="009C08D5" w14:paraId="7B3EEA90" w14:textId="77777777" w:rsidTr="002532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B8C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3B13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3C1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1A2C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</w:tbl>
    <w:p w14:paraId="79335D9D" w14:textId="5163F440" w:rsidR="000014C3" w:rsidRPr="000A25C3" w:rsidRDefault="004C2FC0" w:rsidP="00652DA0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>Oświadczam(y), że oferta</w:t>
      </w:r>
      <w:r w:rsidR="000014C3" w:rsidRPr="000A25C3">
        <w:rPr>
          <w:rFonts w:ascii="Open Sans Medium" w:hAnsi="Open Sans Medium" w:cs="Open Sans Medium"/>
          <w:sz w:val="20"/>
          <w:szCs w:val="20"/>
        </w:rPr>
        <w:t>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2031B2" w:rsidRPr="000A25C3" w14:paraId="38D8471A" w14:textId="77777777" w:rsidTr="002031B2">
        <w:tc>
          <w:tcPr>
            <w:tcW w:w="562" w:type="dxa"/>
          </w:tcPr>
          <w:p w14:paraId="1E0D4DF6" w14:textId="2BB3CDAD" w:rsidR="002031B2" w:rsidRPr="000A25C3" w:rsidRDefault="00171163" w:rsidP="00461D22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6265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1B2" w:rsidRPr="000A25C3">
                  <w:rPr>
                    <w:rFonts w:ascii="MS Gothic" w:eastAsia="MS Gothic" w:hAnsi="MS Gothic" w:cs="Open Sans Medium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7F74A484" w14:textId="3A0F9BF1" w:rsidR="002031B2" w:rsidRPr="000A25C3" w:rsidRDefault="002031B2" w:rsidP="00461D22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nie zawiera informacji stanowiących tajemnicę przedsiębiorstwa w rozumieniu ustawy z dnia 16 kwietnia 1993r. o zwalczaniu nieuczciwej konkurencji.</w:t>
            </w:r>
          </w:p>
        </w:tc>
      </w:tr>
      <w:tr w:rsidR="002031B2" w:rsidRPr="000A25C3" w14:paraId="6CD78527" w14:textId="77777777" w:rsidTr="002031B2">
        <w:tc>
          <w:tcPr>
            <w:tcW w:w="562" w:type="dxa"/>
          </w:tcPr>
          <w:p w14:paraId="1D2774B4" w14:textId="77777777" w:rsidR="002031B2" w:rsidRPr="000A25C3" w:rsidRDefault="00171163" w:rsidP="00461D22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-147297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1B2" w:rsidRPr="000A25C3">
                  <w:rPr>
                    <w:rFonts w:ascii="MS Gothic" w:eastAsia="MS Gothic" w:hAnsi="MS Gothic" w:cs="Open Sans Medium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B4D18B" w14:textId="252809EC" w:rsidR="002031B2" w:rsidRPr="000A25C3" w:rsidRDefault="002031B2" w:rsidP="00461D22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zawiera informacje stanowiące tajemnicę przedsiębiorstwa w rozumieniu ustawy z dnia 16 kwietnia 1993r. o zwalczaniu nieuczciwej konkurencji. Informacje takie zawarte są w następujących dokumentach:</w:t>
            </w:r>
          </w:p>
        </w:tc>
      </w:tr>
    </w:tbl>
    <w:p w14:paraId="69114F9A" w14:textId="37B9BC90" w:rsidR="00652DA0" w:rsidRP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__________</w:t>
      </w:r>
    </w:p>
    <w:p w14:paraId="5827A97A" w14:textId="425D251C" w:rsid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</w:t>
      </w:r>
    </w:p>
    <w:p w14:paraId="6BB2D51F" w14:textId="77777777" w:rsidR="000A25C3" w:rsidRPr="00652DA0" w:rsidRDefault="000A25C3" w:rsidP="000A25C3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</w:t>
      </w:r>
    </w:p>
    <w:p w14:paraId="70D811FC" w14:textId="77777777" w:rsidR="008A68D4" w:rsidRPr="000A25C3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>Uzasadnienie, iż zastrzeżone informacje stanowią tajemnicę przedsiębiorstwa:</w:t>
      </w:r>
    </w:p>
    <w:p w14:paraId="04187AF5" w14:textId="01522B40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</w:t>
      </w:r>
    </w:p>
    <w:p w14:paraId="0450033F" w14:textId="61B4D0C7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________________</w:t>
      </w:r>
    </w:p>
    <w:p w14:paraId="46106260" w14:textId="77777777" w:rsidR="00AA2E8C" w:rsidRPr="00652DA0" w:rsidRDefault="00AA2E8C" w:rsidP="00AA2E8C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</w:t>
      </w:r>
    </w:p>
    <w:p w14:paraId="51DBB1A3" w14:textId="3EFC6B0E" w:rsidR="008A68D4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</w:pPr>
      <w:r w:rsidRPr="002031B2"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  <w:t>Uwaga! W przypadku braku wykazania, że informacje zastrzeżone stanowią tajemnicę przedsiębiorstwa lub niewystarczającego uzasadnienia, informacje te zostaną uznane za jawne.</w:t>
      </w:r>
    </w:p>
    <w:p w14:paraId="66966EB3" w14:textId="3AE330E0" w:rsidR="00525EFF" w:rsidRPr="009C08D5" w:rsidRDefault="002031B2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b/>
          <w:sz w:val="22"/>
          <w:szCs w:val="22"/>
        </w:rPr>
        <w:t>W</w:t>
      </w:r>
      <w:r w:rsidRPr="009C08D5">
        <w:rPr>
          <w:rFonts w:ascii="Open Sans Medium" w:hAnsi="Open Sans Medium" w:cs="Open Sans Medium"/>
          <w:b/>
          <w:sz w:val="22"/>
          <w:szCs w:val="22"/>
        </w:rPr>
        <w:t>szelką korespondencję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="00525EFF" w:rsidRPr="009C08D5">
        <w:rPr>
          <w:rFonts w:ascii="Open Sans Medium" w:hAnsi="Open Sans Medium" w:cs="Open Sans Medium"/>
          <w:sz w:val="22"/>
          <w:szCs w:val="22"/>
        </w:rPr>
        <w:t>w sprawie niniejszego postępowania należy kierować do: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6147"/>
      </w:tblGrid>
      <w:tr w:rsidR="00AE2ACB" w:rsidRPr="009C08D5" w14:paraId="064158EE" w14:textId="77777777" w:rsidTr="00253296">
        <w:tc>
          <w:tcPr>
            <w:tcW w:w="2778" w:type="dxa"/>
            <w:shd w:val="clear" w:color="auto" w:fill="auto"/>
            <w:vAlign w:val="center"/>
          </w:tcPr>
          <w:p w14:paraId="3421B8F9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6147" w:type="dxa"/>
            <w:shd w:val="clear" w:color="auto" w:fill="auto"/>
          </w:tcPr>
          <w:p w14:paraId="0CC1EA2C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2D5DDED" w14:textId="77777777" w:rsidTr="00253296">
        <w:tc>
          <w:tcPr>
            <w:tcW w:w="2778" w:type="dxa"/>
            <w:shd w:val="clear" w:color="auto" w:fill="auto"/>
            <w:vAlign w:val="center"/>
          </w:tcPr>
          <w:p w14:paraId="13FD45C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Adres</w:t>
            </w:r>
          </w:p>
        </w:tc>
        <w:tc>
          <w:tcPr>
            <w:tcW w:w="6147" w:type="dxa"/>
            <w:shd w:val="clear" w:color="auto" w:fill="auto"/>
          </w:tcPr>
          <w:p w14:paraId="7669C5C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1B1EBA4B" w14:textId="77777777" w:rsidTr="00253296">
        <w:tc>
          <w:tcPr>
            <w:tcW w:w="2778" w:type="dxa"/>
            <w:shd w:val="clear" w:color="auto" w:fill="auto"/>
            <w:vAlign w:val="center"/>
          </w:tcPr>
          <w:p w14:paraId="71AFBD90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lastRenderedPageBreak/>
              <w:t>Telefon</w:t>
            </w:r>
          </w:p>
        </w:tc>
        <w:tc>
          <w:tcPr>
            <w:tcW w:w="6147" w:type="dxa"/>
            <w:shd w:val="clear" w:color="auto" w:fill="auto"/>
          </w:tcPr>
          <w:p w14:paraId="7E082FCD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99B18D4" w14:textId="77777777" w:rsidTr="00253296">
        <w:tc>
          <w:tcPr>
            <w:tcW w:w="2778" w:type="dxa"/>
            <w:shd w:val="clear" w:color="auto" w:fill="auto"/>
            <w:vAlign w:val="center"/>
          </w:tcPr>
          <w:p w14:paraId="04DD9B9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e-mail</w:t>
            </w:r>
          </w:p>
        </w:tc>
        <w:tc>
          <w:tcPr>
            <w:tcW w:w="6147" w:type="dxa"/>
            <w:shd w:val="clear" w:color="auto" w:fill="auto"/>
          </w:tcPr>
          <w:p w14:paraId="44A719F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</w:tbl>
    <w:p w14:paraId="48CC49FE" w14:textId="34A05A44" w:rsidR="00B51A54" w:rsidRDefault="00B51A54" w:rsidP="00B51A54">
      <w:pPr>
        <w:pStyle w:val="Akapitzlist"/>
        <w:numPr>
          <w:ilvl w:val="0"/>
          <w:numId w:val="1"/>
        </w:numPr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B51A54">
        <w:rPr>
          <w:rFonts w:ascii="Open Sans Medium" w:hAnsi="Open Sans Medium" w:cs="Open Sans Medium"/>
          <w:sz w:val="22"/>
          <w:szCs w:val="22"/>
        </w:rPr>
        <w:t>Wyrażam(y) zgodę na otrzymanie zapłaty w ciągu 30 dni od daty doręczenia Zamawiającemu prawidłowo wystawionej faktury, zgodnie z postanowieniami wzoru umowy.</w:t>
      </w:r>
    </w:p>
    <w:p w14:paraId="4CB54819" w14:textId="595288AE" w:rsidR="000014C3" w:rsidRDefault="000014C3" w:rsidP="000014C3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Oświadczam(y), że</w:t>
      </w:r>
      <w:r>
        <w:rPr>
          <w:rFonts w:ascii="Open Sans Medium" w:hAnsi="Open Sans Medium" w:cs="Open Sans Medium"/>
          <w:sz w:val="22"/>
          <w:szCs w:val="22"/>
        </w:rPr>
        <w:t>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2031B2" w:rsidRPr="009C08D5" w14:paraId="40E361F0" w14:textId="77777777" w:rsidTr="002031B2">
        <w:tc>
          <w:tcPr>
            <w:tcW w:w="562" w:type="dxa"/>
          </w:tcPr>
          <w:p w14:paraId="79004F20" w14:textId="00DC0EEA" w:rsidR="002031B2" w:rsidRPr="009C08D5" w:rsidRDefault="00171163" w:rsidP="00461D22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51272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1BE87BD5" w14:textId="4D74F298" w:rsidR="002031B2" w:rsidRPr="002031B2" w:rsidRDefault="002031B2" w:rsidP="002031B2">
            <w:pPr>
              <w:spacing w:before="40" w:after="40" w:line="264" w:lineRule="auto"/>
              <w:contextualSpacing/>
              <w:jc w:val="both"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nie zamierzamy powierzyć realizacj</w:t>
            </w:r>
            <w:r>
              <w:rPr>
                <w:rFonts w:ascii="Open Sans Medium" w:hAnsi="Open Sans Medium" w:cs="Open Sans Medium"/>
                <w:sz w:val="22"/>
              </w:rPr>
              <w:t>i</w:t>
            </w:r>
            <w:r w:rsidRPr="009C08D5">
              <w:rPr>
                <w:rFonts w:ascii="Open Sans Medium" w:hAnsi="Open Sans Medium" w:cs="Open Sans Medium"/>
                <w:sz w:val="22"/>
              </w:rPr>
              <w:t xml:space="preserve">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.</w:t>
            </w:r>
          </w:p>
        </w:tc>
      </w:tr>
      <w:tr w:rsidR="002031B2" w:rsidRPr="009C08D5" w14:paraId="03436A66" w14:textId="77777777" w:rsidTr="002031B2">
        <w:tc>
          <w:tcPr>
            <w:tcW w:w="562" w:type="dxa"/>
          </w:tcPr>
          <w:p w14:paraId="066226BA" w14:textId="1F91C88D" w:rsidR="002031B2" w:rsidRPr="009C08D5" w:rsidRDefault="00171163" w:rsidP="00461D22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167911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530F0BC5" w14:textId="4B03021D" w:rsidR="002031B2" w:rsidRPr="002031B2" w:rsidRDefault="002031B2" w:rsidP="002031B2">
            <w:pPr>
              <w:spacing w:before="40" w:after="40" w:line="264" w:lineRule="auto"/>
              <w:contextualSpacing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zamierzamy powierzyć realizację następujących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:.</w:t>
            </w:r>
          </w:p>
        </w:tc>
      </w:tr>
    </w:tbl>
    <w:p w14:paraId="694A60FE" w14:textId="77777777" w:rsidR="004C2FC0" w:rsidRPr="009C08D5" w:rsidRDefault="004C2FC0" w:rsidP="002031B2">
      <w:pPr>
        <w:spacing w:before="40" w:after="40" w:line="264" w:lineRule="auto"/>
        <w:contextualSpacing/>
        <w:jc w:val="both"/>
        <w:rPr>
          <w:rFonts w:ascii="Open Sans Medium" w:hAnsi="Open Sans Medium" w:cs="Open Sans Medium"/>
          <w:sz w:val="6"/>
          <w:szCs w:val="6"/>
        </w:rPr>
      </w:pPr>
    </w:p>
    <w:tbl>
      <w:tblPr>
        <w:tblW w:w="9072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993"/>
        <w:gridCol w:w="5644"/>
        <w:gridCol w:w="2435"/>
      </w:tblGrid>
      <w:tr w:rsidR="004C2FC0" w:rsidRPr="009C08D5" w14:paraId="27A2AED8" w14:textId="77777777" w:rsidTr="00461D2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577D700" w14:textId="77777777" w:rsidR="004C2FC0" w:rsidRPr="009C08D5" w:rsidRDefault="004C2FC0" w:rsidP="00461D22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17FF5F7" w14:textId="77777777" w:rsidR="004C2FC0" w:rsidRPr="009C08D5" w:rsidRDefault="004C2FC0" w:rsidP="00461D22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 xml:space="preserve">Opis części zamówienia, którą Wykonawca </w:t>
            </w:r>
          </w:p>
          <w:p w14:paraId="650BCBD6" w14:textId="77777777" w:rsidR="004C2FC0" w:rsidRPr="009C08D5" w:rsidRDefault="004C2FC0" w:rsidP="00461D22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097B90C" w14:textId="77777777" w:rsidR="004C2FC0" w:rsidRPr="009C08D5" w:rsidRDefault="004C2FC0" w:rsidP="00461D22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Nazwa Podwykonawcy</w:t>
            </w:r>
          </w:p>
        </w:tc>
      </w:tr>
      <w:tr w:rsidR="004C2FC0" w:rsidRPr="009C08D5" w14:paraId="7668BDE3" w14:textId="77777777" w:rsidTr="00461D22">
        <w:trPr>
          <w:trHeight w:val="4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A51C3" w14:textId="77777777" w:rsidR="004C2FC0" w:rsidRPr="009C08D5" w:rsidRDefault="004C2FC0" w:rsidP="00461D22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F6FA5" w14:textId="77777777" w:rsidR="004C2FC0" w:rsidRPr="009C08D5" w:rsidRDefault="004C2FC0" w:rsidP="00461D22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AE38F" w14:textId="77777777" w:rsidR="004C2FC0" w:rsidRPr="009C08D5" w:rsidRDefault="004C2FC0" w:rsidP="00461D22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  <w:tr w:rsidR="004C2FC0" w:rsidRPr="009C08D5" w14:paraId="5CF974FE" w14:textId="77777777" w:rsidTr="00461D22">
        <w:trPr>
          <w:trHeight w:val="4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7D1A" w14:textId="77777777" w:rsidR="004C2FC0" w:rsidRPr="009C08D5" w:rsidRDefault="004C2FC0" w:rsidP="00461D22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A169A" w14:textId="77777777" w:rsidR="004C2FC0" w:rsidRPr="009C08D5" w:rsidRDefault="004C2FC0" w:rsidP="00461D22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E8B6" w14:textId="77777777" w:rsidR="004C2FC0" w:rsidRPr="009C08D5" w:rsidRDefault="004C2FC0" w:rsidP="00461D22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</w:tbl>
    <w:p w14:paraId="74302857" w14:textId="77777777" w:rsidR="000F53F0" w:rsidRDefault="000F53F0" w:rsidP="000F53F0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bookmarkStart w:id="1" w:name="_Hlk107483002"/>
      <w:r w:rsidRPr="008A68D4">
        <w:rPr>
          <w:rFonts w:ascii="Open Sans Medium" w:hAnsi="Open Sans Medium" w:cs="Open Sans Medium"/>
          <w:sz w:val="22"/>
          <w:szCs w:val="22"/>
        </w:rPr>
        <w:t>Oświadczam(y), że</w:t>
      </w:r>
      <w:r>
        <w:rPr>
          <w:rFonts w:ascii="Open Sans Medium" w:hAnsi="Open Sans Medium" w:cs="Open Sans Medium"/>
          <w:sz w:val="22"/>
          <w:szCs w:val="22"/>
        </w:rPr>
        <w:t>:</w:t>
      </w:r>
    </w:p>
    <w:bookmarkEnd w:id="1"/>
    <w:p w14:paraId="5F3D7326" w14:textId="212B2802" w:rsidR="000F53F0" w:rsidRPr="003B158B" w:rsidRDefault="000F53F0" w:rsidP="000F53F0">
      <w:pPr>
        <w:pStyle w:val="Akapitzlist"/>
        <w:numPr>
          <w:ilvl w:val="0"/>
          <w:numId w:val="7"/>
        </w:numPr>
        <w:spacing w:after="160" w:line="252" w:lineRule="auto"/>
        <w:rPr>
          <w:rFonts w:ascii="Open Sans Medium" w:hAnsi="Open Sans Medium" w:cs="Open Sans Medium"/>
          <w:sz w:val="22"/>
          <w:szCs w:val="22"/>
        </w:rPr>
      </w:pPr>
      <w:r w:rsidRPr="003B158B">
        <w:rPr>
          <w:rFonts w:ascii="Open Sans Medium" w:hAnsi="Open Sans Medium" w:cs="Open Sans Medium"/>
          <w:sz w:val="22"/>
          <w:szCs w:val="22"/>
        </w:rPr>
        <w:t xml:space="preserve">oferowane urządzenia sieciowe spełniają poniższe wymogi i standardy: </w:t>
      </w:r>
    </w:p>
    <w:p w14:paraId="2730ED02" w14:textId="16EC36FF" w:rsidR="000F53F0" w:rsidRPr="003B158B" w:rsidRDefault="000F53F0" w:rsidP="000F53F0">
      <w:pPr>
        <w:pStyle w:val="Akapitzlist"/>
        <w:spacing w:after="160" w:line="252" w:lineRule="auto"/>
        <w:rPr>
          <w:rFonts w:ascii="Open Sans Medium" w:hAnsi="Open Sans Medium" w:cs="Open Sans Medium"/>
          <w:sz w:val="22"/>
          <w:szCs w:val="22"/>
        </w:rPr>
      </w:pPr>
      <w:r w:rsidRPr="003B158B">
        <w:rPr>
          <w:rFonts w:ascii="Open Sans Medium" w:hAnsi="Open Sans Medium" w:cs="Open Sans Medium"/>
          <w:sz w:val="22"/>
          <w:szCs w:val="22"/>
        </w:rPr>
        <w:t xml:space="preserve">- są wyprodukowane z zachowaniem normy jakościowej ISO 9001 oraz ISO 14001 lub równoważnych środków zapewnienia jakości; </w:t>
      </w:r>
    </w:p>
    <w:p w14:paraId="1B012318" w14:textId="702A5B0F" w:rsidR="000F53F0" w:rsidRPr="003B158B" w:rsidRDefault="000F53F0" w:rsidP="000F53F0">
      <w:pPr>
        <w:pStyle w:val="Akapitzlist"/>
        <w:spacing w:after="160" w:line="252" w:lineRule="auto"/>
        <w:rPr>
          <w:rFonts w:ascii="Open Sans Medium" w:hAnsi="Open Sans Medium" w:cs="Open Sans Medium"/>
          <w:sz w:val="22"/>
          <w:szCs w:val="22"/>
        </w:rPr>
      </w:pPr>
      <w:r w:rsidRPr="003B158B">
        <w:rPr>
          <w:rFonts w:ascii="Open Sans Medium" w:hAnsi="Open Sans Medium" w:cs="Open Sans Medium"/>
          <w:sz w:val="22"/>
          <w:szCs w:val="22"/>
        </w:rPr>
        <w:t xml:space="preserve">- posiadają deklarację zgodności CE; </w:t>
      </w:r>
    </w:p>
    <w:p w14:paraId="24A064B1" w14:textId="76A29F22" w:rsidR="003B44C5" w:rsidRPr="003B158B" w:rsidRDefault="003B44C5" w:rsidP="003B44C5">
      <w:pPr>
        <w:pStyle w:val="Akapitzlist"/>
        <w:numPr>
          <w:ilvl w:val="0"/>
          <w:numId w:val="7"/>
        </w:numPr>
        <w:spacing w:after="160" w:line="252" w:lineRule="auto"/>
        <w:rPr>
          <w:rFonts w:ascii="Open Sans Medium" w:hAnsi="Open Sans Medium" w:cs="Open Sans Medium"/>
          <w:sz w:val="22"/>
          <w:szCs w:val="22"/>
        </w:rPr>
      </w:pPr>
      <w:r w:rsidRPr="003B158B">
        <w:rPr>
          <w:rFonts w:ascii="Open Sans Medium" w:hAnsi="Open Sans Medium" w:cs="Open Sans Medium"/>
          <w:sz w:val="22"/>
          <w:szCs w:val="22"/>
        </w:rPr>
        <w:t>oferowane urządzenia sieciowe spełniają poniższe wymogi i standardy:</w:t>
      </w:r>
    </w:p>
    <w:p w14:paraId="3843AA8D" w14:textId="6920CC23" w:rsidR="003B44C5" w:rsidRPr="003B158B" w:rsidRDefault="003B44C5" w:rsidP="003B44C5">
      <w:pPr>
        <w:pStyle w:val="Akapitzlist"/>
        <w:spacing w:after="160" w:line="252" w:lineRule="auto"/>
        <w:rPr>
          <w:rFonts w:ascii="Open Sans Medium" w:hAnsi="Open Sans Medium" w:cs="Open Sans Medium"/>
          <w:sz w:val="22"/>
          <w:szCs w:val="22"/>
        </w:rPr>
      </w:pPr>
      <w:r w:rsidRPr="003B158B">
        <w:rPr>
          <w:rFonts w:ascii="Open Sans Medium" w:hAnsi="Open Sans Medium" w:cs="Open Sans Medium"/>
          <w:sz w:val="22"/>
          <w:szCs w:val="22"/>
        </w:rPr>
        <w:t>- są wyprodukowane z zachowaniem normy jakościowej ISO 9001 oraz ISO 14001 lub równoważnych środków zapewnienia jakości;</w:t>
      </w:r>
    </w:p>
    <w:p w14:paraId="16F2AB4E" w14:textId="2D64A649" w:rsidR="003B44C5" w:rsidRDefault="003B44C5" w:rsidP="003B44C5">
      <w:pPr>
        <w:pStyle w:val="Akapitzlist"/>
        <w:numPr>
          <w:ilvl w:val="0"/>
          <w:numId w:val="7"/>
        </w:numPr>
        <w:spacing w:after="160" w:line="252" w:lineRule="auto"/>
        <w:rPr>
          <w:rFonts w:ascii="Open Sans Medium" w:hAnsi="Open Sans Medium" w:cs="Open Sans Medium"/>
        </w:rPr>
      </w:pPr>
      <w:r w:rsidRPr="003B158B">
        <w:rPr>
          <w:rFonts w:ascii="Open Sans Medium" w:hAnsi="Open Sans Medium" w:cs="Open Sans Medium"/>
          <w:sz w:val="22"/>
          <w:szCs w:val="22"/>
        </w:rPr>
        <w:t>- posiadają deklarację zgodności CE</w:t>
      </w:r>
      <w:r w:rsidRPr="003B44C5">
        <w:rPr>
          <w:rFonts w:ascii="Open Sans Medium" w:hAnsi="Open Sans Medium" w:cs="Open Sans Medium"/>
        </w:rPr>
        <w:t>;</w:t>
      </w:r>
    </w:p>
    <w:p w14:paraId="094C12F8" w14:textId="11025320" w:rsidR="00C37815" w:rsidRPr="003B44C5" w:rsidRDefault="00321B6F" w:rsidP="003B44C5">
      <w:pPr>
        <w:pStyle w:val="Akapitzlist"/>
        <w:numPr>
          <w:ilvl w:val="0"/>
          <w:numId w:val="7"/>
        </w:numPr>
        <w:spacing w:after="160" w:line="252" w:lineRule="auto"/>
        <w:rPr>
          <w:rFonts w:ascii="Open Sans Medium" w:hAnsi="Open Sans Medium" w:cs="Open Sans Medium"/>
        </w:rPr>
      </w:pPr>
      <w:r>
        <w:rPr>
          <w:rFonts w:ascii="Open Sans Medium" w:hAnsi="Open Sans Medium" w:cs="Open Sans Medium"/>
        </w:rPr>
        <w:t>powyższe certyfikaty zostaną przekazane Zamawiającemu w dniu podpisania umowy.</w:t>
      </w:r>
    </w:p>
    <w:p w14:paraId="7DF50505" w14:textId="77777777" w:rsidR="00D230D7" w:rsidRDefault="00D230D7" w:rsidP="00D230D7">
      <w:pPr>
        <w:pStyle w:val="Akapitzlist"/>
        <w:numPr>
          <w:ilvl w:val="0"/>
          <w:numId w:val="1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Oświadczam(y), że</w:t>
      </w:r>
      <w:r>
        <w:rPr>
          <w:rFonts w:ascii="Open Sans Medium" w:hAnsi="Open Sans Medium" w:cs="Open Sans Medium"/>
          <w:sz w:val="22"/>
          <w:szCs w:val="22"/>
        </w:rPr>
        <w:t>:</w:t>
      </w:r>
    </w:p>
    <w:p w14:paraId="197C6A7F" w14:textId="35ED76B0" w:rsidR="00D230D7" w:rsidRDefault="00D230D7" w:rsidP="00D230D7">
      <w:pPr>
        <w:pStyle w:val="Akapitzlist"/>
        <w:numPr>
          <w:ilvl w:val="0"/>
          <w:numId w:val="8"/>
        </w:numPr>
        <w:spacing w:before="40" w:after="40"/>
        <w:jc w:val="both"/>
        <w:rPr>
          <w:rFonts w:ascii="Open Sans Medium" w:hAnsi="Open Sans Medium" w:cs="Open Sans Medium"/>
          <w:bCs/>
          <w:sz w:val="22"/>
          <w:szCs w:val="22"/>
        </w:rPr>
      </w:pPr>
      <w:r>
        <w:rPr>
          <w:rFonts w:ascii="Open Sans Medium" w:hAnsi="Open Sans Medium" w:cs="Open Sans Medium"/>
          <w:bCs/>
          <w:sz w:val="22"/>
          <w:szCs w:val="22"/>
        </w:rPr>
        <w:t>Oferowany system operacyjny jest fabrycznie nowy, nieużywany oraz nieaktywowany nigdy wcześniej na innym urządzeniu oraz pochodzącym z legalnego źródła sprzedaży. W przypadku systemu operacyjnego naklejka hologramowa winna być zabezpieczona przez możliwością odczytania klucza za pomocą zabezpieczeń stosowanych przez producenta.</w:t>
      </w:r>
    </w:p>
    <w:p w14:paraId="4281417F" w14:textId="31C5E643" w:rsidR="00FA4560" w:rsidRPr="002E22D8" w:rsidRDefault="00FA4560" w:rsidP="00FA4560">
      <w:pPr>
        <w:pStyle w:val="Akapitzlist"/>
        <w:numPr>
          <w:ilvl w:val="0"/>
          <w:numId w:val="8"/>
        </w:numPr>
        <w:spacing w:before="40" w:after="40"/>
        <w:jc w:val="both"/>
        <w:rPr>
          <w:rFonts w:ascii="Open Sans Medium" w:hAnsi="Open Sans Medium" w:cs="Open Sans Medium"/>
          <w:bCs/>
          <w:sz w:val="22"/>
          <w:szCs w:val="22"/>
        </w:rPr>
      </w:pPr>
      <w:bookmarkStart w:id="2" w:name="_Hlk107398431"/>
      <w:r w:rsidRPr="002E22D8">
        <w:rPr>
          <w:rFonts w:ascii="Open Sans Medium" w:hAnsi="Open Sans Medium" w:cs="Open Sans Medium"/>
          <w:sz w:val="22"/>
          <w:szCs w:val="22"/>
        </w:rPr>
        <w:t>„Będąc świadomy konsekwencji wynikających z przepisów prawa:</w:t>
      </w:r>
    </w:p>
    <w:p w14:paraId="71EF0AA9" w14:textId="1FD9B27E" w:rsidR="00D230D7" w:rsidRPr="002E22D8" w:rsidRDefault="00FA4560" w:rsidP="00FA4560">
      <w:pPr>
        <w:pStyle w:val="Akapitzlist"/>
        <w:spacing w:before="40" w:after="40"/>
        <w:jc w:val="both"/>
        <w:rPr>
          <w:rFonts w:ascii="Open Sans Medium" w:hAnsi="Open Sans Medium" w:cs="Open Sans Medium"/>
          <w:sz w:val="22"/>
          <w:szCs w:val="22"/>
        </w:rPr>
      </w:pPr>
      <w:r w:rsidRPr="002E22D8">
        <w:rPr>
          <w:rFonts w:ascii="Open Sans Medium" w:hAnsi="Open Sans Medium" w:cs="Open Sans Medium"/>
          <w:sz w:val="22"/>
          <w:szCs w:val="22"/>
        </w:rPr>
        <w:t>niniejszym oświadczam, że uzyskanie, zwielokrotnianie i rozpowszechnianie oprogramowania [---] dokonywane w celu wykonania przedmiotowego zamówienia publicznego, nie naruszyło i nie będzie naruszać praw własności intelektualnej żadnej osoby trzeciej i jest zgodne z Ustawą o prawie autorskim i prawach pokrewnych z dnia 4 lutego 1994 r., Prawem własności przemysłowej z dnia 30 czerwca 2000 r. (Dz. U. z 2013, poz. 1410), oraz innymi obowiązującymi przepisami polskiego prawa. Oświadczam również, że certyfikaty i etykiety producenta oprogramowania dołączone do oprogramowania [---] i inne elementy oprogramowania, są oryginalne, a oprogramowanie jest nowe i nie używane nigdy wcześniej</w:t>
      </w:r>
      <w:bookmarkEnd w:id="2"/>
      <w:r w:rsidRPr="002E22D8">
        <w:rPr>
          <w:rFonts w:ascii="Open Sans Medium" w:hAnsi="Open Sans Medium" w:cs="Open Sans Medium"/>
          <w:sz w:val="22"/>
          <w:szCs w:val="22"/>
        </w:rPr>
        <w:t>”.</w:t>
      </w:r>
    </w:p>
    <w:p w14:paraId="7DA1404B" w14:textId="76377943" w:rsidR="00FA4560" w:rsidRPr="002E22D8" w:rsidRDefault="00FA4560" w:rsidP="00FA4560">
      <w:pPr>
        <w:pStyle w:val="Akapitzlist"/>
        <w:spacing w:before="40" w:after="40"/>
        <w:jc w:val="both"/>
        <w:rPr>
          <w:rFonts w:ascii="Open Sans Medium" w:hAnsi="Open Sans Medium" w:cs="Open Sans Medium"/>
          <w:bCs/>
          <w:sz w:val="22"/>
          <w:szCs w:val="22"/>
        </w:rPr>
      </w:pPr>
    </w:p>
    <w:p w14:paraId="215B1F4F" w14:textId="77777777" w:rsidR="00D230D7" w:rsidRDefault="00D230D7" w:rsidP="00D230D7">
      <w:pPr>
        <w:spacing w:before="40" w:after="40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</w:p>
    <w:p w14:paraId="31496D9B" w14:textId="77777777" w:rsidR="00D230D7" w:rsidRDefault="00D230D7" w:rsidP="00D230D7">
      <w:pPr>
        <w:spacing w:before="40" w:after="40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</w:p>
    <w:p w14:paraId="08C1D078" w14:textId="77777777" w:rsidR="00D230D7" w:rsidRDefault="00D230D7" w:rsidP="00D230D7">
      <w:pPr>
        <w:spacing w:before="40" w:after="40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</w:p>
    <w:p w14:paraId="51E5A057" w14:textId="68FE8F06" w:rsidR="00EC46EE" w:rsidRPr="00D230D7" w:rsidRDefault="00EC46EE" w:rsidP="00D230D7">
      <w:pPr>
        <w:spacing w:before="40" w:after="40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  <w:r w:rsidRPr="00D230D7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Uwaga !</w:t>
      </w:r>
    </w:p>
    <w:p w14:paraId="7145138D" w14:textId="77777777" w:rsidR="00EC46EE" w:rsidRPr="00AB662C" w:rsidRDefault="00EC46EE" w:rsidP="003B44C5">
      <w:pPr>
        <w:spacing w:before="40" w:after="40"/>
        <w:jc w:val="both"/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Należy podpisać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 xml:space="preserve"> zgodnie z </w:t>
      </w:r>
      <w:r w:rsidRPr="00AB662C">
        <w:rPr>
          <w:rFonts w:ascii="Open Sans Medium" w:hAnsi="Open Sans Medium" w:cs="Open Sans Medium"/>
          <w:bCs/>
          <w:i/>
          <w:color w:val="CC0000"/>
          <w:sz w:val="18"/>
          <w:szCs w:val="18"/>
        </w:rPr>
        <w:t xml:space="preserve">Rozporządzeniem Prezesa Rady Ministrów z dnia 30 grudnia 2020 r. </w:t>
      </w:r>
      <w:r w:rsidRPr="00AB662C"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DD17866" w14:textId="77777777" w:rsidR="00DC0C29" w:rsidRPr="00AB662C" w:rsidRDefault="00DC0C29" w:rsidP="003B44C5">
      <w:pPr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Wykonawca (osoby uprawnione do reprezentacji wykonawcy) podpisuje ofertę:</w:t>
      </w:r>
    </w:p>
    <w:p w14:paraId="7804C634" w14:textId="77777777" w:rsidR="00DC0C29" w:rsidRPr="00AB662C" w:rsidRDefault="00DC0C29" w:rsidP="003B44C5">
      <w:pPr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lastRenderedPageBreak/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przy użyciu kwalifikowanego podpisu elektronicznego lub </w:t>
      </w:r>
    </w:p>
    <w:p w14:paraId="6A34C155" w14:textId="77777777" w:rsidR="00DC0C29" w:rsidRPr="00AB662C" w:rsidRDefault="00DC0C29" w:rsidP="003B44C5">
      <w:pPr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w postaci elektronicznej, opatrzonej podpisem zaufanym lub </w:t>
      </w:r>
    </w:p>
    <w:p w14:paraId="7F0C0CF5" w14:textId="3FD63AA1" w:rsidR="00534052" w:rsidRPr="00AB662C" w:rsidRDefault="00DC0C29" w:rsidP="003B44C5">
      <w:pPr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>przy pomocy dowodu osobistego z warstwą elektroniczną (tzw. podpisem osobistym)</w:t>
      </w:r>
    </w:p>
    <w:sectPr w:rsidR="00534052" w:rsidRPr="00AB662C" w:rsidSect="004C2FC0">
      <w:pgSz w:w="11906" w:h="16838"/>
      <w:pgMar w:top="993" w:right="1417" w:bottom="426" w:left="1417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50331" w14:textId="77777777" w:rsidR="00171163" w:rsidRDefault="00171163" w:rsidP="00FF57EE">
      <w:r>
        <w:separator/>
      </w:r>
    </w:p>
  </w:endnote>
  <w:endnote w:type="continuationSeparator" w:id="0">
    <w:p w14:paraId="3B299392" w14:textId="77777777" w:rsidR="00171163" w:rsidRDefault="00171163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Open Sans Condensed Medium">
    <w:charset w:val="EE"/>
    <w:family w:val="auto"/>
    <w:pitch w:val="variable"/>
    <w:sig w:usb0="E00002FF" w:usb1="4000201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800AE" w14:textId="77777777" w:rsidR="00171163" w:rsidRDefault="00171163" w:rsidP="00FF57EE">
      <w:r>
        <w:separator/>
      </w:r>
    </w:p>
  </w:footnote>
  <w:footnote w:type="continuationSeparator" w:id="0">
    <w:p w14:paraId="282BB2DD" w14:textId="77777777" w:rsidR="00171163" w:rsidRDefault="00171163" w:rsidP="00FF57EE">
      <w:r>
        <w:continuationSeparator/>
      </w:r>
    </w:p>
  </w:footnote>
  <w:footnote w:id="1">
    <w:p w14:paraId="116E9F79" w14:textId="77777777" w:rsidR="00AE2ACB" w:rsidRPr="00407045" w:rsidRDefault="00AE2ACB" w:rsidP="00AE2AC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6095E036" w14:textId="77777777" w:rsidR="00B51A54" w:rsidRPr="00DC0C29" w:rsidRDefault="00B51A54" w:rsidP="00B51A54">
      <w:pPr>
        <w:pStyle w:val="Tekstprzypisudolnego"/>
        <w:spacing w:after="40"/>
        <w:ind w:left="142" w:hanging="142"/>
        <w:jc w:val="both"/>
        <w:rPr>
          <w:rFonts w:ascii="Open Sans Medium" w:hAnsi="Open Sans Medium" w:cs="Open Sans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6F77CF3" w14:textId="5B209FC4" w:rsidR="00B51A54" w:rsidRPr="00407045" w:rsidRDefault="00B51A54" w:rsidP="00B51A54">
      <w:pPr>
        <w:pStyle w:val="Tekstprzypisudolnego"/>
        <w:spacing w:after="40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>
        <w:rPr>
          <w:rStyle w:val="Odwoanieprzypisudolnego"/>
          <w:rFonts w:ascii="Open Sans Medium" w:hAnsi="Open Sans Medium" w:cs="Open Sans Medium"/>
          <w:sz w:val="16"/>
          <w:szCs w:val="16"/>
        </w:rPr>
        <w:t>3</w:t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0C77"/>
    <w:multiLevelType w:val="hybridMultilevel"/>
    <w:tmpl w:val="B2B0A34C"/>
    <w:lvl w:ilvl="0" w:tplc="54686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1B69"/>
    <w:multiLevelType w:val="hybridMultilevel"/>
    <w:tmpl w:val="C3F88CA8"/>
    <w:lvl w:ilvl="0" w:tplc="D02221A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74D6B5D"/>
    <w:multiLevelType w:val="hybridMultilevel"/>
    <w:tmpl w:val="44DE7C7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62159"/>
    <w:multiLevelType w:val="hybridMultilevel"/>
    <w:tmpl w:val="1006FC14"/>
    <w:lvl w:ilvl="0" w:tplc="A8A8B9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82F32A3"/>
    <w:multiLevelType w:val="hybridMultilevel"/>
    <w:tmpl w:val="5006800A"/>
    <w:lvl w:ilvl="0" w:tplc="7E1A52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33001"/>
    <w:multiLevelType w:val="hybridMultilevel"/>
    <w:tmpl w:val="44DE7C70"/>
    <w:lvl w:ilvl="0" w:tplc="F84C0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29196191">
    <w:abstractNumId w:val="6"/>
  </w:num>
  <w:num w:numId="2" w16cid:durableId="213084301">
    <w:abstractNumId w:val="4"/>
  </w:num>
  <w:num w:numId="3" w16cid:durableId="1898516497">
    <w:abstractNumId w:val="5"/>
  </w:num>
  <w:num w:numId="4" w16cid:durableId="1751728352">
    <w:abstractNumId w:val="8"/>
  </w:num>
  <w:num w:numId="5" w16cid:durableId="1966960511">
    <w:abstractNumId w:val="1"/>
  </w:num>
  <w:num w:numId="6" w16cid:durableId="1123770003">
    <w:abstractNumId w:val="0"/>
  </w:num>
  <w:num w:numId="7" w16cid:durableId="599990289">
    <w:abstractNumId w:val="3"/>
  </w:num>
  <w:num w:numId="8" w16cid:durableId="1479613434">
    <w:abstractNumId w:val="7"/>
  </w:num>
  <w:num w:numId="9" w16cid:durableId="266349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F5"/>
    <w:rsid w:val="000014C3"/>
    <w:rsid w:val="000819EA"/>
    <w:rsid w:val="000832EA"/>
    <w:rsid w:val="000957FC"/>
    <w:rsid w:val="000A25C3"/>
    <w:rsid w:val="000D51D3"/>
    <w:rsid w:val="000F53F0"/>
    <w:rsid w:val="001063D3"/>
    <w:rsid w:val="001307D8"/>
    <w:rsid w:val="001313ED"/>
    <w:rsid w:val="001642A9"/>
    <w:rsid w:val="00171163"/>
    <w:rsid w:val="00190AF1"/>
    <w:rsid w:val="001C3F2E"/>
    <w:rsid w:val="001C7D84"/>
    <w:rsid w:val="001F0877"/>
    <w:rsid w:val="001F1E3D"/>
    <w:rsid w:val="001F315D"/>
    <w:rsid w:val="00202DAC"/>
    <w:rsid w:val="002031B2"/>
    <w:rsid w:val="00211ED1"/>
    <w:rsid w:val="002214DB"/>
    <w:rsid w:val="00253296"/>
    <w:rsid w:val="00267D1F"/>
    <w:rsid w:val="002A3ACB"/>
    <w:rsid w:val="002E22D8"/>
    <w:rsid w:val="002E612D"/>
    <w:rsid w:val="00321B6F"/>
    <w:rsid w:val="003765BD"/>
    <w:rsid w:val="003949FF"/>
    <w:rsid w:val="003B158B"/>
    <w:rsid w:val="003B44C5"/>
    <w:rsid w:val="003B57A3"/>
    <w:rsid w:val="003B769C"/>
    <w:rsid w:val="00407045"/>
    <w:rsid w:val="00461D22"/>
    <w:rsid w:val="00486D1F"/>
    <w:rsid w:val="004B4388"/>
    <w:rsid w:val="004C03BA"/>
    <w:rsid w:val="004C2FC0"/>
    <w:rsid w:val="004D5A42"/>
    <w:rsid w:val="004E6183"/>
    <w:rsid w:val="004E7A52"/>
    <w:rsid w:val="00525EFF"/>
    <w:rsid w:val="00534052"/>
    <w:rsid w:val="00571B08"/>
    <w:rsid w:val="005844F6"/>
    <w:rsid w:val="005B5340"/>
    <w:rsid w:val="005D1233"/>
    <w:rsid w:val="005D6DDA"/>
    <w:rsid w:val="005F63E9"/>
    <w:rsid w:val="005F6F5F"/>
    <w:rsid w:val="00605057"/>
    <w:rsid w:val="00616879"/>
    <w:rsid w:val="00652DA0"/>
    <w:rsid w:val="006B63D6"/>
    <w:rsid w:val="006C641D"/>
    <w:rsid w:val="006D09E0"/>
    <w:rsid w:val="006E4754"/>
    <w:rsid w:val="00755A47"/>
    <w:rsid w:val="00785FCB"/>
    <w:rsid w:val="007A24CF"/>
    <w:rsid w:val="007D475B"/>
    <w:rsid w:val="007E1349"/>
    <w:rsid w:val="007E331F"/>
    <w:rsid w:val="007F22F3"/>
    <w:rsid w:val="00832101"/>
    <w:rsid w:val="008332B6"/>
    <w:rsid w:val="00871713"/>
    <w:rsid w:val="008A68D4"/>
    <w:rsid w:val="008B639D"/>
    <w:rsid w:val="009312B4"/>
    <w:rsid w:val="00952939"/>
    <w:rsid w:val="0097776D"/>
    <w:rsid w:val="00983D1D"/>
    <w:rsid w:val="009C08D5"/>
    <w:rsid w:val="009D75A8"/>
    <w:rsid w:val="009F5E22"/>
    <w:rsid w:val="00A12BAD"/>
    <w:rsid w:val="00A445D0"/>
    <w:rsid w:val="00A50E18"/>
    <w:rsid w:val="00AA2E8C"/>
    <w:rsid w:val="00AA39D6"/>
    <w:rsid w:val="00AB662C"/>
    <w:rsid w:val="00AE2ACB"/>
    <w:rsid w:val="00AF4AC3"/>
    <w:rsid w:val="00B47637"/>
    <w:rsid w:val="00B51A54"/>
    <w:rsid w:val="00B9086B"/>
    <w:rsid w:val="00BA4AA7"/>
    <w:rsid w:val="00BC4F99"/>
    <w:rsid w:val="00BF0D18"/>
    <w:rsid w:val="00C1494A"/>
    <w:rsid w:val="00C22F7D"/>
    <w:rsid w:val="00C37815"/>
    <w:rsid w:val="00C62AF5"/>
    <w:rsid w:val="00C64B21"/>
    <w:rsid w:val="00C749B4"/>
    <w:rsid w:val="00CB1F39"/>
    <w:rsid w:val="00CD7567"/>
    <w:rsid w:val="00CE3AE6"/>
    <w:rsid w:val="00D230D7"/>
    <w:rsid w:val="00D51BA9"/>
    <w:rsid w:val="00D554C7"/>
    <w:rsid w:val="00DC0C29"/>
    <w:rsid w:val="00DC336F"/>
    <w:rsid w:val="00DE5395"/>
    <w:rsid w:val="00DE6A73"/>
    <w:rsid w:val="00E30782"/>
    <w:rsid w:val="00E4048B"/>
    <w:rsid w:val="00E41A41"/>
    <w:rsid w:val="00E51AE5"/>
    <w:rsid w:val="00EC46EE"/>
    <w:rsid w:val="00F134D5"/>
    <w:rsid w:val="00F23A6C"/>
    <w:rsid w:val="00F24474"/>
    <w:rsid w:val="00F31EAC"/>
    <w:rsid w:val="00FA4560"/>
    <w:rsid w:val="00FA46EE"/>
    <w:rsid w:val="00FD68F8"/>
    <w:rsid w:val="00FE36EE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29CFF"/>
  <w15:docId w15:val="{7F04D7F8-08A4-4635-9240-2A69C528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1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07045"/>
    <w:rPr>
      <w:color w:val="808080"/>
    </w:rPr>
  </w:style>
  <w:style w:type="paragraph" w:styleId="Cytat">
    <w:name w:val="Quote"/>
    <w:basedOn w:val="Normalny"/>
    <w:next w:val="Normalny"/>
    <w:link w:val="CytatZnak"/>
    <w:uiPriority w:val="29"/>
    <w:qFormat/>
    <w:rsid w:val="000D51D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D51D3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D815C3-CE18-463B-AF83-1A51D3AB0F24}"/>
      </w:docPartPr>
      <w:docPartBody>
        <w:p w:rsidR="00164DD1" w:rsidRDefault="00CF7C6B">
          <w:r w:rsidRPr="00B26E4A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Open Sans Condensed Medium">
    <w:charset w:val="EE"/>
    <w:family w:val="auto"/>
    <w:pitch w:val="variable"/>
    <w:sig w:usb0="E00002FF" w:usb1="4000201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C6B"/>
    <w:rsid w:val="00044681"/>
    <w:rsid w:val="00052198"/>
    <w:rsid w:val="00164DD1"/>
    <w:rsid w:val="00295533"/>
    <w:rsid w:val="002F67A3"/>
    <w:rsid w:val="00730C89"/>
    <w:rsid w:val="00CF7C6B"/>
    <w:rsid w:val="00DA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7C6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2B332-A7FE-41A6-81A5-93305731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1027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Piotr  Zarembski</cp:lastModifiedBy>
  <cp:revision>2</cp:revision>
  <cp:lastPrinted>2022-06-30T10:29:00Z</cp:lastPrinted>
  <dcterms:created xsi:type="dcterms:W3CDTF">2022-06-30T10:43:00Z</dcterms:created>
  <dcterms:modified xsi:type="dcterms:W3CDTF">2022-06-30T10:43:00Z</dcterms:modified>
</cp:coreProperties>
</file>