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3E" w:rsidRDefault="0073485F" w:rsidP="001A443E">
      <w:pPr>
        <w:jc w:val="right"/>
        <w:rPr>
          <w:b/>
          <w:bCs/>
          <w:sz w:val="24"/>
        </w:rPr>
      </w:pPr>
      <w:r w:rsidRPr="0073485F">
        <w:rPr>
          <w:sz w:val="24"/>
        </w:rPr>
        <w:t>Ostrów Wielkopolski</w:t>
      </w:r>
      <w:r w:rsidR="001A443E">
        <w:rPr>
          <w:sz w:val="24"/>
        </w:rPr>
        <w:t xml:space="preserve"> dnia: </w:t>
      </w:r>
      <w:r w:rsidRPr="0073485F">
        <w:rPr>
          <w:sz w:val="24"/>
        </w:rPr>
        <w:t>202</w:t>
      </w:r>
      <w:r w:rsidR="00371640">
        <w:rPr>
          <w:sz w:val="24"/>
        </w:rPr>
        <w:t>2</w:t>
      </w:r>
      <w:r w:rsidRPr="0073485F">
        <w:rPr>
          <w:sz w:val="24"/>
        </w:rPr>
        <w:t>-</w:t>
      </w:r>
      <w:r w:rsidR="001A1C37">
        <w:rPr>
          <w:sz w:val="24"/>
        </w:rPr>
        <w:t>0</w:t>
      </w:r>
      <w:r w:rsidR="007B362D">
        <w:rPr>
          <w:sz w:val="24"/>
        </w:rPr>
        <w:t>9</w:t>
      </w:r>
      <w:r w:rsidRPr="0073485F">
        <w:rPr>
          <w:sz w:val="24"/>
        </w:rPr>
        <w:t>-</w:t>
      </w:r>
      <w:r w:rsidR="007B362D">
        <w:rPr>
          <w:sz w:val="24"/>
        </w:rPr>
        <w:t>26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1A1C37" w:rsidRDefault="0073485F" w:rsidP="0018613E">
      <w:pPr>
        <w:spacing w:after="40"/>
        <w:rPr>
          <w:b/>
          <w:bCs/>
          <w:sz w:val="24"/>
        </w:rPr>
      </w:pPr>
      <w:r w:rsidRPr="0073485F">
        <w:rPr>
          <w:b/>
          <w:bCs/>
          <w:sz w:val="24"/>
        </w:rPr>
        <w:t xml:space="preserve">Miejski Zakład Gospodarki Mieszkaniowej </w:t>
      </w:r>
    </w:p>
    <w:p w:rsidR="00A80738" w:rsidRDefault="001A1C37" w:rsidP="0018613E">
      <w:pPr>
        <w:spacing w:after="40"/>
        <w:rPr>
          <w:b/>
          <w:bCs/>
          <w:sz w:val="24"/>
        </w:rPr>
      </w:pPr>
      <w:r>
        <w:rPr>
          <w:b/>
          <w:bCs/>
          <w:sz w:val="24"/>
        </w:rPr>
        <w:t>„MZGM” S</w:t>
      </w:r>
      <w:r w:rsidR="0073485F" w:rsidRPr="0073485F">
        <w:rPr>
          <w:b/>
          <w:bCs/>
          <w:sz w:val="24"/>
        </w:rPr>
        <w:t>p. z o.o.</w:t>
      </w:r>
    </w:p>
    <w:p w:rsidR="00A80738" w:rsidRPr="0018613E" w:rsidRDefault="001A1C37" w:rsidP="00A80738">
      <w:pPr>
        <w:rPr>
          <w:bCs/>
          <w:sz w:val="24"/>
        </w:rPr>
      </w:pPr>
      <w:r>
        <w:rPr>
          <w:bCs/>
          <w:sz w:val="24"/>
        </w:rPr>
        <w:t xml:space="preserve">ul. </w:t>
      </w:r>
      <w:r w:rsidR="0073485F" w:rsidRPr="0073485F">
        <w:rPr>
          <w:bCs/>
          <w:sz w:val="24"/>
        </w:rPr>
        <w:t>Kościuszki</w:t>
      </w:r>
      <w:r w:rsidR="00A80738" w:rsidRPr="0018613E">
        <w:rPr>
          <w:bCs/>
          <w:sz w:val="24"/>
        </w:rPr>
        <w:t xml:space="preserve"> </w:t>
      </w:r>
      <w:r w:rsidR="0073485F" w:rsidRPr="0073485F">
        <w:rPr>
          <w:bCs/>
          <w:sz w:val="24"/>
        </w:rPr>
        <w:t>14</w:t>
      </w:r>
    </w:p>
    <w:p w:rsidR="00A80738" w:rsidRPr="0018613E" w:rsidRDefault="0073485F" w:rsidP="00A80738">
      <w:pPr>
        <w:rPr>
          <w:bCs/>
          <w:sz w:val="24"/>
        </w:rPr>
      </w:pPr>
      <w:r w:rsidRPr="0073485F">
        <w:rPr>
          <w:bCs/>
          <w:sz w:val="24"/>
        </w:rPr>
        <w:t>63-400</w:t>
      </w:r>
      <w:r w:rsidR="00A80738" w:rsidRPr="0018613E">
        <w:rPr>
          <w:bCs/>
          <w:sz w:val="24"/>
        </w:rPr>
        <w:t xml:space="preserve"> </w:t>
      </w:r>
      <w:r w:rsidRPr="0073485F">
        <w:rPr>
          <w:bCs/>
          <w:sz w:val="24"/>
        </w:rPr>
        <w:t>Ostrów Wielkopolski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73485F" w:rsidRPr="0073485F">
        <w:rPr>
          <w:b/>
          <w:sz w:val="24"/>
          <w:szCs w:val="24"/>
        </w:rPr>
        <w:t>PNO/</w:t>
      </w:r>
      <w:r w:rsidR="007B362D">
        <w:rPr>
          <w:b/>
          <w:sz w:val="24"/>
          <w:szCs w:val="24"/>
        </w:rPr>
        <w:t>10</w:t>
      </w:r>
      <w:r w:rsidR="0073485F" w:rsidRPr="0073485F">
        <w:rPr>
          <w:b/>
          <w:sz w:val="24"/>
          <w:szCs w:val="24"/>
        </w:rPr>
        <w:t>/202</w:t>
      </w:r>
      <w:r w:rsidR="00371640">
        <w:rPr>
          <w:b/>
          <w:sz w:val="24"/>
          <w:szCs w:val="24"/>
        </w:rPr>
        <w:t>2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673B5B" w:rsidRDefault="00CB5EDB" w:rsidP="00CB5EDB">
      <w:pPr>
        <w:spacing w:before="120" w:after="120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73485F" w:rsidRPr="0073485F">
        <w:rPr>
          <w:sz w:val="24"/>
          <w:szCs w:val="28"/>
        </w:rPr>
        <w:t>p</w:t>
      </w:r>
      <w:r w:rsidR="001A1C37">
        <w:rPr>
          <w:sz w:val="24"/>
          <w:szCs w:val="28"/>
        </w:rPr>
        <w:t xml:space="preserve">odstawowym </w:t>
      </w:r>
      <w:r w:rsidRPr="00C659E2">
        <w:rPr>
          <w:sz w:val="24"/>
          <w:szCs w:val="28"/>
        </w:rPr>
        <w:t>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371640" w:rsidRPr="007B362D" w:rsidRDefault="007B362D" w:rsidP="007B362D">
      <w:pPr>
        <w:spacing w:before="120" w:after="120"/>
        <w:jc w:val="center"/>
        <w:rPr>
          <w:i/>
          <w:iCs/>
          <w:sz w:val="24"/>
          <w:szCs w:val="28"/>
        </w:rPr>
      </w:pPr>
      <w:bookmarkStart w:id="0" w:name="_Hlk109045501"/>
      <w:bookmarkStart w:id="1" w:name="_Hlk109050580"/>
      <w:bookmarkStart w:id="2" w:name="_Hlk80009985"/>
      <w:r>
        <w:rPr>
          <w:b/>
          <w:i/>
          <w:iCs/>
          <w:sz w:val="24"/>
          <w:szCs w:val="28"/>
        </w:rPr>
        <w:t>Z</w:t>
      </w:r>
      <w:r w:rsidRPr="007B362D">
        <w:rPr>
          <w:b/>
          <w:i/>
          <w:iCs/>
          <w:sz w:val="24"/>
          <w:szCs w:val="28"/>
        </w:rPr>
        <w:t>miana sposobu ogrzewania w lokalach mieszkalnych będących w zasobach Miejskiego Zakładu Gospodarki Mieszkaniowej "MZGM"    Sp. z o.o. w Ostrowie Wielkopolskim – ogrzewanie gazowe</w:t>
      </w:r>
      <w:bookmarkEnd w:id="0"/>
      <w:bookmarkEnd w:id="1"/>
      <w:bookmarkEnd w:id="2"/>
      <w:r>
        <w:rPr>
          <w:b/>
          <w:i/>
          <w:iCs/>
          <w:sz w:val="24"/>
          <w:szCs w:val="28"/>
        </w:rPr>
        <w:t>.</w:t>
      </w:r>
    </w:p>
    <w:p w:rsidR="001A1C37" w:rsidRDefault="001A1C37" w:rsidP="004256A4">
      <w:pPr>
        <w:spacing w:before="120" w:after="60" w:line="360" w:lineRule="auto"/>
        <w:rPr>
          <w:sz w:val="24"/>
        </w:rPr>
      </w:pPr>
      <w:r>
        <w:rPr>
          <w:sz w:val="24"/>
        </w:rPr>
        <w:t xml:space="preserve">       </w:t>
      </w:r>
      <w:r w:rsidRPr="001A1C37">
        <w:rPr>
          <w:sz w:val="24"/>
        </w:rPr>
        <w:t xml:space="preserve">Zamawiający, działając na podstawie art. 222 ust. 5 ustawy z dnia 11 września 2019 r. Prawo zamówień publicznych (Dz.U. poz. 2019 ze zm.) udostępnia informację z otwarcia ofert. </w:t>
      </w:r>
    </w:p>
    <w:p w:rsidR="00A80738" w:rsidRDefault="001A1C37" w:rsidP="004256A4">
      <w:pPr>
        <w:spacing w:before="120" w:after="60" w:line="360" w:lineRule="auto"/>
        <w:rPr>
          <w:sz w:val="24"/>
        </w:rPr>
      </w:pPr>
      <w:r w:rsidRPr="001A1C37">
        <w:rPr>
          <w:sz w:val="24"/>
        </w:rPr>
        <w:t xml:space="preserve">Podczas  otwarcia  ofert,  mającego  miejsce  w  dniu  </w:t>
      </w:r>
      <w:r w:rsidR="00F113D3">
        <w:rPr>
          <w:sz w:val="24"/>
        </w:rPr>
        <w:t>26</w:t>
      </w:r>
      <w:r w:rsidRPr="001A1C37">
        <w:rPr>
          <w:sz w:val="24"/>
        </w:rPr>
        <w:t>/</w:t>
      </w:r>
      <w:r w:rsidR="00F113D3">
        <w:rPr>
          <w:sz w:val="24"/>
        </w:rPr>
        <w:t>09</w:t>
      </w:r>
      <w:r w:rsidRPr="001A1C37">
        <w:rPr>
          <w:sz w:val="24"/>
        </w:rPr>
        <w:t>/202</w:t>
      </w:r>
      <w:r w:rsidR="00605735">
        <w:rPr>
          <w:sz w:val="24"/>
        </w:rPr>
        <w:t>2</w:t>
      </w:r>
      <w:r w:rsidRPr="001A1C37">
        <w:rPr>
          <w:sz w:val="24"/>
        </w:rPr>
        <w:t xml:space="preserve">  o  godz.  </w:t>
      </w:r>
      <w:r w:rsidR="00E172C9">
        <w:rPr>
          <w:sz w:val="24"/>
        </w:rPr>
        <w:t>9</w:t>
      </w:r>
      <w:r w:rsidRPr="001A1C37">
        <w:rPr>
          <w:sz w:val="24"/>
        </w:rPr>
        <w:t>:0</w:t>
      </w:r>
      <w:r w:rsidR="00673B5B">
        <w:rPr>
          <w:sz w:val="24"/>
        </w:rPr>
        <w:t>0</w:t>
      </w:r>
      <w:r w:rsidRPr="001A1C37">
        <w:rPr>
          <w:sz w:val="24"/>
        </w:rPr>
        <w:t>,  otwarte  zostały  oferty następujących wykonawców: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61"/>
        <w:gridCol w:w="3260"/>
      </w:tblGrid>
      <w:tr w:rsidR="00F113D3" w:rsidRPr="00075CD0" w:rsidTr="00F113D3">
        <w:trPr>
          <w:trHeight w:val="790"/>
        </w:trPr>
        <w:tc>
          <w:tcPr>
            <w:tcW w:w="738" w:type="dxa"/>
            <w:shd w:val="clear" w:color="auto" w:fill="auto"/>
            <w:vAlign w:val="center"/>
          </w:tcPr>
          <w:p w:rsidR="00F113D3" w:rsidRPr="00F57538" w:rsidRDefault="00F113D3" w:rsidP="001F2778">
            <w:pPr>
              <w:jc w:val="center"/>
              <w:rPr>
                <w:b/>
              </w:rPr>
            </w:pPr>
            <w:r w:rsidRPr="00F57538">
              <w:rPr>
                <w:b/>
              </w:rPr>
              <w:t>Nr oferty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13D3" w:rsidRPr="00F57538" w:rsidRDefault="00F113D3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Nazwa (firma) </w:t>
            </w:r>
          </w:p>
          <w:p w:rsidR="00F113D3" w:rsidRPr="00F57538" w:rsidRDefault="00F113D3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>i adres wykonawcy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3D3" w:rsidRPr="00F57538" w:rsidRDefault="00F113D3" w:rsidP="00075CD0">
            <w:pPr>
              <w:jc w:val="center"/>
              <w:rPr>
                <w:b/>
              </w:rPr>
            </w:pPr>
            <w:r w:rsidRPr="00F57538">
              <w:rPr>
                <w:b/>
              </w:rPr>
              <w:t xml:space="preserve">Cena </w:t>
            </w:r>
            <w:r>
              <w:rPr>
                <w:b/>
              </w:rPr>
              <w:t xml:space="preserve">ryczałtowa </w:t>
            </w:r>
            <w:r w:rsidRPr="00F57538">
              <w:rPr>
                <w:b/>
              </w:rPr>
              <w:t>oferty</w:t>
            </w:r>
          </w:p>
        </w:tc>
      </w:tr>
      <w:tr w:rsidR="00F113D3" w:rsidRPr="00075CD0" w:rsidTr="00F113D3">
        <w:trPr>
          <w:trHeight w:val="843"/>
        </w:trPr>
        <w:tc>
          <w:tcPr>
            <w:tcW w:w="738" w:type="dxa"/>
            <w:shd w:val="clear" w:color="auto" w:fill="auto"/>
            <w:vAlign w:val="center"/>
          </w:tcPr>
          <w:p w:rsidR="00F113D3" w:rsidRPr="00CB5EDB" w:rsidRDefault="00F113D3" w:rsidP="008571AF">
            <w:pPr>
              <w:spacing w:before="120" w:after="120"/>
              <w:jc w:val="center"/>
            </w:pPr>
            <w:r w:rsidRPr="0073485F">
              <w:t>1</w:t>
            </w:r>
          </w:p>
        </w:tc>
        <w:tc>
          <w:tcPr>
            <w:tcW w:w="4961" w:type="dxa"/>
            <w:shd w:val="clear" w:color="auto" w:fill="auto"/>
          </w:tcPr>
          <w:p w:rsidR="00F113D3" w:rsidRDefault="00F113D3" w:rsidP="00F113D3">
            <w:pPr>
              <w:spacing w:before="40" w:after="40"/>
            </w:pPr>
            <w:r>
              <w:t>Łukasz Gralak Instalacje</w:t>
            </w:r>
          </w:p>
          <w:p w:rsidR="00F113D3" w:rsidRDefault="00F113D3" w:rsidP="00F113D3">
            <w:pPr>
              <w:spacing w:before="40" w:after="40"/>
            </w:pPr>
            <w:r>
              <w:t>ul. Klasztorna 10/6</w:t>
            </w:r>
          </w:p>
          <w:p w:rsidR="00F113D3" w:rsidRDefault="00F113D3" w:rsidP="00F113D3">
            <w:pPr>
              <w:spacing w:before="40" w:after="40"/>
            </w:pPr>
            <w:r>
              <w:t>63-400 Ostrów Wielkopolski</w:t>
            </w:r>
          </w:p>
          <w:p w:rsidR="00F113D3" w:rsidRPr="00CB5EDB" w:rsidRDefault="00F113D3" w:rsidP="002059BE">
            <w:pPr>
              <w:spacing w:before="40" w:after="40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113D3" w:rsidRPr="00CB5EDB" w:rsidRDefault="00F113D3" w:rsidP="005B483A">
            <w:pPr>
              <w:spacing w:before="120" w:after="120"/>
              <w:jc w:val="center"/>
            </w:pPr>
            <w:r>
              <w:t>255 000,00 zł brutto</w:t>
            </w:r>
          </w:p>
        </w:tc>
      </w:tr>
      <w:tr w:rsidR="00F113D3" w:rsidRPr="00075CD0" w:rsidTr="00CC4D3C">
        <w:trPr>
          <w:trHeight w:val="950"/>
        </w:trPr>
        <w:tc>
          <w:tcPr>
            <w:tcW w:w="738" w:type="dxa"/>
            <w:shd w:val="clear" w:color="auto" w:fill="auto"/>
            <w:vAlign w:val="center"/>
          </w:tcPr>
          <w:p w:rsidR="00F113D3" w:rsidRPr="0073485F" w:rsidRDefault="00F113D3" w:rsidP="008571AF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F113D3" w:rsidRDefault="00F113D3" w:rsidP="00F113D3">
            <w:pPr>
              <w:spacing w:before="40" w:after="40"/>
            </w:pPr>
            <w:r>
              <w:t>PHU INSTALATOR S.C.</w:t>
            </w:r>
          </w:p>
          <w:p w:rsidR="00F113D3" w:rsidRDefault="00F113D3" w:rsidP="00F113D3">
            <w:pPr>
              <w:spacing w:before="40" w:after="40"/>
            </w:pPr>
            <w:r>
              <w:t>ul. Sowińskiego 69</w:t>
            </w:r>
          </w:p>
          <w:p w:rsidR="00F113D3" w:rsidRPr="008F4991" w:rsidRDefault="00F113D3" w:rsidP="00F113D3">
            <w:pPr>
              <w:spacing w:before="40" w:after="40"/>
            </w:pPr>
            <w:r>
              <w:t>63-400 Ostrów Wielkopolski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113D3" w:rsidRDefault="00F113D3" w:rsidP="008F4991">
            <w:pPr>
              <w:spacing w:before="120" w:after="120"/>
              <w:jc w:val="center"/>
            </w:pPr>
            <w:r>
              <w:t>305 640,00</w:t>
            </w:r>
            <w:bookmarkStart w:id="3" w:name="_GoBack"/>
            <w:bookmarkEnd w:id="3"/>
            <w:r>
              <w:t xml:space="preserve"> zł brutto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F57538" w:rsidP="00F57538">
      <w:pPr>
        <w:rPr>
          <w:sz w:val="24"/>
        </w:rPr>
      </w:pPr>
      <w:r>
        <w:rPr>
          <w:sz w:val="24"/>
        </w:rPr>
        <w:t>Dziękuję za przygotowanie i złożenie ofert.</w:t>
      </w:r>
    </w:p>
    <w:p w:rsidR="00C01BC0" w:rsidRDefault="00C01BC0" w:rsidP="00F57538">
      <w:pPr>
        <w:rPr>
          <w:sz w:val="24"/>
        </w:rPr>
      </w:pPr>
    </w:p>
    <w:p w:rsidR="00C236D3" w:rsidRDefault="00366094">
      <w:r>
        <w:t xml:space="preserve">                                                                                                                                   Prezes Zarządu</w:t>
      </w:r>
    </w:p>
    <w:p w:rsidR="00366094" w:rsidRDefault="00366094"/>
    <w:p w:rsidR="00366094" w:rsidRDefault="00366094">
      <w:r>
        <w:t xml:space="preserve">                                                                                                                                 </w:t>
      </w:r>
      <w:r w:rsidR="00371640">
        <w:t xml:space="preserve">Maciej </w:t>
      </w:r>
      <w:proofErr w:type="spellStart"/>
      <w:r w:rsidR="00371640">
        <w:t>Zuchowski</w:t>
      </w:r>
      <w:proofErr w:type="spellEnd"/>
    </w:p>
    <w:sectPr w:rsidR="00366094" w:rsidSect="00CB5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0F" w:rsidRDefault="00B7060F">
      <w:r>
        <w:separator/>
      </w:r>
    </w:p>
  </w:endnote>
  <w:endnote w:type="continuationSeparator" w:id="0">
    <w:p w:rsidR="00B7060F" w:rsidRDefault="00B7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Pr="00FA5198" w:rsidRDefault="00C94D43" w:rsidP="00FA51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48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0F" w:rsidRDefault="00B7060F">
      <w:r>
        <w:separator/>
      </w:r>
    </w:p>
  </w:footnote>
  <w:footnote w:type="continuationSeparator" w:id="0">
    <w:p w:rsidR="00B7060F" w:rsidRDefault="00B7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5F" w:rsidRDefault="00734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4D95"/>
    <w:multiLevelType w:val="multilevel"/>
    <w:tmpl w:val="37CE42E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CE"/>
    <w:rsid w:val="00013C34"/>
    <w:rsid w:val="0001764B"/>
    <w:rsid w:val="0001782E"/>
    <w:rsid w:val="0003529D"/>
    <w:rsid w:val="00072F82"/>
    <w:rsid w:val="00075CD0"/>
    <w:rsid w:val="00092C61"/>
    <w:rsid w:val="000A6335"/>
    <w:rsid w:val="00123C1B"/>
    <w:rsid w:val="00141F50"/>
    <w:rsid w:val="0014428B"/>
    <w:rsid w:val="0018613E"/>
    <w:rsid w:val="0019496A"/>
    <w:rsid w:val="001A1C37"/>
    <w:rsid w:val="001A443E"/>
    <w:rsid w:val="001F2778"/>
    <w:rsid w:val="002059BE"/>
    <w:rsid w:val="002628C2"/>
    <w:rsid w:val="002D55B8"/>
    <w:rsid w:val="00342653"/>
    <w:rsid w:val="0035216A"/>
    <w:rsid w:val="00366094"/>
    <w:rsid w:val="00371640"/>
    <w:rsid w:val="003B044E"/>
    <w:rsid w:val="004256A4"/>
    <w:rsid w:val="00473CBB"/>
    <w:rsid w:val="004C7E9B"/>
    <w:rsid w:val="005028C0"/>
    <w:rsid w:val="00584F5E"/>
    <w:rsid w:val="005B483A"/>
    <w:rsid w:val="00605735"/>
    <w:rsid w:val="00617D11"/>
    <w:rsid w:val="00647371"/>
    <w:rsid w:val="00651764"/>
    <w:rsid w:val="00666480"/>
    <w:rsid w:val="00673B5B"/>
    <w:rsid w:val="0069085C"/>
    <w:rsid w:val="006F3489"/>
    <w:rsid w:val="0073485F"/>
    <w:rsid w:val="007A5D5A"/>
    <w:rsid w:val="007B362D"/>
    <w:rsid w:val="007E5671"/>
    <w:rsid w:val="008036BE"/>
    <w:rsid w:val="00823556"/>
    <w:rsid w:val="00861E75"/>
    <w:rsid w:val="00864EE2"/>
    <w:rsid w:val="008A32F9"/>
    <w:rsid w:val="008B02BA"/>
    <w:rsid w:val="008F4991"/>
    <w:rsid w:val="00916A5F"/>
    <w:rsid w:val="00920D06"/>
    <w:rsid w:val="009D2089"/>
    <w:rsid w:val="009F189D"/>
    <w:rsid w:val="00A3048A"/>
    <w:rsid w:val="00A80738"/>
    <w:rsid w:val="00AC7F83"/>
    <w:rsid w:val="00B50940"/>
    <w:rsid w:val="00B7060F"/>
    <w:rsid w:val="00B83228"/>
    <w:rsid w:val="00BA63AA"/>
    <w:rsid w:val="00C01BC0"/>
    <w:rsid w:val="00C032E1"/>
    <w:rsid w:val="00C236D3"/>
    <w:rsid w:val="00C94D43"/>
    <w:rsid w:val="00CA4600"/>
    <w:rsid w:val="00CB5EDB"/>
    <w:rsid w:val="00D726FD"/>
    <w:rsid w:val="00D911DC"/>
    <w:rsid w:val="00E02D42"/>
    <w:rsid w:val="00E172C9"/>
    <w:rsid w:val="00E314E0"/>
    <w:rsid w:val="00E652AA"/>
    <w:rsid w:val="00EB7963"/>
    <w:rsid w:val="00F113D3"/>
    <w:rsid w:val="00F273AC"/>
    <w:rsid w:val="00F57538"/>
    <w:rsid w:val="00F95C33"/>
    <w:rsid w:val="00F97BCE"/>
    <w:rsid w:val="00FA5198"/>
    <w:rsid w:val="00FB58C6"/>
    <w:rsid w:val="00FD1B3F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F698F4"/>
  <w15:chartTrackingRefBased/>
  <w15:docId w15:val="{64538E3A-3484-41AD-A169-2FE34454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66</TotalTime>
  <Pages>1</Pages>
  <Words>150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decker</cp:lastModifiedBy>
  <cp:revision>24</cp:revision>
  <cp:lastPrinted>2021-08-31T11:49:00Z</cp:lastPrinted>
  <dcterms:created xsi:type="dcterms:W3CDTF">2021-05-13T11:32:00Z</dcterms:created>
  <dcterms:modified xsi:type="dcterms:W3CDTF">2022-09-26T09:33:00Z</dcterms:modified>
</cp:coreProperties>
</file>