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A67A02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4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1A6E41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Akademia Kaliska </w:t>
            </w:r>
            <w:r w:rsidR="00BC5C17" w:rsidRPr="00BC5C17">
              <w:rPr>
                <w:rFonts w:ascii="Times New Roman" w:hAnsi="Times New Roman" w:cs="Times New Roman"/>
                <w:b/>
              </w:rPr>
              <w:t>im. Prezydenta Stani</w:t>
            </w:r>
            <w:r w:rsidR="004B5479">
              <w:rPr>
                <w:rFonts w:ascii="Times New Roman" w:hAnsi="Times New Roman" w:cs="Times New Roman"/>
                <w:b/>
              </w:rPr>
              <w:t>sława Wojciechowskiego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559"/>
        <w:gridCol w:w="1465"/>
      </w:tblGrid>
      <w:tr w:rsidR="00F15C68" w:rsidRPr="00560D87" w:rsidTr="00113A60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443DA5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Kwalifikacje zawodowe, uprawnienia, doświadczenie [w </w:t>
            </w:r>
            <w:r w:rsidR="00443DA5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r w:rsidRP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]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Podstawa dysponowania osobami*</w:t>
            </w:r>
          </w:p>
        </w:tc>
      </w:tr>
      <w:tr w:rsidR="00F15C68" w:rsidRPr="00560D87" w:rsidTr="00113A60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A00912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lności </w:t>
            </w:r>
            <w:r w:rsidR="00002BD9">
              <w:t xml:space="preserve"> </w:t>
            </w:r>
            <w:r w:rsidR="00A67A02">
              <w:t xml:space="preserve"> </w:t>
            </w:r>
            <w:r w:rsidR="00A67A02" w:rsidRPr="00A67A0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instalacyjnej w zakresie sieci, instalacji i urządzeń elektrycznych i elektroenergetycznych  </w:t>
            </w:r>
            <w:r w:rsidR="0061220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bez ograniczeń</w:t>
            </w:r>
            <w:r w:rsidR="00002BD9" w:rsidRPr="00002BD9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;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..........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... letnie doświadczenie w pełnieniu funkcji inspektora nadzoru nad robotami budowlanymi w zakresie posiadanych uprawnień budowlanych,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…......…</w:t>
            </w:r>
            <w:r w:rsid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 DO REALIZACJI ZAMÓWIENIA</w:t>
      </w:r>
      <w:bookmarkStart w:id="0" w:name="_GoBack"/>
      <w:bookmarkEnd w:id="0"/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Wykonawca powinien podać in</w:t>
      </w:r>
      <w:r w:rsidR="00BC5C17">
        <w:rPr>
          <w:rFonts w:ascii="Times New Roman" w:eastAsia="Times New Roman" w:hAnsi="Times New Roman" w:cs="Times New Roman"/>
          <w:i/>
          <w:iCs/>
          <w:sz w:val="18"/>
          <w:szCs w:val="20"/>
        </w:rPr>
        <w:t>formacje na podstawie, których Z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 xml:space="preserve">   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ykonawcy, zleceniobiorca na podstawie umowy cywilno-prawnej albo potencjał 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02BD9"/>
    <w:rsid w:val="00113A60"/>
    <w:rsid w:val="001A6E41"/>
    <w:rsid w:val="001E5F73"/>
    <w:rsid w:val="0044041B"/>
    <w:rsid w:val="00443DA5"/>
    <w:rsid w:val="004B5479"/>
    <w:rsid w:val="00612202"/>
    <w:rsid w:val="006A763E"/>
    <w:rsid w:val="00727488"/>
    <w:rsid w:val="00810D32"/>
    <w:rsid w:val="00A00912"/>
    <w:rsid w:val="00A67A02"/>
    <w:rsid w:val="00B6161A"/>
    <w:rsid w:val="00BB2B03"/>
    <w:rsid w:val="00BC5C17"/>
    <w:rsid w:val="00E2794F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58C41BF3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3</cp:revision>
  <dcterms:created xsi:type="dcterms:W3CDTF">2020-10-12T10:54:00Z</dcterms:created>
  <dcterms:modified xsi:type="dcterms:W3CDTF">2020-10-12T10:54:00Z</dcterms:modified>
</cp:coreProperties>
</file>