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5" w:rsidRPr="008F08BE" w:rsidRDefault="00FD40F5" w:rsidP="00FE42E9">
      <w:pPr>
        <w:pStyle w:val="Title"/>
        <w:tabs>
          <w:tab w:val="left" w:pos="7371"/>
        </w:tabs>
        <w:spacing w:before="240" w:after="240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FD40F5" w:rsidRPr="00B16188" w:rsidRDefault="00FD40F5" w:rsidP="00FE42E9">
      <w:pPr>
        <w:pStyle w:val="Title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</w:p>
    <w:p w:rsidR="00FD40F5" w:rsidRDefault="00FD40F5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FD40F5" w:rsidRDefault="00FD40F5" w:rsidP="00FE42E9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FD40F5" w:rsidRDefault="00FD40F5" w:rsidP="00FE42E9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FD40F5" w:rsidRPr="000A2124" w:rsidRDefault="00FD40F5" w:rsidP="00FE42E9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FD40F5" w:rsidRDefault="00FD40F5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FD40F5" w:rsidRDefault="00FD40F5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</w:t>
      </w:r>
    </w:p>
    <w:p w:rsidR="00FD40F5" w:rsidRPr="008F08BE" w:rsidRDefault="00FD40F5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FD40F5" w:rsidRDefault="00FD40F5" w:rsidP="00FE42E9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*** </w:t>
      </w:r>
    </w:p>
    <w:p w:rsidR="00FD40F5" w:rsidRDefault="00FD40F5" w:rsidP="00FE42E9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FD40F5" w:rsidRDefault="00FD40F5" w:rsidP="00FE42E9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>
        <w:rPr>
          <w:rFonts w:ascii="Arial" w:hAnsi="Arial" w:cs="Arial"/>
          <w:bCs w:val="0"/>
          <w:color w:val="000000"/>
          <w:sz w:val="20"/>
          <w:szCs w:val="20"/>
        </w:rPr>
        <w:t xml:space="preserve"> do korespondencji, </w:t>
      </w:r>
    </w:p>
    <w:p w:rsidR="00FD40F5" w:rsidRDefault="00FD40F5" w:rsidP="00FE42E9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>osoba uprawniona do kontaktów z Zamawiającym</w:t>
      </w:r>
      <w:r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FD40F5" w:rsidRPr="00F41389" w:rsidRDefault="00FD40F5" w:rsidP="00FE42E9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</w:p>
    <w:p w:rsidR="00FD40F5" w:rsidRPr="008F08BE" w:rsidRDefault="00FD40F5" w:rsidP="00FE42E9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FD40F5" w:rsidRPr="00DD1C7A" w:rsidRDefault="00FD40F5" w:rsidP="00FE42E9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before="120" w:after="120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podstawowym bez negocjacji na zamówienie: </w:t>
      </w:r>
    </w:p>
    <w:p w:rsidR="00FD40F5" w:rsidRPr="0006132A" w:rsidRDefault="00FD40F5" w:rsidP="00FE42E9">
      <w:pPr>
        <w:pStyle w:val="BodyText3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Dostawy</w:t>
      </w:r>
      <w:r w:rsidRPr="0006132A">
        <w:rPr>
          <w:rFonts w:ascii="Arial" w:hAnsi="Arial" w:cs="Arial"/>
          <w:b/>
          <w:sz w:val="20"/>
          <w:szCs w:val="20"/>
        </w:rPr>
        <w:t xml:space="preserve"> wyrobów medycznych do chirurgii szczękowej z dzierżawą instrumentarium.</w:t>
      </w:r>
    </w:p>
    <w:p w:rsidR="00FD40F5" w:rsidRPr="006A0326" w:rsidRDefault="00FD40F5" w:rsidP="00FE42E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o</w:t>
      </w:r>
      <w:r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 na następujących warunkach</w:t>
      </w:r>
      <w:r w:rsidRPr="008F08BE">
        <w:rPr>
          <w:rFonts w:ascii="Arial" w:hAnsi="Arial" w:cs="Arial"/>
          <w:color w:val="000000"/>
        </w:rPr>
        <w:t>:</w:t>
      </w:r>
      <w:r w:rsidRPr="00FE42E9">
        <w:rPr>
          <w:rFonts w:ascii="Arial" w:hAnsi="Arial" w:cs="Arial"/>
          <w:color w:val="000000"/>
        </w:rPr>
        <w:t xml:space="preserve"> </w:t>
      </w:r>
      <w:r w:rsidRPr="006A0326">
        <w:rPr>
          <w:rFonts w:ascii="Arial" w:hAnsi="Arial" w:cs="Arial"/>
          <w:color w:val="000000"/>
        </w:rPr>
        <w:t>Kryterium Cena</w:t>
      </w:r>
    </w:p>
    <w:p w:rsidR="00FD40F5" w:rsidRDefault="00FD40F5" w:rsidP="00FE42E9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</w:p>
    <w:p w:rsidR="00FD40F5" w:rsidRPr="008F08BE" w:rsidRDefault="00FD40F5" w:rsidP="00FE42E9">
      <w:pPr>
        <w:pStyle w:val="Heading1"/>
        <w:spacing w:before="120" w:after="120" w:line="240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Pr="008F08BE">
        <w:rPr>
          <w:color w:val="000000"/>
          <w:sz w:val="20"/>
          <w:szCs w:val="20"/>
        </w:rPr>
        <w:t>netto</w:t>
      </w:r>
      <w:r>
        <w:rPr>
          <w:color w:val="000000"/>
          <w:sz w:val="20"/>
          <w:szCs w:val="20"/>
        </w:rPr>
        <w:t xml:space="preserve"> </w:t>
      </w:r>
      <w:r w:rsidRPr="008F08BE">
        <w:rPr>
          <w:color w:val="000000"/>
          <w:sz w:val="20"/>
          <w:szCs w:val="20"/>
        </w:rPr>
        <w:t>......................... zł*</w:t>
      </w:r>
    </w:p>
    <w:p w:rsidR="00FD40F5" w:rsidRPr="008F08BE" w:rsidRDefault="00FD40F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FD40F5" w:rsidRPr="0071473B" w:rsidRDefault="00FD40F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Wartość</w:t>
      </w:r>
      <w:r w:rsidRPr="0071473B">
        <w:rPr>
          <w:rFonts w:ascii="Arial" w:hAnsi="Arial" w:cs="Arial"/>
          <w:b/>
          <w:color w:val="000000"/>
        </w:rPr>
        <w:t xml:space="preserve"> brutto</w:t>
      </w:r>
      <w:r>
        <w:rPr>
          <w:rFonts w:ascii="Arial" w:hAnsi="Arial" w:cs="Arial"/>
          <w:b/>
          <w:color w:val="000000"/>
        </w:rPr>
        <w:t xml:space="preserve"> </w:t>
      </w:r>
      <w:r w:rsidRPr="0071473B">
        <w:rPr>
          <w:rFonts w:ascii="Arial" w:hAnsi="Arial" w:cs="Arial"/>
          <w:b/>
          <w:color w:val="000000"/>
        </w:rPr>
        <w:t>........................ zł*</w:t>
      </w:r>
    </w:p>
    <w:p w:rsidR="00FD40F5" w:rsidRDefault="00FD40F5" w:rsidP="00FE42E9">
      <w:pPr>
        <w:pStyle w:val="BodyText2"/>
        <w:spacing w:before="120" w:after="120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(słownie:............................................................................/100 zł)*</w:t>
      </w:r>
    </w:p>
    <w:p w:rsidR="00FD40F5" w:rsidRPr="002E109A" w:rsidRDefault="00FD40F5" w:rsidP="00FE42E9">
      <w:pPr>
        <w:pStyle w:val="BodyText2"/>
        <w:spacing w:before="120" w:after="120"/>
        <w:ind w:left="0"/>
        <w:jc w:val="both"/>
        <w:rPr>
          <w:b/>
          <w:color w:val="000000"/>
        </w:rPr>
      </w:pPr>
      <w:r w:rsidRPr="009A2579">
        <w:rPr>
          <w:b/>
          <w:color w:val="000000"/>
        </w:rPr>
        <w:t xml:space="preserve">     </w:t>
      </w:r>
    </w:p>
    <w:p w:rsidR="00FD40F5" w:rsidRPr="008F08BE" w:rsidRDefault="00FD40F5" w:rsidP="00FE42E9">
      <w:pPr>
        <w:numPr>
          <w:ilvl w:val="12"/>
          <w:numId w:val="0"/>
        </w:numPr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Wartość</w:t>
      </w:r>
      <w:r w:rsidRPr="008F08BE">
        <w:rPr>
          <w:rFonts w:ascii="Arial" w:hAnsi="Arial" w:cs="Arial"/>
          <w:b/>
          <w:bCs/>
          <w:color w:val="000000"/>
        </w:rPr>
        <w:t xml:space="preserve"> brutto</w:t>
      </w:r>
      <w:r>
        <w:rPr>
          <w:rFonts w:ascii="Arial" w:hAnsi="Arial" w:cs="Arial"/>
          <w:color w:val="000000"/>
        </w:rPr>
        <w:t xml:space="preserve"> powinna zawierać cenę</w:t>
      </w:r>
      <w:r w:rsidRPr="008F08BE">
        <w:rPr>
          <w:rFonts w:ascii="Arial" w:hAnsi="Arial" w:cs="Arial"/>
          <w:color w:val="000000"/>
        </w:rPr>
        <w:t xml:space="preserve"> netto, kwotę podatku VAT, cenę transportu, upusty, rabaty oraz </w:t>
      </w:r>
      <w:r>
        <w:rPr>
          <w:rFonts w:ascii="Arial" w:hAnsi="Arial" w:cs="Arial"/>
          <w:color w:val="000000"/>
        </w:rPr>
        <w:t xml:space="preserve">  </w:t>
      </w:r>
      <w:r w:rsidRPr="008F08BE">
        <w:rPr>
          <w:rFonts w:ascii="Arial" w:hAnsi="Arial" w:cs="Arial"/>
          <w:color w:val="000000"/>
        </w:rPr>
        <w:t>wszelkie inne koszty związane z wykonaniem przedmiotu zamówienia.</w:t>
      </w:r>
    </w:p>
    <w:p w:rsidR="00FD40F5" w:rsidRDefault="00FD40F5" w:rsidP="00FE42E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D40F5" w:rsidRDefault="00FD40F5" w:rsidP="00FE42E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FD40F5" w:rsidRPr="00FE4372" w:rsidRDefault="00FD40F5" w:rsidP="00FE42E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FD40F5" w:rsidRPr="008F08BE" w:rsidRDefault="00FD40F5" w:rsidP="00FE42E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</w:t>
      </w:r>
      <w:r>
        <w:rPr>
          <w:rFonts w:ascii="Arial" w:hAnsi="Arial" w:cs="Arial"/>
          <w:color w:val="000000"/>
        </w:rPr>
        <w:t>arcia umowy zgodnie z aktualnym wzorem stanowiącym</w:t>
      </w:r>
      <w:r w:rsidRPr="008F08BE">
        <w:rPr>
          <w:rFonts w:ascii="Arial" w:hAnsi="Arial" w:cs="Arial"/>
          <w:color w:val="000000"/>
        </w:rPr>
        <w:t xml:space="preserve"> integral</w:t>
      </w:r>
      <w:r>
        <w:rPr>
          <w:rFonts w:ascii="Arial" w:hAnsi="Arial" w:cs="Arial"/>
          <w:color w:val="000000"/>
        </w:rPr>
        <w:t xml:space="preserve">ną część Specyfikacji </w:t>
      </w:r>
      <w:r w:rsidRPr="008F08BE">
        <w:rPr>
          <w:rFonts w:ascii="Arial" w:hAnsi="Arial" w:cs="Arial"/>
          <w:color w:val="000000"/>
        </w:rPr>
        <w:t>Warunków Zamówienia.</w:t>
      </w:r>
    </w:p>
    <w:p w:rsidR="00FD40F5" w:rsidRPr="00B71984" w:rsidRDefault="00FD40F5" w:rsidP="00FE42E9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Oświadczamy, że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>
        <w:rPr>
          <w:rFonts w:ascii="Arial" w:hAnsi="Arial" w:cs="Arial"/>
          <w:b/>
          <w:bCs/>
          <w:iCs/>
          <w:color w:val="000000"/>
          <w:lang w:eastAsia="ar-SA"/>
        </w:rPr>
        <w:t>nie będzie/</w:t>
      </w:r>
      <w:r w:rsidRPr="008F08BE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** dla </w:t>
      </w:r>
      <w:r>
        <w:rPr>
          <w:rFonts w:ascii="Arial" w:hAnsi="Arial" w:cs="Arial"/>
          <w:bCs/>
          <w:iCs/>
          <w:color w:val="000000"/>
          <w:lang w:eastAsia="ar-SA"/>
        </w:rPr>
        <w:t>poz. ..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… prowadzić do powstania </w:t>
      </w:r>
      <w:r>
        <w:rPr>
          <w:rFonts w:ascii="Arial" w:hAnsi="Arial" w:cs="Arial"/>
          <w:bCs/>
          <w:iCs/>
          <w:color w:val="000000"/>
          <w:lang w:eastAsia="ar-SA"/>
        </w:rPr>
        <w:br/>
      </w:r>
      <w:r w:rsidRPr="008F08BE">
        <w:rPr>
          <w:rFonts w:ascii="Arial" w:hAnsi="Arial" w:cs="Arial"/>
          <w:bCs/>
          <w:iCs/>
          <w:color w:val="000000"/>
          <w:lang w:eastAsia="ar-SA"/>
        </w:rPr>
        <w:t>u Zamawiającego obowiązku podatkowego, zgodnie z przepisami o podatku od towarów i usług</w:t>
      </w:r>
      <w:r>
        <w:rPr>
          <w:rFonts w:ascii="Arial" w:hAnsi="Arial" w:cs="Arial"/>
          <w:bCs/>
          <w:iCs/>
          <w:color w:val="000000"/>
          <w:lang w:eastAsia="ar-SA"/>
        </w:rPr>
        <w:t>.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>
        <w:rPr>
          <w:rFonts w:ascii="Arial" w:hAnsi="Arial" w:cs="Arial"/>
          <w:bCs/>
          <w:iCs/>
          <w:color w:val="000000"/>
          <w:lang w:eastAsia="ar-SA"/>
        </w:rPr>
        <w:br/>
        <w:t xml:space="preserve">W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Pr="008F08BE">
        <w:rPr>
          <w:rFonts w:ascii="Arial" w:hAnsi="Arial" w:cs="Arial"/>
          <w:color w:val="000000"/>
        </w:rPr>
        <w:t>wskazać nazwę (rodzaj) towaru</w:t>
      </w:r>
      <w:r>
        <w:rPr>
          <w:rFonts w:ascii="Arial" w:hAnsi="Arial" w:cs="Arial"/>
          <w:color w:val="000000"/>
        </w:rPr>
        <w:t>: ……………………………………..</w:t>
      </w:r>
      <w:r w:rsidRPr="008F08BE">
        <w:rPr>
          <w:rFonts w:ascii="Arial" w:hAnsi="Arial" w:cs="Arial"/>
          <w:color w:val="000000"/>
        </w:rPr>
        <w:t>, którego dostawa będzie prowadzić do jego powstania, oraz wskazać jego wartość bez kwoty podatku</w:t>
      </w:r>
      <w:r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. </w:t>
      </w:r>
      <w:r w:rsidRPr="008F08BE">
        <w:rPr>
          <w:rFonts w:ascii="Arial" w:hAnsi="Arial" w:cs="Arial"/>
          <w:color w:val="000000"/>
        </w:rPr>
        <w:t>Brak skreślenia</w:t>
      </w:r>
      <w:r>
        <w:rPr>
          <w:rFonts w:ascii="Arial" w:hAnsi="Arial" w:cs="Arial"/>
          <w:color w:val="000000"/>
        </w:rPr>
        <w:t xml:space="preserve"> lub wypełnienia</w:t>
      </w:r>
      <w:r w:rsidRPr="008F08BE">
        <w:rPr>
          <w:rFonts w:ascii="Arial" w:hAnsi="Arial" w:cs="Arial"/>
          <w:color w:val="000000"/>
        </w:rPr>
        <w:t xml:space="preserve"> oznaczać będzie, że wybór oferty Wykonawcy nie będzie prowadzić do powstania u Zamawiającego obowiązku podatkowego.</w:t>
      </w:r>
      <w:r>
        <w:rPr>
          <w:rFonts w:ascii="Arial" w:hAnsi="Arial" w:cs="Arial"/>
          <w:color w:val="000000"/>
        </w:rPr>
        <w:t xml:space="preserve"> </w:t>
      </w:r>
      <w:r w:rsidRPr="00B71984">
        <w:rPr>
          <w:rFonts w:ascii="Arial" w:hAnsi="Arial" w:cs="Arial"/>
          <w:color w:val="000000"/>
        </w:rPr>
        <w:t>Powstanie obowiązku podatkowego u Zamawiającego będzie miało zastosowanie w przypadku:</w:t>
      </w:r>
    </w:p>
    <w:p w:rsidR="00FD40F5" w:rsidRDefault="00FD40F5" w:rsidP="00FE42E9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B71984">
        <w:rPr>
          <w:rFonts w:ascii="Arial" w:hAnsi="Arial" w:cs="Arial"/>
          <w:color w:val="000000"/>
        </w:rPr>
        <w:t>wewnątrzwspólnotowego nabycia towarów,</w:t>
      </w:r>
    </w:p>
    <w:p w:rsidR="00FD40F5" w:rsidRPr="00971AAB" w:rsidRDefault="00FD40F5" w:rsidP="00FE42E9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971AAB">
        <w:rPr>
          <w:rFonts w:ascii="Arial" w:hAnsi="Arial" w:cs="Arial"/>
          <w:color w:val="000000"/>
        </w:rPr>
        <w:t>importu usług lub towarów.</w:t>
      </w:r>
    </w:p>
    <w:p w:rsidR="00FD40F5" w:rsidRPr="008F08BE" w:rsidRDefault="00FD40F5" w:rsidP="00FE42E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zaoferowane dostawy spełniają wymogi Zamawiającego okr</w:t>
      </w:r>
      <w:r>
        <w:rPr>
          <w:rFonts w:ascii="Arial" w:hAnsi="Arial" w:cs="Arial"/>
          <w:color w:val="000000"/>
        </w:rPr>
        <w:t xml:space="preserve">eślone w Specyfikacji </w:t>
      </w:r>
      <w:r w:rsidRPr="008F08BE">
        <w:rPr>
          <w:rFonts w:ascii="Arial" w:hAnsi="Arial" w:cs="Arial"/>
          <w:color w:val="000000"/>
        </w:rPr>
        <w:t>Warunków Zamówienia, wyspecyf</w:t>
      </w:r>
      <w:r>
        <w:rPr>
          <w:rFonts w:ascii="Arial" w:hAnsi="Arial" w:cs="Arial"/>
          <w:color w:val="000000"/>
        </w:rPr>
        <w:t>ikowane w „Formularzu cenowym” i wzorze umowy stanowiących integralną cześć S</w:t>
      </w:r>
      <w:r w:rsidRPr="008F08BE">
        <w:rPr>
          <w:rFonts w:ascii="Arial" w:hAnsi="Arial" w:cs="Arial"/>
          <w:color w:val="000000"/>
        </w:rPr>
        <w:t>WZ.</w:t>
      </w:r>
    </w:p>
    <w:p w:rsidR="00FD40F5" w:rsidRPr="008F08BE" w:rsidRDefault="00FD40F5" w:rsidP="00FE42E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</w:rPr>
      </w:pPr>
      <w:r w:rsidRPr="008F08BE">
        <w:rPr>
          <w:rFonts w:ascii="Arial" w:hAnsi="Arial" w:cs="Arial"/>
        </w:rPr>
        <w:t xml:space="preserve">Za wykonanie przedmiotu umowy wymagać będziemy zapłaty w terminie </w:t>
      </w:r>
      <w:r>
        <w:rPr>
          <w:rFonts w:ascii="Arial" w:hAnsi="Arial" w:cs="Arial"/>
        </w:rPr>
        <w:t>zgodnym</w:t>
      </w:r>
      <w:r w:rsidRPr="008F08BE">
        <w:rPr>
          <w:rFonts w:ascii="Arial" w:hAnsi="Arial" w:cs="Arial"/>
        </w:rPr>
        <w:t xml:space="preserve"> z §</w:t>
      </w:r>
      <w:r>
        <w:rPr>
          <w:rFonts w:ascii="Arial" w:hAnsi="Arial" w:cs="Arial"/>
        </w:rPr>
        <w:t>11 „Regulowanie należności” wzoru umowy stanowiącym</w:t>
      </w:r>
      <w:r w:rsidRPr="008F08BE">
        <w:rPr>
          <w:rFonts w:ascii="Arial" w:hAnsi="Arial" w:cs="Arial"/>
        </w:rPr>
        <w:t xml:space="preserve"> integralną część Specyfikacji </w:t>
      </w:r>
      <w:r>
        <w:rPr>
          <w:rFonts w:ascii="Arial" w:hAnsi="Arial" w:cs="Arial"/>
        </w:rPr>
        <w:t xml:space="preserve">Warunków </w:t>
      </w:r>
      <w:r w:rsidRPr="008F08BE">
        <w:rPr>
          <w:rFonts w:ascii="Arial" w:hAnsi="Arial" w:cs="Arial"/>
        </w:rPr>
        <w:t xml:space="preserve">Zamówienia. </w:t>
      </w:r>
    </w:p>
    <w:p w:rsidR="00FD40F5" w:rsidRPr="002C7BA1" w:rsidRDefault="00FD40F5" w:rsidP="00FE42E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i/>
          <w:color w:val="000000"/>
        </w:rPr>
      </w:pPr>
      <w:r w:rsidRPr="002C7BA1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</w:t>
      </w:r>
      <w:r>
        <w:rPr>
          <w:rFonts w:ascii="Arial" w:hAnsi="Arial" w:cs="Arial"/>
          <w:color w:val="000000"/>
        </w:rPr>
        <w:t>przedmiot zamówienia</w:t>
      </w:r>
      <w:r w:rsidRPr="002C7BA1">
        <w:rPr>
          <w:rFonts w:ascii="Arial" w:hAnsi="Arial" w:cs="Arial"/>
          <w:color w:val="000000"/>
        </w:rPr>
        <w:t xml:space="preserve"> środkiem transportu we własnym zakresie i na własny koszt w terminie nie dłuższym niż </w:t>
      </w:r>
      <w:r w:rsidRPr="00ED3A49">
        <w:rPr>
          <w:rFonts w:ascii="Arial" w:hAnsi="Arial" w:cs="Arial"/>
          <w:b/>
          <w:sz w:val="18"/>
          <w:szCs w:val="18"/>
        </w:rPr>
        <w:t xml:space="preserve">3 dni roboczych </w:t>
      </w:r>
      <w:r w:rsidRPr="002C7BA1">
        <w:rPr>
          <w:rFonts w:ascii="Arial" w:hAnsi="Arial" w:cs="Arial"/>
          <w:color w:val="000000"/>
        </w:rPr>
        <w:t>od dnia otrzymania zamówienia</w:t>
      </w:r>
      <w:r>
        <w:rPr>
          <w:rFonts w:ascii="Arial" w:hAnsi="Arial" w:cs="Arial"/>
          <w:color w:val="000000"/>
        </w:rPr>
        <w:t xml:space="preserve"> w formie pisemnej</w:t>
      </w:r>
      <w:r w:rsidRPr="002C7BA1">
        <w:rPr>
          <w:rFonts w:ascii="Arial" w:hAnsi="Arial" w:cs="Arial"/>
          <w:color w:val="000000"/>
        </w:rPr>
        <w:t xml:space="preserve">. </w:t>
      </w:r>
    </w:p>
    <w:p w:rsidR="00FD40F5" w:rsidRPr="008F08BE" w:rsidRDefault="00FD40F5" w:rsidP="00FE42E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Gwarancję ustala się na okres nie krótszy niż </w:t>
      </w:r>
      <w:r w:rsidRPr="0006132A">
        <w:rPr>
          <w:rFonts w:ascii="Arial" w:hAnsi="Arial" w:cs="Arial"/>
          <w:b/>
          <w:color w:val="FF0000"/>
        </w:rPr>
        <w:t>12 miesięcy</w:t>
      </w:r>
      <w:r w:rsidRPr="008F08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liczonym od dnia dokonania odbioru przez </w:t>
      </w:r>
      <w:r w:rsidRPr="008F08BE">
        <w:rPr>
          <w:rFonts w:ascii="Arial" w:hAnsi="Arial" w:cs="Arial"/>
          <w:color w:val="000000"/>
        </w:rPr>
        <w:t>Zamawiającego.</w:t>
      </w:r>
    </w:p>
    <w:p w:rsidR="00FD40F5" w:rsidRPr="00423000" w:rsidRDefault="00FD40F5" w:rsidP="00FE42E9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W przypadku wyboru naszej oferty jako najkorzystniejszej z</w:t>
      </w:r>
      <w:r>
        <w:rPr>
          <w:rFonts w:ascii="Arial" w:hAnsi="Arial" w:cs="Arial"/>
          <w:color w:val="000000"/>
        </w:rPr>
        <w:t xml:space="preserve">obowiązujemy się podać: numer </w:t>
      </w:r>
      <w:r w:rsidRPr="008F08BE">
        <w:rPr>
          <w:rFonts w:ascii="Arial" w:hAnsi="Arial" w:cs="Arial"/>
          <w:color w:val="000000"/>
        </w:rPr>
        <w:t xml:space="preserve">konta bankowego, </w:t>
      </w:r>
      <w:r w:rsidRPr="008F08BE">
        <w:rPr>
          <w:rFonts w:ascii="Arial" w:hAnsi="Arial" w:cs="Arial"/>
          <w:iCs/>
          <w:color w:val="000000"/>
        </w:rPr>
        <w:t>adres e-mail</w:t>
      </w:r>
      <w:r>
        <w:rPr>
          <w:rFonts w:ascii="Arial" w:hAnsi="Arial" w:cs="Arial"/>
          <w:iCs/>
          <w:color w:val="000000"/>
        </w:rPr>
        <w:t>,</w:t>
      </w:r>
      <w:r w:rsidRPr="008F08BE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FD40F5" w:rsidRPr="00F15594" w:rsidRDefault="00FD40F5" w:rsidP="00FE42E9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Oświadczamy, że zamierzamy powierzyć część wykonania przedmiotu zamówienia</w:t>
      </w:r>
      <w:r w:rsidRPr="0069796A">
        <w:rPr>
          <w:rFonts w:ascii="Arial" w:hAnsi="Arial" w:cs="Arial"/>
          <w:b/>
          <w:color w:val="000000"/>
        </w:rPr>
        <w:t xml:space="preserve"> podwykonawcom</w:t>
      </w:r>
      <w:r w:rsidRPr="008F08BE">
        <w:rPr>
          <w:rFonts w:ascii="Arial" w:hAnsi="Arial" w:cs="Arial"/>
          <w:color w:val="000000"/>
        </w:rPr>
        <w:t xml:space="preserve"> ………………</w:t>
      </w:r>
      <w:r>
        <w:rPr>
          <w:rFonts w:ascii="Arial" w:hAnsi="Arial" w:cs="Arial"/>
          <w:color w:val="000000"/>
        </w:rPr>
        <w:t>………..……</w:t>
      </w:r>
      <w:r w:rsidRPr="00C522AA">
        <w:rPr>
          <w:rFonts w:ascii="Arial" w:hAnsi="Arial" w:cs="Arial"/>
          <w:i/>
          <w:color w:val="000000"/>
        </w:rPr>
        <w:t xml:space="preserve">(firma, nazwa podwykonawcy) </w:t>
      </w:r>
      <w:r w:rsidRPr="008F08BE">
        <w:rPr>
          <w:rFonts w:ascii="Arial" w:hAnsi="Arial" w:cs="Arial"/>
          <w:color w:val="000000"/>
        </w:rPr>
        <w:t xml:space="preserve">w zakresie .................................................. </w:t>
      </w:r>
      <w:r>
        <w:rPr>
          <w:rFonts w:ascii="Arial" w:hAnsi="Arial" w:cs="Arial"/>
          <w:color w:val="000000"/>
        </w:rPr>
        <w:br/>
      </w:r>
      <w:r w:rsidRPr="008F08BE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FD40F5" w:rsidRPr="008F08BE" w:rsidRDefault="00FD40F5" w:rsidP="00FE42E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Oferta </w:t>
      </w:r>
      <w:r>
        <w:rPr>
          <w:rFonts w:ascii="Arial" w:hAnsi="Arial" w:cs="Arial"/>
          <w:b/>
          <w:color w:val="000000"/>
        </w:rPr>
        <w:t>zawiera/</w:t>
      </w:r>
      <w:r w:rsidRPr="008F08BE">
        <w:rPr>
          <w:rFonts w:ascii="Arial" w:hAnsi="Arial" w:cs="Arial"/>
          <w:b/>
          <w:color w:val="000000"/>
        </w:rPr>
        <w:t>nie zawiera</w:t>
      </w:r>
      <w:r w:rsidRPr="008F08BE">
        <w:rPr>
          <w:rFonts w:ascii="Arial" w:hAnsi="Arial" w:cs="Arial"/>
          <w:color w:val="000000"/>
        </w:rPr>
        <w:t xml:space="preserve">** informacji stanowiących </w:t>
      </w:r>
      <w:r w:rsidRPr="000716B0">
        <w:rPr>
          <w:rFonts w:ascii="Arial" w:hAnsi="Arial" w:cs="Arial"/>
          <w:b/>
          <w:color w:val="000000"/>
        </w:rPr>
        <w:t>tajemnicę przedsiębiorstwa</w:t>
      </w:r>
      <w:r w:rsidRPr="008F08BE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8F08BE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8F08BE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FD40F5" w:rsidRPr="008F08BE" w:rsidRDefault="00FD40F5" w:rsidP="00FE42E9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</w:t>
      </w:r>
      <w:r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</w:t>
      </w:r>
    </w:p>
    <w:p w:rsidR="00FD40F5" w:rsidRPr="008F08BE" w:rsidRDefault="00FD40F5" w:rsidP="00FE42E9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i/>
          <w:color w:val="000000"/>
          <w:lang w:eastAsia="ar-SA"/>
        </w:rPr>
        <w:t xml:space="preserve">        </w:t>
      </w:r>
      <w:r w:rsidRPr="008F08BE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FD40F5" w:rsidRPr="008F08BE" w:rsidRDefault="00FD40F5" w:rsidP="00FE42E9">
      <w:pPr>
        <w:keepNext/>
        <w:keepLines/>
        <w:tabs>
          <w:tab w:val="left" w:pos="426"/>
        </w:tabs>
        <w:spacing w:beforeLines="60" w:afterLines="60"/>
        <w:ind w:left="426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 </w:t>
      </w:r>
      <w:r w:rsidRPr="008F08BE">
        <w:rPr>
          <w:rFonts w:ascii="Arial" w:hAnsi="Arial" w:cs="Arial"/>
          <w:color w:val="000000"/>
          <w:lang w:eastAsia="ar-SA"/>
        </w:rPr>
        <w:t xml:space="preserve">które zawarte </w:t>
      </w:r>
      <w:r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Pr="008F08BE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FD40F5" w:rsidRPr="008F08BE" w:rsidRDefault="00FD40F5" w:rsidP="00FE42E9">
      <w:pPr>
        <w:keepNext/>
        <w:keepLines/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</w:t>
      </w:r>
      <w:r w:rsidRPr="008F08BE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8F08BE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FD40F5" w:rsidRPr="008F08BE" w:rsidRDefault="00FD40F5" w:rsidP="00FE42E9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8F08BE">
        <w:rPr>
          <w:rFonts w:ascii="Arial" w:hAnsi="Arial" w:cs="Arial"/>
          <w:b/>
          <w:color w:val="000000"/>
          <w:lang w:eastAsia="ar-SA"/>
        </w:rPr>
        <w:t>Uzasadnienie:</w:t>
      </w:r>
    </w:p>
    <w:p w:rsidR="00FD40F5" w:rsidRPr="008F08BE" w:rsidRDefault="00FD40F5" w:rsidP="00FE42E9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</w:t>
      </w:r>
      <w:r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FD40F5" w:rsidRPr="008F08BE" w:rsidRDefault="00FD40F5" w:rsidP="00FE42E9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       </w:t>
      </w:r>
      <w:r w:rsidRPr="008F08BE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FD40F5" w:rsidRPr="008F08BE" w:rsidRDefault="00FD40F5" w:rsidP="00FE42E9">
      <w:pPr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ajemnica przedsiębiorstwa” i złożone w odrębnej kopercie wewnętrznej, a na ich miejscu w dokumentacji zamieszczone stosowne odsyłacze.</w:t>
      </w:r>
    </w:p>
    <w:p w:rsidR="00FD40F5" w:rsidRPr="008F08BE" w:rsidRDefault="00FD40F5" w:rsidP="00FE42E9">
      <w:pPr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</w:t>
      </w:r>
      <w:r w:rsidRPr="008F08BE">
        <w:rPr>
          <w:rFonts w:ascii="Arial" w:hAnsi="Arial" w:cs="Arial"/>
          <w:color w:val="000000"/>
        </w:rPr>
        <w:t xml:space="preserve">padku </w:t>
      </w:r>
      <w:r>
        <w:rPr>
          <w:rFonts w:ascii="Arial" w:hAnsi="Arial" w:cs="Arial"/>
          <w:color w:val="000000"/>
        </w:rPr>
        <w:t>uznania mojej oferty za najkorzystniejszą zobowiązuję</w:t>
      </w:r>
      <w:r w:rsidRPr="008F08BE">
        <w:rPr>
          <w:rFonts w:ascii="Arial" w:hAnsi="Arial" w:cs="Arial"/>
          <w:color w:val="000000"/>
        </w:rPr>
        <w:t xml:space="preserve"> się do zawarcia umowy </w:t>
      </w:r>
      <w:r>
        <w:rPr>
          <w:rFonts w:ascii="Arial" w:hAnsi="Arial" w:cs="Arial"/>
          <w:color w:val="000000"/>
        </w:rPr>
        <w:t xml:space="preserve">na warunkach określonych w SWZ i </w:t>
      </w:r>
      <w:r w:rsidRPr="008F08BE">
        <w:rPr>
          <w:rFonts w:ascii="Arial" w:hAnsi="Arial" w:cs="Arial"/>
          <w:color w:val="000000"/>
        </w:rPr>
        <w:t xml:space="preserve">w terminie ustalonym </w:t>
      </w:r>
      <w:r w:rsidRPr="00EA475C">
        <w:rPr>
          <w:rFonts w:ascii="Arial" w:hAnsi="Arial" w:cs="Arial"/>
          <w:color w:val="000000"/>
        </w:rPr>
        <w:t>po otrzymaniu informacji akceptującej*</w:t>
      </w:r>
      <w:r w:rsidRPr="00EA475C">
        <w:rPr>
          <w:rStyle w:val="FootnoteReference"/>
          <w:rFonts w:ascii="Arial" w:hAnsi="Arial" w:cs="Arial"/>
          <w:color w:val="000000"/>
          <w:vertAlign w:val="baseline"/>
        </w:rPr>
        <w:t>*</w:t>
      </w:r>
      <w:r w:rsidRPr="00EA475C">
        <w:rPr>
          <w:rFonts w:ascii="Arial" w:hAnsi="Arial" w:cs="Arial"/>
          <w:color w:val="000000"/>
        </w:rPr>
        <w:t>:</w:t>
      </w:r>
    </w:p>
    <w:p w:rsidR="00FD40F5" w:rsidRPr="008F08BE" w:rsidRDefault="00FD40F5" w:rsidP="00FE42E9">
      <w:pPr>
        <w:pStyle w:val="BodyTextIndent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 xml:space="preserve">w siedzibie Zamawiającego, </w:t>
      </w:r>
    </w:p>
    <w:p w:rsidR="00FD40F5" w:rsidRPr="008F08BE" w:rsidRDefault="00FD40F5" w:rsidP="00FE42E9">
      <w:pPr>
        <w:pStyle w:val="BodyTextIndent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na własną odpo</w:t>
      </w:r>
      <w:r>
        <w:rPr>
          <w:color w:val="000000"/>
        </w:rPr>
        <w:t>wiedzialność w swojej siedzibie</w:t>
      </w:r>
      <w:r w:rsidRPr="008F08BE">
        <w:rPr>
          <w:color w:val="000000"/>
        </w:rPr>
        <w:t xml:space="preserve"> i odesłaniu w ciągu 5 dni roboczych od daty wysłania, po **</w:t>
      </w:r>
      <w:r>
        <w:rPr>
          <w:color w:val="000000"/>
        </w:rPr>
        <w:t>:</w:t>
      </w:r>
    </w:p>
    <w:p w:rsidR="00FD40F5" w:rsidRPr="008F08BE" w:rsidRDefault="00FD40F5" w:rsidP="00FE42E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przesłaniu pocztą priorytetową,</w:t>
      </w:r>
    </w:p>
    <w:p w:rsidR="00FD40F5" w:rsidRPr="008F08BE" w:rsidRDefault="00FD40F5" w:rsidP="00FE42E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przesłaniu pocztą kurierską ............................. (nr klienta ......................) na koszt własny,</w:t>
      </w:r>
    </w:p>
    <w:p w:rsidR="00FD40F5" w:rsidRPr="00815B68" w:rsidRDefault="00FD40F5" w:rsidP="00FE42E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odebraniu jej przez przedstawiciela firmy.</w:t>
      </w:r>
    </w:p>
    <w:p w:rsidR="00FD40F5" w:rsidRDefault="00FD40F5" w:rsidP="00FE42E9">
      <w:pPr>
        <w:pStyle w:val="ListParagraph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</w:rPr>
      </w:pPr>
      <w:r w:rsidRPr="008F08BE">
        <w:rPr>
          <w:rFonts w:ascii="Arial" w:hAnsi="Arial" w:cs="Arial"/>
        </w:rPr>
        <w:t xml:space="preserve">W przypadku zaistnienia podstaw do </w:t>
      </w:r>
      <w:r w:rsidRPr="0069796A">
        <w:rPr>
          <w:rFonts w:ascii="Arial" w:hAnsi="Arial" w:cs="Arial"/>
          <w:b/>
        </w:rPr>
        <w:t>powierzenia przetwarzania danych osobowych</w:t>
      </w:r>
      <w:r w:rsidRPr="008F08BE">
        <w:rPr>
          <w:rFonts w:ascii="Arial" w:hAnsi="Arial" w:cs="Arial"/>
        </w:rPr>
        <w:t xml:space="preserve">  zobowiązujemy się do podpisania umowy powierzenia przetwarzania danych osobowych</w:t>
      </w:r>
      <w:r>
        <w:rPr>
          <w:rFonts w:ascii="Arial" w:hAnsi="Arial" w:cs="Arial"/>
        </w:rPr>
        <w:t xml:space="preserve"> stanowiącej integralną część S</w:t>
      </w:r>
      <w:r w:rsidRPr="008F08BE">
        <w:rPr>
          <w:rFonts w:ascii="Arial" w:hAnsi="Arial" w:cs="Arial"/>
        </w:rPr>
        <w:t>WZ (zgodnie ze w</w:t>
      </w:r>
      <w:r>
        <w:rPr>
          <w:rFonts w:ascii="Arial" w:hAnsi="Arial" w:cs="Arial"/>
        </w:rPr>
        <w:t>zorem Zamawiającego).</w:t>
      </w:r>
    </w:p>
    <w:p w:rsidR="00FD40F5" w:rsidRPr="00077BED" w:rsidRDefault="00FD40F5" w:rsidP="00FE42E9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</w:rPr>
      </w:pPr>
    </w:p>
    <w:p w:rsidR="00FD40F5" w:rsidRPr="008F08BE" w:rsidRDefault="00FD40F5" w:rsidP="00FE42E9">
      <w:pPr>
        <w:pStyle w:val="ListParagraph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Pr="0069796A">
        <w:rPr>
          <w:rFonts w:ascii="Arial" w:hAnsi="Arial" w:cs="Arial"/>
          <w:b/>
          <w:color w:val="000000"/>
        </w:rPr>
        <w:t>RODO</w:t>
      </w:r>
      <w:r w:rsidRPr="008F08BE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D40F5" w:rsidRDefault="00FD40F5" w:rsidP="00FE42E9">
      <w:pPr>
        <w:pStyle w:val="ListParagraph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40F5" w:rsidRDefault="00FD40F5" w:rsidP="00FE42E9">
      <w:pPr>
        <w:pStyle w:val="ListParagraph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</w:p>
    <w:p w:rsidR="00FD40F5" w:rsidRDefault="00FD40F5" w:rsidP="00FE42E9">
      <w:pPr>
        <w:pStyle w:val="ListParagraph"/>
        <w:tabs>
          <w:tab w:val="left" w:pos="426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Oświadczamy, że jako Wykonawca jesteśmy (niepotrzebne skreślić):</w:t>
      </w:r>
    </w:p>
    <w:p w:rsidR="00FD40F5" w:rsidRDefault="00FD40F5" w:rsidP="00FE42E9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mikro przedsiębiorstwem</w:t>
      </w:r>
    </w:p>
    <w:p w:rsidR="00FD40F5" w:rsidRDefault="00FD40F5" w:rsidP="00FE42E9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małym przedsiębiorstwem</w:t>
      </w:r>
    </w:p>
    <w:p w:rsidR="00FD40F5" w:rsidRDefault="00FD40F5" w:rsidP="00FE42E9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średnim przedsiębiorstwem</w:t>
      </w:r>
    </w:p>
    <w:p w:rsidR="00FD40F5" w:rsidRDefault="00FD40F5" w:rsidP="00FE42E9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(Informacje są wymagane wyłącznie do celów statystycznych).</w:t>
      </w:r>
    </w:p>
    <w:p w:rsidR="00FD40F5" w:rsidRDefault="00FD40F5" w:rsidP="00FE42E9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Default="00FD40F5" w:rsidP="00FE42E9">
      <w:pPr>
        <w:pStyle w:val="ListParagraph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 W celu potwierdzenia, że osoba działająca w imieniu Wykonawcy jest umocowana do jego reprezentowania </w:t>
      </w:r>
      <w:r w:rsidRPr="003942DB">
        <w:rPr>
          <w:rFonts w:ascii="Arial" w:hAnsi="Arial" w:cs="Arial"/>
          <w:color w:val="000000"/>
        </w:rPr>
        <w:t>Zamawiający żąda od Wykonawcy</w:t>
      </w:r>
      <w:r>
        <w:rPr>
          <w:rFonts w:ascii="Arial" w:hAnsi="Arial" w:cs="Arial"/>
          <w:color w:val="000000"/>
        </w:rPr>
        <w:t xml:space="preserve">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755DBF">
        <w:rPr>
          <w:rFonts w:ascii="Arial" w:hAnsi="Arial" w:cs="Arial"/>
          <w:i/>
          <w:color w:val="000000"/>
        </w:rPr>
        <w:t>(wskazać dane</w:t>
      </w:r>
      <w:r>
        <w:rPr>
          <w:rFonts w:ascii="Arial" w:hAnsi="Arial" w:cs="Arial"/>
          <w:i/>
          <w:color w:val="000000"/>
        </w:rPr>
        <w:t>/link</w:t>
      </w:r>
      <w:r w:rsidRPr="00755DBF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FD40F5" w:rsidRPr="00077BED" w:rsidRDefault="00FD40F5" w:rsidP="00BE41CD">
      <w:pPr>
        <w:keepLines/>
        <w:numPr>
          <w:ilvl w:val="0"/>
          <w:numId w:val="38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077BED">
        <w:rPr>
          <w:rFonts w:ascii="Arial" w:hAnsi="Arial" w:cs="Arial"/>
        </w:rPr>
        <w:t>Zobowiązujemy się, w przypadku skorzystania przez Zamawiające</w:t>
      </w:r>
      <w:r>
        <w:rPr>
          <w:rFonts w:ascii="Arial" w:hAnsi="Arial" w:cs="Arial"/>
        </w:rPr>
        <w:t>go z prawa opcji, opisanego w S</w:t>
      </w:r>
      <w:r w:rsidRPr="00077BED">
        <w:rPr>
          <w:rFonts w:ascii="Arial" w:hAnsi="Arial" w:cs="Arial"/>
        </w:rPr>
        <w:t xml:space="preserve">WZ </w:t>
      </w:r>
      <w:r>
        <w:rPr>
          <w:rFonts w:ascii="Arial" w:hAnsi="Arial" w:cs="Arial"/>
        </w:rPr>
        <w:br/>
        <w:t xml:space="preserve">i wzorze umowy stanowiącym integralną część Specyfikacji </w:t>
      </w:r>
      <w:r w:rsidRPr="00077BED">
        <w:rPr>
          <w:rFonts w:ascii="Arial" w:hAnsi="Arial" w:cs="Arial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FD40F5" w:rsidRDefault="00FD40F5" w:rsidP="00FE42E9">
      <w:pPr>
        <w:pStyle w:val="ListParagraph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</w:p>
    <w:p w:rsidR="00FD40F5" w:rsidRPr="008F08BE" w:rsidRDefault="00FD40F5" w:rsidP="00FE42E9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766550" w:rsidRDefault="00FD40F5" w:rsidP="00FE42E9">
      <w:pPr>
        <w:spacing w:before="720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FD40F5" w:rsidRDefault="00FD40F5" w:rsidP="00FE42E9">
      <w:pPr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(data i podpis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osoby uprawnionej)</w:t>
      </w:r>
    </w:p>
    <w:p w:rsidR="00FD40F5" w:rsidRDefault="00FD40F5" w:rsidP="00FE42E9">
      <w:pPr>
        <w:ind w:left="4536"/>
        <w:rPr>
          <w:rFonts w:ascii="Arial" w:hAnsi="Arial" w:cs="Arial"/>
          <w:color w:val="000000"/>
          <w:sz w:val="18"/>
          <w:szCs w:val="18"/>
        </w:rPr>
      </w:pPr>
    </w:p>
    <w:p w:rsidR="00FD40F5" w:rsidRDefault="00FD40F5" w:rsidP="00FE42E9">
      <w:pPr>
        <w:ind w:left="4536"/>
        <w:rPr>
          <w:rFonts w:ascii="Arial" w:hAnsi="Arial" w:cs="Arial"/>
          <w:color w:val="000000"/>
          <w:sz w:val="18"/>
          <w:szCs w:val="18"/>
        </w:rPr>
      </w:pPr>
    </w:p>
    <w:p w:rsidR="00FD40F5" w:rsidRPr="00766550" w:rsidRDefault="00FD40F5" w:rsidP="00FE42E9">
      <w:pPr>
        <w:ind w:left="4536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FD40F5" w:rsidRPr="008F08BE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FD40F5" w:rsidRPr="008F08BE" w:rsidRDefault="00FD40F5" w:rsidP="00FE42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D40F5" w:rsidRPr="008F08BE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8F08BE" w:rsidRDefault="00FD40F5" w:rsidP="00FE42E9">
      <w:pPr>
        <w:rPr>
          <w:rFonts w:ascii="Arial" w:hAnsi="Arial" w:cs="Arial"/>
          <w:color w:val="000000"/>
        </w:rPr>
      </w:pPr>
    </w:p>
    <w:p w:rsidR="00FD40F5" w:rsidRPr="00713A73" w:rsidRDefault="00FD40F5" w:rsidP="00FE42E9">
      <w:pPr>
        <w:pStyle w:val="FootnoteText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13A73">
        <w:rPr>
          <w:rStyle w:val="FootnoteReference"/>
          <w:rFonts w:ascii="Arial" w:hAnsi="Arial" w:cs="Arial"/>
          <w:sz w:val="18"/>
          <w:szCs w:val="18"/>
          <w:vertAlign w:val="baseline"/>
        </w:rPr>
        <w:t>*</w:t>
      </w:r>
      <w:r w:rsidRPr="00713A73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FD40F5" w:rsidRPr="00713A73" w:rsidRDefault="00FD40F5" w:rsidP="00FE42E9">
      <w:pPr>
        <w:pStyle w:val="FootnoteText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FD40F5" w:rsidRPr="00713A73" w:rsidRDefault="00FD40F5" w:rsidP="00FE42E9">
      <w:pPr>
        <w:pStyle w:val="FootnoteText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p w:rsidR="00FD40F5" w:rsidRPr="008F08BE" w:rsidRDefault="00FD40F5" w:rsidP="00FE42E9">
      <w:pPr>
        <w:ind w:left="4536" w:firstLine="2268"/>
        <w:rPr>
          <w:rFonts w:ascii="Arial" w:hAnsi="Arial" w:cs="Arial"/>
          <w:color w:val="000000"/>
        </w:rPr>
      </w:pPr>
    </w:p>
    <w:p w:rsidR="00FD40F5" w:rsidRPr="008F08BE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8F08BE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sectPr w:rsidR="00FD40F5" w:rsidRPr="008F08BE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F5" w:rsidRDefault="00FD40F5">
      <w:r>
        <w:separator/>
      </w:r>
    </w:p>
  </w:endnote>
  <w:endnote w:type="continuationSeparator" w:id="0">
    <w:p w:rsidR="00FD40F5" w:rsidRDefault="00FD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F5" w:rsidRDefault="00FD40F5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F5" w:rsidRDefault="00FD40F5">
      <w:r>
        <w:separator/>
      </w:r>
    </w:p>
  </w:footnote>
  <w:footnote w:type="continuationSeparator" w:id="0">
    <w:p w:rsidR="00FD40F5" w:rsidRDefault="00FD4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F5" w:rsidRPr="00DD1C7A" w:rsidRDefault="00FD40F5">
    <w:pPr>
      <w:pStyle w:val="Header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EZ/1003/104/21</w:t>
    </w:r>
  </w:p>
  <w:p w:rsidR="00FD40F5" w:rsidRDefault="00FD40F5">
    <w:pPr>
      <w:pStyle w:val="Header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FD40F5" w:rsidRPr="00766962" w:rsidRDefault="00FD40F5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442072F"/>
    <w:multiLevelType w:val="hybridMultilevel"/>
    <w:tmpl w:val="A7F85EBA"/>
    <w:lvl w:ilvl="0" w:tplc="63E001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10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26"/>
  </w:num>
  <w:num w:numId="11">
    <w:abstractNumId w:val="35"/>
  </w:num>
  <w:num w:numId="12">
    <w:abstractNumId w:val="25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0"/>
  </w:num>
  <w:num w:numId="22">
    <w:abstractNumId w:val="4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22"/>
  </w:num>
  <w:num w:numId="28">
    <w:abstractNumId w:val="24"/>
  </w:num>
  <w:num w:numId="29">
    <w:abstractNumId w:val="32"/>
  </w:num>
  <w:num w:numId="30">
    <w:abstractNumId w:val="8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213A7"/>
    <w:rsid w:val="000218E3"/>
    <w:rsid w:val="00023E98"/>
    <w:rsid w:val="0002745E"/>
    <w:rsid w:val="00031486"/>
    <w:rsid w:val="00035DF6"/>
    <w:rsid w:val="00045D99"/>
    <w:rsid w:val="00050E3B"/>
    <w:rsid w:val="000518D0"/>
    <w:rsid w:val="00052DA9"/>
    <w:rsid w:val="00053A33"/>
    <w:rsid w:val="0006132A"/>
    <w:rsid w:val="000628AC"/>
    <w:rsid w:val="00062EEE"/>
    <w:rsid w:val="00070147"/>
    <w:rsid w:val="000716B0"/>
    <w:rsid w:val="0007712D"/>
    <w:rsid w:val="00077BAA"/>
    <w:rsid w:val="00077BED"/>
    <w:rsid w:val="00081552"/>
    <w:rsid w:val="00090FA4"/>
    <w:rsid w:val="000940A1"/>
    <w:rsid w:val="00094B83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8E1"/>
    <w:rsid w:val="00101E94"/>
    <w:rsid w:val="00103156"/>
    <w:rsid w:val="001064F4"/>
    <w:rsid w:val="00110797"/>
    <w:rsid w:val="001142F2"/>
    <w:rsid w:val="0011540B"/>
    <w:rsid w:val="00133027"/>
    <w:rsid w:val="00133322"/>
    <w:rsid w:val="00136D1F"/>
    <w:rsid w:val="00143C2C"/>
    <w:rsid w:val="00150050"/>
    <w:rsid w:val="00151A51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211CC5"/>
    <w:rsid w:val="00221A10"/>
    <w:rsid w:val="00231FD6"/>
    <w:rsid w:val="00236C26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7BA1"/>
    <w:rsid w:val="002E0D15"/>
    <w:rsid w:val="002E109A"/>
    <w:rsid w:val="002E3716"/>
    <w:rsid w:val="002E3A69"/>
    <w:rsid w:val="002E5F91"/>
    <w:rsid w:val="002F77E5"/>
    <w:rsid w:val="00313F46"/>
    <w:rsid w:val="0031689B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197D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000"/>
    <w:rsid w:val="00423BED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30A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0B4D"/>
    <w:rsid w:val="00513927"/>
    <w:rsid w:val="00514E00"/>
    <w:rsid w:val="00524C0F"/>
    <w:rsid w:val="00524F87"/>
    <w:rsid w:val="00530647"/>
    <w:rsid w:val="0053474F"/>
    <w:rsid w:val="00555485"/>
    <w:rsid w:val="00557154"/>
    <w:rsid w:val="0056004F"/>
    <w:rsid w:val="005651A3"/>
    <w:rsid w:val="0056685B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147E"/>
    <w:rsid w:val="006134FA"/>
    <w:rsid w:val="00617741"/>
    <w:rsid w:val="00622882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DBF"/>
    <w:rsid w:val="00755E37"/>
    <w:rsid w:val="00766550"/>
    <w:rsid w:val="00766962"/>
    <w:rsid w:val="0077436D"/>
    <w:rsid w:val="00774E59"/>
    <w:rsid w:val="00774FC3"/>
    <w:rsid w:val="00775C13"/>
    <w:rsid w:val="007829FD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56A2"/>
    <w:rsid w:val="007F1699"/>
    <w:rsid w:val="007F1A05"/>
    <w:rsid w:val="007F3939"/>
    <w:rsid w:val="007F67B9"/>
    <w:rsid w:val="00802374"/>
    <w:rsid w:val="00815B68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1AAB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9F5D9B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4E5D"/>
    <w:rsid w:val="00B06A79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57BAA"/>
    <w:rsid w:val="00B609C0"/>
    <w:rsid w:val="00B657D5"/>
    <w:rsid w:val="00B71984"/>
    <w:rsid w:val="00B762B7"/>
    <w:rsid w:val="00B76CD4"/>
    <w:rsid w:val="00B777EF"/>
    <w:rsid w:val="00B77EA5"/>
    <w:rsid w:val="00B82687"/>
    <w:rsid w:val="00B82E32"/>
    <w:rsid w:val="00B849B0"/>
    <w:rsid w:val="00B8703C"/>
    <w:rsid w:val="00B8788A"/>
    <w:rsid w:val="00B925DA"/>
    <w:rsid w:val="00B9673D"/>
    <w:rsid w:val="00B97B9C"/>
    <w:rsid w:val="00BA00D5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E41CD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3C53"/>
    <w:rsid w:val="00C64FE4"/>
    <w:rsid w:val="00C657F1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554E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25AA8"/>
    <w:rsid w:val="00D31649"/>
    <w:rsid w:val="00D31C69"/>
    <w:rsid w:val="00D33867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45FE"/>
    <w:rsid w:val="00DA5141"/>
    <w:rsid w:val="00DA7752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5AA5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21FE"/>
    <w:rsid w:val="00ED38C1"/>
    <w:rsid w:val="00ED3A49"/>
    <w:rsid w:val="00ED4A74"/>
    <w:rsid w:val="00EE2118"/>
    <w:rsid w:val="00EE341D"/>
    <w:rsid w:val="00EE498C"/>
    <w:rsid w:val="00EF2FB2"/>
    <w:rsid w:val="00EF3473"/>
    <w:rsid w:val="00EF3D1D"/>
    <w:rsid w:val="00EF66AA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D40F5"/>
    <w:rsid w:val="00FE42E9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  <w:style w:type="paragraph" w:styleId="BodyText3">
    <w:name w:val="Body Text 3"/>
    <w:basedOn w:val="Normal"/>
    <w:link w:val="BodyText3Char"/>
    <w:uiPriority w:val="99"/>
    <w:rsid w:val="000613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147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3</Pages>
  <Words>1215</Words>
  <Characters>7296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mwieczerzak</cp:lastModifiedBy>
  <cp:revision>132</cp:revision>
  <cp:lastPrinted>2021-05-18T06:26:00Z</cp:lastPrinted>
  <dcterms:created xsi:type="dcterms:W3CDTF">2018-06-08T09:56:00Z</dcterms:created>
  <dcterms:modified xsi:type="dcterms:W3CDTF">2022-03-18T12:56:00Z</dcterms:modified>
</cp:coreProperties>
</file>