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45" w:rsidRPr="00EE2444" w:rsidRDefault="001C2345" w:rsidP="001C2345">
      <w:pPr>
        <w:keepNext/>
        <w:jc w:val="right"/>
        <w:rPr>
          <w:rFonts w:ascii="Calibri Light" w:hAnsi="Calibri Light"/>
          <w:b/>
          <w:noProof/>
        </w:rPr>
      </w:pPr>
      <w:r w:rsidRPr="00B23F1B">
        <w:rPr>
          <w:rFonts w:ascii="Calibri Light" w:hAnsi="Calibri Light"/>
          <w:b/>
          <w:iCs/>
          <w:noProof/>
        </w:rPr>
        <w:t xml:space="preserve">Załącznik </w:t>
      </w:r>
      <w:r>
        <w:rPr>
          <w:rFonts w:ascii="Calibri Light" w:hAnsi="Calibri Light"/>
          <w:b/>
          <w:iCs/>
          <w:noProof/>
        </w:rPr>
        <w:t>N</w:t>
      </w:r>
      <w:r w:rsidRPr="00B23F1B">
        <w:rPr>
          <w:rFonts w:ascii="Calibri Light" w:hAnsi="Calibri Light"/>
          <w:b/>
          <w:iCs/>
          <w:noProof/>
        </w:rPr>
        <w:t>r 1 do SWZ</w:t>
      </w:r>
      <w:r w:rsidRPr="00EE2444">
        <w:rPr>
          <w:rFonts w:ascii="Calibri Light" w:hAnsi="Calibri Light"/>
          <w:b/>
          <w:noProof/>
        </w:rPr>
        <w:t xml:space="preserve"> </w:t>
      </w:r>
    </w:p>
    <w:p w:rsidR="001C2345" w:rsidRPr="00EE2444" w:rsidRDefault="001C2345" w:rsidP="001C2345">
      <w:pPr>
        <w:keepNext/>
        <w:spacing w:line="360" w:lineRule="auto"/>
        <w:ind w:left="5760"/>
        <w:rPr>
          <w:rFonts w:ascii="Calibri Light" w:hAnsi="Calibri Light"/>
          <w:b/>
          <w:bCs/>
          <w:sz w:val="22"/>
          <w:szCs w:val="22"/>
        </w:rPr>
      </w:pPr>
    </w:p>
    <w:p w:rsidR="001C2345" w:rsidRPr="008034E8" w:rsidRDefault="001C2345" w:rsidP="001C2345">
      <w:pPr>
        <w:keepNext/>
        <w:ind w:left="6237"/>
        <w:rPr>
          <w:rFonts w:ascii="Calibri Light" w:hAnsi="Calibri Light"/>
          <w:b/>
          <w:bCs/>
        </w:rPr>
      </w:pPr>
      <w:r w:rsidRPr="008034E8">
        <w:rPr>
          <w:rFonts w:ascii="Calibri Light" w:hAnsi="Calibri Light"/>
          <w:b/>
          <w:bCs/>
        </w:rPr>
        <w:t xml:space="preserve">Wojewódzki Sąd Administracyjny </w:t>
      </w:r>
      <w:r w:rsidRPr="008034E8">
        <w:rPr>
          <w:rFonts w:ascii="Calibri Light" w:hAnsi="Calibri Light"/>
          <w:b/>
          <w:bCs/>
        </w:rPr>
        <w:br/>
        <w:t>w Warszawie</w:t>
      </w:r>
    </w:p>
    <w:p w:rsidR="001C2345" w:rsidRPr="008034E8" w:rsidRDefault="001C2345" w:rsidP="001C2345">
      <w:pPr>
        <w:keepNext/>
        <w:ind w:left="6237"/>
        <w:jc w:val="both"/>
        <w:rPr>
          <w:rFonts w:ascii="Calibri Light" w:hAnsi="Calibri Light"/>
          <w:b/>
          <w:bCs/>
        </w:rPr>
      </w:pPr>
      <w:r w:rsidRPr="008034E8">
        <w:rPr>
          <w:rFonts w:ascii="Calibri Light" w:hAnsi="Calibri Light"/>
          <w:b/>
          <w:bCs/>
        </w:rPr>
        <w:t>ul. Jasna 2/4, 00-013 Warszawa</w:t>
      </w:r>
    </w:p>
    <w:p w:rsidR="001C2345" w:rsidRPr="00EE2444" w:rsidRDefault="001C2345" w:rsidP="001C2345">
      <w:pPr>
        <w:pStyle w:val="Stopka"/>
        <w:keepNext/>
        <w:spacing w:line="360" w:lineRule="auto"/>
        <w:rPr>
          <w:rFonts w:ascii="Calibri Light" w:hAnsi="Calibri Light"/>
        </w:rPr>
      </w:pPr>
    </w:p>
    <w:p w:rsidR="001C2345" w:rsidRPr="00402311" w:rsidRDefault="001C2345" w:rsidP="001C2345">
      <w:pPr>
        <w:pStyle w:val="Nagwek1"/>
        <w:ind w:left="2835" w:hanging="2835"/>
        <w:jc w:val="center"/>
        <w:rPr>
          <w:rFonts w:ascii="Calibri Light" w:hAnsi="Calibri Light"/>
          <w:bCs w:val="0"/>
        </w:rPr>
      </w:pPr>
      <w:bookmarkStart w:id="0" w:name="_Toc487702719"/>
      <w:bookmarkStart w:id="1" w:name="_Toc531176964"/>
      <w:r w:rsidRPr="00402311">
        <w:rPr>
          <w:rFonts w:ascii="Calibri Light" w:hAnsi="Calibri Light"/>
          <w:bCs w:val="0"/>
        </w:rPr>
        <w:t>FORMULARZ OFERTOWY</w:t>
      </w:r>
      <w:bookmarkEnd w:id="0"/>
      <w:bookmarkEnd w:id="1"/>
      <w:r w:rsidRPr="00402311">
        <w:rPr>
          <w:rFonts w:ascii="Calibri Light" w:hAnsi="Calibri Light"/>
          <w:bCs w:val="0"/>
        </w:rPr>
        <w:t xml:space="preserve"> </w:t>
      </w:r>
    </w:p>
    <w:p w:rsidR="001C2345" w:rsidRDefault="001C2345" w:rsidP="001C2345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2"/>
          <w:szCs w:val="22"/>
        </w:rPr>
      </w:pPr>
      <w:r w:rsidRPr="00EC3890">
        <w:rPr>
          <w:rFonts w:ascii="Calibri Light" w:hAnsi="Calibri Light"/>
          <w:b/>
          <w:sz w:val="22"/>
          <w:szCs w:val="22"/>
        </w:rPr>
        <w:t xml:space="preserve">ZNAK SPRAWY </w:t>
      </w:r>
      <w:r>
        <w:rPr>
          <w:rFonts w:ascii="Calibri Light" w:hAnsi="Calibri Light"/>
          <w:b/>
          <w:sz w:val="22"/>
          <w:szCs w:val="22"/>
        </w:rPr>
        <w:t xml:space="preserve">WSA-ZP-09-2021 </w:t>
      </w:r>
      <w:r w:rsidRPr="00EC3890">
        <w:rPr>
          <w:rFonts w:ascii="Calibri Light" w:hAnsi="Calibri Light"/>
          <w:b/>
          <w:sz w:val="22"/>
          <w:szCs w:val="22"/>
        </w:rPr>
        <w:t xml:space="preserve"> </w:t>
      </w:r>
    </w:p>
    <w:p w:rsidR="001C2345" w:rsidRPr="00EC3890" w:rsidRDefault="001C2345" w:rsidP="001C2345">
      <w:pPr>
        <w:keepNext/>
        <w:spacing w:before="360" w:line="360" w:lineRule="auto"/>
        <w:jc w:val="both"/>
        <w:rPr>
          <w:rFonts w:ascii="Calibri Light" w:hAnsi="Calibri Light"/>
          <w:b/>
          <w:sz w:val="22"/>
          <w:szCs w:val="22"/>
          <w:u w:val="single"/>
        </w:rPr>
      </w:pPr>
      <w:r w:rsidRPr="00EC3890">
        <w:rPr>
          <w:rFonts w:ascii="Calibri Light" w:hAnsi="Calibri Light"/>
          <w:b/>
          <w:sz w:val="22"/>
          <w:szCs w:val="22"/>
          <w:u w:val="single"/>
        </w:rPr>
        <w:t>Dane dotyczące Wykonawcy</w:t>
      </w:r>
    </w:p>
    <w:p w:rsidR="001C2345" w:rsidRPr="00EC3890" w:rsidRDefault="001C2345" w:rsidP="001C2345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nazwa firmy ............................................................................................................................................................</w:t>
      </w:r>
    </w:p>
    <w:p w:rsidR="001C2345" w:rsidRPr="00EC3890" w:rsidRDefault="001C2345" w:rsidP="001C2345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kod pocztowy, miejscowość, powiat, województwo ......................................................................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....................</w:t>
      </w:r>
      <w:r w:rsidRPr="00EC3890">
        <w:rPr>
          <w:rFonts w:ascii="Calibri Light" w:hAnsi="Calibri Light"/>
          <w:sz w:val="22"/>
          <w:szCs w:val="22"/>
        </w:rPr>
        <w:t>.</w:t>
      </w:r>
    </w:p>
    <w:p w:rsidR="001C2345" w:rsidRDefault="001C2345" w:rsidP="001C2345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 ......................................................................................................................................................................</w:t>
      </w:r>
      <w:r>
        <w:rPr>
          <w:rFonts w:ascii="Calibri Light" w:hAnsi="Calibri Light"/>
          <w:sz w:val="22"/>
          <w:szCs w:val="22"/>
        </w:rPr>
        <w:t>.</w:t>
      </w:r>
      <w:r w:rsidRPr="00EC3890">
        <w:rPr>
          <w:rFonts w:ascii="Calibri Light" w:hAnsi="Calibri Light"/>
          <w:sz w:val="22"/>
          <w:szCs w:val="22"/>
        </w:rPr>
        <w:t>.........</w:t>
      </w:r>
    </w:p>
    <w:p w:rsidR="001C2345" w:rsidRPr="00EC3890" w:rsidRDefault="001C2345" w:rsidP="001C2345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ulica, nr domu ...............................................................................................................................................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.........</w:t>
      </w:r>
    </w:p>
    <w:p w:rsidR="001C2345" w:rsidRPr="006E0141" w:rsidRDefault="001C2345" w:rsidP="001C2345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6E0141">
        <w:rPr>
          <w:rFonts w:ascii="Calibri Light" w:hAnsi="Calibri Light"/>
          <w:sz w:val="22"/>
          <w:szCs w:val="22"/>
        </w:rPr>
        <w:t>NIP .............................................</w:t>
      </w:r>
      <w:r>
        <w:rPr>
          <w:rFonts w:ascii="Calibri Light" w:hAnsi="Calibri Light"/>
          <w:sz w:val="22"/>
          <w:szCs w:val="22"/>
        </w:rPr>
        <w:t>........</w:t>
      </w:r>
      <w:r w:rsidRPr="006E0141">
        <w:rPr>
          <w:rFonts w:ascii="Calibri Light" w:hAnsi="Calibri Light"/>
          <w:sz w:val="22"/>
          <w:szCs w:val="22"/>
        </w:rPr>
        <w:t>..............; REGON .........................................................</w:t>
      </w:r>
      <w:r>
        <w:rPr>
          <w:rFonts w:ascii="Calibri Light" w:hAnsi="Calibri Light"/>
          <w:sz w:val="22"/>
          <w:szCs w:val="22"/>
        </w:rPr>
        <w:t>...........</w:t>
      </w:r>
      <w:r w:rsidRPr="006E0141">
        <w:rPr>
          <w:rFonts w:ascii="Calibri Light" w:hAnsi="Calibri Light"/>
          <w:sz w:val="22"/>
          <w:szCs w:val="22"/>
        </w:rPr>
        <w:t xml:space="preserve">.................... </w:t>
      </w:r>
    </w:p>
    <w:p w:rsidR="001C2345" w:rsidRPr="006E0141" w:rsidRDefault="001C2345" w:rsidP="001C2345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FA7FBD">
        <w:rPr>
          <w:rFonts w:ascii="Calibri Light" w:hAnsi="Calibri Light"/>
          <w:b/>
          <w:sz w:val="22"/>
          <w:szCs w:val="22"/>
        </w:rPr>
        <w:t>adres e-mail</w:t>
      </w:r>
      <w:r w:rsidRPr="006E0141">
        <w:rPr>
          <w:rFonts w:ascii="Calibri Light" w:hAnsi="Calibri Light"/>
          <w:sz w:val="22"/>
          <w:szCs w:val="22"/>
        </w:rPr>
        <w:t xml:space="preserve"> na który będzie przesyłana korespondencja</w:t>
      </w:r>
      <w:r>
        <w:rPr>
          <w:rFonts w:ascii="Calibri Light" w:hAnsi="Calibri Light"/>
          <w:sz w:val="22"/>
          <w:szCs w:val="22"/>
        </w:rPr>
        <w:t xml:space="preserve"> (e-mail) </w:t>
      </w:r>
      <w:r w:rsidRPr="006E0141">
        <w:rPr>
          <w:rFonts w:ascii="Calibri Light" w:hAnsi="Calibri Light"/>
          <w:sz w:val="22"/>
          <w:szCs w:val="22"/>
        </w:rPr>
        <w:t>................................................</w:t>
      </w:r>
      <w:r>
        <w:rPr>
          <w:rFonts w:ascii="Calibri Light" w:hAnsi="Calibri Light"/>
          <w:sz w:val="22"/>
          <w:szCs w:val="22"/>
        </w:rPr>
        <w:t>........</w:t>
      </w:r>
      <w:r w:rsidRPr="006E0141">
        <w:rPr>
          <w:rFonts w:ascii="Calibri Light" w:hAnsi="Calibri Light"/>
          <w:sz w:val="22"/>
          <w:szCs w:val="22"/>
        </w:rPr>
        <w:t>.................</w:t>
      </w:r>
    </w:p>
    <w:p w:rsidR="001C2345" w:rsidRPr="006E0141" w:rsidRDefault="001C2345" w:rsidP="001C2345">
      <w:pPr>
        <w:keepNext/>
        <w:spacing w:before="120"/>
        <w:jc w:val="both"/>
        <w:rPr>
          <w:rFonts w:ascii="Calibri Light" w:hAnsi="Calibri Light"/>
          <w:sz w:val="22"/>
          <w:szCs w:val="22"/>
        </w:rPr>
      </w:pPr>
      <w:r w:rsidRPr="00FA7FBD">
        <w:rPr>
          <w:rFonts w:ascii="Calibri Light" w:hAnsi="Calibri Light"/>
          <w:b/>
          <w:sz w:val="22"/>
          <w:szCs w:val="22"/>
        </w:rPr>
        <w:t>osoba wyznaczona</w:t>
      </w:r>
      <w:r w:rsidRPr="006E0141">
        <w:rPr>
          <w:rFonts w:ascii="Calibri Light" w:hAnsi="Calibri Light"/>
          <w:sz w:val="22"/>
          <w:szCs w:val="22"/>
        </w:rPr>
        <w:t xml:space="preserve"> do kontaktu: Imię i nazwisko .............................., tel. ...........................................................</w:t>
      </w:r>
    </w:p>
    <w:p w:rsidR="001C2345" w:rsidRDefault="001C2345" w:rsidP="001C2345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</w:p>
    <w:p w:rsidR="001C2345" w:rsidRDefault="001C2345" w:rsidP="001C2345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DA63E5">
        <w:rPr>
          <w:rFonts w:ascii="Calibri Light" w:hAnsi="Calibri Light"/>
          <w:sz w:val="22"/>
          <w:szCs w:val="22"/>
        </w:rPr>
        <w:t xml:space="preserve">Po zapoznaniu się ze Specyfikacją Warunków Zamówienia, </w:t>
      </w:r>
      <w:r>
        <w:rPr>
          <w:rFonts w:ascii="Calibri Light" w:hAnsi="Calibri Light"/>
          <w:sz w:val="22"/>
          <w:szCs w:val="22"/>
        </w:rPr>
        <w:t>Projektowanymi postanowieniami u</w:t>
      </w:r>
      <w:r w:rsidRPr="00DA63E5">
        <w:rPr>
          <w:rFonts w:ascii="Calibri Light" w:hAnsi="Calibri Light"/>
          <w:sz w:val="22"/>
          <w:szCs w:val="22"/>
        </w:rPr>
        <w:t xml:space="preserve">mowy i </w:t>
      </w:r>
      <w:r>
        <w:rPr>
          <w:rFonts w:ascii="Calibri Light" w:hAnsi="Calibri Light"/>
          <w:sz w:val="22"/>
          <w:szCs w:val="22"/>
        </w:rPr>
        <w:t xml:space="preserve">wyjaśnieniami/zmianami </w:t>
      </w:r>
      <w:r w:rsidRPr="00DA63E5">
        <w:rPr>
          <w:rFonts w:ascii="Calibri Light" w:hAnsi="Calibri Light"/>
          <w:sz w:val="22"/>
          <w:szCs w:val="22"/>
        </w:rPr>
        <w:t xml:space="preserve">SWZ my niżej podpisani oferujemy zrealizować zamówienie pn. </w:t>
      </w:r>
      <w:r w:rsidRPr="003C0080">
        <w:rPr>
          <w:rFonts w:ascii="Calibri Light" w:hAnsi="Calibri Light"/>
          <w:b/>
          <w:sz w:val="22"/>
          <w:szCs w:val="22"/>
        </w:rPr>
        <w:t>„Dostawa elektronicznych kart przedpłaconych ze środków ZFŚS dla sędziów, pracowników, sędziów w stanie spoczynku, emerytów i rencistów Wojewódzkiego Sądu Administracyjnego w Warszawie”</w:t>
      </w:r>
      <w:r>
        <w:rPr>
          <w:rFonts w:ascii="Calibri Light" w:hAnsi="Calibri Light"/>
          <w:b/>
          <w:sz w:val="22"/>
          <w:szCs w:val="22"/>
        </w:rPr>
        <w:t xml:space="preserve"> </w:t>
      </w:r>
      <w:r w:rsidRPr="00DA63E5">
        <w:rPr>
          <w:rFonts w:ascii="Calibri Light" w:hAnsi="Calibri Light"/>
          <w:sz w:val="22"/>
          <w:szCs w:val="22"/>
        </w:rPr>
        <w:t>za cenę</w:t>
      </w:r>
      <w:r>
        <w:rPr>
          <w:rFonts w:ascii="Calibri Light" w:hAnsi="Calibri Light"/>
          <w:sz w:val="22"/>
          <w:szCs w:val="22"/>
        </w:rPr>
        <w:t xml:space="preserve"> :</w:t>
      </w:r>
    </w:p>
    <w:p w:rsidR="001C2345" w:rsidRDefault="001C2345" w:rsidP="001C2345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</w:p>
    <w:p w:rsidR="001C2345" w:rsidRDefault="001C2345" w:rsidP="001C2345">
      <w:pPr>
        <w:keepNext/>
        <w:spacing w:before="120" w:line="360" w:lineRule="auto"/>
        <w:jc w:val="both"/>
        <w:rPr>
          <w:rFonts w:ascii="Calibri Light" w:hAnsi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4731E" wp14:editId="311121C3">
                <wp:simplePos x="0" y="0"/>
                <wp:positionH relativeFrom="column">
                  <wp:posOffset>-96520</wp:posOffset>
                </wp:positionH>
                <wp:positionV relativeFrom="paragraph">
                  <wp:posOffset>191135</wp:posOffset>
                </wp:positionV>
                <wp:extent cx="6289040" cy="1054735"/>
                <wp:effectExtent l="0" t="0" r="16510" b="12065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10547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345" w:rsidRPr="004B52D5" w:rsidRDefault="001C2345" w:rsidP="001C2345">
                            <w:pPr>
                              <w:spacing w:before="120" w:line="360" w:lineRule="auto"/>
                              <w:jc w:val="both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pacing w:val="20"/>
                              </w:rPr>
                              <w:t xml:space="preserve">WARTOŚC 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  <w:spacing w:val="20"/>
                              </w:rPr>
                              <w:t xml:space="preserve">OFERTY BRUTTO WYNOSI: 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  <w:t>...........................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</w:rPr>
                              <w:t>zł</w:t>
                            </w:r>
                          </w:p>
                          <w:p w:rsidR="001C2345" w:rsidRPr="004B52D5" w:rsidRDefault="001C2345" w:rsidP="001C2345">
                            <w:pPr>
                              <w:spacing w:before="120" w:line="360" w:lineRule="auto"/>
                              <w:jc w:val="both"/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</w:pPr>
                            <w:r w:rsidRPr="004B52D5">
                              <w:rPr>
                                <w:rFonts w:ascii="Calibri Light" w:hAnsi="Calibri Light"/>
                                <w:b/>
                                <w:spacing w:val="20"/>
                              </w:rPr>
                              <w:t>(słownie: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</w:rPr>
                              <w:t xml:space="preserve"> </w:t>
                            </w:r>
                            <w:r w:rsidRPr="004B52D5"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  <w:t>.....................................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pacing w:val="100"/>
                                <w:sz w:val="16"/>
                                <w:szCs w:val="16"/>
                              </w:rPr>
                              <w:t>............)</w:t>
                            </w:r>
                          </w:p>
                        </w:txbxContent>
                      </wps:txbx>
                      <wps:bodyPr rot="0" vert="horz" wrap="square" lIns="91440" tIns="144000" rIns="91440" bIns="144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6pt;margin-top:15.05pt;width:495.2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" fillcolor="#d9d9d9" strokeweight="2pt">
                <v:stroke linestyle="thinThin"/>
                <v:textbox inset=",4mm,,4mm">
                  <w:txbxContent>
                    <w:p w:rsidR="001C2345" w:rsidRPr="004B52D5" w:rsidRDefault="001C2345" w:rsidP="001C2345">
                      <w:pPr>
                        <w:spacing w:before="120" w:line="360" w:lineRule="auto"/>
                        <w:jc w:val="both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Calibri Light" w:hAnsi="Calibri Light"/>
                          <w:b/>
                          <w:spacing w:val="20"/>
                        </w:rPr>
                        <w:t xml:space="preserve">WARTOŚC </w:t>
                      </w:r>
                      <w:r w:rsidRPr="004B52D5">
                        <w:rPr>
                          <w:rFonts w:ascii="Calibri Light" w:hAnsi="Calibri Light"/>
                          <w:b/>
                          <w:spacing w:val="20"/>
                        </w:rPr>
                        <w:t xml:space="preserve">OFERTY BRUTTO WYNOSI: </w:t>
                      </w:r>
                      <w:r w:rsidRPr="004B52D5"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  <w:t>...........................</w:t>
                      </w:r>
                      <w:r w:rsidRPr="004B52D5">
                        <w:rPr>
                          <w:rFonts w:ascii="Calibri Light" w:hAnsi="Calibri Light"/>
                          <w:b/>
                        </w:rPr>
                        <w:t>zł</w:t>
                      </w:r>
                    </w:p>
                    <w:p w:rsidR="001C2345" w:rsidRPr="004B52D5" w:rsidRDefault="001C2345" w:rsidP="001C2345">
                      <w:pPr>
                        <w:spacing w:before="120" w:line="360" w:lineRule="auto"/>
                        <w:jc w:val="both"/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</w:pPr>
                      <w:r w:rsidRPr="004B52D5">
                        <w:rPr>
                          <w:rFonts w:ascii="Calibri Light" w:hAnsi="Calibri Light"/>
                          <w:b/>
                          <w:spacing w:val="20"/>
                        </w:rPr>
                        <w:t>(słownie:</w:t>
                      </w:r>
                      <w:r w:rsidRPr="004B52D5">
                        <w:rPr>
                          <w:rFonts w:ascii="Calibri Light" w:hAnsi="Calibri Light"/>
                          <w:b/>
                        </w:rPr>
                        <w:t xml:space="preserve"> </w:t>
                      </w:r>
                      <w:r w:rsidRPr="004B52D5"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  <w:t>.....................................</w:t>
                      </w:r>
                      <w:r>
                        <w:rPr>
                          <w:rFonts w:ascii="Calibri Light" w:hAnsi="Calibri Light"/>
                          <w:b/>
                          <w:spacing w:val="100"/>
                          <w:sz w:val="16"/>
                          <w:szCs w:val="16"/>
                        </w:rPr>
                        <w:t>............)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C2345" w:rsidRDefault="001C2345" w:rsidP="001C2345">
      <w:pPr>
        <w:pStyle w:val="Zwykytekst"/>
        <w:keepNext/>
        <w:spacing w:line="276" w:lineRule="auto"/>
        <w:ind w:left="17"/>
        <w:jc w:val="both"/>
        <w:rPr>
          <w:rFonts w:ascii="Calibri Light" w:hAnsi="Calibri Light"/>
        </w:rPr>
      </w:pPr>
    </w:p>
    <w:p w:rsidR="001C2345" w:rsidRDefault="001C2345" w:rsidP="001C2345">
      <w:pPr>
        <w:pStyle w:val="Zwykytekst"/>
        <w:keepNext/>
        <w:spacing w:line="276" w:lineRule="auto"/>
        <w:ind w:left="17"/>
        <w:jc w:val="both"/>
        <w:rPr>
          <w:rFonts w:ascii="Calibri Light" w:hAnsi="Calibri Light"/>
        </w:rPr>
      </w:pPr>
    </w:p>
    <w:p w:rsidR="001C2345" w:rsidRDefault="001C2345" w:rsidP="001C2345">
      <w:pPr>
        <w:pStyle w:val="Zwykytekst"/>
        <w:keepNext/>
        <w:spacing w:before="120" w:line="276" w:lineRule="auto"/>
        <w:jc w:val="both"/>
        <w:rPr>
          <w:rFonts w:ascii="Calibri Light" w:hAnsi="Calibri Light" w:cs="Times New Roman"/>
        </w:rPr>
      </w:pPr>
    </w:p>
    <w:p w:rsidR="001C2345" w:rsidRDefault="001C2345" w:rsidP="001C2345">
      <w:pPr>
        <w:pStyle w:val="Zwykytekst"/>
        <w:keepNext/>
        <w:spacing w:before="120" w:line="276" w:lineRule="auto"/>
        <w:jc w:val="both"/>
        <w:rPr>
          <w:rFonts w:ascii="Calibri Light" w:hAnsi="Calibri Light" w:cs="Times New Roman"/>
        </w:rPr>
      </w:pPr>
    </w:p>
    <w:p w:rsidR="001C2345" w:rsidRDefault="001C2345" w:rsidP="001C2345">
      <w:pPr>
        <w:pStyle w:val="Zwykytekst"/>
        <w:keepNext/>
        <w:spacing w:before="120" w:line="276" w:lineRule="auto"/>
        <w:jc w:val="both"/>
        <w:rPr>
          <w:rFonts w:ascii="Calibri Light" w:hAnsi="Calibri Light" w:cs="Times New Roman"/>
        </w:rPr>
      </w:pPr>
    </w:p>
    <w:p w:rsidR="001C2345" w:rsidRPr="003C0080" w:rsidRDefault="001C2345" w:rsidP="001C2345">
      <w:pPr>
        <w:pStyle w:val="Zwykytekst"/>
        <w:keepNext/>
        <w:numPr>
          <w:ilvl w:val="0"/>
          <w:numId w:val="3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C0080">
        <w:rPr>
          <w:rFonts w:ascii="Calibri Light" w:hAnsi="Calibri Light" w:cs="Times New Roman"/>
        </w:rPr>
        <w:t xml:space="preserve">OŚWIADCZAMY, że oferujemy termin dostarczenia kart </w:t>
      </w:r>
      <w:r>
        <w:rPr>
          <w:rFonts w:ascii="Calibri Light" w:hAnsi="Calibri Light" w:cs="Times New Roman"/>
        </w:rPr>
        <w:t xml:space="preserve">elektronicznych </w:t>
      </w:r>
      <w:r w:rsidRPr="003C0080">
        <w:rPr>
          <w:rFonts w:ascii="Calibri Light" w:hAnsi="Calibri Light" w:cs="Times New Roman"/>
        </w:rPr>
        <w:t xml:space="preserve">w terminie nie dłuższym niż </w:t>
      </w:r>
      <w:r w:rsidRPr="00257F06">
        <w:rPr>
          <w:rFonts w:ascii="Calibri Light" w:hAnsi="Calibri Light" w:cs="Times New Roman"/>
          <w:b/>
        </w:rPr>
        <w:t>5 dni</w:t>
      </w:r>
      <w:r w:rsidRPr="003C0080">
        <w:rPr>
          <w:rFonts w:ascii="Calibri Light" w:hAnsi="Calibri Light" w:cs="Times New Roman"/>
        </w:rPr>
        <w:t xml:space="preserve"> (kalendarzowych) licząc od daty podpisania umowy.</w:t>
      </w:r>
    </w:p>
    <w:p w:rsidR="001C2345" w:rsidRPr="003C0080" w:rsidRDefault="001C2345" w:rsidP="001C2345">
      <w:pPr>
        <w:pStyle w:val="Zwykytekst"/>
        <w:keepNext/>
        <w:numPr>
          <w:ilvl w:val="0"/>
          <w:numId w:val="3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C0080">
        <w:rPr>
          <w:rFonts w:ascii="Calibri Light" w:hAnsi="Calibri Light" w:cs="Times New Roman"/>
        </w:rPr>
        <w:lastRenderedPageBreak/>
        <w:t>OŚWIADCZAMY, że oferujemy termin ważności kart</w:t>
      </w:r>
      <w:r>
        <w:rPr>
          <w:rFonts w:ascii="Calibri Light" w:hAnsi="Calibri Light" w:cs="Times New Roman"/>
        </w:rPr>
        <w:t xml:space="preserve"> elektronicznych</w:t>
      </w:r>
      <w:r w:rsidRPr="003C0080">
        <w:rPr>
          <w:rFonts w:ascii="Calibri Light" w:hAnsi="Calibri Light" w:cs="Times New Roman"/>
        </w:rPr>
        <w:t xml:space="preserve"> </w:t>
      </w:r>
      <w:r w:rsidRPr="00722360">
        <w:rPr>
          <w:rFonts w:ascii="Calibri Light" w:hAnsi="Calibri Light" w:cs="Times New Roman"/>
          <w:b/>
          <w:bdr w:val="single" w:sz="4" w:space="0" w:color="auto"/>
        </w:rPr>
        <w:t>[</w:t>
      </w:r>
      <w:proofErr w:type="spellStart"/>
      <w:r w:rsidRPr="00722360">
        <w:rPr>
          <w:rFonts w:ascii="Calibri Light" w:hAnsi="Calibri Light" w:cs="Times New Roman"/>
          <w:b/>
          <w:bdr w:val="single" w:sz="4" w:space="0" w:color="auto"/>
        </w:rPr>
        <w:t>tw</w:t>
      </w:r>
      <w:proofErr w:type="spellEnd"/>
      <w:r w:rsidRPr="00722360">
        <w:rPr>
          <w:rFonts w:ascii="Calibri Light" w:hAnsi="Calibri Light" w:cs="Times New Roman"/>
          <w:b/>
          <w:bdr w:val="single" w:sz="4" w:space="0" w:color="auto"/>
        </w:rPr>
        <w:t>] …….……- m-</w:t>
      </w:r>
      <w:proofErr w:type="spellStart"/>
      <w:r w:rsidRPr="00722360">
        <w:rPr>
          <w:rFonts w:ascii="Calibri Light" w:hAnsi="Calibri Light" w:cs="Times New Roman"/>
          <w:b/>
          <w:bdr w:val="single" w:sz="4" w:space="0" w:color="auto"/>
        </w:rPr>
        <w:t>cy</w:t>
      </w:r>
      <w:proofErr w:type="spellEnd"/>
      <w:r w:rsidRPr="00722360">
        <w:rPr>
          <w:rFonts w:ascii="Calibri Light" w:hAnsi="Calibri Light" w:cs="Times New Roman"/>
          <w:b/>
          <w:bdr w:val="single" w:sz="4" w:space="0" w:color="auto"/>
        </w:rPr>
        <w:t xml:space="preserve"> </w:t>
      </w:r>
      <w:r w:rsidRPr="003C0080">
        <w:rPr>
          <w:rFonts w:ascii="Calibri Light" w:hAnsi="Calibri Light" w:cs="Times New Roman"/>
        </w:rPr>
        <w:t xml:space="preserve"> </w:t>
      </w:r>
    </w:p>
    <w:p w:rsidR="001C2345" w:rsidRPr="00722360" w:rsidRDefault="001C2345" w:rsidP="001C2345">
      <w:pPr>
        <w:pStyle w:val="Zwykytekst"/>
        <w:keepNext/>
        <w:spacing w:before="120" w:line="276" w:lineRule="auto"/>
        <w:ind w:firstLine="357"/>
        <w:jc w:val="both"/>
        <w:rPr>
          <w:rFonts w:ascii="Calibri Light" w:hAnsi="Calibri Light" w:cs="Times New Roman"/>
          <w:sz w:val="16"/>
          <w:szCs w:val="16"/>
        </w:rPr>
      </w:pPr>
      <w:r w:rsidRPr="00722360">
        <w:rPr>
          <w:rFonts w:ascii="Calibri Light" w:hAnsi="Calibri Light" w:cs="Times New Roman"/>
          <w:sz w:val="16"/>
          <w:szCs w:val="16"/>
        </w:rPr>
        <w:t>(nie krótszy niż 18 m-</w:t>
      </w:r>
      <w:proofErr w:type="spellStart"/>
      <w:r w:rsidRPr="00722360">
        <w:rPr>
          <w:rFonts w:ascii="Calibri Light" w:hAnsi="Calibri Light" w:cs="Times New Roman"/>
          <w:sz w:val="16"/>
          <w:szCs w:val="16"/>
        </w:rPr>
        <w:t>cy</w:t>
      </w:r>
      <w:proofErr w:type="spellEnd"/>
      <w:r w:rsidRPr="00722360">
        <w:rPr>
          <w:rFonts w:ascii="Calibri Light" w:hAnsi="Calibri Light" w:cs="Times New Roman"/>
          <w:sz w:val="16"/>
          <w:szCs w:val="16"/>
        </w:rPr>
        <w:t xml:space="preserve"> i nie dłuższy niż 36 m-</w:t>
      </w:r>
      <w:proofErr w:type="spellStart"/>
      <w:r w:rsidRPr="00722360">
        <w:rPr>
          <w:rFonts w:ascii="Calibri Light" w:hAnsi="Calibri Light" w:cs="Times New Roman"/>
          <w:sz w:val="16"/>
          <w:szCs w:val="16"/>
        </w:rPr>
        <w:t>cy</w:t>
      </w:r>
      <w:proofErr w:type="spellEnd"/>
      <w:r w:rsidRPr="00722360">
        <w:rPr>
          <w:rFonts w:ascii="Calibri Light" w:hAnsi="Calibri Light" w:cs="Times New Roman"/>
          <w:sz w:val="16"/>
          <w:szCs w:val="16"/>
        </w:rPr>
        <w:t>) licząc od daty ich aktywacji i zasilenia.</w:t>
      </w:r>
    </w:p>
    <w:p w:rsidR="001C2345" w:rsidRPr="003C0080" w:rsidRDefault="001C2345" w:rsidP="001C2345">
      <w:pPr>
        <w:pStyle w:val="Zwykytekst"/>
        <w:keepNext/>
        <w:numPr>
          <w:ilvl w:val="0"/>
          <w:numId w:val="3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C0080">
        <w:rPr>
          <w:rFonts w:ascii="Calibri Light" w:hAnsi="Calibri Light" w:cs="Times New Roman"/>
        </w:rPr>
        <w:t xml:space="preserve">OŚWIADCZAMY, że w przypadku utraty, zniszczenia, upływu terminu ważności lub uszkodzenia karty </w:t>
      </w:r>
      <w:r>
        <w:rPr>
          <w:rFonts w:ascii="Calibri Light" w:hAnsi="Calibri Light" w:cs="Times New Roman"/>
        </w:rPr>
        <w:t xml:space="preserve">elektronicznej </w:t>
      </w:r>
      <w:r w:rsidRPr="00722360">
        <w:rPr>
          <w:rFonts w:ascii="Calibri Light" w:hAnsi="Calibri Light" w:cs="Times New Roman"/>
          <w:b/>
        </w:rPr>
        <w:t>[</w:t>
      </w:r>
      <w:proofErr w:type="spellStart"/>
      <w:r w:rsidRPr="00722360">
        <w:rPr>
          <w:rFonts w:ascii="Calibri Light" w:hAnsi="Calibri Light" w:cs="Times New Roman"/>
          <w:b/>
        </w:rPr>
        <w:t>wd</w:t>
      </w:r>
      <w:proofErr w:type="spellEnd"/>
      <w:r w:rsidRPr="00722360">
        <w:rPr>
          <w:rFonts w:ascii="Calibri Light" w:hAnsi="Calibri Light" w:cs="Times New Roman"/>
          <w:b/>
        </w:rPr>
        <w:t>]</w:t>
      </w:r>
      <w:r w:rsidRPr="003C0080">
        <w:rPr>
          <w:rFonts w:ascii="Calibri Light" w:hAnsi="Calibri Light" w:cs="Times New Roman"/>
        </w:rPr>
        <w:t>:</w:t>
      </w:r>
    </w:p>
    <w:p w:rsidR="001C2345" w:rsidRPr="00722360" w:rsidRDefault="001C2345" w:rsidP="001C2345">
      <w:pPr>
        <w:pStyle w:val="Zwykytekst"/>
        <w:keepNext/>
        <w:numPr>
          <w:ilvl w:val="0"/>
          <w:numId w:val="11"/>
        </w:numPr>
        <w:spacing w:before="120" w:line="276" w:lineRule="auto"/>
        <w:jc w:val="both"/>
        <w:rPr>
          <w:rFonts w:ascii="Calibri Light" w:hAnsi="Calibri Light" w:cs="Times New Roman"/>
          <w:b/>
        </w:rPr>
      </w:pPr>
      <w:r w:rsidRPr="003C0080">
        <w:rPr>
          <w:rFonts w:ascii="Calibri Light" w:hAnsi="Calibri Light" w:cs="Times New Roman"/>
        </w:rPr>
        <w:t xml:space="preserve">duplikat karty </w:t>
      </w:r>
      <w:r>
        <w:rPr>
          <w:rFonts w:ascii="Calibri Light" w:hAnsi="Calibri Light" w:cs="Times New Roman"/>
        </w:rPr>
        <w:t>elektronicznej</w:t>
      </w:r>
      <w:r w:rsidRPr="003C0080">
        <w:rPr>
          <w:rFonts w:ascii="Calibri Light" w:hAnsi="Calibri Light" w:cs="Times New Roman"/>
        </w:rPr>
        <w:t xml:space="preserve"> zostanie wydany na koszt okaziciela, w takim przypadku koszt wydania duplikatu karty wyniesie </w:t>
      </w:r>
      <w:r w:rsidRPr="00722360">
        <w:rPr>
          <w:rFonts w:ascii="Calibri Light" w:hAnsi="Calibri Light" w:cs="Times New Roman"/>
          <w:b/>
          <w:bdr w:val="single" w:sz="4" w:space="0" w:color="auto"/>
        </w:rPr>
        <w:t>…….…… zł.</w:t>
      </w:r>
    </w:p>
    <w:p w:rsidR="001C2345" w:rsidRDefault="001C2345" w:rsidP="001C2345">
      <w:pPr>
        <w:pStyle w:val="Zwykytekst"/>
        <w:keepNext/>
        <w:numPr>
          <w:ilvl w:val="0"/>
          <w:numId w:val="11"/>
        </w:numPr>
        <w:spacing w:before="120" w:line="276" w:lineRule="auto"/>
        <w:jc w:val="both"/>
        <w:rPr>
          <w:rFonts w:ascii="Calibri Light" w:hAnsi="Calibri Light" w:cs="Times New Roman"/>
        </w:rPr>
      </w:pPr>
      <w:r w:rsidRPr="003C0080">
        <w:rPr>
          <w:rFonts w:ascii="Calibri Light" w:hAnsi="Calibri Light" w:cs="Times New Roman"/>
        </w:rPr>
        <w:t xml:space="preserve">duplikat karty </w:t>
      </w:r>
      <w:r>
        <w:rPr>
          <w:rFonts w:ascii="Calibri Light" w:hAnsi="Calibri Light" w:cs="Times New Roman"/>
        </w:rPr>
        <w:t>elektronicznej</w:t>
      </w:r>
      <w:r w:rsidRPr="003C0080">
        <w:rPr>
          <w:rFonts w:ascii="Calibri Light" w:hAnsi="Calibri Light" w:cs="Times New Roman"/>
        </w:rPr>
        <w:t xml:space="preserve"> zostanie wydany (dostarczony do siedziby Zamawiającego) w terminie </w:t>
      </w:r>
      <w:r w:rsidRPr="00722360">
        <w:rPr>
          <w:rFonts w:ascii="Calibri Light" w:hAnsi="Calibri Light" w:cs="Times New Roman"/>
          <w:b/>
          <w:bdr w:val="single" w:sz="4" w:space="0" w:color="auto"/>
        </w:rPr>
        <w:t>………. dni</w:t>
      </w:r>
      <w:r w:rsidRPr="003C0080">
        <w:rPr>
          <w:rFonts w:ascii="Calibri Light" w:hAnsi="Calibri Light" w:cs="Times New Roman"/>
        </w:rPr>
        <w:t xml:space="preserve"> roboczych od dnia zgłoszenia</w:t>
      </w:r>
      <w:r>
        <w:rPr>
          <w:rFonts w:ascii="Calibri Light" w:hAnsi="Calibri Light" w:cs="Times New Roman"/>
        </w:rPr>
        <w:t xml:space="preserve"> pod rygorem kary umownej określonej w §8 ust. 1 pkt 4 Projektowanych postanowień Umowy. </w:t>
      </w:r>
    </w:p>
    <w:p w:rsidR="001C2345" w:rsidRPr="00382B77" w:rsidRDefault="001C2345" w:rsidP="001C2345">
      <w:pPr>
        <w:pStyle w:val="Zwykytekst"/>
        <w:keepNext/>
        <w:numPr>
          <w:ilvl w:val="0"/>
          <w:numId w:val="3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82B77">
        <w:rPr>
          <w:rFonts w:ascii="Calibri Light" w:hAnsi="Calibri Light" w:cs="Times New Roman"/>
        </w:rPr>
        <w:t xml:space="preserve">OŚWIADCZAMY, że zapoznaliśmy się z ogłoszeniem o zamówieniu, SWZ oraz wyjaśnieniami </w:t>
      </w:r>
      <w:r w:rsidRPr="00382B77">
        <w:rPr>
          <w:rFonts w:ascii="Calibri Light" w:hAnsi="Calibri Light" w:cs="Times New Roman"/>
        </w:rPr>
        <w:br/>
        <w:t>i zmianami SWZ przekazanymi przez Zamawiającego i uznajemy się za związanych określonymi w nich postanowieniami i zasadami postępowania oraz zdobyliśmy wszystkie konieczne informacje potrzebne do właściwego wykonania zamówienia i nie wnosimy do niej zastrzeżeń</w:t>
      </w:r>
      <w:r>
        <w:rPr>
          <w:rFonts w:ascii="Calibri Light" w:hAnsi="Calibri Light" w:cs="Times New Roman"/>
        </w:rPr>
        <w:t xml:space="preserve"> </w:t>
      </w:r>
      <w:r w:rsidRPr="00382B77">
        <w:rPr>
          <w:rFonts w:ascii="Calibri Light" w:hAnsi="Calibri Light" w:cs="Times New Roman"/>
        </w:rPr>
        <w:t>i uwzględniliśmy w oferci</w:t>
      </w:r>
      <w:r>
        <w:rPr>
          <w:rFonts w:ascii="Calibri Light" w:hAnsi="Calibri Light" w:cs="Times New Roman"/>
        </w:rPr>
        <w:t>e wszelkie koszty z tego tytułu.</w:t>
      </w:r>
    </w:p>
    <w:p w:rsidR="001C2345" w:rsidRPr="003937D0" w:rsidRDefault="001C2345" w:rsidP="001C2345">
      <w:pPr>
        <w:pStyle w:val="Zwykytekst"/>
        <w:keepNext/>
        <w:numPr>
          <w:ilvl w:val="0"/>
          <w:numId w:val="3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OŚWIADCZAMY, że zapoznaliśmy się z </w:t>
      </w:r>
      <w:r>
        <w:rPr>
          <w:rFonts w:ascii="Calibri Light" w:hAnsi="Calibri Light" w:cs="Times New Roman"/>
        </w:rPr>
        <w:t xml:space="preserve">Projektowanymi postanowieniami umowy </w:t>
      </w:r>
      <w:r w:rsidRPr="003937D0">
        <w:rPr>
          <w:rFonts w:ascii="Calibri Light" w:hAnsi="Calibri Light" w:cs="Times New Roman"/>
        </w:rPr>
        <w:t>(</w:t>
      </w:r>
      <w:r w:rsidRPr="006D4AC0">
        <w:rPr>
          <w:rFonts w:ascii="Calibri Light" w:hAnsi="Calibri Light" w:cs="Times New Roman"/>
          <w:b/>
        </w:rPr>
        <w:t xml:space="preserve">Załącznik Nr </w:t>
      </w:r>
      <w:r>
        <w:rPr>
          <w:rFonts w:ascii="Calibri Light" w:hAnsi="Calibri Light" w:cs="Times New Roman"/>
          <w:b/>
        </w:rPr>
        <w:t>2</w:t>
      </w:r>
      <w:r w:rsidRPr="006D4AC0">
        <w:rPr>
          <w:rFonts w:ascii="Calibri Light" w:hAnsi="Calibri Light" w:cs="Times New Roman"/>
          <w:b/>
        </w:rPr>
        <w:t xml:space="preserve"> do SWZ</w:t>
      </w:r>
      <w:r w:rsidRPr="003937D0">
        <w:rPr>
          <w:rFonts w:ascii="Calibri Light" w:hAnsi="Calibri Light" w:cs="Times New Roman"/>
        </w:rPr>
        <w:t xml:space="preserve">), zobowiązujemy się w przypadku wyboru naszej Oferty do zawarcia umowy na określonych w tej umowie warunkach, w miejscu i terminie wyznaczonym przez Zamawiającego. </w:t>
      </w:r>
    </w:p>
    <w:p w:rsidR="001C2345" w:rsidRPr="003937D0" w:rsidRDefault="001C2345" w:rsidP="001C2345">
      <w:pPr>
        <w:pStyle w:val="Zwykytekst"/>
        <w:keepNext/>
        <w:numPr>
          <w:ilvl w:val="0"/>
          <w:numId w:val="3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OŚWIADCZAMY, że akceptujemy warunki </w:t>
      </w:r>
      <w:r>
        <w:rPr>
          <w:rFonts w:ascii="Calibri Light" w:hAnsi="Calibri Light" w:cs="Times New Roman"/>
        </w:rPr>
        <w:t xml:space="preserve">i termin </w:t>
      </w:r>
      <w:r w:rsidRPr="003937D0">
        <w:rPr>
          <w:rFonts w:ascii="Calibri Light" w:hAnsi="Calibri Light" w:cs="Times New Roman"/>
        </w:rPr>
        <w:t>płatności, określone przez Zamawiającego.</w:t>
      </w:r>
    </w:p>
    <w:p w:rsidR="001C2345" w:rsidRDefault="001C2345" w:rsidP="001C2345">
      <w:pPr>
        <w:pStyle w:val="Zwykytekst"/>
        <w:keepNext/>
        <w:numPr>
          <w:ilvl w:val="0"/>
          <w:numId w:val="3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2E35B7">
        <w:rPr>
          <w:rFonts w:ascii="Calibri Light" w:hAnsi="Calibri Light" w:cs="Times New Roman"/>
        </w:rPr>
        <w:t xml:space="preserve">OŚWIADCZAMY, że uważamy się za związanych niniejszą ofertą (na okres 30 dni) </w:t>
      </w:r>
      <w:r w:rsidRPr="002E35B7">
        <w:rPr>
          <w:rFonts w:ascii="Calibri Light" w:hAnsi="Calibri Light" w:cs="Times New Roman"/>
          <w:b/>
        </w:rPr>
        <w:t xml:space="preserve">do dnia </w:t>
      </w:r>
      <w:r w:rsidRPr="00800A53">
        <w:rPr>
          <w:rFonts w:ascii="Calibri Light" w:hAnsi="Calibri Light" w:cs="Times New Roman"/>
          <w:b/>
        </w:rPr>
        <w:t>01 stycznia 2022 r</w:t>
      </w:r>
      <w:r w:rsidRPr="002E35B7">
        <w:rPr>
          <w:rFonts w:ascii="Calibri Light" w:hAnsi="Calibri Light" w:cs="Times New Roman"/>
          <w:b/>
        </w:rPr>
        <w:t>.</w:t>
      </w:r>
      <w:r w:rsidRPr="002E35B7">
        <w:rPr>
          <w:rFonts w:ascii="Calibri Light" w:hAnsi="Calibri Light" w:cs="Times New Roman"/>
        </w:rPr>
        <w:t xml:space="preserve"> </w:t>
      </w:r>
    </w:p>
    <w:p w:rsidR="001C2345" w:rsidRPr="004E690F" w:rsidRDefault="001C2345" w:rsidP="001C2345">
      <w:pPr>
        <w:pStyle w:val="Zwykytekst"/>
        <w:keepNext/>
        <w:numPr>
          <w:ilvl w:val="0"/>
          <w:numId w:val="3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4E690F">
        <w:rPr>
          <w:rFonts w:ascii="Calibri Light" w:hAnsi="Calibri Light" w:cs="Times New Roman"/>
        </w:rPr>
        <w:t xml:space="preserve">OŚWIADCZAMY, że wnieśliśmy wadium w kwocie </w:t>
      </w:r>
      <w:r w:rsidRPr="0029679A">
        <w:rPr>
          <w:rFonts w:ascii="Calibri Light" w:hAnsi="Calibri Light" w:cs="Times New Roman"/>
          <w:b/>
        </w:rPr>
        <w:t>2 000,00 zł</w:t>
      </w:r>
      <w:r w:rsidRPr="004E690F">
        <w:rPr>
          <w:rFonts w:ascii="Calibri Light" w:hAnsi="Calibri Light" w:cs="Times New Roman"/>
        </w:rPr>
        <w:t xml:space="preserve"> w formie ……………………………………….…………...………….</w:t>
      </w:r>
    </w:p>
    <w:p w:rsidR="001C2345" w:rsidRPr="004E690F" w:rsidRDefault="001C2345" w:rsidP="001C2345">
      <w:pPr>
        <w:pStyle w:val="Zwykytekst"/>
        <w:keepNext/>
        <w:numPr>
          <w:ilvl w:val="0"/>
          <w:numId w:val="13"/>
        </w:numPr>
        <w:spacing w:before="120" w:line="276" w:lineRule="auto"/>
        <w:jc w:val="both"/>
        <w:rPr>
          <w:rFonts w:ascii="Calibri Light" w:hAnsi="Calibri Light" w:cs="Times New Roman"/>
        </w:rPr>
      </w:pPr>
      <w:r w:rsidRPr="004E690F">
        <w:rPr>
          <w:rFonts w:ascii="Calibri Light" w:hAnsi="Calibri Light" w:cs="Times New Roman"/>
        </w:rPr>
        <w:t>w przypadku wpłaty wadium w pieniądzu, wadium należy zwrócić na konto …………………………………………………….</w:t>
      </w:r>
    </w:p>
    <w:p w:rsidR="001C2345" w:rsidRPr="004E690F" w:rsidRDefault="001C2345" w:rsidP="001C2345">
      <w:pPr>
        <w:pStyle w:val="Zwykytekst"/>
        <w:keepNext/>
        <w:numPr>
          <w:ilvl w:val="0"/>
          <w:numId w:val="13"/>
        </w:numPr>
        <w:spacing w:before="120" w:line="276" w:lineRule="auto"/>
        <w:jc w:val="both"/>
        <w:rPr>
          <w:rFonts w:ascii="Calibri Light" w:hAnsi="Calibri Light" w:cs="Times New Roman"/>
        </w:rPr>
      </w:pPr>
      <w:r w:rsidRPr="004E690F">
        <w:rPr>
          <w:rFonts w:ascii="Calibri Light" w:hAnsi="Calibri Light" w:cs="Times New Roman"/>
        </w:rPr>
        <w:t xml:space="preserve"> w przypadku wniesienia wadium w formie poręczenia lub gwarancji oświadczenie o zwolnieniu wadium należy przesłać na adres e-mail: ……………………………………………………</w:t>
      </w:r>
    </w:p>
    <w:p w:rsidR="001C2345" w:rsidRPr="003937D0" w:rsidRDefault="001C2345" w:rsidP="001C2345">
      <w:pPr>
        <w:pStyle w:val="Zwykytekst"/>
        <w:keepNext/>
        <w:numPr>
          <w:ilvl w:val="0"/>
          <w:numId w:val="3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 xml:space="preserve">OŚWIADCZAMY, iż za wyjątkiem dokumentów wymienionych w pkt. </w:t>
      </w:r>
      <w:r>
        <w:rPr>
          <w:rFonts w:ascii="Calibri Light" w:hAnsi="Calibri Light" w:cs="Times New Roman"/>
        </w:rPr>
        <w:t>10</w:t>
      </w:r>
      <w:r w:rsidRPr="003937D0">
        <w:rPr>
          <w:rFonts w:ascii="Calibri Light" w:hAnsi="Calibri Light" w:cs="Times New Roman"/>
        </w:rPr>
        <w:t>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1C2345" w:rsidRDefault="001C2345" w:rsidP="001C2345">
      <w:pPr>
        <w:pStyle w:val="Zwykytekst"/>
        <w:keepNext/>
        <w:numPr>
          <w:ilvl w:val="0"/>
          <w:numId w:val="3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t>OŚWIADCZAMY, iż tajemnicę przedsiębiorstwa w rozumieniu przepisów o zwalczaniu nieuczciwej konkurencji, które nie mogą być udostępnione innym uczestnikom postępowania stanowią informacje zawarte w następujących dokumentach:</w:t>
      </w:r>
      <w:r>
        <w:rPr>
          <w:rFonts w:ascii="Calibri Light" w:hAnsi="Calibri Light" w:cs="Times New Roman"/>
        </w:rPr>
        <w:t>…………</w:t>
      </w:r>
      <w:r w:rsidRPr="003937D0">
        <w:rPr>
          <w:rFonts w:ascii="Calibri Light" w:hAnsi="Calibri Light" w:cs="Times New Roman"/>
        </w:rPr>
        <w:t>………………………………………………………………………………..…</w:t>
      </w:r>
      <w:r>
        <w:rPr>
          <w:rFonts w:ascii="Calibri Light" w:hAnsi="Calibri Light" w:cs="Times New Roman"/>
        </w:rPr>
        <w:t>………………..</w:t>
      </w:r>
      <w:r w:rsidRPr="003937D0">
        <w:rPr>
          <w:rFonts w:ascii="Calibri Light" w:hAnsi="Calibri Light" w:cs="Times New Roman"/>
        </w:rPr>
        <w:t>…………………</w:t>
      </w:r>
    </w:p>
    <w:p w:rsidR="001C2345" w:rsidRDefault="001C2345" w:rsidP="001C2345">
      <w:pPr>
        <w:pStyle w:val="Zwykytekst"/>
        <w:keepNext/>
        <w:numPr>
          <w:ilvl w:val="0"/>
          <w:numId w:val="3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690472">
        <w:rPr>
          <w:rFonts w:ascii="Calibri Light" w:hAnsi="Calibri Light" w:cs="Times New Roman"/>
        </w:rPr>
        <w:t>OŚWIADCZAMY, iż będziemy polegać na zasobach podmiotu trzeciego</w:t>
      </w:r>
      <w:r>
        <w:rPr>
          <w:rFonts w:ascii="Calibri Light" w:hAnsi="Calibri Light" w:cs="Times New Roman"/>
        </w:rPr>
        <w:t xml:space="preserve">. </w:t>
      </w:r>
    </w:p>
    <w:p w:rsidR="001C2345" w:rsidRDefault="001C2345" w:rsidP="001C2345">
      <w:pPr>
        <w:pStyle w:val="Zwykytekst"/>
        <w:keepNext/>
        <w:spacing w:line="276" w:lineRule="auto"/>
        <w:ind w:left="357"/>
        <w:jc w:val="both"/>
        <w:rPr>
          <w:rFonts w:ascii="Calibri Light" w:hAnsi="Calibri Light" w:cs="Times New Roman"/>
        </w:rPr>
      </w:pPr>
      <w:r w:rsidRPr="00690472">
        <w:rPr>
          <w:rFonts w:ascii="Calibri Light" w:hAnsi="Calibri Light" w:cs="Times New Roman"/>
        </w:rPr>
        <w:t>Nazwa podmiotu: ……………………………………………………………………...…………………………</w:t>
      </w:r>
      <w:r>
        <w:rPr>
          <w:rFonts w:ascii="Calibri Light" w:hAnsi="Calibri Light" w:cs="Times New Roman"/>
        </w:rPr>
        <w:t xml:space="preserve"> </w:t>
      </w:r>
      <w:r w:rsidRPr="00690472">
        <w:rPr>
          <w:rFonts w:ascii="Calibri Light" w:hAnsi="Calibri Light" w:cs="Times New Roman"/>
        </w:rPr>
        <w:t xml:space="preserve">w przypadku nie wypełnienia ww. pkt. oraz nie złożenia oświadczenia na druku stanowiącym </w:t>
      </w:r>
      <w:r w:rsidRPr="00690472">
        <w:rPr>
          <w:rFonts w:ascii="Calibri Light" w:hAnsi="Calibri Light" w:cs="Times New Roman"/>
          <w:b/>
        </w:rPr>
        <w:t xml:space="preserve">Załącznik Nr </w:t>
      </w:r>
      <w:r>
        <w:rPr>
          <w:rFonts w:ascii="Calibri Light" w:hAnsi="Calibri Light" w:cs="Times New Roman"/>
          <w:b/>
        </w:rPr>
        <w:t>8</w:t>
      </w:r>
      <w:r w:rsidRPr="00690472">
        <w:rPr>
          <w:rFonts w:ascii="Calibri Light" w:hAnsi="Calibri Light" w:cs="Times New Roman"/>
          <w:b/>
        </w:rPr>
        <w:t xml:space="preserve"> do SWZ</w:t>
      </w:r>
      <w:r w:rsidRPr="00690472">
        <w:rPr>
          <w:rFonts w:ascii="Calibri Light" w:hAnsi="Calibri Light" w:cs="Times New Roman"/>
        </w:rPr>
        <w:t xml:space="preserve"> Zamawiający uzna, że Wykonawca nie będzie polegał na zasobach podmiotu trzeciego.</w:t>
      </w:r>
    </w:p>
    <w:p w:rsidR="001C2345" w:rsidRDefault="001C2345" w:rsidP="001C2345">
      <w:pPr>
        <w:pStyle w:val="Zwykytekst"/>
        <w:keepNext/>
        <w:numPr>
          <w:ilvl w:val="0"/>
          <w:numId w:val="3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/>
        </w:rPr>
      </w:pPr>
      <w:r w:rsidRPr="00BD6D14">
        <w:rPr>
          <w:rFonts w:ascii="Calibri Light" w:hAnsi="Calibri Light"/>
        </w:rPr>
        <w:t xml:space="preserve">OŚWIADCZAMY, że </w:t>
      </w:r>
      <w:r>
        <w:rPr>
          <w:rFonts w:ascii="Calibri Light" w:hAnsi="Calibri Light"/>
        </w:rPr>
        <w:t>zaangażuje</w:t>
      </w:r>
      <w:r w:rsidRPr="005D232D">
        <w:rPr>
          <w:rFonts w:ascii="Calibri Light" w:hAnsi="Calibri Light"/>
        </w:rPr>
        <w:t>my podwykonawców do realizacji przedmiotu zamówienia w niżej określonym zakresie (wypełnić tylko w przypadku, gdy Wykonawca(y) przewiduje(ą) udział Podwykonawcy(ów):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93"/>
        <w:gridCol w:w="5460"/>
        <w:gridCol w:w="3055"/>
      </w:tblGrid>
      <w:tr w:rsidR="001C2345" w:rsidRPr="00034014" w:rsidTr="000C5207">
        <w:trPr>
          <w:trHeight w:val="824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1C2345" w:rsidRPr="00034014" w:rsidRDefault="001C2345" w:rsidP="000C5207">
            <w:pPr>
              <w:keepNext/>
              <w:rPr>
                <w:rFonts w:ascii="Calibri Light" w:hAnsi="Calibri Light" w:cs="Calibri Light"/>
                <w:bCs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bCs/>
                <w:sz w:val="12"/>
                <w:szCs w:val="12"/>
              </w:rPr>
              <w:t>Lp.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1C2345" w:rsidRPr="00034014" w:rsidRDefault="001C2345" w:rsidP="000C5207">
            <w:pPr>
              <w:keepNext/>
              <w:jc w:val="both"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b/>
                <w:bCs/>
                <w:sz w:val="12"/>
                <w:szCs w:val="12"/>
              </w:rPr>
              <w:t>Rodzaj czynności jaką Wykonawca zamierza powierzyć Podwykonawcy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1C2345" w:rsidRPr="00034014" w:rsidRDefault="001C2345" w:rsidP="000C5207">
            <w:pPr>
              <w:keepNext/>
              <w:jc w:val="both"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b/>
                <w:bCs/>
                <w:sz w:val="12"/>
                <w:szCs w:val="12"/>
              </w:rPr>
              <w:t>Nazwa firmy Podwykonawcy</w:t>
            </w:r>
          </w:p>
        </w:tc>
      </w:tr>
      <w:tr w:rsidR="001C2345" w:rsidRPr="00034014" w:rsidTr="000C5207">
        <w:trPr>
          <w:trHeight w:val="229"/>
          <w:jc w:val="center"/>
        </w:trPr>
        <w:tc>
          <w:tcPr>
            <w:tcW w:w="493" w:type="dxa"/>
            <w:shd w:val="clear" w:color="auto" w:fill="auto"/>
          </w:tcPr>
          <w:p w:rsidR="001C2345" w:rsidRPr="00034014" w:rsidRDefault="001C2345" w:rsidP="000C5207">
            <w:pPr>
              <w:keepNext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5460" w:type="dxa"/>
            <w:shd w:val="clear" w:color="auto" w:fill="auto"/>
          </w:tcPr>
          <w:p w:rsidR="001C2345" w:rsidRPr="00034014" w:rsidRDefault="001C2345" w:rsidP="000C5207">
            <w:pPr>
              <w:keepNext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</w:p>
          <w:p w:rsidR="001C2345" w:rsidRPr="00034014" w:rsidRDefault="001C2345" w:rsidP="000C5207">
            <w:pPr>
              <w:keepNext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</w:p>
        </w:tc>
        <w:tc>
          <w:tcPr>
            <w:tcW w:w="3055" w:type="dxa"/>
            <w:shd w:val="clear" w:color="auto" w:fill="auto"/>
          </w:tcPr>
          <w:p w:rsidR="001C2345" w:rsidRPr="00034014" w:rsidRDefault="001C2345" w:rsidP="000C5207">
            <w:pPr>
              <w:keepNext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</w:p>
        </w:tc>
      </w:tr>
      <w:tr w:rsidR="001C2345" w:rsidRPr="00034014" w:rsidTr="000C5207">
        <w:trPr>
          <w:trHeight w:val="360"/>
          <w:jc w:val="center"/>
        </w:trPr>
        <w:tc>
          <w:tcPr>
            <w:tcW w:w="493" w:type="dxa"/>
            <w:shd w:val="clear" w:color="auto" w:fill="auto"/>
          </w:tcPr>
          <w:p w:rsidR="001C2345" w:rsidRPr="00034014" w:rsidRDefault="001C2345" w:rsidP="000C5207">
            <w:pPr>
              <w:keepNext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5460" w:type="dxa"/>
            <w:shd w:val="clear" w:color="auto" w:fill="auto"/>
          </w:tcPr>
          <w:p w:rsidR="001C2345" w:rsidRPr="00034014" w:rsidRDefault="001C2345" w:rsidP="000C5207">
            <w:pPr>
              <w:keepNext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</w:p>
          <w:p w:rsidR="001C2345" w:rsidRPr="00034014" w:rsidRDefault="001C2345" w:rsidP="000C5207">
            <w:pPr>
              <w:keepNext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</w:p>
        </w:tc>
        <w:tc>
          <w:tcPr>
            <w:tcW w:w="3055" w:type="dxa"/>
            <w:shd w:val="clear" w:color="auto" w:fill="auto"/>
          </w:tcPr>
          <w:p w:rsidR="001C2345" w:rsidRPr="00034014" w:rsidRDefault="001C2345" w:rsidP="000C5207">
            <w:pPr>
              <w:keepNext/>
              <w:rPr>
                <w:rFonts w:ascii="Calibri Light" w:hAnsi="Calibri Light" w:cs="Calibri Light"/>
                <w:b/>
                <w:bCs/>
                <w:sz w:val="12"/>
                <w:szCs w:val="12"/>
              </w:rPr>
            </w:pPr>
          </w:p>
        </w:tc>
      </w:tr>
    </w:tbl>
    <w:p w:rsidR="001C2345" w:rsidRPr="001A7D70" w:rsidRDefault="001C2345" w:rsidP="001C2345">
      <w:pPr>
        <w:pStyle w:val="Zwykytekst"/>
        <w:keepNext/>
        <w:numPr>
          <w:ilvl w:val="0"/>
          <w:numId w:val="3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/>
        </w:rPr>
      </w:pPr>
      <w:r w:rsidRPr="001A7D70">
        <w:rPr>
          <w:rFonts w:ascii="Calibri Light" w:hAnsi="Calibri Light"/>
        </w:rPr>
        <w:t xml:space="preserve">OŚWIADCZAMY, że przystępując do niniejszego postępowania o udzielenie zamówienia publicznego akceptuje warunki korzystania z </w:t>
      </w:r>
      <w:hyperlink r:id="rId8" w:history="1">
        <w:r w:rsidRPr="001A7D70">
          <w:rPr>
            <w:rStyle w:val="Hipercze"/>
            <w:rFonts w:ascii="Calibri Light" w:hAnsi="Calibri Light"/>
            <w:b/>
          </w:rPr>
          <w:t>https://platformazakupowa.pl</w:t>
        </w:r>
      </w:hyperlink>
      <w:r>
        <w:rPr>
          <w:rFonts w:ascii="Calibri Light" w:hAnsi="Calibri Light"/>
        </w:rPr>
        <w:t xml:space="preserve"> </w:t>
      </w:r>
      <w:r w:rsidRPr="001A7D70">
        <w:rPr>
          <w:rFonts w:ascii="Calibri Light" w:hAnsi="Calibri Light"/>
        </w:rPr>
        <w:t xml:space="preserve">określone w Regulaminie zamieszczonym na stronie internetowej pod linkiem  w zakładce „Regulamin" oraz uznajemy go za wiążący. </w:t>
      </w:r>
    </w:p>
    <w:p w:rsidR="001C2345" w:rsidRPr="003937D0" w:rsidRDefault="001C2345" w:rsidP="001C2345">
      <w:pPr>
        <w:pStyle w:val="Zwykytekst"/>
        <w:keepNext/>
        <w:numPr>
          <w:ilvl w:val="0"/>
          <w:numId w:val="3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Times New Roman"/>
        </w:rPr>
      </w:pPr>
      <w:r w:rsidRPr="003937D0">
        <w:rPr>
          <w:rFonts w:ascii="Calibri Light" w:hAnsi="Calibri Light" w:cs="Times New Roman"/>
        </w:rPr>
        <w:lastRenderedPageBreak/>
        <w:t xml:space="preserve">OŚWIADCZAMY, że w celu związanym z niniejszym postępowaniem o udzielenie zamówienia publicznego </w:t>
      </w:r>
    </w:p>
    <w:p w:rsidR="001C2345" w:rsidRPr="003937D0" w:rsidRDefault="001C2345" w:rsidP="001C2345">
      <w:pPr>
        <w:pStyle w:val="Zwykytekst"/>
        <w:keepNext/>
        <w:numPr>
          <w:ilvl w:val="0"/>
          <w:numId w:val="7"/>
        </w:numPr>
        <w:spacing w:line="276" w:lineRule="auto"/>
        <w:jc w:val="both"/>
        <w:rPr>
          <w:rFonts w:ascii="Calibri Light" w:eastAsia="Calibri" w:hAnsi="Calibri Light"/>
          <w:lang w:eastAsia="en-US"/>
        </w:rPr>
      </w:pPr>
      <w:r w:rsidRPr="003937D0">
        <w:rPr>
          <w:rFonts w:ascii="Calibri Light" w:eastAsia="Calibri" w:hAnsi="Calibri Light"/>
          <w:lang w:eastAsia="en-US"/>
        </w:rPr>
        <w:t>zostałem poinformowany zgodnie z wymogami art. 13 lub art. 14 RODO o zasadach przetwarzania danych osobowych przez Zamawiającego,</w:t>
      </w:r>
    </w:p>
    <w:p w:rsidR="001C2345" w:rsidRPr="003937D0" w:rsidRDefault="001C2345" w:rsidP="001C2345">
      <w:pPr>
        <w:pStyle w:val="Zwykytekst"/>
        <w:keepNext/>
        <w:numPr>
          <w:ilvl w:val="0"/>
          <w:numId w:val="7"/>
        </w:numPr>
        <w:spacing w:line="276" w:lineRule="auto"/>
        <w:jc w:val="both"/>
        <w:rPr>
          <w:rFonts w:ascii="Calibri Light" w:eastAsia="Calibri" w:hAnsi="Calibri Light"/>
          <w:lang w:eastAsia="en-US"/>
        </w:rPr>
      </w:pPr>
      <w:r w:rsidRPr="003937D0">
        <w:rPr>
          <w:rFonts w:ascii="Calibri Light" w:eastAsia="Calibri" w:hAnsi="Calibri Light"/>
          <w:lang w:eastAsia="en-US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C2345" w:rsidRDefault="001C2345" w:rsidP="001C2345">
      <w:pPr>
        <w:pStyle w:val="Zwykytekst"/>
        <w:keepNext/>
        <w:numPr>
          <w:ilvl w:val="0"/>
          <w:numId w:val="3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E754E6">
        <w:rPr>
          <w:rFonts w:ascii="Calibri Light" w:hAnsi="Calibri Light" w:cs="Calibri Light"/>
        </w:rPr>
        <w:t>OŚWIADCZAMY, że wybór naszej oferty:</w:t>
      </w:r>
    </w:p>
    <w:p w:rsidR="001C2345" w:rsidRDefault="001C2345" w:rsidP="001C2345">
      <w:pPr>
        <w:pStyle w:val="Zwykytekst"/>
        <w:keepNext/>
        <w:numPr>
          <w:ilvl w:val="0"/>
          <w:numId w:val="8"/>
        </w:numPr>
        <w:spacing w:line="276" w:lineRule="auto"/>
        <w:jc w:val="both"/>
        <w:rPr>
          <w:rFonts w:ascii="Calibri Light" w:hAnsi="Calibri Light" w:cs="Calibri Light"/>
        </w:rPr>
      </w:pPr>
      <w:r w:rsidRPr="00E754E6">
        <w:rPr>
          <w:rFonts w:ascii="Calibri Light" w:hAnsi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54E6">
        <w:rPr>
          <w:rFonts w:ascii="Calibri Light" w:hAnsi="Calibri Light"/>
          <w:b/>
          <w:color w:val="000000" w:themeColor="text1"/>
        </w:rPr>
        <w:instrText xml:space="preserve"> FORMCHECKBOX </w:instrText>
      </w:r>
      <w:r>
        <w:rPr>
          <w:rFonts w:ascii="Calibri Light" w:hAnsi="Calibri Light"/>
          <w:b/>
          <w:color w:val="000000" w:themeColor="text1"/>
        </w:rPr>
      </w:r>
      <w:r>
        <w:rPr>
          <w:rFonts w:ascii="Calibri Light" w:hAnsi="Calibri Light"/>
          <w:b/>
          <w:color w:val="000000" w:themeColor="text1"/>
        </w:rPr>
        <w:fldChar w:fldCharType="separate"/>
      </w:r>
      <w:r w:rsidRPr="00E754E6">
        <w:rPr>
          <w:rFonts w:ascii="Calibri Light" w:hAnsi="Calibri Light"/>
          <w:b/>
          <w:color w:val="000000" w:themeColor="text1"/>
        </w:rPr>
        <w:fldChar w:fldCharType="end"/>
      </w:r>
      <w:r w:rsidRPr="00E754E6">
        <w:rPr>
          <w:rFonts w:ascii="Calibri Light" w:hAnsi="Calibri Light"/>
          <w:b/>
          <w:color w:val="000000" w:themeColor="text1"/>
        </w:rPr>
        <w:t xml:space="preserve"> </w:t>
      </w:r>
      <w:r w:rsidRPr="00E754E6">
        <w:rPr>
          <w:rFonts w:ascii="Calibri Light" w:eastAsia="Calibri" w:hAnsi="Calibri Light"/>
          <w:lang w:eastAsia="en-US"/>
        </w:rPr>
        <w:t>nie będzie prowadzić u Zamawiającego do powstania obowiązku podatkowego zgodnie z ustawą z dnia 11 marca 2014 r. o podatku od towarów i usług (</w:t>
      </w:r>
      <w:r w:rsidRPr="0049725B">
        <w:rPr>
          <w:rFonts w:ascii="Calibri Light" w:eastAsia="Calibri" w:hAnsi="Calibri Light"/>
          <w:lang w:eastAsia="en-US"/>
        </w:rPr>
        <w:t>Dz.U. 2020 poz. 106</w:t>
      </w:r>
      <w:r>
        <w:rPr>
          <w:rFonts w:ascii="Calibri Light" w:eastAsia="Calibri" w:hAnsi="Calibri Light"/>
          <w:lang w:eastAsia="en-US"/>
        </w:rPr>
        <w:t xml:space="preserve"> ze zm.</w:t>
      </w:r>
      <w:r w:rsidRPr="00E754E6">
        <w:rPr>
          <w:rFonts w:ascii="Calibri Light" w:eastAsia="Calibri" w:hAnsi="Calibri Light"/>
          <w:lang w:eastAsia="en-US"/>
        </w:rPr>
        <w:t>)</w:t>
      </w:r>
      <w:r>
        <w:rPr>
          <w:rFonts w:ascii="Calibri Light" w:hAnsi="Calibri Light" w:cs="Calibri Light"/>
        </w:rPr>
        <w:t>,</w:t>
      </w:r>
    </w:p>
    <w:p w:rsidR="001C2345" w:rsidRDefault="001C2345" w:rsidP="001C2345">
      <w:pPr>
        <w:pStyle w:val="Zwykytekst"/>
        <w:keepNext/>
        <w:numPr>
          <w:ilvl w:val="0"/>
          <w:numId w:val="8"/>
        </w:numPr>
        <w:spacing w:line="276" w:lineRule="auto"/>
        <w:jc w:val="both"/>
        <w:rPr>
          <w:rFonts w:ascii="Calibri Light" w:hAnsi="Calibri Light" w:cs="Calibri Light"/>
        </w:rPr>
      </w:pPr>
      <w:r w:rsidRPr="00E754E6">
        <w:rPr>
          <w:rFonts w:ascii="Calibri Light" w:hAnsi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54E6">
        <w:rPr>
          <w:rFonts w:ascii="Calibri Light" w:hAnsi="Calibri Light"/>
          <w:b/>
          <w:color w:val="000000" w:themeColor="text1"/>
        </w:rPr>
        <w:instrText xml:space="preserve"> FORMCHECKBOX </w:instrText>
      </w:r>
      <w:r>
        <w:rPr>
          <w:rFonts w:ascii="Calibri Light" w:hAnsi="Calibri Light"/>
          <w:b/>
          <w:color w:val="000000" w:themeColor="text1"/>
        </w:rPr>
      </w:r>
      <w:r>
        <w:rPr>
          <w:rFonts w:ascii="Calibri Light" w:hAnsi="Calibri Light"/>
          <w:b/>
          <w:color w:val="000000" w:themeColor="text1"/>
        </w:rPr>
        <w:fldChar w:fldCharType="separate"/>
      </w:r>
      <w:r w:rsidRPr="00E754E6">
        <w:rPr>
          <w:rFonts w:ascii="Calibri Light" w:hAnsi="Calibri Light"/>
          <w:b/>
          <w:color w:val="000000" w:themeColor="text1"/>
        </w:rPr>
        <w:fldChar w:fldCharType="end"/>
      </w:r>
      <w:r>
        <w:rPr>
          <w:rFonts w:ascii="Calibri Light" w:hAnsi="Calibri Light"/>
          <w:b/>
          <w:color w:val="000000" w:themeColor="text1"/>
        </w:rPr>
        <w:t xml:space="preserve"> </w:t>
      </w:r>
      <w:r w:rsidRPr="00E754E6">
        <w:rPr>
          <w:rFonts w:ascii="Calibri Light" w:hAnsi="Calibri Light" w:cs="Calibri Light"/>
        </w:rPr>
        <w:t>będzie prowadzić u Zamawiającego do powstania obowiązku podatkowego zgodnie z ustawą z dnia 11 marca 2014 r. o podatku od towarów i usług (</w:t>
      </w:r>
      <w:r w:rsidRPr="0049725B">
        <w:rPr>
          <w:rFonts w:ascii="Calibri Light" w:hAnsi="Calibri Light" w:cs="Calibri Light"/>
        </w:rPr>
        <w:t>Dz.U. 2020 poz. 106 ze zm.</w:t>
      </w:r>
      <w:r w:rsidRPr="00E754E6">
        <w:rPr>
          <w:rFonts w:ascii="Calibri Light" w:hAnsi="Calibri Light" w:cs="Calibri Light"/>
        </w:rPr>
        <w:t xml:space="preserve">). </w:t>
      </w:r>
    </w:p>
    <w:p w:rsidR="001C2345" w:rsidRDefault="001C2345" w:rsidP="001C2345">
      <w:pPr>
        <w:keepNext/>
        <w:spacing w:line="276" w:lineRule="auto"/>
        <w:ind w:left="510"/>
        <w:jc w:val="both"/>
        <w:rPr>
          <w:rFonts w:ascii="Calibri Light" w:hAnsi="Calibri Light" w:cs="Calibri Light"/>
          <w:sz w:val="20"/>
          <w:szCs w:val="20"/>
        </w:rPr>
      </w:pPr>
      <w:r w:rsidRPr="00E754E6">
        <w:rPr>
          <w:rFonts w:ascii="Calibri Light" w:hAnsi="Calibri Light" w:cs="Calibri Light"/>
          <w:sz w:val="20"/>
          <w:szCs w:val="20"/>
        </w:rPr>
        <w:t xml:space="preserve">W związku z </w:t>
      </w:r>
      <w:r>
        <w:rPr>
          <w:rFonts w:ascii="Calibri Light" w:hAnsi="Calibri Light" w:cs="Calibri Light"/>
          <w:sz w:val="20"/>
          <w:szCs w:val="20"/>
        </w:rPr>
        <w:t>tym wskazujemy r</w:t>
      </w:r>
      <w:r w:rsidRPr="00E754E6">
        <w:rPr>
          <w:rFonts w:ascii="Calibri Light" w:hAnsi="Calibri Light" w:cs="Calibri Light"/>
          <w:sz w:val="20"/>
          <w:szCs w:val="20"/>
        </w:rPr>
        <w:t>odzaj towaru lub usługi, których dostawa lub świadczenie będzie prowadzić do obowiązku jego powstania oraz ich wartość bez kwoty podatku:</w:t>
      </w:r>
    </w:p>
    <w:tbl>
      <w:tblPr>
        <w:tblStyle w:val="Tabela-Siatka8"/>
        <w:tblW w:w="8993" w:type="dxa"/>
        <w:jc w:val="center"/>
        <w:tblLook w:val="04A0" w:firstRow="1" w:lastRow="0" w:firstColumn="1" w:lastColumn="0" w:noHBand="0" w:noVBand="1"/>
      </w:tblPr>
      <w:tblGrid>
        <w:gridCol w:w="466"/>
        <w:gridCol w:w="3015"/>
        <w:gridCol w:w="2611"/>
        <w:gridCol w:w="2901"/>
      </w:tblGrid>
      <w:tr w:rsidR="001C2345" w:rsidRPr="00690472" w:rsidTr="000C5207">
        <w:trPr>
          <w:trHeight w:val="717"/>
          <w:jc w:val="center"/>
        </w:trPr>
        <w:tc>
          <w:tcPr>
            <w:tcW w:w="466" w:type="dxa"/>
            <w:shd w:val="clear" w:color="auto" w:fill="DBE5F1" w:themeFill="accent1" w:themeFillTint="33"/>
            <w:vAlign w:val="center"/>
          </w:tcPr>
          <w:p w:rsidR="001C2345" w:rsidRPr="00034014" w:rsidRDefault="001C2345" w:rsidP="000C5207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b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b/>
                <w:sz w:val="12"/>
                <w:szCs w:val="12"/>
              </w:rPr>
              <w:t>Lp.</w:t>
            </w:r>
          </w:p>
        </w:tc>
        <w:tc>
          <w:tcPr>
            <w:tcW w:w="3015" w:type="dxa"/>
            <w:shd w:val="clear" w:color="auto" w:fill="DBE5F1" w:themeFill="accent1" w:themeFillTint="33"/>
            <w:vAlign w:val="center"/>
          </w:tcPr>
          <w:p w:rsidR="001C2345" w:rsidRPr="00034014" w:rsidRDefault="001C2345" w:rsidP="000C5207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b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b/>
                <w:sz w:val="12"/>
                <w:szCs w:val="12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11" w:type="dxa"/>
            <w:shd w:val="clear" w:color="auto" w:fill="DBE5F1" w:themeFill="accent1" w:themeFillTint="33"/>
            <w:vAlign w:val="center"/>
          </w:tcPr>
          <w:p w:rsidR="001C2345" w:rsidRPr="00034014" w:rsidRDefault="001C2345" w:rsidP="000C5207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b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b/>
                <w:sz w:val="12"/>
                <w:szCs w:val="12"/>
              </w:rPr>
              <w:t>Wartość towaru lub usługi objętego obowiązkiem podatkowym Zamawiającego, bez kwoty podatku</w:t>
            </w:r>
          </w:p>
        </w:tc>
        <w:tc>
          <w:tcPr>
            <w:tcW w:w="2901" w:type="dxa"/>
            <w:shd w:val="clear" w:color="auto" w:fill="DBE5F1" w:themeFill="accent1" w:themeFillTint="33"/>
          </w:tcPr>
          <w:p w:rsidR="001C2345" w:rsidRPr="00034014" w:rsidRDefault="001C2345" w:rsidP="000C5207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b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b/>
                <w:sz w:val="12"/>
                <w:szCs w:val="12"/>
              </w:rPr>
              <w:t>Stawka podatku od towarów i usług, która zgodnie z wiedzą Wykonawcy, będzie miała zastosowanie</w:t>
            </w:r>
          </w:p>
        </w:tc>
      </w:tr>
      <w:tr w:rsidR="001C2345" w:rsidRPr="00690472" w:rsidTr="000C5207">
        <w:trPr>
          <w:trHeight w:val="377"/>
          <w:jc w:val="center"/>
        </w:trPr>
        <w:tc>
          <w:tcPr>
            <w:tcW w:w="466" w:type="dxa"/>
            <w:vAlign w:val="center"/>
          </w:tcPr>
          <w:p w:rsidR="001C2345" w:rsidRPr="00034014" w:rsidRDefault="001C2345" w:rsidP="000C5207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sz w:val="12"/>
                <w:szCs w:val="12"/>
              </w:rPr>
              <w:t>1.</w:t>
            </w:r>
          </w:p>
        </w:tc>
        <w:tc>
          <w:tcPr>
            <w:tcW w:w="3015" w:type="dxa"/>
            <w:vAlign w:val="center"/>
          </w:tcPr>
          <w:p w:rsidR="001C2345" w:rsidRPr="00034014" w:rsidRDefault="001C2345" w:rsidP="000C5207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611" w:type="dxa"/>
            <w:vAlign w:val="center"/>
          </w:tcPr>
          <w:p w:rsidR="001C2345" w:rsidRPr="00034014" w:rsidRDefault="001C2345" w:rsidP="000C5207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901" w:type="dxa"/>
          </w:tcPr>
          <w:p w:rsidR="001C2345" w:rsidRPr="00034014" w:rsidRDefault="001C2345" w:rsidP="000C5207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</w:tr>
      <w:tr w:rsidR="001C2345" w:rsidRPr="00690472" w:rsidTr="000C5207">
        <w:trPr>
          <w:trHeight w:val="384"/>
          <w:jc w:val="center"/>
        </w:trPr>
        <w:tc>
          <w:tcPr>
            <w:tcW w:w="466" w:type="dxa"/>
            <w:vAlign w:val="center"/>
          </w:tcPr>
          <w:p w:rsidR="001C2345" w:rsidRPr="00034014" w:rsidRDefault="001C2345" w:rsidP="000C5207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  <w:r w:rsidRPr="00034014">
              <w:rPr>
                <w:rFonts w:ascii="Calibri Light" w:hAnsi="Calibri Light" w:cs="Calibri Light"/>
                <w:sz w:val="12"/>
                <w:szCs w:val="12"/>
              </w:rPr>
              <w:t>…</w:t>
            </w:r>
          </w:p>
        </w:tc>
        <w:tc>
          <w:tcPr>
            <w:tcW w:w="3015" w:type="dxa"/>
            <w:vAlign w:val="center"/>
          </w:tcPr>
          <w:p w:rsidR="001C2345" w:rsidRPr="00034014" w:rsidRDefault="001C2345" w:rsidP="000C5207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611" w:type="dxa"/>
            <w:vAlign w:val="center"/>
          </w:tcPr>
          <w:p w:rsidR="001C2345" w:rsidRPr="00034014" w:rsidRDefault="001C2345" w:rsidP="000C5207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901" w:type="dxa"/>
          </w:tcPr>
          <w:p w:rsidR="001C2345" w:rsidRPr="00034014" w:rsidRDefault="001C2345" w:rsidP="000C5207">
            <w:pPr>
              <w:keepNext/>
              <w:snapToGrid w:val="0"/>
              <w:spacing w:before="120" w:line="276" w:lineRule="auto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</w:tr>
    </w:tbl>
    <w:p w:rsidR="001C2345" w:rsidRPr="00690472" w:rsidRDefault="001C2345" w:rsidP="001C2345">
      <w:pPr>
        <w:pStyle w:val="Zwykytekst"/>
        <w:keepNext/>
        <w:numPr>
          <w:ilvl w:val="0"/>
          <w:numId w:val="3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 xml:space="preserve">Pouczeni o odpowiedzialności karnej (m.in. z art. 297 ustawy z dnia 6 czerwca 1997 r. – Kodeks karny </w:t>
      </w:r>
      <w:r w:rsidRPr="00690472">
        <w:rPr>
          <w:rFonts w:ascii="Calibri Light" w:hAnsi="Calibri Light" w:cs="Calibri Light"/>
        </w:rPr>
        <w:br/>
        <w:t>(Dz.U. 2020 poz. 1444</w:t>
      </w:r>
      <w:r>
        <w:rPr>
          <w:rFonts w:ascii="Calibri Light" w:hAnsi="Calibri Light" w:cs="Calibri Light"/>
        </w:rPr>
        <w:t xml:space="preserve"> ze zm.</w:t>
      </w:r>
      <w:r w:rsidRPr="00690472">
        <w:rPr>
          <w:rFonts w:ascii="Calibri Light" w:hAnsi="Calibri Light" w:cs="Calibri Light"/>
        </w:rPr>
        <w:t>) OŚWIADCZAMY, że oferta oraz załączone do niej dokumenty opisują stan prawny i faktyczny aktualny na dzień złożenia oferty.</w:t>
      </w:r>
    </w:p>
    <w:p w:rsidR="001C2345" w:rsidRDefault="001C2345" w:rsidP="001C2345">
      <w:pPr>
        <w:pStyle w:val="Zwykytekst"/>
        <w:keepNext/>
        <w:numPr>
          <w:ilvl w:val="0"/>
          <w:numId w:val="3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>OŚWIADCZAM, iż jestem umocowany do reprezentowania spółki/konsorcjum w wysokości zobowiązania</w:t>
      </w:r>
      <w:r>
        <w:rPr>
          <w:rFonts w:ascii="Calibri Light" w:hAnsi="Calibri Light" w:cs="Calibri Light"/>
        </w:rPr>
        <w:t xml:space="preserve"> </w:t>
      </w:r>
      <w:r w:rsidRPr="00690472">
        <w:rPr>
          <w:rFonts w:ascii="Calibri Light" w:hAnsi="Calibri Light" w:cs="Calibri Light"/>
        </w:rPr>
        <w:t xml:space="preserve">przedstawionego w niniejszej ofercie na podstawie art. 230 ustawy z dnia 15 września 2000 roku – Kodeks spółek handlowych (Dz.U. 2020 poz. 1526 ze zm.). </w:t>
      </w:r>
    </w:p>
    <w:p w:rsidR="001C2345" w:rsidRPr="00690472" w:rsidRDefault="001C2345" w:rsidP="001C2345">
      <w:pPr>
        <w:pStyle w:val="Zwykytekst"/>
        <w:keepNext/>
        <w:numPr>
          <w:ilvl w:val="0"/>
          <w:numId w:val="3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>Rodzaj Wykonawcy składającego ofertę:</w:t>
      </w:r>
    </w:p>
    <w:p w:rsidR="001C2345" w:rsidRPr="00690472" w:rsidRDefault="001C2345" w:rsidP="001C2345">
      <w:pPr>
        <w:pStyle w:val="Zwykytekst"/>
        <w:keepNext/>
        <w:spacing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472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>
        <w:rPr>
          <w:rFonts w:ascii="Calibri Light" w:hAnsi="Calibri Light" w:cs="Calibri Light"/>
          <w:b/>
          <w:color w:val="000000" w:themeColor="text1"/>
        </w:rPr>
      </w:r>
      <w:r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end"/>
      </w:r>
      <w:r w:rsidRPr="00690472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690472">
        <w:rPr>
          <w:rFonts w:ascii="Calibri Light" w:hAnsi="Calibri Light" w:cs="Calibri Light"/>
        </w:rPr>
        <w:t xml:space="preserve">mikroprzedsiębiorstwo, </w:t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472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>
        <w:rPr>
          <w:rFonts w:ascii="Calibri Light" w:hAnsi="Calibri Light" w:cs="Calibri Light"/>
          <w:b/>
          <w:color w:val="000000" w:themeColor="text1"/>
        </w:rPr>
      </w:r>
      <w:r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end"/>
      </w:r>
      <w:r w:rsidRPr="00690472">
        <w:rPr>
          <w:rFonts w:ascii="Calibri Light" w:hAnsi="Calibri Light" w:cs="Calibri Light"/>
        </w:rPr>
        <w:t xml:space="preserve"> mały przedsiębiorca, </w:t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472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>
        <w:rPr>
          <w:rFonts w:ascii="Calibri Light" w:hAnsi="Calibri Light" w:cs="Calibri Light"/>
          <w:b/>
          <w:color w:val="000000" w:themeColor="text1"/>
        </w:rPr>
      </w:r>
      <w:r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end"/>
      </w:r>
      <w:r w:rsidRPr="00690472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690472">
        <w:rPr>
          <w:rFonts w:ascii="Calibri Light" w:hAnsi="Calibri Light" w:cs="Calibri Light"/>
        </w:rPr>
        <w:t xml:space="preserve">średni przedsiębiorca, </w:t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472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>
        <w:rPr>
          <w:rFonts w:ascii="Calibri Light" w:hAnsi="Calibri Light" w:cs="Calibri Light"/>
          <w:b/>
          <w:color w:val="000000" w:themeColor="text1"/>
        </w:rPr>
      </w:r>
      <w:r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end"/>
      </w:r>
      <w:r w:rsidRPr="00690472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690472">
        <w:rPr>
          <w:rFonts w:ascii="Calibri Light" w:hAnsi="Calibri Light" w:cs="Calibri Light"/>
        </w:rPr>
        <w:t xml:space="preserve">jednoosobowa działalność gospodarcza, </w:t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472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>
        <w:rPr>
          <w:rFonts w:ascii="Calibri Light" w:hAnsi="Calibri Light" w:cs="Calibri Light"/>
          <w:b/>
          <w:color w:val="000000" w:themeColor="text1"/>
        </w:rPr>
      </w:r>
      <w:r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end"/>
      </w:r>
      <w:r w:rsidRPr="00690472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690472">
        <w:rPr>
          <w:rFonts w:ascii="Calibri Light" w:hAnsi="Calibri Light" w:cs="Calibri Light"/>
        </w:rPr>
        <w:t xml:space="preserve">osoba fizyczna nieprowadząca działalności gospodarczej, </w:t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0472">
        <w:rPr>
          <w:rFonts w:ascii="Calibri Light" w:hAnsi="Calibri Light" w:cs="Calibri Light"/>
          <w:b/>
          <w:color w:val="000000" w:themeColor="text1"/>
        </w:rPr>
        <w:instrText xml:space="preserve"> FORMCHECKBOX </w:instrText>
      </w:r>
      <w:r>
        <w:rPr>
          <w:rFonts w:ascii="Calibri Light" w:hAnsi="Calibri Light" w:cs="Calibri Light"/>
          <w:b/>
          <w:color w:val="000000" w:themeColor="text1"/>
        </w:rPr>
      </w:r>
      <w:r>
        <w:rPr>
          <w:rFonts w:ascii="Calibri Light" w:hAnsi="Calibri Light" w:cs="Calibri Light"/>
          <w:b/>
          <w:color w:val="000000" w:themeColor="text1"/>
        </w:rPr>
        <w:fldChar w:fldCharType="separate"/>
      </w:r>
      <w:r w:rsidRPr="00690472">
        <w:rPr>
          <w:rFonts w:ascii="Calibri Light" w:hAnsi="Calibri Light" w:cs="Calibri Light"/>
          <w:b/>
          <w:color w:val="000000" w:themeColor="text1"/>
        </w:rPr>
        <w:fldChar w:fldCharType="end"/>
      </w:r>
      <w:r w:rsidRPr="00690472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690472">
        <w:rPr>
          <w:rFonts w:ascii="Calibri Light" w:hAnsi="Calibri Light" w:cs="Calibri Light"/>
        </w:rPr>
        <w:t xml:space="preserve">inny rodzaj. </w:t>
      </w:r>
    </w:p>
    <w:p w:rsidR="001C2345" w:rsidRPr="00690472" w:rsidRDefault="001C2345" w:rsidP="001C2345">
      <w:pPr>
        <w:pStyle w:val="Zwykytekst"/>
        <w:keepNext/>
        <w:spacing w:line="276" w:lineRule="auto"/>
        <w:ind w:firstLine="357"/>
        <w:jc w:val="both"/>
        <w:rPr>
          <w:rStyle w:val="Hipercze"/>
          <w:rFonts w:ascii="Calibri Light" w:hAnsi="Calibri Light" w:cs="Calibri Light"/>
          <w:b/>
          <w:sz w:val="16"/>
          <w:szCs w:val="16"/>
        </w:rPr>
      </w:pPr>
      <w:r w:rsidRPr="00690472">
        <w:rPr>
          <w:rFonts w:ascii="Calibri Light" w:hAnsi="Calibri Light" w:cs="Calibri Light"/>
          <w:b/>
          <w:sz w:val="16"/>
          <w:szCs w:val="16"/>
        </w:rPr>
        <w:t xml:space="preserve">(zaznaczyć odpowiednie </w:t>
      </w:r>
      <w:r>
        <w:rPr>
          <w:rFonts w:ascii="Calibri Light" w:hAnsi="Calibri Light" w:cs="Calibri Light"/>
          <w:b/>
          <w:sz w:val="16"/>
          <w:szCs w:val="16"/>
        </w:rPr>
        <w:t xml:space="preserve">pole </w:t>
      </w:r>
      <w:r w:rsidRPr="00690472">
        <w:rPr>
          <w:rFonts w:ascii="Calibri Light" w:hAnsi="Calibri Light" w:cs="Calibri Light"/>
          <w:b/>
          <w:sz w:val="16"/>
          <w:szCs w:val="16"/>
        </w:rPr>
        <w:t>krzyżykiem)</w:t>
      </w:r>
      <w:r w:rsidRPr="00690472">
        <w:rPr>
          <w:rFonts w:ascii="Calibri Light" w:hAnsi="Calibri Light" w:cs="Calibri Light"/>
          <w:sz w:val="16"/>
          <w:szCs w:val="16"/>
        </w:rPr>
        <w:t xml:space="preserve"> - definicja MŚP </w:t>
      </w:r>
      <w:hyperlink r:id="rId9" w:history="1">
        <w:r w:rsidRPr="00690472">
          <w:rPr>
            <w:rStyle w:val="Hipercze"/>
            <w:rFonts w:ascii="Calibri Light" w:hAnsi="Calibri Light" w:cs="Calibri Light"/>
            <w:b/>
            <w:sz w:val="16"/>
            <w:szCs w:val="16"/>
          </w:rPr>
          <w:t>http://www.pih.org.pl/images/definicja_msp.pdf</w:t>
        </w:r>
      </w:hyperlink>
    </w:p>
    <w:p w:rsidR="001C2345" w:rsidRDefault="001C2345" w:rsidP="001C2345">
      <w:pPr>
        <w:pStyle w:val="Zwykytekst"/>
        <w:keepNext/>
        <w:numPr>
          <w:ilvl w:val="0"/>
          <w:numId w:val="3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 xml:space="preserve">W przypadku wskazania przez Wykonawcę dostępności oświadczeń lub dokumentów w formie elektronicznej pod określonymi adresami internetowymi ogólnodostępnych i bezpłatnych baz danych, dokumenty należy pobrać samodzielnie przez Zamawiającego z internetowych baz pod adresem: </w:t>
      </w:r>
    </w:p>
    <w:p w:rsidR="001C2345" w:rsidRPr="00257F06" w:rsidRDefault="001C2345" w:rsidP="001C2345">
      <w:pPr>
        <w:pStyle w:val="Zwykytekst"/>
        <w:keepNext/>
        <w:numPr>
          <w:ilvl w:val="0"/>
          <w:numId w:val="12"/>
        </w:numPr>
        <w:spacing w:before="120" w:line="276" w:lineRule="auto"/>
        <w:jc w:val="both"/>
        <w:rPr>
          <w:rStyle w:val="Hipercze"/>
          <w:rFonts w:ascii="Calibri Light" w:hAnsi="Calibri Light" w:cs="Calibri Light"/>
          <w:b/>
        </w:rPr>
      </w:pPr>
      <w:r w:rsidRPr="00257F06">
        <w:rPr>
          <w:rStyle w:val="Hipercze"/>
          <w:rFonts w:ascii="Calibri Light" w:hAnsi="Calibri Light" w:cs="Calibri Light"/>
          <w:b/>
        </w:rPr>
        <w:t>https://.....................................................</w:t>
      </w:r>
      <w:r>
        <w:rPr>
          <w:rStyle w:val="Hipercze"/>
          <w:rFonts w:ascii="Calibri Light" w:hAnsi="Calibri Light" w:cs="Calibri Light"/>
          <w:b/>
        </w:rPr>
        <w:t>,</w:t>
      </w:r>
      <w:r w:rsidRPr="00A23D50">
        <w:rPr>
          <w:rStyle w:val="Hipercze"/>
          <w:rFonts w:ascii="Calibri Light" w:hAnsi="Calibri Light" w:cs="Calibri Light"/>
          <w:b/>
        </w:rPr>
        <w:t xml:space="preserve">  </w:t>
      </w:r>
      <w:r w:rsidRPr="00257F06">
        <w:rPr>
          <w:rStyle w:val="Hipercze"/>
          <w:rFonts w:ascii="Calibri Light" w:hAnsi="Calibri Light" w:cs="Calibri Light"/>
          <w:b/>
        </w:rPr>
        <w:t>https://.....................................................</w:t>
      </w:r>
      <w:r>
        <w:rPr>
          <w:rStyle w:val="Hipercze"/>
          <w:rFonts w:ascii="Calibri Light" w:hAnsi="Calibri Light" w:cs="Calibri Light"/>
          <w:b/>
        </w:rPr>
        <w:t xml:space="preserve">, </w:t>
      </w:r>
    </w:p>
    <w:p w:rsidR="001C2345" w:rsidRPr="00690472" w:rsidRDefault="001C2345" w:rsidP="001C2345">
      <w:pPr>
        <w:pStyle w:val="Zwykytekst"/>
        <w:keepNext/>
        <w:numPr>
          <w:ilvl w:val="0"/>
          <w:numId w:val="3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>OFERTĘ niniejszą składamy na ………….. kolejno ponumerowanych stronach.</w:t>
      </w:r>
    </w:p>
    <w:p w:rsidR="001C2345" w:rsidRDefault="001C2345" w:rsidP="001C2345">
      <w:pPr>
        <w:pStyle w:val="Zwykytekst"/>
        <w:keepNext/>
        <w:numPr>
          <w:ilvl w:val="0"/>
          <w:numId w:val="3"/>
        </w:numPr>
        <w:tabs>
          <w:tab w:val="clear" w:pos="644"/>
        </w:tabs>
        <w:spacing w:before="120" w:line="276" w:lineRule="auto"/>
        <w:ind w:left="357"/>
        <w:jc w:val="both"/>
        <w:rPr>
          <w:rFonts w:ascii="Calibri Light" w:hAnsi="Calibri Light" w:cs="Calibri Light"/>
        </w:rPr>
      </w:pPr>
      <w:r w:rsidRPr="00690472">
        <w:rPr>
          <w:rFonts w:ascii="Calibri Light" w:hAnsi="Calibri Light" w:cs="Calibri Light"/>
        </w:rPr>
        <w:t>Do niniejszego formularza przedkładamy poniższe załączniki zgodnie z zapisami Specyfikacji Warunków Zamówienia przedmiotowego postępowania:</w:t>
      </w:r>
    </w:p>
    <w:p w:rsidR="001C2345" w:rsidRPr="00690472" w:rsidRDefault="001C2345" w:rsidP="001C2345">
      <w:pPr>
        <w:pStyle w:val="Zwykytekst"/>
        <w:keepNext/>
        <w:spacing w:line="360" w:lineRule="auto"/>
        <w:ind w:left="360"/>
        <w:jc w:val="both"/>
        <w:rPr>
          <w:rFonts w:ascii="Calibri Light" w:hAnsi="Calibri Light"/>
        </w:rPr>
      </w:pPr>
      <w:r w:rsidRPr="00690472">
        <w:rPr>
          <w:rFonts w:ascii="Calibri Light" w:hAnsi="Calibri Light"/>
        </w:rPr>
        <w:t>1.</w:t>
      </w:r>
      <w:r w:rsidRPr="00690472">
        <w:rPr>
          <w:rFonts w:ascii="Calibri Light" w:hAnsi="Calibri Light"/>
        </w:rPr>
        <w:tab/>
        <w:t>………………………………………..</w:t>
      </w:r>
      <w:r w:rsidRPr="00690472">
        <w:rPr>
          <w:rFonts w:ascii="Calibri Light" w:hAnsi="Calibri Light"/>
        </w:rPr>
        <w:tab/>
        <w:t>2.</w:t>
      </w:r>
      <w:r w:rsidRPr="00690472">
        <w:rPr>
          <w:rFonts w:ascii="Calibri Light" w:hAnsi="Calibri Light"/>
        </w:rPr>
        <w:tab/>
        <w:t>………………………………………..</w:t>
      </w:r>
    </w:p>
    <w:p w:rsidR="001C2345" w:rsidRPr="00690472" w:rsidRDefault="001C2345" w:rsidP="001C2345">
      <w:pPr>
        <w:pStyle w:val="Zwykytekst"/>
        <w:keepNext/>
        <w:spacing w:line="360" w:lineRule="auto"/>
        <w:ind w:left="360"/>
        <w:jc w:val="both"/>
        <w:rPr>
          <w:rFonts w:ascii="Calibri Light" w:hAnsi="Calibri Light"/>
        </w:rPr>
      </w:pPr>
      <w:r w:rsidRPr="00690472">
        <w:rPr>
          <w:rFonts w:ascii="Calibri Light" w:hAnsi="Calibri Light"/>
        </w:rPr>
        <w:t>3.</w:t>
      </w:r>
      <w:r w:rsidRPr="00690472">
        <w:rPr>
          <w:rFonts w:ascii="Calibri Light" w:hAnsi="Calibri Light"/>
        </w:rPr>
        <w:tab/>
        <w:t>………………………………………..</w:t>
      </w:r>
      <w:r w:rsidRPr="00690472">
        <w:rPr>
          <w:rFonts w:ascii="Calibri Light" w:hAnsi="Calibri Light"/>
        </w:rPr>
        <w:tab/>
        <w:t>4.</w:t>
      </w:r>
      <w:r w:rsidRPr="00690472">
        <w:rPr>
          <w:rFonts w:ascii="Calibri Light" w:hAnsi="Calibri Light"/>
        </w:rPr>
        <w:tab/>
        <w:t>………………………………………..</w:t>
      </w:r>
    </w:p>
    <w:p w:rsidR="001C2345" w:rsidRPr="00690472" w:rsidRDefault="001C2345" w:rsidP="001C2345">
      <w:pPr>
        <w:pStyle w:val="Zwykytekst"/>
        <w:keepNext/>
        <w:spacing w:line="360" w:lineRule="auto"/>
        <w:ind w:left="360"/>
        <w:jc w:val="both"/>
        <w:rPr>
          <w:rFonts w:ascii="Calibri Light" w:hAnsi="Calibri Light"/>
        </w:rPr>
      </w:pPr>
      <w:r w:rsidRPr="00690472">
        <w:rPr>
          <w:rFonts w:ascii="Calibri Light" w:hAnsi="Calibri Light"/>
        </w:rPr>
        <w:t>5.</w:t>
      </w:r>
      <w:r w:rsidRPr="00690472">
        <w:rPr>
          <w:rFonts w:ascii="Calibri Light" w:hAnsi="Calibri Light"/>
        </w:rPr>
        <w:tab/>
        <w:t>………………………………………..</w:t>
      </w:r>
      <w:r w:rsidRPr="00690472">
        <w:rPr>
          <w:rFonts w:ascii="Calibri Light" w:hAnsi="Calibri Light"/>
        </w:rPr>
        <w:tab/>
        <w:t>6.</w:t>
      </w:r>
      <w:r w:rsidRPr="00690472">
        <w:rPr>
          <w:rFonts w:ascii="Calibri Light" w:hAnsi="Calibri Light"/>
        </w:rPr>
        <w:tab/>
        <w:t>………………………………………..</w:t>
      </w:r>
    </w:p>
    <w:p w:rsidR="001C2345" w:rsidRDefault="001C2345" w:rsidP="001C2345">
      <w:pPr>
        <w:pStyle w:val="Zwykytekst"/>
        <w:keepNext/>
        <w:spacing w:line="360" w:lineRule="auto"/>
        <w:ind w:left="360"/>
        <w:jc w:val="both"/>
        <w:rPr>
          <w:rFonts w:ascii="Calibri Light" w:hAnsi="Calibri Light"/>
        </w:rPr>
      </w:pPr>
      <w:r w:rsidRPr="00690472">
        <w:rPr>
          <w:rFonts w:ascii="Calibri Light" w:hAnsi="Calibri Light"/>
        </w:rPr>
        <w:t>7.</w:t>
      </w:r>
      <w:r w:rsidRPr="00690472">
        <w:rPr>
          <w:rFonts w:ascii="Calibri Light" w:hAnsi="Calibri Light"/>
        </w:rPr>
        <w:tab/>
        <w:t>………………………………………..</w:t>
      </w:r>
      <w:r w:rsidRPr="00690472">
        <w:rPr>
          <w:rFonts w:ascii="Calibri Light" w:hAnsi="Calibri Light"/>
        </w:rPr>
        <w:tab/>
        <w:t>8.</w:t>
      </w:r>
      <w:r w:rsidRPr="00690472">
        <w:rPr>
          <w:rFonts w:ascii="Calibri Light" w:hAnsi="Calibri Light"/>
        </w:rPr>
        <w:tab/>
        <w:t>………………………………………..</w:t>
      </w:r>
    </w:p>
    <w:p w:rsidR="001C2345" w:rsidRDefault="001C2345" w:rsidP="001C2345">
      <w:pPr>
        <w:pStyle w:val="Zwykytekst"/>
        <w:keepNext/>
        <w:spacing w:line="360" w:lineRule="auto"/>
        <w:ind w:left="360"/>
        <w:jc w:val="both"/>
        <w:rPr>
          <w:rFonts w:ascii="Calibri Light" w:hAnsi="Calibri Light"/>
        </w:rPr>
      </w:pPr>
    </w:p>
    <w:p w:rsidR="001C2345" w:rsidRPr="002D7AF3" w:rsidRDefault="001C2345" w:rsidP="001C2345">
      <w:pPr>
        <w:pStyle w:val="Tekstpodstawowywcity3"/>
        <w:keepNext/>
        <w:spacing w:line="360" w:lineRule="auto"/>
        <w:rPr>
          <w:rFonts w:ascii="Calibri Light" w:hAnsi="Calibri Light"/>
          <w:vertAlign w:val="superscript"/>
        </w:rPr>
      </w:pPr>
      <w:r w:rsidRPr="002D7AF3">
        <w:rPr>
          <w:rFonts w:ascii="Calibri Light" w:hAnsi="Calibri Light"/>
        </w:rPr>
        <w:t>................................</w:t>
      </w:r>
      <w:r>
        <w:rPr>
          <w:rFonts w:ascii="Calibri Light" w:hAnsi="Calibri Light"/>
        </w:rPr>
        <w:t>...., .........................</w:t>
      </w:r>
      <w:r w:rsidRPr="002D7AF3">
        <w:rPr>
          <w:rFonts w:ascii="Calibri Light" w:hAnsi="Calibri Light"/>
        </w:rPr>
        <w:t xml:space="preserve">  </w:t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>..................................................................................</w:t>
      </w:r>
    </w:p>
    <w:p w:rsidR="001C2345" w:rsidRPr="00FB0F33" w:rsidRDefault="001C2345" w:rsidP="001C2345">
      <w:pPr>
        <w:keepNext/>
        <w:spacing w:line="235" w:lineRule="auto"/>
        <w:ind w:left="4" w:right="20" w:firstLine="279"/>
        <w:jc w:val="both"/>
        <w:rPr>
          <w:rFonts w:ascii="Calibri Light" w:hAnsi="Calibri Light"/>
          <w:sz w:val="18"/>
          <w:szCs w:val="18"/>
          <w:vertAlign w:val="superscript"/>
        </w:rPr>
      </w:pPr>
      <w:r w:rsidRPr="00FB0F33">
        <w:rPr>
          <w:rFonts w:ascii="Calibri Light" w:hAnsi="Calibri Light"/>
          <w:sz w:val="18"/>
          <w:szCs w:val="18"/>
          <w:vertAlign w:val="superscript"/>
        </w:rPr>
        <w:t xml:space="preserve">(miejscowość)                                       ( data)                                                                     </w:t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  <w:t>(N</w:t>
      </w:r>
      <w:r w:rsidRPr="00FB0F33">
        <w:rPr>
          <w:rFonts w:ascii="Calibri Light" w:hAnsi="Calibri Light"/>
          <w:sz w:val="18"/>
          <w:szCs w:val="18"/>
          <w:vertAlign w:val="superscript"/>
        </w:rPr>
        <w:t xml:space="preserve">ależy podpisać </w:t>
      </w:r>
      <w:r>
        <w:rPr>
          <w:rFonts w:ascii="Calibri Light" w:hAnsi="Calibri Light"/>
          <w:sz w:val="18"/>
          <w:szCs w:val="18"/>
          <w:vertAlign w:val="superscript"/>
        </w:rPr>
        <w:t>podpisem e</w:t>
      </w:r>
      <w:r w:rsidRPr="00FB0F33">
        <w:rPr>
          <w:rFonts w:ascii="Calibri Light" w:hAnsi="Calibri Light"/>
          <w:sz w:val="18"/>
          <w:szCs w:val="18"/>
          <w:vertAlign w:val="superscript"/>
        </w:rPr>
        <w:t>lektronicznym</w:t>
      </w:r>
      <w:r>
        <w:rPr>
          <w:rFonts w:ascii="Calibri Light" w:hAnsi="Calibri Light"/>
          <w:sz w:val="18"/>
          <w:szCs w:val="18"/>
          <w:vertAlign w:val="superscript"/>
        </w:rPr>
        <w:t>)</w:t>
      </w:r>
    </w:p>
    <w:p w:rsidR="001C2345" w:rsidRDefault="001C2345" w:rsidP="001C2345">
      <w:pPr>
        <w:keepNext/>
        <w:jc w:val="right"/>
        <w:rPr>
          <w:rFonts w:ascii="Calibri Light" w:hAnsi="Calibri Light"/>
          <w:b/>
          <w:bCs/>
          <w:iCs/>
          <w:color w:val="000000"/>
          <w:spacing w:val="-1"/>
        </w:rPr>
      </w:pPr>
    </w:p>
    <w:p w:rsidR="001C2345" w:rsidRDefault="001C2345" w:rsidP="001C2345">
      <w:pPr>
        <w:keepNext/>
        <w:jc w:val="right"/>
        <w:rPr>
          <w:rFonts w:ascii="Calibri Light" w:hAnsi="Calibri Light"/>
          <w:b/>
          <w:bCs/>
          <w:iCs/>
          <w:color w:val="000000"/>
          <w:spacing w:val="-1"/>
        </w:rPr>
      </w:pPr>
    </w:p>
    <w:p w:rsidR="001C2345" w:rsidRDefault="001C2345" w:rsidP="001C2345">
      <w:pPr>
        <w:keepNext/>
        <w:jc w:val="right"/>
        <w:rPr>
          <w:rFonts w:ascii="Calibri Light" w:hAnsi="Calibri Light"/>
          <w:b/>
          <w:bCs/>
          <w:iCs/>
          <w:color w:val="000000"/>
          <w:spacing w:val="-1"/>
        </w:rPr>
      </w:pPr>
    </w:p>
    <w:p w:rsidR="001C2345" w:rsidRDefault="001C2345" w:rsidP="001C2345">
      <w:pPr>
        <w:keepNext/>
        <w:rPr>
          <w:rFonts w:ascii="Calibri Light" w:hAnsi="Calibri Light"/>
          <w:b/>
          <w:iCs/>
        </w:rPr>
      </w:pPr>
    </w:p>
    <w:p w:rsidR="001C2345" w:rsidRPr="002D7AF3" w:rsidRDefault="001C2345" w:rsidP="001C2345">
      <w:pPr>
        <w:keepNext/>
        <w:jc w:val="right"/>
        <w:rPr>
          <w:rFonts w:ascii="Calibri Light" w:hAnsi="Calibri Light"/>
          <w:b/>
          <w:i/>
          <w:iCs/>
        </w:rPr>
      </w:pPr>
      <w:r w:rsidRPr="002D7AF3">
        <w:rPr>
          <w:rFonts w:ascii="Calibri Light" w:hAnsi="Calibri Light"/>
          <w:b/>
          <w:iCs/>
        </w:rPr>
        <w:t xml:space="preserve">Załącznik </w:t>
      </w:r>
      <w:r>
        <w:rPr>
          <w:rFonts w:ascii="Calibri Light" w:hAnsi="Calibri Light"/>
          <w:b/>
          <w:iCs/>
        </w:rPr>
        <w:t>N</w:t>
      </w:r>
      <w:r w:rsidRPr="002D7AF3">
        <w:rPr>
          <w:rFonts w:ascii="Calibri Light" w:hAnsi="Calibri Light"/>
          <w:b/>
          <w:iCs/>
        </w:rPr>
        <w:t xml:space="preserve">r </w:t>
      </w:r>
      <w:r>
        <w:rPr>
          <w:rFonts w:ascii="Calibri Light" w:hAnsi="Calibri Light"/>
          <w:b/>
          <w:iCs/>
        </w:rPr>
        <w:t>3</w:t>
      </w:r>
      <w:r w:rsidRPr="002D7AF3">
        <w:rPr>
          <w:rFonts w:ascii="Calibri Light" w:hAnsi="Calibri Light"/>
          <w:b/>
          <w:iCs/>
        </w:rPr>
        <w:t xml:space="preserve"> do SWZ </w:t>
      </w:r>
    </w:p>
    <w:p w:rsidR="001C2345" w:rsidRDefault="001C2345" w:rsidP="001C2345">
      <w:pPr>
        <w:keepNext/>
        <w:spacing w:line="239" w:lineRule="auto"/>
        <w:jc w:val="center"/>
        <w:rPr>
          <w:rFonts w:ascii="Calibri Light" w:hAnsi="Calibri Light"/>
          <w:b/>
          <w:sz w:val="22"/>
          <w:szCs w:val="22"/>
        </w:rPr>
      </w:pPr>
    </w:p>
    <w:p w:rsidR="001C2345" w:rsidRDefault="001C2345" w:rsidP="001C2345">
      <w:pPr>
        <w:keepNext/>
        <w:spacing w:line="239" w:lineRule="auto"/>
        <w:jc w:val="center"/>
        <w:rPr>
          <w:rFonts w:ascii="Calibri Light" w:hAnsi="Calibri Light"/>
          <w:b/>
          <w:sz w:val="22"/>
          <w:szCs w:val="22"/>
        </w:rPr>
      </w:pPr>
      <w:r w:rsidRPr="00FB0F33">
        <w:rPr>
          <w:rFonts w:ascii="Calibri Light" w:hAnsi="Calibri Light"/>
          <w:b/>
          <w:sz w:val="22"/>
          <w:szCs w:val="22"/>
        </w:rPr>
        <w:t>OŚWIADCZENIE</w:t>
      </w:r>
    </w:p>
    <w:p w:rsidR="001C2345" w:rsidRDefault="001C2345" w:rsidP="001C2345">
      <w:pPr>
        <w:keepNext/>
        <w:spacing w:line="239" w:lineRule="auto"/>
        <w:jc w:val="center"/>
        <w:rPr>
          <w:rFonts w:ascii="Calibri Light" w:hAnsi="Calibri Light"/>
          <w:b/>
          <w:sz w:val="22"/>
          <w:szCs w:val="22"/>
        </w:rPr>
      </w:pPr>
    </w:p>
    <w:p w:rsidR="001C2345" w:rsidRDefault="001C2345" w:rsidP="001C2345">
      <w:pPr>
        <w:keepNext/>
        <w:jc w:val="center"/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 xml:space="preserve">ZNAK SPRAWY WSA-ZP-09-2021 </w:t>
      </w:r>
    </w:p>
    <w:p w:rsidR="001C2345" w:rsidRDefault="001C2345" w:rsidP="001C2345">
      <w:pPr>
        <w:keepNext/>
        <w:spacing w:line="239" w:lineRule="auto"/>
        <w:jc w:val="center"/>
        <w:rPr>
          <w:rFonts w:ascii="Calibri Light" w:hAnsi="Calibri Light"/>
          <w:b/>
          <w:sz w:val="22"/>
          <w:szCs w:val="22"/>
        </w:rPr>
      </w:pPr>
    </w:p>
    <w:p w:rsidR="001C2345" w:rsidRPr="00FB0F33" w:rsidRDefault="001C2345" w:rsidP="001C2345">
      <w:pPr>
        <w:keepNext/>
        <w:spacing w:line="239" w:lineRule="auto"/>
        <w:rPr>
          <w:rFonts w:ascii="Calibri Light" w:hAnsi="Calibri Light"/>
          <w:b/>
          <w:sz w:val="22"/>
          <w:szCs w:val="22"/>
        </w:rPr>
      </w:pPr>
      <w:r w:rsidRPr="00FB0F33">
        <w:rPr>
          <w:rFonts w:ascii="Calibri Light" w:hAnsi="Calibri Light"/>
          <w:b/>
          <w:sz w:val="22"/>
          <w:szCs w:val="22"/>
        </w:rPr>
        <w:t>o przynależności lub braku przynależności do tej samej grupy kapitałowej , o której mowa w art. 108 ust. 1 pkt 5 ustawy Pzp</w:t>
      </w:r>
    </w:p>
    <w:p w:rsidR="001C2345" w:rsidRDefault="001C2345" w:rsidP="001C2345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1C2345" w:rsidRPr="006F79EC" w:rsidRDefault="001C2345" w:rsidP="001C2345">
      <w:pPr>
        <w:keepNext/>
        <w:spacing w:line="235" w:lineRule="auto"/>
        <w:ind w:left="4" w:right="20"/>
        <w:jc w:val="both"/>
        <w:rPr>
          <w:rFonts w:ascii="Calibri Light" w:hAnsi="Calibri Light"/>
          <w:b/>
          <w:sz w:val="22"/>
          <w:szCs w:val="22"/>
        </w:rPr>
      </w:pPr>
      <w:r w:rsidRPr="00FB0F33">
        <w:rPr>
          <w:rFonts w:ascii="Calibri Light" w:hAnsi="Calibri Light"/>
          <w:sz w:val="22"/>
          <w:szCs w:val="22"/>
        </w:rPr>
        <w:t xml:space="preserve">Składając ofertę w przetargu nieograniczonym </w:t>
      </w:r>
      <w:r>
        <w:rPr>
          <w:rFonts w:ascii="Calibri Light" w:hAnsi="Calibri Light"/>
          <w:sz w:val="22"/>
          <w:szCs w:val="22"/>
        </w:rPr>
        <w:t xml:space="preserve">pn.: </w:t>
      </w:r>
      <w:r w:rsidRPr="00800A53">
        <w:rPr>
          <w:rFonts w:ascii="Calibri Light" w:hAnsi="Calibri Light"/>
          <w:b/>
          <w:sz w:val="22"/>
          <w:szCs w:val="22"/>
        </w:rPr>
        <w:t>„Dostawa elektronicznych kart przedpłaconych ze środków ZFŚS dla sędziów, pracowników, sędziów w stanie spoczynku, emerytów i rencistów Wojewódzkiego Sądu Administracyjnego w Warszawie”</w:t>
      </w:r>
    </w:p>
    <w:p w:rsidR="001C2345" w:rsidRPr="00FB0F33" w:rsidRDefault="001C2345" w:rsidP="001C2345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  <w:r w:rsidRPr="00FB0F33">
        <w:rPr>
          <w:rFonts w:ascii="Calibri Light" w:hAnsi="Calibri Light"/>
          <w:sz w:val="22"/>
          <w:szCs w:val="22"/>
        </w:rPr>
        <w:t xml:space="preserve">prowadzonym przez Skarb Państwa - Wojewódzki Sąd Administracyjny w Warszawie z siedzibą Jasna 2/4, </w:t>
      </w:r>
      <w:r>
        <w:rPr>
          <w:rFonts w:ascii="Calibri Light" w:hAnsi="Calibri Light"/>
          <w:sz w:val="22"/>
          <w:szCs w:val="22"/>
        </w:rPr>
        <w:br/>
      </w:r>
      <w:r w:rsidRPr="00FB0F33">
        <w:rPr>
          <w:rFonts w:ascii="Calibri Light" w:hAnsi="Calibri Light"/>
          <w:sz w:val="22"/>
          <w:szCs w:val="22"/>
        </w:rPr>
        <w:t>00-013 Warszawa</w:t>
      </w:r>
    </w:p>
    <w:p w:rsidR="001C2345" w:rsidRPr="00FB0F33" w:rsidRDefault="001C2345" w:rsidP="001C2345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1C2345" w:rsidRPr="00FB0F33" w:rsidRDefault="001C2345" w:rsidP="001C2345">
      <w:pPr>
        <w:keepNext/>
        <w:spacing w:line="235" w:lineRule="auto"/>
        <w:ind w:left="4" w:right="20"/>
        <w:jc w:val="both"/>
        <w:rPr>
          <w:rFonts w:ascii="Calibri Light" w:hAnsi="Calibri Light"/>
          <w:bCs/>
          <w:sz w:val="22"/>
          <w:szCs w:val="22"/>
        </w:rPr>
      </w:pPr>
      <w:r w:rsidRPr="00FB0F33">
        <w:rPr>
          <w:rFonts w:ascii="Calibri Light" w:hAnsi="Calibri Light"/>
          <w:b/>
          <w:bCs/>
          <w:sz w:val="22"/>
          <w:szCs w:val="22"/>
        </w:rPr>
        <w:t>w imieniu Wykonawcy:</w:t>
      </w:r>
    </w:p>
    <w:p w:rsidR="001C2345" w:rsidRPr="00FB0F33" w:rsidRDefault="001C2345" w:rsidP="001C2345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1C2345" w:rsidRPr="00FB0F33" w:rsidRDefault="001C2345" w:rsidP="001C2345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1C2345" w:rsidRDefault="001C2345" w:rsidP="001C2345">
      <w:pPr>
        <w:keepNext/>
        <w:spacing w:line="235" w:lineRule="auto"/>
        <w:ind w:left="4" w:right="20"/>
        <w:jc w:val="both"/>
        <w:rPr>
          <w:rFonts w:ascii="Calibri Light" w:hAnsi="Calibri Light"/>
          <w:color w:val="000000" w:themeColor="text1"/>
          <w:sz w:val="22"/>
          <w:szCs w:val="22"/>
        </w:rPr>
      </w:pPr>
      <w:r w:rsidRPr="00CF2560">
        <w:rPr>
          <w:rFonts w:ascii="Calibri Light" w:hAnsi="Calibri Light"/>
          <w:color w:val="000000" w:themeColor="text1"/>
          <w:sz w:val="22"/>
          <w:szCs w:val="22"/>
        </w:rPr>
        <w:t>…………………………………………………………………………………………………….</w:t>
      </w:r>
    </w:p>
    <w:p w:rsidR="001C2345" w:rsidRPr="00FB0F33" w:rsidRDefault="001C2345" w:rsidP="001C2345">
      <w:pPr>
        <w:keepNext/>
        <w:spacing w:line="235" w:lineRule="auto"/>
        <w:ind w:left="4" w:right="20"/>
        <w:jc w:val="both"/>
        <w:rPr>
          <w:rFonts w:ascii="Calibri Light" w:hAnsi="Calibri Light"/>
          <w:i/>
          <w:iCs/>
          <w:sz w:val="16"/>
          <w:szCs w:val="16"/>
        </w:rPr>
      </w:pPr>
      <w:r w:rsidRPr="00FB0F33">
        <w:rPr>
          <w:rFonts w:ascii="Calibri Light" w:hAnsi="Calibri Light"/>
          <w:i/>
          <w:iCs/>
          <w:sz w:val="16"/>
          <w:szCs w:val="16"/>
        </w:rPr>
        <w:t>/wpisać nazwę (firmę) Wykonawcy/</w:t>
      </w:r>
    </w:p>
    <w:p w:rsidR="001C2345" w:rsidRDefault="001C2345" w:rsidP="001C2345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1C2345" w:rsidRDefault="001C2345" w:rsidP="001C2345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  <w:r w:rsidRPr="00FB0F33">
        <w:rPr>
          <w:rFonts w:ascii="Calibri Light" w:hAnsi="Calibri Light"/>
          <w:sz w:val="22"/>
          <w:szCs w:val="22"/>
        </w:rPr>
        <w:t xml:space="preserve">oraz w nawiązaniu do informacji zamieszczonej na stronie internetowej na podstawie </w:t>
      </w:r>
      <w:r>
        <w:rPr>
          <w:rFonts w:ascii="Calibri Light" w:hAnsi="Calibri Light"/>
          <w:sz w:val="22"/>
          <w:szCs w:val="22"/>
        </w:rPr>
        <w:t>a</w:t>
      </w:r>
      <w:r w:rsidRPr="00FB0F33">
        <w:rPr>
          <w:rFonts w:ascii="Calibri Light" w:hAnsi="Calibri Light"/>
          <w:sz w:val="22"/>
          <w:szCs w:val="22"/>
        </w:rPr>
        <w:t>rt.222 ust. 5 ustawy Pzp oświadczam, że:</w:t>
      </w:r>
    </w:p>
    <w:p w:rsidR="001C2345" w:rsidRPr="00FB0F33" w:rsidRDefault="001C2345" w:rsidP="001C2345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1C2345" w:rsidRPr="00FB0F33" w:rsidRDefault="001C2345" w:rsidP="001C2345">
      <w:pPr>
        <w:pStyle w:val="Akapitzlist"/>
        <w:keepNext/>
        <w:numPr>
          <w:ilvl w:val="0"/>
          <w:numId w:val="4"/>
        </w:numPr>
        <w:spacing w:line="235" w:lineRule="auto"/>
        <w:ind w:right="20"/>
        <w:jc w:val="both"/>
        <w:rPr>
          <w:rFonts w:ascii="Calibri Light" w:hAnsi="Calibri Light"/>
        </w:rPr>
      </w:pPr>
      <w:r w:rsidRPr="00FB0F33">
        <w:rPr>
          <w:rFonts w:ascii="Calibri Light" w:hAnsi="Calibri Light"/>
        </w:rPr>
        <w:t>nie należymy do żadnej grupy kapitałowej w rozumieniu ustawy  z dnia 16 lutego 2007</w:t>
      </w:r>
      <w:r>
        <w:rPr>
          <w:rFonts w:ascii="Calibri Light" w:hAnsi="Calibri Light"/>
        </w:rPr>
        <w:t xml:space="preserve"> r. </w:t>
      </w:r>
      <w:r w:rsidRPr="00FB0F33">
        <w:rPr>
          <w:rFonts w:ascii="Calibri Light" w:hAnsi="Calibri Light"/>
        </w:rPr>
        <w:t>o ochronie konkurencji i konsumentów (Dz. U. z 2019 r. poz. 369)*</w:t>
      </w:r>
    </w:p>
    <w:p w:rsidR="001C2345" w:rsidRPr="00FB0F33" w:rsidRDefault="001C2345" w:rsidP="001C2345">
      <w:pPr>
        <w:pStyle w:val="Akapitzlist"/>
        <w:keepNext/>
        <w:numPr>
          <w:ilvl w:val="0"/>
          <w:numId w:val="4"/>
        </w:numPr>
        <w:spacing w:line="235" w:lineRule="auto"/>
        <w:ind w:right="20"/>
        <w:jc w:val="both"/>
        <w:rPr>
          <w:rFonts w:ascii="Calibri Light" w:hAnsi="Calibri Light"/>
        </w:rPr>
      </w:pPr>
      <w:r w:rsidRPr="00FB0F33">
        <w:rPr>
          <w:rFonts w:ascii="Calibri Light" w:hAnsi="Calibri Light"/>
        </w:rPr>
        <w:t xml:space="preserve"> nie należymy do tej samej grupy kapitałowej , o której mowa w art. 108 ust. 1 pkt 5 ustawy z dnia 11 września 2019 r. ustawy Pzp  wraz z innym Wykonawcą, który  złożył odrębną ofertę , ofertę częściową*</w:t>
      </w:r>
    </w:p>
    <w:p w:rsidR="001C2345" w:rsidRDefault="001C2345" w:rsidP="001C2345">
      <w:pPr>
        <w:pStyle w:val="Akapitzlist"/>
        <w:keepNext/>
        <w:numPr>
          <w:ilvl w:val="0"/>
          <w:numId w:val="4"/>
        </w:numPr>
        <w:spacing w:line="235" w:lineRule="auto"/>
        <w:ind w:right="20"/>
        <w:jc w:val="both"/>
        <w:rPr>
          <w:rFonts w:ascii="Calibri Light" w:hAnsi="Calibri Light"/>
        </w:rPr>
      </w:pPr>
      <w:r w:rsidRPr="00FB0F33">
        <w:rPr>
          <w:rFonts w:ascii="Calibri Light" w:hAnsi="Calibri Light"/>
        </w:rPr>
        <w:t>należymy wraz z wykonawcą, który złożył ofertę – dane wykonawcy:</w:t>
      </w:r>
    </w:p>
    <w:p w:rsidR="001C2345" w:rsidRPr="00FB0F33" w:rsidRDefault="001C2345" w:rsidP="001C2345">
      <w:pPr>
        <w:pStyle w:val="Akapitzlist"/>
        <w:keepNext/>
        <w:spacing w:line="235" w:lineRule="auto"/>
        <w:ind w:left="724" w:right="20"/>
        <w:jc w:val="both"/>
        <w:rPr>
          <w:rFonts w:ascii="Calibri Light" w:hAnsi="Calibri Light"/>
        </w:rPr>
      </w:pPr>
      <w:r w:rsidRPr="00CF2560">
        <w:rPr>
          <w:rFonts w:ascii="Calibri Light" w:hAnsi="Calibri Light"/>
          <w:color w:val="000000" w:themeColor="text1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</w:t>
      </w:r>
      <w:r>
        <w:rPr>
          <w:rFonts w:ascii="Calibri Light" w:hAnsi="Calibri Light"/>
          <w:color w:val="000000" w:themeColor="text1"/>
        </w:rPr>
        <w:t>………….</w:t>
      </w:r>
      <w:r w:rsidRPr="00FB0F33">
        <w:rPr>
          <w:rFonts w:ascii="Calibri Light" w:hAnsi="Calibri Light"/>
        </w:rPr>
        <w:t xml:space="preserve">  do tej samej grupy kapitałowej , o której mowa w art. 108 ust. 1 pkt 5 ustawy z dnia 11 września 2019r. ustawy Pzp .</w:t>
      </w:r>
    </w:p>
    <w:p w:rsidR="001C2345" w:rsidRPr="00116D62" w:rsidRDefault="001C2345" w:rsidP="001C2345">
      <w:pPr>
        <w:keepNext/>
        <w:spacing w:line="235" w:lineRule="auto"/>
        <w:ind w:right="20"/>
        <w:jc w:val="both"/>
        <w:rPr>
          <w:rFonts w:ascii="Calibri Light" w:hAnsi="Calibri Light"/>
          <w:sz w:val="22"/>
          <w:szCs w:val="22"/>
        </w:rPr>
      </w:pPr>
      <w:r w:rsidRPr="00116D62">
        <w:rPr>
          <w:rFonts w:ascii="Calibri Light" w:hAnsi="Calibri Light"/>
          <w:sz w:val="22"/>
          <w:szCs w:val="22"/>
        </w:rPr>
        <w:t xml:space="preserve">W załączeniu przekazuję następujące dokumenty/informacje potwierdzające przygotowanie oferty, oferty częściowej niezależnie od tego Wykonawcy należącego do tej samej grupy kapitałowej : </w:t>
      </w:r>
    </w:p>
    <w:p w:rsidR="001C2345" w:rsidRPr="00116D62" w:rsidRDefault="001C2345" w:rsidP="001C2345">
      <w:pPr>
        <w:keepNext/>
        <w:spacing w:line="235" w:lineRule="auto"/>
        <w:ind w:right="20"/>
        <w:jc w:val="both"/>
        <w:rPr>
          <w:rFonts w:ascii="Calibri Light" w:hAnsi="Calibri Light"/>
          <w:sz w:val="22"/>
          <w:szCs w:val="22"/>
        </w:rPr>
      </w:pPr>
      <w:r w:rsidRPr="00116D62">
        <w:rPr>
          <w:rFonts w:ascii="Calibri Light" w:hAnsi="Calibri Light"/>
          <w:color w:val="000000" w:themeColor="text1"/>
          <w:sz w:val="22"/>
          <w:szCs w:val="22"/>
        </w:rPr>
        <w:t>…………………………………………………………………………………………………….……………………………………………</w:t>
      </w:r>
      <w:r>
        <w:rPr>
          <w:rFonts w:ascii="Calibri Light" w:hAnsi="Calibri Light"/>
          <w:color w:val="000000" w:themeColor="text1"/>
          <w:sz w:val="22"/>
          <w:szCs w:val="22"/>
        </w:rPr>
        <w:t>…</w:t>
      </w:r>
      <w:r w:rsidRPr="00116D62">
        <w:rPr>
          <w:rFonts w:ascii="Calibri Light" w:hAnsi="Calibri Light"/>
          <w:color w:val="000000" w:themeColor="text1"/>
          <w:sz w:val="22"/>
          <w:szCs w:val="22"/>
        </w:rPr>
        <w:t>…</w:t>
      </w:r>
      <w:r>
        <w:rPr>
          <w:rFonts w:ascii="Calibri Light" w:hAnsi="Calibri Light"/>
          <w:color w:val="000000" w:themeColor="text1"/>
          <w:sz w:val="22"/>
          <w:szCs w:val="22"/>
        </w:rPr>
        <w:t>.</w:t>
      </w:r>
      <w:r w:rsidRPr="00116D62">
        <w:rPr>
          <w:rFonts w:ascii="Calibri Light" w:hAnsi="Calibri Light"/>
          <w:color w:val="000000" w:themeColor="text1"/>
          <w:sz w:val="22"/>
          <w:szCs w:val="22"/>
        </w:rPr>
        <w:t>………………………………………………….………………………………………………………………………………………………………………</w:t>
      </w:r>
      <w:r>
        <w:rPr>
          <w:rFonts w:ascii="Calibri Light" w:hAnsi="Calibri Light"/>
          <w:color w:val="000000" w:themeColor="text1"/>
          <w:sz w:val="22"/>
          <w:szCs w:val="22"/>
        </w:rPr>
        <w:t>……………..</w:t>
      </w:r>
      <w:r w:rsidRPr="00116D62">
        <w:rPr>
          <w:rFonts w:ascii="Calibri Light" w:hAnsi="Calibri Light"/>
          <w:color w:val="000000" w:themeColor="text1"/>
          <w:sz w:val="22"/>
          <w:szCs w:val="22"/>
        </w:rPr>
        <w:t>……….</w:t>
      </w:r>
    </w:p>
    <w:p w:rsidR="001C2345" w:rsidRDefault="001C2345" w:rsidP="001C2345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1C2345" w:rsidRPr="002D7AF3" w:rsidRDefault="001C2345" w:rsidP="001C2345">
      <w:pPr>
        <w:keepNext/>
        <w:rPr>
          <w:rFonts w:ascii="Calibri Light" w:hAnsi="Calibri Light"/>
          <w:sz w:val="22"/>
        </w:rPr>
      </w:pPr>
    </w:p>
    <w:p w:rsidR="001C2345" w:rsidRPr="002D7AF3" w:rsidRDefault="001C2345" w:rsidP="001C2345">
      <w:pPr>
        <w:keepNext/>
        <w:rPr>
          <w:rFonts w:ascii="Calibri Light" w:hAnsi="Calibri Light"/>
          <w:sz w:val="22"/>
        </w:rPr>
      </w:pPr>
    </w:p>
    <w:p w:rsidR="001C2345" w:rsidRPr="002D7AF3" w:rsidRDefault="001C2345" w:rsidP="001C2345">
      <w:pPr>
        <w:pStyle w:val="Tekstpodstawowywcity3"/>
        <w:keepNext/>
        <w:spacing w:line="360" w:lineRule="auto"/>
        <w:rPr>
          <w:rFonts w:ascii="Calibri Light" w:hAnsi="Calibri Light"/>
          <w:vertAlign w:val="superscript"/>
        </w:rPr>
      </w:pPr>
      <w:r w:rsidRPr="002D7AF3">
        <w:rPr>
          <w:rFonts w:ascii="Calibri Light" w:hAnsi="Calibri Light"/>
        </w:rPr>
        <w:t>................................</w:t>
      </w:r>
      <w:r>
        <w:rPr>
          <w:rFonts w:ascii="Calibri Light" w:hAnsi="Calibri Light"/>
        </w:rPr>
        <w:t>...., .........................</w:t>
      </w:r>
      <w:r w:rsidRPr="002D7AF3">
        <w:rPr>
          <w:rFonts w:ascii="Calibri Light" w:hAnsi="Calibri Light"/>
        </w:rPr>
        <w:t xml:space="preserve">  </w:t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>..................................................................................</w:t>
      </w:r>
    </w:p>
    <w:p w:rsidR="001C2345" w:rsidRPr="00FB0F33" w:rsidRDefault="001C2345" w:rsidP="001C2345">
      <w:pPr>
        <w:keepNext/>
        <w:spacing w:line="235" w:lineRule="auto"/>
        <w:ind w:left="4" w:right="20" w:firstLine="279"/>
        <w:jc w:val="both"/>
        <w:rPr>
          <w:rFonts w:ascii="Calibri Light" w:hAnsi="Calibri Light"/>
          <w:sz w:val="18"/>
          <w:szCs w:val="18"/>
          <w:vertAlign w:val="superscript"/>
        </w:rPr>
      </w:pPr>
      <w:r w:rsidRPr="00FB0F33">
        <w:rPr>
          <w:rFonts w:ascii="Calibri Light" w:hAnsi="Calibri Light"/>
          <w:sz w:val="18"/>
          <w:szCs w:val="18"/>
          <w:vertAlign w:val="superscript"/>
        </w:rPr>
        <w:t xml:space="preserve">(miejscowość)                                       ( data)                                                                     </w:t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  <w:t>(N</w:t>
      </w:r>
      <w:r w:rsidRPr="00FB0F33">
        <w:rPr>
          <w:rFonts w:ascii="Calibri Light" w:hAnsi="Calibri Light"/>
          <w:sz w:val="18"/>
          <w:szCs w:val="18"/>
          <w:vertAlign w:val="superscript"/>
        </w:rPr>
        <w:t>ależy podpisać podpisem elektronicznym</w:t>
      </w:r>
      <w:r>
        <w:rPr>
          <w:rFonts w:ascii="Calibri Light" w:hAnsi="Calibri Light"/>
          <w:sz w:val="18"/>
          <w:szCs w:val="18"/>
          <w:vertAlign w:val="superscript"/>
        </w:rPr>
        <w:t>)</w:t>
      </w:r>
    </w:p>
    <w:p w:rsidR="001C2345" w:rsidRPr="00FB0F33" w:rsidRDefault="001C2345" w:rsidP="001C2345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1C2345" w:rsidRDefault="001C2345" w:rsidP="001C2345">
      <w:pPr>
        <w:keepNext/>
        <w:spacing w:line="235" w:lineRule="auto"/>
        <w:ind w:left="4" w:right="20"/>
        <w:jc w:val="both"/>
        <w:rPr>
          <w:rFonts w:ascii="Calibri Light" w:hAnsi="Calibri Light"/>
          <w:sz w:val="18"/>
          <w:szCs w:val="18"/>
        </w:rPr>
      </w:pPr>
    </w:p>
    <w:p w:rsidR="001C2345" w:rsidRPr="00FB0F33" w:rsidRDefault="001C2345" w:rsidP="001C2345">
      <w:pPr>
        <w:keepNext/>
        <w:spacing w:line="235" w:lineRule="auto"/>
        <w:ind w:left="4" w:right="20"/>
        <w:jc w:val="both"/>
        <w:rPr>
          <w:rFonts w:ascii="Calibri Light" w:hAnsi="Calibri Light"/>
          <w:sz w:val="18"/>
          <w:szCs w:val="18"/>
        </w:rPr>
      </w:pPr>
      <w:r w:rsidRPr="00FB0F33">
        <w:rPr>
          <w:rFonts w:ascii="Calibri Light" w:hAnsi="Calibri Light"/>
          <w:sz w:val="18"/>
          <w:szCs w:val="18"/>
        </w:rPr>
        <w:t>* niepotrzebne skreślić</w:t>
      </w:r>
    </w:p>
    <w:p w:rsidR="001C2345" w:rsidRPr="00FB0F33" w:rsidRDefault="001C2345" w:rsidP="001C2345">
      <w:pPr>
        <w:keepNext/>
        <w:spacing w:line="235" w:lineRule="auto"/>
        <w:ind w:left="4" w:right="20"/>
        <w:jc w:val="both"/>
        <w:rPr>
          <w:rFonts w:ascii="Calibri Light" w:hAnsi="Calibri Light"/>
          <w:i/>
          <w:iCs/>
          <w:sz w:val="18"/>
          <w:szCs w:val="18"/>
        </w:rPr>
      </w:pPr>
    </w:p>
    <w:p w:rsidR="001C2345" w:rsidRDefault="001C2345" w:rsidP="001C2345">
      <w:pPr>
        <w:keepNext/>
        <w:spacing w:line="235" w:lineRule="auto"/>
        <w:ind w:left="4" w:right="20"/>
        <w:jc w:val="both"/>
        <w:rPr>
          <w:rFonts w:ascii="Calibri Light" w:hAnsi="Calibri Light"/>
          <w:b/>
          <w:iCs/>
        </w:rPr>
      </w:pPr>
      <w:r w:rsidRPr="00257F06">
        <w:rPr>
          <w:rFonts w:ascii="Calibri Light" w:hAnsi="Calibri Light"/>
          <w:b/>
          <w:iCs/>
          <w:sz w:val="18"/>
          <w:szCs w:val="18"/>
        </w:rPr>
        <w:t>UWAGA:</w:t>
      </w:r>
      <w:r w:rsidRPr="00FB0F33">
        <w:rPr>
          <w:rFonts w:ascii="Calibri Light" w:hAnsi="Calibri Light"/>
          <w:iCs/>
          <w:sz w:val="18"/>
          <w:szCs w:val="18"/>
        </w:rPr>
        <w:t xml:space="preserve"> niniejszy „Formularz" Wykonawca ubiegający się o udzielenie zamówienia przekazuje Zamawiającemu za pośrednictwem Platformy w odpowiedzi na wezwanie </w:t>
      </w:r>
      <w:r>
        <w:rPr>
          <w:rFonts w:ascii="Calibri Light" w:hAnsi="Calibri Light"/>
          <w:iCs/>
          <w:sz w:val="18"/>
          <w:szCs w:val="18"/>
        </w:rPr>
        <w:t xml:space="preserve">Zamawiającego, </w:t>
      </w:r>
      <w:r w:rsidRPr="00FB0F33">
        <w:rPr>
          <w:rFonts w:ascii="Calibri Light" w:hAnsi="Calibri Light"/>
          <w:iCs/>
          <w:sz w:val="18"/>
          <w:szCs w:val="18"/>
        </w:rPr>
        <w:t xml:space="preserve">o którym mowa w art. </w:t>
      </w:r>
      <w:r>
        <w:rPr>
          <w:rFonts w:ascii="Calibri Light" w:hAnsi="Calibri Light"/>
          <w:iCs/>
          <w:sz w:val="18"/>
          <w:szCs w:val="18"/>
        </w:rPr>
        <w:t>274</w:t>
      </w:r>
      <w:r w:rsidRPr="00FB0F33">
        <w:rPr>
          <w:rFonts w:ascii="Calibri Light" w:hAnsi="Calibri Light"/>
          <w:iCs/>
          <w:sz w:val="18"/>
          <w:szCs w:val="18"/>
        </w:rPr>
        <w:t xml:space="preserve"> ust. 1 ustawy Pzp. W przypadku Wykonawców wspólnie ubiegających się o udzielenie zamówienia </w:t>
      </w:r>
      <w:r w:rsidRPr="00FB0F33">
        <w:rPr>
          <w:rFonts w:ascii="Calibri Light" w:hAnsi="Calibri Light"/>
          <w:bCs/>
          <w:iCs/>
          <w:sz w:val="18"/>
          <w:szCs w:val="18"/>
        </w:rPr>
        <w:t>składa ją każdy</w:t>
      </w:r>
      <w:r w:rsidRPr="00FB0F33">
        <w:rPr>
          <w:rFonts w:ascii="Calibri Light" w:hAnsi="Calibri Light"/>
          <w:b/>
          <w:bCs/>
          <w:iCs/>
          <w:sz w:val="18"/>
          <w:szCs w:val="18"/>
        </w:rPr>
        <w:t xml:space="preserve"> </w:t>
      </w:r>
      <w:r w:rsidRPr="00FB0F33">
        <w:rPr>
          <w:rFonts w:ascii="Calibri Light" w:hAnsi="Calibri Light"/>
          <w:iCs/>
          <w:sz w:val="18"/>
          <w:szCs w:val="18"/>
        </w:rPr>
        <w:t>z członków Konsorcjum lub wspólników spółki cywilnej.</w:t>
      </w:r>
      <w:r w:rsidRPr="008F7FC1">
        <w:rPr>
          <w:rFonts w:ascii="Verdana" w:hAnsi="Verdana"/>
          <w:i/>
        </w:rPr>
        <w:br w:type="page"/>
      </w:r>
    </w:p>
    <w:p w:rsidR="001C2345" w:rsidRDefault="001C2345" w:rsidP="001C2345">
      <w:pPr>
        <w:keepNext/>
        <w:jc w:val="right"/>
        <w:rPr>
          <w:rFonts w:ascii="Calibri Light" w:hAnsi="Calibri Light"/>
          <w:b/>
          <w:iCs/>
        </w:rPr>
      </w:pPr>
      <w:r w:rsidRPr="002D7AF3">
        <w:rPr>
          <w:rFonts w:ascii="Calibri Light" w:hAnsi="Calibri Light"/>
          <w:b/>
          <w:iCs/>
        </w:rPr>
        <w:lastRenderedPageBreak/>
        <w:t xml:space="preserve">Załącznik </w:t>
      </w:r>
      <w:r>
        <w:rPr>
          <w:rFonts w:ascii="Calibri Light" w:hAnsi="Calibri Light"/>
          <w:b/>
          <w:iCs/>
        </w:rPr>
        <w:t>N</w:t>
      </w:r>
      <w:r w:rsidRPr="002D7AF3">
        <w:rPr>
          <w:rFonts w:ascii="Calibri Light" w:hAnsi="Calibri Light"/>
          <w:b/>
          <w:iCs/>
        </w:rPr>
        <w:t>r</w:t>
      </w:r>
      <w:r>
        <w:rPr>
          <w:rFonts w:ascii="Calibri Light" w:hAnsi="Calibri Light"/>
          <w:b/>
          <w:iCs/>
        </w:rPr>
        <w:t xml:space="preserve"> 4</w:t>
      </w:r>
      <w:r w:rsidRPr="002D7AF3">
        <w:rPr>
          <w:rFonts w:ascii="Calibri Light" w:hAnsi="Calibri Light"/>
          <w:b/>
          <w:iCs/>
        </w:rPr>
        <w:t xml:space="preserve"> do SWZ </w:t>
      </w:r>
    </w:p>
    <w:p w:rsidR="001C2345" w:rsidRDefault="001C2345" w:rsidP="001C2345">
      <w:pPr>
        <w:keepNext/>
        <w:jc w:val="right"/>
        <w:rPr>
          <w:rFonts w:ascii="Calibri Light" w:hAnsi="Calibri Light"/>
          <w:b/>
          <w:iCs/>
        </w:rPr>
      </w:pPr>
    </w:p>
    <w:p w:rsidR="001C2345" w:rsidRDefault="001C2345" w:rsidP="001C2345">
      <w:pPr>
        <w:pStyle w:val="Nagwek1"/>
        <w:jc w:val="center"/>
        <w:rPr>
          <w:rFonts w:ascii="Calibri Light" w:hAnsi="Calibri Light" w:cs="Calibri Light"/>
          <w:b w:val="0"/>
          <w:bCs w:val="0"/>
          <w:sz w:val="22"/>
          <w:szCs w:val="22"/>
        </w:rPr>
      </w:pPr>
      <w:r w:rsidRPr="00C46A4E">
        <w:rPr>
          <w:rFonts w:ascii="Calibri Light" w:hAnsi="Calibri Light" w:cs="Calibri Light"/>
          <w:sz w:val="22"/>
          <w:szCs w:val="22"/>
        </w:rPr>
        <w:t xml:space="preserve">OŚWIADCZENIE WYKONAWCY  </w:t>
      </w:r>
    </w:p>
    <w:p w:rsidR="001C2345" w:rsidRPr="00C46A4E" w:rsidRDefault="001C2345" w:rsidP="001C2345">
      <w:pPr>
        <w:keepNext/>
      </w:pPr>
    </w:p>
    <w:p w:rsidR="001C2345" w:rsidRDefault="001C2345" w:rsidP="001C2345">
      <w:pPr>
        <w:keepNext/>
        <w:jc w:val="center"/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 xml:space="preserve">ZNAK SPRAWY WSA-ZP-09-2021 </w:t>
      </w:r>
    </w:p>
    <w:p w:rsidR="001C2345" w:rsidRDefault="001C2345" w:rsidP="001C2345">
      <w:pPr>
        <w:keepNext/>
        <w:jc w:val="center"/>
        <w:rPr>
          <w:rFonts w:ascii="Calibri Light" w:hAnsi="Calibri Light" w:cs="Calibri Light"/>
        </w:rPr>
      </w:pPr>
    </w:p>
    <w:p w:rsidR="001C2345" w:rsidRDefault="001C2345" w:rsidP="001C2345">
      <w:pPr>
        <w:keepNext/>
        <w:jc w:val="center"/>
        <w:rPr>
          <w:rFonts w:ascii="Calibri Light" w:hAnsi="Calibri Light" w:cs="Calibri Light"/>
        </w:rPr>
      </w:pPr>
    </w:p>
    <w:p w:rsidR="001C2345" w:rsidRPr="000A29E1" w:rsidRDefault="001C2345" w:rsidP="001C2345">
      <w:pPr>
        <w:keepNext/>
        <w:spacing w:line="276" w:lineRule="auto"/>
        <w:jc w:val="both"/>
        <w:rPr>
          <w:rFonts w:ascii="Calibri Light" w:hAnsi="Calibri Light" w:cs="Calibri Light"/>
          <w:bCs/>
          <w:sz w:val="20"/>
          <w:szCs w:val="20"/>
        </w:rPr>
      </w:pPr>
      <w:r w:rsidRPr="000A29E1">
        <w:rPr>
          <w:rFonts w:ascii="Calibri Light" w:hAnsi="Calibri Light" w:cs="Calibri Light"/>
          <w:b/>
          <w:bCs/>
          <w:sz w:val="20"/>
          <w:szCs w:val="20"/>
          <w:u w:val="single"/>
        </w:rPr>
        <w:t>składane wraz z ofertą</w:t>
      </w:r>
      <w:r w:rsidRPr="000A29E1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0A29E1">
        <w:rPr>
          <w:rFonts w:ascii="Calibri Light" w:hAnsi="Calibri Light" w:cs="Calibri Light"/>
          <w:bCs/>
          <w:sz w:val="20"/>
          <w:szCs w:val="20"/>
        </w:rPr>
        <w:t xml:space="preserve">na podstawie art. 125 ustawy </w:t>
      </w:r>
      <w:r>
        <w:rPr>
          <w:rFonts w:ascii="Calibri Light" w:hAnsi="Calibri Light" w:cs="Calibri Light"/>
          <w:bCs/>
          <w:sz w:val="20"/>
          <w:szCs w:val="20"/>
        </w:rPr>
        <w:t xml:space="preserve">Pzp </w:t>
      </w:r>
      <w:r w:rsidRPr="000A29E1">
        <w:rPr>
          <w:rFonts w:ascii="Calibri Light" w:hAnsi="Calibri Light" w:cs="Calibri Light"/>
          <w:bCs/>
          <w:sz w:val="20"/>
          <w:szCs w:val="20"/>
        </w:rPr>
        <w:t>- wstępnie potwierdzające, że wykonawca nie podlega wykluczeniu oraz spełnia warunki udziału</w:t>
      </w:r>
      <w:r w:rsidRPr="000A29E1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0A29E1">
        <w:rPr>
          <w:rFonts w:ascii="Calibri Light" w:hAnsi="Calibri Light" w:cs="Calibri Light"/>
          <w:bCs/>
          <w:sz w:val="20"/>
          <w:szCs w:val="20"/>
        </w:rPr>
        <w:t>w postępowaniu</w:t>
      </w:r>
      <w:r>
        <w:rPr>
          <w:rFonts w:ascii="Calibri Light" w:hAnsi="Calibri Light" w:cs="Calibri Light"/>
          <w:bCs/>
          <w:sz w:val="20"/>
          <w:szCs w:val="20"/>
        </w:rPr>
        <w:t xml:space="preserve">. </w:t>
      </w:r>
    </w:p>
    <w:p w:rsidR="001C2345" w:rsidRDefault="001C2345" w:rsidP="001C2345">
      <w:pPr>
        <w:keepNext/>
        <w:spacing w:line="276" w:lineRule="auto"/>
        <w:jc w:val="both"/>
        <w:rPr>
          <w:rFonts w:ascii="Calibri Light" w:hAnsi="Calibri Light" w:cs="Calibri Light"/>
          <w:bCs/>
          <w:sz w:val="20"/>
          <w:szCs w:val="20"/>
        </w:rPr>
      </w:pPr>
    </w:p>
    <w:p w:rsidR="001C2345" w:rsidRPr="000A29E1" w:rsidRDefault="001C2345" w:rsidP="001C2345">
      <w:pPr>
        <w:keepNext/>
        <w:spacing w:line="276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D61288">
        <w:rPr>
          <w:rFonts w:ascii="Calibri Light" w:hAnsi="Calibri Light" w:cs="Calibri Light"/>
          <w:bCs/>
          <w:sz w:val="20"/>
          <w:szCs w:val="20"/>
        </w:rPr>
        <w:t xml:space="preserve">Ubiegając się o udzielenie zamówienia publicznego, w postępowaniu </w:t>
      </w:r>
      <w:proofErr w:type="spellStart"/>
      <w:r w:rsidRPr="00D61288">
        <w:rPr>
          <w:rFonts w:ascii="Calibri Light" w:hAnsi="Calibri Light" w:cs="Calibri Light"/>
          <w:bCs/>
          <w:sz w:val="20"/>
          <w:szCs w:val="20"/>
        </w:rPr>
        <w:t>pn</w:t>
      </w:r>
      <w:proofErr w:type="spellEnd"/>
      <w:r w:rsidRPr="00D61288">
        <w:rPr>
          <w:rFonts w:ascii="Calibri Light" w:hAnsi="Calibri Light" w:cs="Calibri Light"/>
          <w:bCs/>
          <w:sz w:val="20"/>
          <w:szCs w:val="20"/>
        </w:rPr>
        <w:t>:</w:t>
      </w:r>
      <w:r w:rsidRPr="000A29E1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800A53">
        <w:rPr>
          <w:rFonts w:ascii="Calibri Light" w:hAnsi="Calibri Light" w:cs="Calibri Light"/>
          <w:b/>
          <w:bCs/>
          <w:sz w:val="20"/>
          <w:szCs w:val="20"/>
        </w:rPr>
        <w:t>„Dostawa elektronicznych kart przedpłaconych ze środków ZFŚS dla sędziów, pracowników, sędziów w stanie spoczynku, emerytów i rencistów Wojewódzkiego Sądu Administracyjnego w Warszawie”</w:t>
      </w:r>
      <w:r w:rsidRPr="000A29E1">
        <w:rPr>
          <w:rFonts w:ascii="Calibri Light" w:hAnsi="Calibri Light" w:cs="Calibri Light"/>
          <w:b/>
          <w:bCs/>
          <w:sz w:val="20"/>
          <w:szCs w:val="20"/>
        </w:rPr>
        <w:t xml:space="preserve">:  </w:t>
      </w:r>
    </w:p>
    <w:p w:rsidR="001C2345" w:rsidRPr="000A29E1" w:rsidRDefault="001C2345" w:rsidP="001C2345">
      <w:pPr>
        <w:keepNext/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0A29E1">
        <w:rPr>
          <w:rFonts w:ascii="Calibri Light" w:hAnsi="Calibri Light" w:cs="Calibri Light"/>
          <w:sz w:val="20"/>
          <w:szCs w:val="20"/>
        </w:rPr>
        <w:t>Oświadczam (oświadczamy), że nie później niż na dzień składania ofert, spełniam (spełniamy) warunki udziału w postępowaniu określone przez Zamawiającego w  Specyfikacji Warunków Zamówienia.</w:t>
      </w:r>
    </w:p>
    <w:p w:rsidR="001C2345" w:rsidRPr="000A29E1" w:rsidRDefault="001C2345" w:rsidP="001C2345">
      <w:pPr>
        <w:keepNext/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rFonts w:ascii="Calibri Light" w:hAnsi="Calibri Light" w:cs="Calibri Light"/>
          <w:sz w:val="16"/>
          <w:szCs w:val="16"/>
        </w:rPr>
      </w:pPr>
      <w:r w:rsidRPr="000A29E1">
        <w:rPr>
          <w:rFonts w:ascii="Calibri Light" w:hAnsi="Calibri Light" w:cs="Calibri Light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0A29E1">
        <w:rPr>
          <w:rFonts w:ascii="Calibri Light" w:hAnsi="Calibri Light" w:cs="Calibri Light"/>
          <w:i/>
          <w:sz w:val="20"/>
          <w:szCs w:val="20"/>
        </w:rPr>
        <w:t>,</w:t>
      </w:r>
      <w:r w:rsidRPr="000A29E1">
        <w:rPr>
          <w:rFonts w:ascii="Calibri Light" w:hAnsi="Calibri Light" w:cs="Calibri Light"/>
          <w:sz w:val="20"/>
          <w:szCs w:val="20"/>
        </w:rPr>
        <w:t xml:space="preserve"> polegam na zasobach następującego/</w:t>
      </w:r>
      <w:proofErr w:type="spellStart"/>
      <w:r w:rsidRPr="000A29E1">
        <w:rPr>
          <w:rFonts w:ascii="Calibri Light" w:hAnsi="Calibri Light" w:cs="Calibri Light"/>
          <w:sz w:val="20"/>
          <w:szCs w:val="20"/>
        </w:rPr>
        <w:t>ych</w:t>
      </w:r>
      <w:proofErr w:type="spellEnd"/>
      <w:r w:rsidRPr="000A29E1">
        <w:rPr>
          <w:rFonts w:ascii="Calibri Light" w:hAnsi="Calibri Light" w:cs="Calibri Light"/>
          <w:sz w:val="20"/>
          <w:szCs w:val="20"/>
        </w:rPr>
        <w:t xml:space="preserve"> podmiotu/ów:</w:t>
      </w:r>
      <w:r>
        <w:rPr>
          <w:rFonts w:ascii="Calibri Light" w:hAnsi="Calibri Light" w:cs="Calibri Light"/>
          <w:sz w:val="20"/>
          <w:szCs w:val="20"/>
        </w:rPr>
        <w:t xml:space="preserve"> </w:t>
      </w:r>
    </w:p>
    <w:p w:rsidR="001C2345" w:rsidRPr="000A29E1" w:rsidRDefault="001C2345" w:rsidP="001C2345">
      <w:pPr>
        <w:keepNext/>
        <w:suppressAutoHyphens/>
        <w:spacing w:line="276" w:lineRule="auto"/>
        <w:ind w:left="284"/>
        <w:jc w:val="both"/>
        <w:rPr>
          <w:rFonts w:ascii="Calibri Light" w:hAnsi="Calibri Light" w:cs="Calibri Light"/>
          <w:sz w:val="16"/>
          <w:szCs w:val="16"/>
        </w:rPr>
      </w:pPr>
      <w:r w:rsidRPr="000A29E1">
        <w:rPr>
          <w:rFonts w:ascii="Calibri Light" w:hAnsi="Calibri Light" w:cs="Calibri Light"/>
          <w:sz w:val="20"/>
          <w:szCs w:val="20"/>
        </w:rPr>
        <w:t>………………….……………………………..……………………………………………………………………….………</w:t>
      </w:r>
      <w:r>
        <w:rPr>
          <w:rFonts w:ascii="Calibri Light" w:hAnsi="Calibri Light" w:cs="Calibri Light"/>
          <w:sz w:val="20"/>
          <w:szCs w:val="20"/>
        </w:rPr>
        <w:t>………………………………………….</w:t>
      </w:r>
      <w:r w:rsidRPr="000A29E1">
        <w:rPr>
          <w:rFonts w:ascii="Calibri Light" w:hAnsi="Calibri Light" w:cs="Calibri Light"/>
          <w:sz w:val="20"/>
          <w:szCs w:val="20"/>
        </w:rPr>
        <w:t>…………..………………….……………………………………………………………………………</w:t>
      </w:r>
      <w:r>
        <w:rPr>
          <w:rFonts w:ascii="Calibri Light" w:hAnsi="Calibri Light" w:cs="Calibri Light"/>
          <w:sz w:val="20"/>
          <w:szCs w:val="20"/>
        </w:rPr>
        <w:t>………………………..</w:t>
      </w:r>
      <w:r w:rsidRPr="000A29E1">
        <w:rPr>
          <w:rFonts w:ascii="Calibri Light" w:hAnsi="Calibri Light" w:cs="Calibri Light"/>
          <w:sz w:val="20"/>
          <w:szCs w:val="20"/>
        </w:rPr>
        <w:t>…….…….., w następującym zakresie: ……………………………………………………………………………………………………………………………………………………………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0"/>
          <w:szCs w:val="20"/>
        </w:rPr>
        <w:t>……………….</w:t>
      </w:r>
      <w:r w:rsidRPr="000A29E1">
        <w:rPr>
          <w:rFonts w:ascii="Calibri Light" w:hAnsi="Calibri Light" w:cs="Calibri Light"/>
          <w:sz w:val="20"/>
          <w:szCs w:val="20"/>
        </w:rPr>
        <w:t xml:space="preserve">……… </w:t>
      </w:r>
    </w:p>
    <w:p w:rsidR="001C2345" w:rsidRPr="000A29E1" w:rsidRDefault="001C2345" w:rsidP="001C2345">
      <w:pPr>
        <w:keepNext/>
        <w:suppressAutoHyphens/>
        <w:spacing w:line="276" w:lineRule="auto"/>
        <w:ind w:left="284"/>
        <w:jc w:val="both"/>
        <w:rPr>
          <w:rFonts w:ascii="Calibri Light" w:hAnsi="Calibri Light" w:cs="Calibri Light"/>
          <w:sz w:val="16"/>
          <w:szCs w:val="16"/>
        </w:rPr>
      </w:pPr>
      <w:r w:rsidRPr="000A29E1">
        <w:rPr>
          <w:rFonts w:ascii="Calibri Light" w:hAnsi="Calibri Light" w:cs="Calibri Light"/>
          <w:i/>
          <w:sz w:val="16"/>
          <w:szCs w:val="16"/>
        </w:rPr>
        <w:t xml:space="preserve">(wskazać podmiot i określić odpowiedni zakres dla wskazanego podmiotu). </w:t>
      </w:r>
    </w:p>
    <w:p w:rsidR="001C2345" w:rsidRPr="000A29E1" w:rsidRDefault="001C2345" w:rsidP="001C2345">
      <w:pPr>
        <w:keepNext/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0A29E1">
        <w:rPr>
          <w:rFonts w:ascii="Calibri Light" w:hAnsi="Calibri Light" w:cs="Calibri Light"/>
          <w:sz w:val="20"/>
          <w:szCs w:val="20"/>
        </w:rPr>
        <w:t xml:space="preserve">Oświadczam, że nie podlegam wykluczeniu z postępowania na podstawie art. </w:t>
      </w:r>
      <w:r w:rsidRPr="005D232D">
        <w:rPr>
          <w:rFonts w:ascii="Calibri Light" w:hAnsi="Calibri Light" w:cs="Calibri Light"/>
          <w:b/>
          <w:sz w:val="20"/>
          <w:szCs w:val="20"/>
        </w:rPr>
        <w:t>108 ust. 1 pkt 1-6</w:t>
      </w:r>
      <w:r w:rsidRPr="000A29E1">
        <w:rPr>
          <w:rFonts w:ascii="Calibri Light" w:hAnsi="Calibri Light" w:cs="Calibri Light"/>
          <w:sz w:val="20"/>
          <w:szCs w:val="20"/>
        </w:rPr>
        <w:t xml:space="preserve"> ustawy Pzp.</w:t>
      </w:r>
    </w:p>
    <w:p w:rsidR="001C2345" w:rsidRPr="000A29E1" w:rsidRDefault="001C2345" w:rsidP="001C2345">
      <w:pPr>
        <w:keepNext/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0A29E1">
        <w:rPr>
          <w:rFonts w:ascii="Calibri Light" w:hAnsi="Calibri Light" w:cs="Calibri Light"/>
          <w:sz w:val="20"/>
          <w:szCs w:val="20"/>
        </w:rPr>
        <w:t xml:space="preserve">Oświadczam, że nie podlegam wykluczeniu z postępowania na podstawie art. </w:t>
      </w:r>
      <w:r w:rsidRPr="005D232D">
        <w:rPr>
          <w:rFonts w:ascii="Calibri Light" w:hAnsi="Calibri Light" w:cs="Calibri Light"/>
          <w:b/>
          <w:sz w:val="20"/>
          <w:szCs w:val="20"/>
        </w:rPr>
        <w:t>109 ust. 1 pkt 1, 109 ust. 1 pkt 4</w:t>
      </w:r>
      <w:r w:rsidRPr="000A29E1">
        <w:rPr>
          <w:rFonts w:ascii="Calibri Light" w:hAnsi="Calibri Light" w:cs="Calibri Light"/>
          <w:sz w:val="20"/>
          <w:szCs w:val="20"/>
        </w:rPr>
        <w:t xml:space="preserve"> ustawy Pzp,</w:t>
      </w:r>
    </w:p>
    <w:p w:rsidR="001C2345" w:rsidRPr="005D232D" w:rsidRDefault="001C2345" w:rsidP="001C2345">
      <w:pPr>
        <w:keepNext/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rFonts w:ascii="Calibri Light" w:hAnsi="Calibri Light" w:cs="Calibri Light"/>
          <w:i/>
          <w:sz w:val="20"/>
          <w:szCs w:val="20"/>
        </w:rPr>
      </w:pPr>
      <w:r w:rsidRPr="000A29E1">
        <w:rPr>
          <w:rFonts w:ascii="Calibri Light" w:hAnsi="Calibri Light" w:cs="Calibri Light"/>
          <w:sz w:val="20"/>
          <w:szCs w:val="20"/>
        </w:rPr>
        <w:t xml:space="preserve">Oświadczam, że zachodzą w stosunku do mnie podstawy wykluczenia z postępowania na podstawie </w:t>
      </w:r>
      <w:r>
        <w:rPr>
          <w:rFonts w:ascii="Calibri Light" w:hAnsi="Calibri Light" w:cs="Calibri Light"/>
          <w:sz w:val="20"/>
          <w:szCs w:val="20"/>
        </w:rPr>
        <w:br/>
      </w:r>
      <w:r w:rsidRPr="000A29E1">
        <w:rPr>
          <w:rFonts w:ascii="Calibri Light" w:hAnsi="Calibri Light" w:cs="Calibri Light"/>
          <w:sz w:val="20"/>
          <w:szCs w:val="20"/>
        </w:rPr>
        <w:t>art. …………. ustawy Pzp</w:t>
      </w:r>
    </w:p>
    <w:p w:rsidR="001C2345" w:rsidRPr="005D232D" w:rsidRDefault="001C2345" w:rsidP="001C2345">
      <w:pPr>
        <w:keepNext/>
        <w:suppressAutoHyphens/>
        <w:spacing w:line="276" w:lineRule="auto"/>
        <w:ind w:left="284"/>
        <w:jc w:val="both"/>
        <w:rPr>
          <w:rFonts w:ascii="Calibri Light" w:hAnsi="Calibri Light" w:cs="Calibri Light"/>
          <w:sz w:val="14"/>
          <w:szCs w:val="14"/>
        </w:rPr>
      </w:pPr>
      <w:r w:rsidRPr="005D232D">
        <w:rPr>
          <w:rFonts w:ascii="Calibri Light" w:hAnsi="Calibri Light" w:cs="Calibri Light"/>
          <w:sz w:val="14"/>
          <w:szCs w:val="14"/>
        </w:rPr>
        <w:t xml:space="preserve">(podać mającą zastosowanie podstawę wykluczenia spośród wymienionych w art. 108 ust. 1 pkt 1-6 lub 109 ust. 1 pkt 1, 109 ust. 1 pkt 4 ustawy Pzp). </w:t>
      </w:r>
    </w:p>
    <w:p w:rsidR="001C2345" w:rsidRPr="000A29E1" w:rsidRDefault="001C2345" w:rsidP="001C2345">
      <w:pPr>
        <w:keepNext/>
        <w:suppressAutoHyphens/>
        <w:spacing w:line="276" w:lineRule="auto"/>
        <w:ind w:left="284"/>
        <w:jc w:val="both"/>
        <w:rPr>
          <w:rFonts w:ascii="Calibri Light" w:hAnsi="Calibri Light" w:cs="Calibri Light"/>
          <w:i/>
          <w:sz w:val="20"/>
          <w:szCs w:val="20"/>
        </w:rPr>
      </w:pPr>
      <w:r w:rsidRPr="000A29E1">
        <w:rPr>
          <w:rFonts w:ascii="Calibri Light" w:hAnsi="Calibri Light" w:cs="Calibri Light"/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:rsidR="001C2345" w:rsidRPr="000A29E1" w:rsidRDefault="001C2345" w:rsidP="001C2345">
      <w:pPr>
        <w:keepNext/>
        <w:suppressAutoHyphens/>
        <w:spacing w:line="276" w:lineRule="auto"/>
        <w:ind w:left="284"/>
        <w:jc w:val="both"/>
        <w:rPr>
          <w:rFonts w:ascii="Calibri Light" w:hAnsi="Calibri Light" w:cs="Calibri Light"/>
          <w:i/>
          <w:sz w:val="20"/>
          <w:szCs w:val="20"/>
        </w:rPr>
      </w:pPr>
      <w:r w:rsidRPr="000A29E1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…………………………………………………………………………………………………………………………………………………….…………</w:t>
      </w:r>
      <w:r>
        <w:rPr>
          <w:rFonts w:ascii="Calibri Light" w:hAnsi="Calibri Light" w:cs="Calibri Light"/>
          <w:sz w:val="20"/>
          <w:szCs w:val="20"/>
        </w:rPr>
        <w:t>…………..</w:t>
      </w:r>
      <w:r w:rsidRPr="000A29E1">
        <w:rPr>
          <w:rFonts w:ascii="Calibri Light" w:hAnsi="Calibri Light" w:cs="Calibri Light"/>
          <w:sz w:val="20"/>
          <w:szCs w:val="20"/>
        </w:rPr>
        <w:t>…….. …..………………………………………………………………………………………………………………..……………………...……….……</w:t>
      </w:r>
      <w:r>
        <w:rPr>
          <w:rFonts w:ascii="Calibri Light" w:hAnsi="Calibri Light" w:cs="Calibri Light"/>
          <w:sz w:val="20"/>
          <w:szCs w:val="20"/>
        </w:rPr>
        <w:t>…………..</w:t>
      </w:r>
      <w:r w:rsidRPr="000A29E1">
        <w:rPr>
          <w:rFonts w:ascii="Calibri Light" w:hAnsi="Calibri Light" w:cs="Calibri Light"/>
          <w:sz w:val="20"/>
          <w:szCs w:val="20"/>
        </w:rPr>
        <w:t xml:space="preserve">………… </w:t>
      </w:r>
    </w:p>
    <w:p w:rsidR="001C2345" w:rsidRPr="000A29E1" w:rsidRDefault="001C2345" w:rsidP="001C2345">
      <w:pPr>
        <w:keepNext/>
        <w:suppressAutoHyphens/>
        <w:spacing w:line="276" w:lineRule="auto"/>
        <w:ind w:left="284"/>
        <w:jc w:val="both"/>
        <w:rPr>
          <w:rFonts w:ascii="Calibri Light" w:hAnsi="Calibri Light" w:cs="Calibri Light"/>
          <w:i/>
          <w:sz w:val="16"/>
          <w:szCs w:val="16"/>
        </w:rPr>
      </w:pPr>
      <w:r w:rsidRPr="000A29E1">
        <w:rPr>
          <w:rFonts w:ascii="Calibri Light" w:hAnsi="Calibri Light" w:cs="Calibri Light"/>
          <w:i/>
          <w:sz w:val="16"/>
          <w:szCs w:val="16"/>
        </w:rPr>
        <w:t>(wypełnić jeśli dotyczy, jeśli nie dotyczy - skreślić).</w:t>
      </w:r>
    </w:p>
    <w:p w:rsidR="001C2345" w:rsidRPr="000A29E1" w:rsidRDefault="001C2345" w:rsidP="001C2345">
      <w:pPr>
        <w:keepNext/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0A29E1">
        <w:rPr>
          <w:rFonts w:ascii="Calibri Light" w:hAnsi="Calibri Light" w:cs="Calibri Light"/>
          <w:sz w:val="20"/>
          <w:szCs w:val="20"/>
        </w:rPr>
        <w:t>Oświadczam, że w stosunku do następującego/</w:t>
      </w:r>
      <w:proofErr w:type="spellStart"/>
      <w:r w:rsidRPr="000A29E1">
        <w:rPr>
          <w:rFonts w:ascii="Calibri Light" w:hAnsi="Calibri Light" w:cs="Calibri Light"/>
          <w:sz w:val="20"/>
          <w:szCs w:val="20"/>
        </w:rPr>
        <w:t>ych</w:t>
      </w:r>
      <w:proofErr w:type="spellEnd"/>
      <w:r w:rsidRPr="000A29E1">
        <w:rPr>
          <w:rFonts w:ascii="Calibri Light" w:hAnsi="Calibri Light" w:cs="Calibri Light"/>
          <w:sz w:val="20"/>
          <w:szCs w:val="20"/>
        </w:rPr>
        <w:t xml:space="preserve"> podmiotu/</w:t>
      </w:r>
      <w:proofErr w:type="spellStart"/>
      <w:r w:rsidRPr="000A29E1">
        <w:rPr>
          <w:rFonts w:ascii="Calibri Light" w:hAnsi="Calibri Light" w:cs="Calibri Light"/>
          <w:sz w:val="20"/>
          <w:szCs w:val="20"/>
        </w:rPr>
        <w:t>tów</w:t>
      </w:r>
      <w:proofErr w:type="spellEnd"/>
      <w:r w:rsidRPr="000A29E1">
        <w:rPr>
          <w:rFonts w:ascii="Calibri Light" w:hAnsi="Calibri Light" w:cs="Calibri Light"/>
          <w:sz w:val="20"/>
          <w:szCs w:val="20"/>
        </w:rPr>
        <w:t>, na którego/</w:t>
      </w:r>
      <w:proofErr w:type="spellStart"/>
      <w:r w:rsidRPr="000A29E1">
        <w:rPr>
          <w:rFonts w:ascii="Calibri Light" w:hAnsi="Calibri Light" w:cs="Calibri Light"/>
          <w:sz w:val="20"/>
          <w:szCs w:val="20"/>
        </w:rPr>
        <w:t>ych</w:t>
      </w:r>
      <w:proofErr w:type="spellEnd"/>
      <w:r w:rsidRPr="000A29E1">
        <w:rPr>
          <w:rFonts w:ascii="Calibri Light" w:hAnsi="Calibri Light" w:cs="Calibri Light"/>
          <w:sz w:val="20"/>
          <w:szCs w:val="20"/>
        </w:rPr>
        <w:t xml:space="preserve"> zasoby powołuję się w niniejszym postępowaniu, tj.: …………………………………………………………… </w:t>
      </w:r>
    </w:p>
    <w:p w:rsidR="001C2345" w:rsidRPr="000A29E1" w:rsidRDefault="001C2345" w:rsidP="001C2345">
      <w:pPr>
        <w:keepNext/>
        <w:suppressAutoHyphens/>
        <w:spacing w:line="276" w:lineRule="auto"/>
        <w:ind w:left="284"/>
        <w:jc w:val="both"/>
        <w:rPr>
          <w:rFonts w:ascii="Calibri Light" w:hAnsi="Calibri Light" w:cs="Calibri Light"/>
          <w:sz w:val="16"/>
          <w:szCs w:val="16"/>
        </w:rPr>
      </w:pPr>
      <w:r w:rsidRPr="000A29E1">
        <w:rPr>
          <w:rFonts w:ascii="Calibri Light" w:hAnsi="Calibri Light" w:cs="Calibri Light"/>
          <w:sz w:val="16"/>
          <w:szCs w:val="16"/>
        </w:rPr>
        <w:t>(</w:t>
      </w:r>
      <w:r w:rsidRPr="000A29E1">
        <w:rPr>
          <w:rFonts w:ascii="Calibri Light" w:hAnsi="Calibri Light" w:cs="Calibri Light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0A29E1">
        <w:rPr>
          <w:rFonts w:ascii="Calibri Light" w:hAnsi="Calibri Light" w:cs="Calibri Light"/>
          <w:i/>
          <w:sz w:val="16"/>
          <w:szCs w:val="16"/>
        </w:rPr>
        <w:t>CEiDG</w:t>
      </w:r>
      <w:proofErr w:type="spellEnd"/>
      <w:r w:rsidRPr="000A29E1">
        <w:rPr>
          <w:rFonts w:ascii="Calibri Light" w:hAnsi="Calibri Light" w:cs="Calibri Light"/>
          <w:sz w:val="16"/>
          <w:szCs w:val="16"/>
        </w:rPr>
        <w:t xml:space="preserve">) </w:t>
      </w:r>
    </w:p>
    <w:p w:rsidR="001C2345" w:rsidRPr="000A29E1" w:rsidRDefault="001C2345" w:rsidP="001C2345">
      <w:pPr>
        <w:keepNext/>
        <w:suppressAutoHyphens/>
        <w:spacing w:line="276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0A29E1">
        <w:rPr>
          <w:rFonts w:ascii="Calibri Light" w:hAnsi="Calibri Light" w:cs="Calibri Light"/>
          <w:sz w:val="20"/>
          <w:szCs w:val="20"/>
        </w:rPr>
        <w:t xml:space="preserve">nie zachodzą podstawy wykluczenia z postępowania o udzielenie zamówienia </w:t>
      </w:r>
    </w:p>
    <w:p w:rsidR="001C2345" w:rsidRPr="000A29E1" w:rsidRDefault="001C2345" w:rsidP="001C2345">
      <w:pPr>
        <w:keepNext/>
        <w:suppressAutoHyphens/>
        <w:spacing w:line="276" w:lineRule="auto"/>
        <w:ind w:left="284"/>
        <w:jc w:val="both"/>
        <w:rPr>
          <w:rFonts w:ascii="Calibri Light" w:hAnsi="Calibri Light" w:cs="Calibri Light"/>
          <w:sz w:val="16"/>
          <w:szCs w:val="16"/>
        </w:rPr>
      </w:pPr>
      <w:r w:rsidRPr="000A29E1">
        <w:rPr>
          <w:rFonts w:ascii="Calibri Light" w:hAnsi="Calibri Light" w:cs="Calibri Light"/>
          <w:sz w:val="16"/>
          <w:szCs w:val="16"/>
        </w:rPr>
        <w:t>(</w:t>
      </w:r>
      <w:r w:rsidRPr="000A29E1">
        <w:rPr>
          <w:rFonts w:ascii="Calibri Light" w:hAnsi="Calibri Light" w:cs="Calibri Light"/>
          <w:i/>
          <w:sz w:val="16"/>
          <w:szCs w:val="16"/>
        </w:rPr>
        <w:t>wypełnić jeśli dotyczy, jeśli nie dotyczy - skreślić</w:t>
      </w:r>
      <w:r w:rsidRPr="000A29E1">
        <w:rPr>
          <w:rFonts w:ascii="Calibri Light" w:hAnsi="Calibri Light" w:cs="Calibri Light"/>
          <w:sz w:val="16"/>
          <w:szCs w:val="16"/>
        </w:rPr>
        <w:t>).</w:t>
      </w:r>
    </w:p>
    <w:p w:rsidR="001C2345" w:rsidRPr="000A29E1" w:rsidRDefault="001C2345" w:rsidP="001C2345">
      <w:pPr>
        <w:keepNext/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0A29E1">
        <w:rPr>
          <w:rFonts w:ascii="Calibri Light" w:hAnsi="Calibri Light" w:cs="Calibri Light"/>
          <w:sz w:val="20"/>
          <w:szCs w:val="20"/>
        </w:rPr>
        <w:t>Oświadczam, że w stosunku do następującego/</w:t>
      </w:r>
      <w:proofErr w:type="spellStart"/>
      <w:r w:rsidRPr="000A29E1">
        <w:rPr>
          <w:rFonts w:ascii="Calibri Light" w:hAnsi="Calibri Light" w:cs="Calibri Light"/>
          <w:sz w:val="20"/>
          <w:szCs w:val="20"/>
        </w:rPr>
        <w:t>ych</w:t>
      </w:r>
      <w:proofErr w:type="spellEnd"/>
      <w:r w:rsidRPr="000A29E1">
        <w:rPr>
          <w:rFonts w:ascii="Calibri Light" w:hAnsi="Calibri Light" w:cs="Calibri Light"/>
          <w:sz w:val="20"/>
          <w:szCs w:val="20"/>
        </w:rPr>
        <w:t xml:space="preserve"> podmiotu/</w:t>
      </w:r>
      <w:proofErr w:type="spellStart"/>
      <w:r w:rsidRPr="000A29E1">
        <w:rPr>
          <w:rFonts w:ascii="Calibri Light" w:hAnsi="Calibri Light" w:cs="Calibri Light"/>
          <w:sz w:val="20"/>
          <w:szCs w:val="20"/>
        </w:rPr>
        <w:t>tów</w:t>
      </w:r>
      <w:proofErr w:type="spellEnd"/>
      <w:r w:rsidRPr="000A29E1">
        <w:rPr>
          <w:rFonts w:ascii="Calibri Light" w:hAnsi="Calibri Light" w:cs="Calibri Light"/>
          <w:sz w:val="20"/>
          <w:szCs w:val="20"/>
        </w:rPr>
        <w:t>, będącego/</w:t>
      </w:r>
      <w:proofErr w:type="spellStart"/>
      <w:r w:rsidRPr="000A29E1">
        <w:rPr>
          <w:rFonts w:ascii="Calibri Light" w:hAnsi="Calibri Light" w:cs="Calibri Light"/>
          <w:sz w:val="20"/>
          <w:szCs w:val="20"/>
        </w:rPr>
        <w:t>ych</w:t>
      </w:r>
      <w:proofErr w:type="spellEnd"/>
      <w:r w:rsidRPr="000A29E1">
        <w:rPr>
          <w:rFonts w:ascii="Calibri Light" w:hAnsi="Calibri Light" w:cs="Calibri Light"/>
          <w:sz w:val="20"/>
          <w:szCs w:val="20"/>
        </w:rPr>
        <w:t xml:space="preserve"> podwykonawcą/</w:t>
      </w:r>
      <w:proofErr w:type="spellStart"/>
      <w:r w:rsidRPr="000A29E1">
        <w:rPr>
          <w:rFonts w:ascii="Calibri Light" w:hAnsi="Calibri Light" w:cs="Calibri Light"/>
          <w:sz w:val="20"/>
          <w:szCs w:val="20"/>
        </w:rPr>
        <w:t>ami</w:t>
      </w:r>
      <w:proofErr w:type="spellEnd"/>
      <w:r w:rsidRPr="000A29E1">
        <w:rPr>
          <w:rFonts w:ascii="Calibri Light" w:hAnsi="Calibri Light" w:cs="Calibri Light"/>
          <w:sz w:val="20"/>
          <w:szCs w:val="20"/>
        </w:rPr>
        <w:t>: ……………………………………………………………………………………………………………………….……………………………..………………..………………………………………………………........…………………………………………………………………………</w:t>
      </w:r>
      <w:r>
        <w:rPr>
          <w:rFonts w:ascii="Calibri Light" w:hAnsi="Calibri Light" w:cs="Calibri Light"/>
          <w:sz w:val="20"/>
          <w:szCs w:val="20"/>
        </w:rPr>
        <w:t>……………………………..</w:t>
      </w:r>
      <w:r w:rsidRPr="000A29E1">
        <w:rPr>
          <w:rFonts w:ascii="Calibri Light" w:hAnsi="Calibri Light" w:cs="Calibri Light"/>
          <w:sz w:val="20"/>
          <w:szCs w:val="20"/>
        </w:rPr>
        <w:t>…………....…</w:t>
      </w:r>
      <w:r>
        <w:rPr>
          <w:rFonts w:ascii="Calibri Light" w:hAnsi="Calibri Light" w:cs="Calibri Light"/>
          <w:sz w:val="20"/>
          <w:szCs w:val="20"/>
        </w:rPr>
        <w:t>….</w:t>
      </w:r>
      <w:r w:rsidRPr="000A29E1">
        <w:rPr>
          <w:rFonts w:ascii="Calibri Light" w:hAnsi="Calibri Light" w:cs="Calibri Light"/>
          <w:sz w:val="20"/>
          <w:szCs w:val="20"/>
        </w:rPr>
        <w:t xml:space="preserve">.…… </w:t>
      </w:r>
    </w:p>
    <w:p w:rsidR="001C2345" w:rsidRPr="000A29E1" w:rsidRDefault="001C2345" w:rsidP="001C2345">
      <w:pPr>
        <w:keepNext/>
        <w:suppressAutoHyphens/>
        <w:spacing w:line="276" w:lineRule="auto"/>
        <w:ind w:left="284"/>
        <w:jc w:val="both"/>
        <w:rPr>
          <w:rFonts w:ascii="Calibri Light" w:hAnsi="Calibri Light" w:cs="Calibri Light"/>
          <w:sz w:val="16"/>
          <w:szCs w:val="16"/>
        </w:rPr>
      </w:pPr>
      <w:r w:rsidRPr="000A29E1">
        <w:rPr>
          <w:rFonts w:ascii="Calibri Light" w:hAnsi="Calibri Light" w:cs="Calibri Light"/>
          <w:sz w:val="16"/>
          <w:szCs w:val="16"/>
        </w:rPr>
        <w:t>(podać pełną nazwę/firmę, adres, a także w zależności od podmiotu: NIP/PESEL, KRS/</w:t>
      </w:r>
      <w:proofErr w:type="spellStart"/>
      <w:r w:rsidRPr="000A29E1">
        <w:rPr>
          <w:rFonts w:ascii="Calibri Light" w:hAnsi="Calibri Light" w:cs="Calibri Light"/>
          <w:sz w:val="16"/>
          <w:szCs w:val="16"/>
        </w:rPr>
        <w:t>CEiDG</w:t>
      </w:r>
      <w:proofErr w:type="spellEnd"/>
      <w:r w:rsidRPr="000A29E1">
        <w:rPr>
          <w:rFonts w:ascii="Calibri Light" w:hAnsi="Calibri Light" w:cs="Calibri Light"/>
          <w:sz w:val="16"/>
          <w:szCs w:val="16"/>
        </w:rPr>
        <w:t xml:space="preserve">), </w:t>
      </w:r>
    </w:p>
    <w:p w:rsidR="001C2345" w:rsidRPr="000A29E1" w:rsidRDefault="001C2345" w:rsidP="001C2345">
      <w:pPr>
        <w:keepNext/>
        <w:suppressAutoHyphens/>
        <w:spacing w:line="276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0A29E1">
        <w:rPr>
          <w:rFonts w:ascii="Calibri Light" w:hAnsi="Calibri Light" w:cs="Calibri Light"/>
          <w:sz w:val="20"/>
          <w:szCs w:val="20"/>
        </w:rPr>
        <w:t>nie zachodzą podstawy wykluczenia z postępowania o udzielenie zamówienia</w:t>
      </w:r>
    </w:p>
    <w:p w:rsidR="001C2345" w:rsidRPr="000A29E1" w:rsidRDefault="001C2345" w:rsidP="001C2345">
      <w:pPr>
        <w:keepNext/>
        <w:suppressAutoHyphens/>
        <w:spacing w:line="276" w:lineRule="auto"/>
        <w:ind w:left="284"/>
        <w:jc w:val="both"/>
        <w:rPr>
          <w:rFonts w:ascii="Calibri Light" w:hAnsi="Calibri Light" w:cs="Calibri Light"/>
          <w:sz w:val="16"/>
          <w:szCs w:val="16"/>
        </w:rPr>
      </w:pPr>
      <w:r w:rsidRPr="000A29E1">
        <w:rPr>
          <w:rFonts w:ascii="Calibri Light" w:hAnsi="Calibri Light" w:cs="Calibri Light"/>
          <w:sz w:val="16"/>
          <w:szCs w:val="16"/>
        </w:rPr>
        <w:t>(</w:t>
      </w:r>
      <w:r w:rsidRPr="000A29E1">
        <w:rPr>
          <w:rFonts w:ascii="Calibri Light" w:hAnsi="Calibri Light" w:cs="Calibri Light"/>
          <w:i/>
          <w:sz w:val="16"/>
          <w:szCs w:val="16"/>
        </w:rPr>
        <w:t>wypełnić jeśli dotyczy, jeśli nie dotyczy - skreślić).</w:t>
      </w:r>
    </w:p>
    <w:p w:rsidR="001C2345" w:rsidRPr="000A29E1" w:rsidRDefault="001C2345" w:rsidP="001C2345">
      <w:pPr>
        <w:keepNext/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0A29E1">
        <w:rPr>
          <w:rFonts w:ascii="Calibri Light" w:hAnsi="Calibri Light" w:cs="Calibri Light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C2345" w:rsidRDefault="001C2345" w:rsidP="001C2345">
      <w:pPr>
        <w:keepNext/>
        <w:ind w:left="284" w:hanging="284"/>
        <w:rPr>
          <w:rFonts w:ascii="Calibri Light" w:hAnsi="Calibri Light" w:cs="Calibri Light"/>
          <w:sz w:val="22"/>
          <w:szCs w:val="22"/>
        </w:rPr>
      </w:pPr>
    </w:p>
    <w:p w:rsidR="001C2345" w:rsidRPr="002D7AF3" w:rsidRDefault="001C2345" w:rsidP="001C2345">
      <w:pPr>
        <w:keepNext/>
        <w:rPr>
          <w:rFonts w:ascii="Calibri Light" w:hAnsi="Calibri Light"/>
          <w:sz w:val="22"/>
        </w:rPr>
      </w:pPr>
    </w:p>
    <w:p w:rsidR="001C2345" w:rsidRPr="002D7AF3" w:rsidRDefault="001C2345" w:rsidP="001C2345">
      <w:pPr>
        <w:pStyle w:val="Tekstpodstawowywcity3"/>
        <w:keepNext/>
        <w:spacing w:line="360" w:lineRule="auto"/>
        <w:rPr>
          <w:rFonts w:ascii="Calibri Light" w:hAnsi="Calibri Light"/>
          <w:vertAlign w:val="superscript"/>
        </w:rPr>
      </w:pPr>
      <w:r w:rsidRPr="002D7AF3">
        <w:rPr>
          <w:rFonts w:ascii="Calibri Light" w:hAnsi="Calibri Light"/>
        </w:rPr>
        <w:t>................................</w:t>
      </w:r>
      <w:r>
        <w:rPr>
          <w:rFonts w:ascii="Calibri Light" w:hAnsi="Calibri Light"/>
        </w:rPr>
        <w:t>...., .........................</w:t>
      </w:r>
      <w:r w:rsidRPr="002D7AF3">
        <w:rPr>
          <w:rFonts w:ascii="Calibri Light" w:hAnsi="Calibri Light"/>
        </w:rPr>
        <w:t xml:space="preserve">  </w:t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>..................................................................................</w:t>
      </w:r>
    </w:p>
    <w:p w:rsidR="001C2345" w:rsidRDefault="001C2345" w:rsidP="001C2345">
      <w:pPr>
        <w:keepNext/>
        <w:spacing w:line="235" w:lineRule="auto"/>
        <w:ind w:left="4" w:right="20" w:firstLine="279"/>
        <w:jc w:val="both"/>
        <w:rPr>
          <w:rFonts w:ascii="Calibri Light" w:hAnsi="Calibri Light"/>
          <w:sz w:val="18"/>
          <w:szCs w:val="18"/>
          <w:vertAlign w:val="superscript"/>
        </w:rPr>
      </w:pPr>
      <w:r w:rsidRPr="00FB0F33">
        <w:rPr>
          <w:rFonts w:ascii="Calibri Light" w:hAnsi="Calibri Light"/>
          <w:sz w:val="18"/>
          <w:szCs w:val="18"/>
          <w:vertAlign w:val="superscript"/>
        </w:rPr>
        <w:t xml:space="preserve">(miejscowość)                                       ( data)                                                                     </w:t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  <w:t>(N</w:t>
      </w:r>
      <w:r w:rsidRPr="00FB0F33">
        <w:rPr>
          <w:rFonts w:ascii="Calibri Light" w:hAnsi="Calibri Light"/>
          <w:sz w:val="18"/>
          <w:szCs w:val="18"/>
          <w:vertAlign w:val="superscript"/>
        </w:rPr>
        <w:t>ależy podpisać podpisem elektronicznym</w:t>
      </w:r>
      <w:r>
        <w:rPr>
          <w:rFonts w:ascii="Calibri Light" w:hAnsi="Calibri Light"/>
          <w:sz w:val="18"/>
          <w:szCs w:val="18"/>
          <w:vertAlign w:val="superscript"/>
        </w:rPr>
        <w:t>)</w:t>
      </w:r>
    </w:p>
    <w:p w:rsidR="001C2345" w:rsidRDefault="001C2345" w:rsidP="001C2345">
      <w:pPr>
        <w:keepNext/>
        <w:spacing w:line="360" w:lineRule="auto"/>
        <w:ind w:firstLine="708"/>
        <w:jc w:val="right"/>
        <w:rPr>
          <w:rFonts w:ascii="Calibri Light" w:hAnsi="Calibri Light"/>
          <w:b/>
          <w:iCs/>
        </w:rPr>
      </w:pPr>
    </w:p>
    <w:p w:rsidR="001C2345" w:rsidRPr="002D7AF3" w:rsidRDefault="001C2345" w:rsidP="001C2345">
      <w:pPr>
        <w:keepNext/>
        <w:spacing w:line="360" w:lineRule="auto"/>
        <w:ind w:firstLine="708"/>
        <w:jc w:val="right"/>
        <w:rPr>
          <w:rFonts w:ascii="Calibri Light" w:hAnsi="Calibri Light"/>
          <w:b/>
          <w:i/>
          <w:iCs/>
        </w:rPr>
      </w:pPr>
      <w:r w:rsidRPr="002D7AF3">
        <w:rPr>
          <w:rFonts w:ascii="Calibri Light" w:hAnsi="Calibri Light"/>
          <w:b/>
          <w:iCs/>
        </w:rPr>
        <w:lastRenderedPageBreak/>
        <w:t xml:space="preserve">Załącznik </w:t>
      </w:r>
      <w:r>
        <w:rPr>
          <w:rFonts w:ascii="Calibri Light" w:hAnsi="Calibri Light"/>
          <w:b/>
          <w:iCs/>
        </w:rPr>
        <w:t>N</w:t>
      </w:r>
      <w:r w:rsidRPr="002D7AF3">
        <w:rPr>
          <w:rFonts w:ascii="Calibri Light" w:hAnsi="Calibri Light"/>
          <w:b/>
          <w:iCs/>
        </w:rPr>
        <w:t xml:space="preserve">r </w:t>
      </w:r>
      <w:r>
        <w:rPr>
          <w:rFonts w:ascii="Calibri Light" w:hAnsi="Calibri Light"/>
          <w:b/>
          <w:iCs/>
        </w:rPr>
        <w:t>5</w:t>
      </w:r>
      <w:r w:rsidRPr="002D7AF3">
        <w:rPr>
          <w:rFonts w:ascii="Calibri Light" w:hAnsi="Calibri Light"/>
          <w:b/>
          <w:iCs/>
        </w:rPr>
        <w:t xml:space="preserve"> do SWZ </w:t>
      </w:r>
    </w:p>
    <w:p w:rsidR="001C2345" w:rsidRPr="002D7AF3" w:rsidRDefault="001C2345" w:rsidP="001C2345">
      <w:pPr>
        <w:keepNext/>
        <w:ind w:left="7080" w:firstLine="135"/>
        <w:rPr>
          <w:rFonts w:ascii="Calibri Light" w:hAnsi="Calibri Light"/>
          <w:b/>
          <w:sz w:val="16"/>
        </w:rPr>
      </w:pPr>
    </w:p>
    <w:p w:rsidR="001C2345" w:rsidRPr="002D7AF3" w:rsidRDefault="001C2345" w:rsidP="001C2345">
      <w:pPr>
        <w:keepNext/>
        <w:rPr>
          <w:rFonts w:ascii="Calibri Light" w:hAnsi="Calibri Light"/>
          <w:sz w:val="18"/>
        </w:rPr>
      </w:pPr>
    </w:p>
    <w:p w:rsidR="001C2345" w:rsidRDefault="001C2345" w:rsidP="001C2345">
      <w:pPr>
        <w:pStyle w:val="Nagwek1"/>
        <w:spacing w:line="360" w:lineRule="auto"/>
        <w:jc w:val="center"/>
        <w:rPr>
          <w:rFonts w:ascii="Calibri Light" w:hAnsi="Calibri Light"/>
          <w:bCs w:val="0"/>
          <w:sz w:val="28"/>
          <w:szCs w:val="28"/>
        </w:rPr>
      </w:pPr>
      <w:bookmarkStart w:id="2" w:name="_Toc279047634"/>
      <w:bookmarkStart w:id="3" w:name="_Toc360106507"/>
      <w:bookmarkStart w:id="4" w:name="_Toc360801304"/>
      <w:bookmarkStart w:id="5" w:name="_Toc398037801"/>
      <w:bookmarkStart w:id="6" w:name="_Toc449607260"/>
      <w:bookmarkStart w:id="7" w:name="_Toc497996964"/>
      <w:bookmarkStart w:id="8" w:name="_Toc529432385"/>
      <w:r w:rsidRPr="002D7AF3">
        <w:rPr>
          <w:rFonts w:ascii="Calibri Light" w:hAnsi="Calibri Light"/>
          <w:bCs w:val="0"/>
          <w:sz w:val="28"/>
          <w:szCs w:val="28"/>
        </w:rPr>
        <w:t>DOŚWIADCZENIE ZAWODOWE</w:t>
      </w:r>
      <w:bookmarkEnd w:id="2"/>
      <w:bookmarkEnd w:id="3"/>
      <w:bookmarkEnd w:id="4"/>
      <w:bookmarkEnd w:id="5"/>
      <w:bookmarkEnd w:id="6"/>
      <w:bookmarkEnd w:id="7"/>
      <w:bookmarkEnd w:id="8"/>
      <w:r w:rsidRPr="002D7AF3">
        <w:rPr>
          <w:rFonts w:ascii="Calibri Light" w:hAnsi="Calibri Light"/>
          <w:bCs w:val="0"/>
          <w:sz w:val="28"/>
          <w:szCs w:val="28"/>
        </w:rPr>
        <w:t xml:space="preserve"> </w:t>
      </w:r>
    </w:p>
    <w:p w:rsidR="001C2345" w:rsidRPr="002D7AF3" w:rsidRDefault="001C2345" w:rsidP="001C2345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  <w:r w:rsidRPr="002D7AF3">
        <w:rPr>
          <w:rFonts w:ascii="Calibri Light" w:hAnsi="Calibri Light"/>
          <w:b/>
          <w:sz w:val="23"/>
          <w:szCs w:val="23"/>
        </w:rPr>
        <w:t>ZNAK SPRAWY WSA-ZP-</w:t>
      </w:r>
      <w:r>
        <w:rPr>
          <w:rFonts w:ascii="Calibri Light" w:hAnsi="Calibri Light"/>
          <w:b/>
          <w:sz w:val="23"/>
          <w:szCs w:val="23"/>
        </w:rPr>
        <w:t>09-</w:t>
      </w:r>
      <w:r w:rsidRPr="002D7AF3">
        <w:rPr>
          <w:rFonts w:ascii="Calibri Light" w:hAnsi="Calibri Light"/>
          <w:b/>
          <w:sz w:val="23"/>
          <w:szCs w:val="23"/>
        </w:rPr>
        <w:t>20</w:t>
      </w:r>
      <w:r>
        <w:rPr>
          <w:rFonts w:ascii="Calibri Light" w:hAnsi="Calibri Light"/>
          <w:b/>
          <w:sz w:val="23"/>
          <w:szCs w:val="23"/>
        </w:rPr>
        <w:t>21</w:t>
      </w:r>
      <w:r w:rsidRPr="002D7AF3">
        <w:rPr>
          <w:rFonts w:ascii="Calibri Light" w:hAnsi="Calibri Light"/>
          <w:b/>
          <w:sz w:val="23"/>
          <w:szCs w:val="23"/>
        </w:rPr>
        <w:t xml:space="preserve"> </w:t>
      </w:r>
    </w:p>
    <w:p w:rsidR="001C2345" w:rsidRPr="0017451A" w:rsidRDefault="001C2345" w:rsidP="001C2345">
      <w:pPr>
        <w:keepNext/>
      </w:pPr>
    </w:p>
    <w:p w:rsidR="001C2345" w:rsidRPr="00257F06" w:rsidRDefault="001C2345" w:rsidP="001C2345">
      <w:pPr>
        <w:keepNext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257F06">
        <w:rPr>
          <w:rFonts w:ascii="Calibri Light" w:hAnsi="Calibri Light" w:cs="Calibri Light"/>
          <w:bCs/>
          <w:sz w:val="22"/>
          <w:szCs w:val="22"/>
        </w:rPr>
        <w:t xml:space="preserve">Ubiegając się o udzielenie zamówienia publicznego, w postępowaniu </w:t>
      </w:r>
      <w:proofErr w:type="spellStart"/>
      <w:r w:rsidRPr="00257F06">
        <w:rPr>
          <w:rFonts w:ascii="Calibri Light" w:hAnsi="Calibri Light" w:cs="Calibri Light"/>
          <w:bCs/>
          <w:sz w:val="22"/>
          <w:szCs w:val="22"/>
        </w:rPr>
        <w:t>pn</w:t>
      </w:r>
      <w:proofErr w:type="spellEnd"/>
      <w:r w:rsidRPr="00257F06">
        <w:rPr>
          <w:rFonts w:ascii="Calibri Light" w:hAnsi="Calibri Light" w:cs="Calibri Light"/>
          <w:bCs/>
          <w:sz w:val="22"/>
          <w:szCs w:val="22"/>
        </w:rPr>
        <w:t>:</w:t>
      </w:r>
      <w:r w:rsidRPr="00257F06">
        <w:rPr>
          <w:rFonts w:ascii="Calibri Light" w:hAnsi="Calibri Light" w:cs="Calibri Light"/>
          <w:b/>
          <w:bCs/>
          <w:sz w:val="22"/>
          <w:szCs w:val="22"/>
        </w:rPr>
        <w:t xml:space="preserve"> „Dostawa elektronicznych kart przedpłaconych ze środków ZFŚS dla sędziów, pracowników, sędziów w stanie spoczynku, emerytów i rencistów Wojewódzkiego Sądu Administracyjnego w Warszawie” niniejszym składam</w:t>
      </w:r>
      <w:r>
        <w:rPr>
          <w:rFonts w:ascii="Calibri Light" w:hAnsi="Calibri Light" w:cs="Calibri Light"/>
          <w:b/>
          <w:bCs/>
          <w:sz w:val="22"/>
          <w:szCs w:val="22"/>
        </w:rPr>
        <w:t>:</w:t>
      </w:r>
      <w:r w:rsidRPr="00257F06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</w:p>
    <w:p w:rsidR="001C2345" w:rsidRPr="000A29E1" w:rsidRDefault="001C2345" w:rsidP="001C2345">
      <w:pPr>
        <w:keepNext/>
        <w:spacing w:line="276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:rsidR="001C2345" w:rsidRDefault="001C2345" w:rsidP="001C2345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  <w:r w:rsidRPr="002D7AF3">
        <w:rPr>
          <w:rFonts w:ascii="Calibri Light" w:hAnsi="Calibri Light"/>
          <w:b/>
          <w:sz w:val="23"/>
          <w:szCs w:val="23"/>
        </w:rPr>
        <w:t xml:space="preserve">WYKAZ </w:t>
      </w:r>
      <w:r>
        <w:rPr>
          <w:rFonts w:ascii="Calibri Light" w:hAnsi="Calibri Light"/>
          <w:b/>
          <w:sz w:val="23"/>
          <w:szCs w:val="23"/>
        </w:rPr>
        <w:t xml:space="preserve">ZREALIZOWANYCH UMÓW </w:t>
      </w:r>
      <w:r w:rsidRPr="002D7AF3">
        <w:rPr>
          <w:rFonts w:ascii="Calibri Light" w:hAnsi="Calibri Light"/>
          <w:b/>
          <w:sz w:val="23"/>
          <w:szCs w:val="23"/>
        </w:rPr>
        <w:t xml:space="preserve"> </w:t>
      </w:r>
    </w:p>
    <w:p w:rsidR="001C2345" w:rsidRPr="002D7AF3" w:rsidRDefault="001C2345" w:rsidP="001C2345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  <w:r w:rsidRPr="002D7AF3">
        <w:rPr>
          <w:rFonts w:ascii="Calibri Light" w:hAnsi="Calibri Light"/>
          <w:b/>
          <w:sz w:val="23"/>
          <w:szCs w:val="23"/>
        </w:rPr>
        <w:t xml:space="preserve">NA POTWIERDZENIE WARUNKU UDZIAŁU OKREŚLONEGO </w:t>
      </w:r>
      <w:r>
        <w:rPr>
          <w:rFonts w:ascii="Calibri Light" w:hAnsi="Calibri Light"/>
          <w:b/>
          <w:sz w:val="23"/>
          <w:szCs w:val="23"/>
        </w:rPr>
        <w:t xml:space="preserve">W KLAUZULI XII ust. 4 </w:t>
      </w:r>
      <w:r w:rsidRPr="002D7AF3">
        <w:rPr>
          <w:rFonts w:ascii="Calibri Light" w:hAnsi="Calibri Light"/>
          <w:b/>
          <w:sz w:val="23"/>
          <w:szCs w:val="23"/>
        </w:rPr>
        <w:t>SWZ</w:t>
      </w:r>
    </w:p>
    <w:p w:rsidR="001C2345" w:rsidRPr="002D7AF3" w:rsidRDefault="001C2345" w:rsidP="001C2345">
      <w:pPr>
        <w:keepNext/>
        <w:rPr>
          <w:rFonts w:ascii="Calibri Light" w:hAnsi="Calibri Light"/>
          <w:sz w:val="22"/>
        </w:rPr>
      </w:pPr>
    </w:p>
    <w:tbl>
      <w:tblPr>
        <w:tblW w:w="9575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1680"/>
        <w:gridCol w:w="3279"/>
        <w:gridCol w:w="1197"/>
        <w:gridCol w:w="1453"/>
        <w:gridCol w:w="1453"/>
      </w:tblGrid>
      <w:tr w:rsidR="001C2345" w:rsidRPr="00A60FE0" w:rsidTr="000C5207">
        <w:trPr>
          <w:cantSplit/>
        </w:trPr>
        <w:tc>
          <w:tcPr>
            <w:tcW w:w="51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C2345" w:rsidRPr="00341056" w:rsidRDefault="001C2345" w:rsidP="000C5207">
            <w:pPr>
              <w:keepNext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341056">
              <w:rPr>
                <w:rFonts w:ascii="Calibri Light" w:hAnsi="Calibri Light"/>
                <w:b/>
                <w:sz w:val="16"/>
                <w:szCs w:val="16"/>
              </w:rPr>
              <w:t>l.p.</w:t>
            </w:r>
          </w:p>
        </w:tc>
        <w:tc>
          <w:tcPr>
            <w:tcW w:w="1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C2345" w:rsidRPr="00341056" w:rsidRDefault="001C2345" w:rsidP="000C5207">
            <w:pPr>
              <w:keepNext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341056">
              <w:rPr>
                <w:rFonts w:ascii="Calibri Light" w:hAnsi="Calibri Light"/>
                <w:b/>
                <w:sz w:val="16"/>
                <w:szCs w:val="16"/>
              </w:rPr>
              <w:t>Nazwa Zamawiającego</w:t>
            </w:r>
            <w:r w:rsidRPr="00341056">
              <w:rPr>
                <w:rFonts w:ascii="Calibri Light" w:hAnsi="Calibri Light"/>
                <w:b/>
                <w:sz w:val="16"/>
                <w:szCs w:val="16"/>
              </w:rPr>
              <w:br/>
              <w:t xml:space="preserve"> i ew. adres</w:t>
            </w:r>
          </w:p>
        </w:tc>
        <w:tc>
          <w:tcPr>
            <w:tcW w:w="327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C2345" w:rsidRPr="00341056" w:rsidRDefault="001C2345" w:rsidP="000C5207">
            <w:pPr>
              <w:keepNext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341056">
              <w:rPr>
                <w:rFonts w:ascii="Calibri Light" w:hAnsi="Calibri Light"/>
                <w:b/>
                <w:sz w:val="16"/>
                <w:szCs w:val="16"/>
              </w:rPr>
              <w:t>Opis i miejsce wykonywania zadania</w:t>
            </w:r>
          </w:p>
        </w:tc>
        <w:tc>
          <w:tcPr>
            <w:tcW w:w="119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C2345" w:rsidRPr="00341056" w:rsidRDefault="001C2345" w:rsidP="000C5207">
            <w:pPr>
              <w:keepNext/>
              <w:jc w:val="center"/>
              <w:rPr>
                <w:rFonts w:ascii="Calibri Light" w:hAnsi="Calibri Light"/>
                <w:b/>
                <w:sz w:val="16"/>
                <w:szCs w:val="16"/>
                <w:vertAlign w:val="superscript"/>
              </w:rPr>
            </w:pPr>
            <w:r w:rsidRPr="00341056">
              <w:rPr>
                <w:rFonts w:ascii="Calibri Light" w:hAnsi="Calibri Light"/>
                <w:b/>
                <w:sz w:val="16"/>
                <w:szCs w:val="16"/>
              </w:rPr>
              <w:t>Wartość zamówienia</w:t>
            </w:r>
          </w:p>
          <w:p w:rsidR="001C2345" w:rsidRPr="00341056" w:rsidRDefault="001C2345" w:rsidP="000C5207">
            <w:pPr>
              <w:keepNext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341056">
              <w:rPr>
                <w:rFonts w:ascii="Calibri Light" w:hAnsi="Calibri Light"/>
                <w:b/>
                <w:sz w:val="16"/>
                <w:szCs w:val="16"/>
                <w:vertAlign w:val="superscript"/>
              </w:rPr>
              <w:t>(brutto)</w:t>
            </w:r>
          </w:p>
        </w:tc>
        <w:tc>
          <w:tcPr>
            <w:tcW w:w="145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C2345" w:rsidRPr="00341056" w:rsidRDefault="001C2345" w:rsidP="000C5207">
            <w:pPr>
              <w:keepNext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341056">
              <w:rPr>
                <w:rFonts w:ascii="Calibri Light" w:hAnsi="Calibri Light"/>
                <w:b/>
                <w:sz w:val="16"/>
                <w:szCs w:val="16"/>
              </w:rPr>
              <w:t>Czas realizacji (data rozpoczęcia-data zakończenia)</w:t>
            </w:r>
          </w:p>
        </w:tc>
        <w:tc>
          <w:tcPr>
            <w:tcW w:w="145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C2345" w:rsidRPr="00341056" w:rsidRDefault="001C2345" w:rsidP="000C5207">
            <w:pPr>
              <w:keepNext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341056">
              <w:rPr>
                <w:rFonts w:ascii="Calibri Light" w:hAnsi="Calibri Light"/>
                <w:b/>
                <w:sz w:val="16"/>
                <w:szCs w:val="16"/>
              </w:rPr>
              <w:t>Nazwa Firmy która zrealizowała zadanie</w:t>
            </w:r>
          </w:p>
        </w:tc>
      </w:tr>
      <w:tr w:rsidR="001C2345" w:rsidRPr="00A60FE0" w:rsidTr="000C5207">
        <w:trPr>
          <w:cantSplit/>
        </w:trPr>
        <w:tc>
          <w:tcPr>
            <w:tcW w:w="513" w:type="dxa"/>
            <w:tcBorders>
              <w:top w:val="single" w:sz="6" w:space="0" w:color="auto"/>
            </w:tcBorders>
          </w:tcPr>
          <w:p w:rsidR="001C2345" w:rsidRPr="00A60FE0" w:rsidRDefault="001C2345" w:rsidP="000C5207">
            <w:pPr>
              <w:keepNext/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</w:tcBorders>
          </w:tcPr>
          <w:p w:rsidR="001C2345" w:rsidRPr="00A60FE0" w:rsidRDefault="001C2345" w:rsidP="000C5207">
            <w:pPr>
              <w:keepNext/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2</w:t>
            </w:r>
          </w:p>
        </w:tc>
        <w:tc>
          <w:tcPr>
            <w:tcW w:w="3279" w:type="dxa"/>
            <w:tcBorders>
              <w:top w:val="single" w:sz="6" w:space="0" w:color="auto"/>
            </w:tcBorders>
          </w:tcPr>
          <w:p w:rsidR="001C2345" w:rsidRPr="00A60FE0" w:rsidRDefault="001C2345" w:rsidP="000C5207">
            <w:pPr>
              <w:keepNext/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3</w:t>
            </w:r>
          </w:p>
        </w:tc>
        <w:tc>
          <w:tcPr>
            <w:tcW w:w="1197" w:type="dxa"/>
            <w:tcBorders>
              <w:top w:val="single" w:sz="6" w:space="0" w:color="auto"/>
            </w:tcBorders>
          </w:tcPr>
          <w:p w:rsidR="001C2345" w:rsidRPr="00A60FE0" w:rsidRDefault="001C2345" w:rsidP="000C5207">
            <w:pPr>
              <w:keepNext/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4</w:t>
            </w:r>
          </w:p>
        </w:tc>
        <w:tc>
          <w:tcPr>
            <w:tcW w:w="1453" w:type="dxa"/>
            <w:tcBorders>
              <w:top w:val="single" w:sz="6" w:space="0" w:color="auto"/>
            </w:tcBorders>
          </w:tcPr>
          <w:p w:rsidR="001C2345" w:rsidRPr="00A60FE0" w:rsidRDefault="001C2345" w:rsidP="000C5207">
            <w:pPr>
              <w:keepNext/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5</w:t>
            </w:r>
          </w:p>
        </w:tc>
        <w:tc>
          <w:tcPr>
            <w:tcW w:w="1453" w:type="dxa"/>
            <w:tcBorders>
              <w:top w:val="single" w:sz="6" w:space="0" w:color="auto"/>
            </w:tcBorders>
          </w:tcPr>
          <w:p w:rsidR="001C2345" w:rsidRPr="00A60FE0" w:rsidRDefault="001C2345" w:rsidP="000C5207">
            <w:pPr>
              <w:keepNext/>
              <w:jc w:val="center"/>
              <w:rPr>
                <w:rFonts w:ascii="Calibri Light" w:hAnsi="Calibri Light"/>
                <w:iCs/>
                <w:sz w:val="18"/>
                <w:szCs w:val="18"/>
              </w:rPr>
            </w:pPr>
            <w:r w:rsidRPr="00A60FE0">
              <w:rPr>
                <w:rFonts w:ascii="Calibri Light" w:hAnsi="Calibri Light"/>
                <w:iCs/>
                <w:sz w:val="18"/>
                <w:szCs w:val="18"/>
              </w:rPr>
              <w:t>6</w:t>
            </w:r>
          </w:p>
        </w:tc>
      </w:tr>
      <w:tr w:rsidR="001C2345" w:rsidRPr="00A60FE0" w:rsidTr="000C5207">
        <w:trPr>
          <w:cantSplit/>
        </w:trPr>
        <w:tc>
          <w:tcPr>
            <w:tcW w:w="513" w:type="dxa"/>
          </w:tcPr>
          <w:p w:rsidR="001C2345" w:rsidRPr="00A60FE0" w:rsidRDefault="001C2345" w:rsidP="000C5207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680" w:type="dxa"/>
          </w:tcPr>
          <w:p w:rsidR="001C2345" w:rsidRPr="00A60FE0" w:rsidRDefault="001C2345" w:rsidP="000C5207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C2345" w:rsidRPr="00A60FE0" w:rsidRDefault="001C2345" w:rsidP="000C5207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C2345" w:rsidRPr="00A60FE0" w:rsidRDefault="001C2345" w:rsidP="000C5207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C2345" w:rsidRPr="00A60FE0" w:rsidRDefault="001C2345" w:rsidP="000C5207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C2345" w:rsidRPr="00A60FE0" w:rsidRDefault="001C2345" w:rsidP="000C5207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C2345" w:rsidRPr="00A60FE0" w:rsidRDefault="001C2345" w:rsidP="000C5207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C2345" w:rsidRPr="00A60FE0" w:rsidRDefault="001C2345" w:rsidP="000C5207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C2345" w:rsidRPr="00A60FE0" w:rsidRDefault="001C2345" w:rsidP="000C5207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C2345" w:rsidRPr="00A60FE0" w:rsidRDefault="001C2345" w:rsidP="000C5207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C2345" w:rsidRPr="00A60FE0" w:rsidRDefault="001C2345" w:rsidP="000C5207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C2345" w:rsidRPr="00A60FE0" w:rsidRDefault="001C2345" w:rsidP="000C5207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C2345" w:rsidRPr="00A60FE0" w:rsidRDefault="001C2345" w:rsidP="000C5207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C2345" w:rsidRPr="00A60FE0" w:rsidRDefault="001C2345" w:rsidP="000C5207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279" w:type="dxa"/>
          </w:tcPr>
          <w:p w:rsidR="001C2345" w:rsidRPr="00A60FE0" w:rsidRDefault="001C2345" w:rsidP="000C5207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C2345" w:rsidRPr="00A60FE0" w:rsidRDefault="001C2345" w:rsidP="000C5207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C2345" w:rsidRPr="00A60FE0" w:rsidRDefault="001C2345" w:rsidP="000C5207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C2345" w:rsidRPr="00A60FE0" w:rsidRDefault="001C2345" w:rsidP="000C5207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C2345" w:rsidRPr="00A60FE0" w:rsidRDefault="001C2345" w:rsidP="000C5207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C2345" w:rsidRPr="00A60FE0" w:rsidRDefault="001C2345" w:rsidP="000C5207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C2345" w:rsidRPr="00A60FE0" w:rsidRDefault="001C2345" w:rsidP="000C5207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C2345" w:rsidRPr="00A60FE0" w:rsidRDefault="001C2345" w:rsidP="000C5207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C2345" w:rsidRPr="00A60FE0" w:rsidRDefault="001C2345" w:rsidP="000C5207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C2345" w:rsidRPr="00A60FE0" w:rsidRDefault="001C2345" w:rsidP="000C5207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C2345" w:rsidRPr="00A60FE0" w:rsidRDefault="001C2345" w:rsidP="000C5207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C2345" w:rsidRPr="00A60FE0" w:rsidRDefault="001C2345" w:rsidP="000C5207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C2345" w:rsidRPr="00A60FE0" w:rsidRDefault="001C2345" w:rsidP="000C5207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C2345" w:rsidRPr="00A60FE0" w:rsidRDefault="001C2345" w:rsidP="000C5207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C2345" w:rsidRPr="00A60FE0" w:rsidRDefault="001C2345" w:rsidP="000C5207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C2345" w:rsidRPr="00A60FE0" w:rsidRDefault="001C2345" w:rsidP="000C5207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C2345" w:rsidRPr="00A60FE0" w:rsidRDefault="001C2345" w:rsidP="000C5207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C2345" w:rsidRPr="00A60FE0" w:rsidRDefault="001C2345" w:rsidP="000C5207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C2345" w:rsidRPr="00A60FE0" w:rsidRDefault="001C2345" w:rsidP="000C5207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  <w:p w:rsidR="001C2345" w:rsidRPr="00A60FE0" w:rsidRDefault="001C2345" w:rsidP="000C5207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97" w:type="dxa"/>
          </w:tcPr>
          <w:p w:rsidR="001C2345" w:rsidRPr="00A60FE0" w:rsidRDefault="001C2345" w:rsidP="000C5207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53" w:type="dxa"/>
          </w:tcPr>
          <w:p w:rsidR="001C2345" w:rsidRPr="00A60FE0" w:rsidRDefault="001C2345" w:rsidP="000C5207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53" w:type="dxa"/>
          </w:tcPr>
          <w:p w:rsidR="001C2345" w:rsidRPr="00A60FE0" w:rsidRDefault="001C2345" w:rsidP="000C5207">
            <w:pPr>
              <w:keepNext/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:rsidR="001C2345" w:rsidRPr="002D7AF3" w:rsidRDefault="001C2345" w:rsidP="001C2345">
      <w:pPr>
        <w:pStyle w:val="Tekstpodstawowy21"/>
        <w:keepNext/>
        <w:widowControl/>
        <w:tabs>
          <w:tab w:val="clear" w:pos="567"/>
          <w:tab w:val="left" w:pos="720"/>
        </w:tabs>
        <w:spacing w:line="360" w:lineRule="auto"/>
        <w:ind w:left="720" w:hanging="720"/>
        <w:rPr>
          <w:rStyle w:val="postbody"/>
          <w:rFonts w:ascii="Calibri Light" w:hAnsi="Calibri Light"/>
          <w:i/>
          <w:szCs w:val="24"/>
          <w:u w:val="single"/>
        </w:rPr>
      </w:pPr>
    </w:p>
    <w:p w:rsidR="001C2345" w:rsidRPr="00257F06" w:rsidRDefault="001C2345" w:rsidP="001C2345">
      <w:pPr>
        <w:pStyle w:val="Tekstpodstawowy21"/>
        <w:keepNext/>
        <w:widowControl/>
        <w:tabs>
          <w:tab w:val="clear" w:pos="567"/>
          <w:tab w:val="clear" w:pos="850"/>
        </w:tabs>
        <w:ind w:left="0" w:firstLine="0"/>
        <w:rPr>
          <w:rStyle w:val="postbody"/>
          <w:rFonts w:ascii="Calibri Light" w:hAnsi="Calibri Light"/>
          <w:sz w:val="22"/>
          <w:szCs w:val="22"/>
        </w:rPr>
      </w:pPr>
      <w:r w:rsidRPr="00257F06">
        <w:rPr>
          <w:rStyle w:val="postbody"/>
          <w:rFonts w:ascii="Calibri Light" w:hAnsi="Calibri Light"/>
          <w:b/>
          <w:sz w:val="22"/>
          <w:szCs w:val="22"/>
        </w:rPr>
        <w:t>Uwaga:</w:t>
      </w:r>
      <w:r w:rsidRPr="00257F06">
        <w:rPr>
          <w:rStyle w:val="postbody"/>
          <w:rFonts w:ascii="Calibri Light" w:hAnsi="Calibri Light"/>
          <w:sz w:val="22"/>
          <w:szCs w:val="22"/>
        </w:rPr>
        <w:t xml:space="preserve"> Należy potwierdzić powyższy wykaz dowodami, że dostawy zostały wykonane należycie.</w:t>
      </w:r>
    </w:p>
    <w:p w:rsidR="001C2345" w:rsidRPr="0017451A" w:rsidRDefault="001C2345" w:rsidP="001C2345">
      <w:pPr>
        <w:pStyle w:val="Tekstpodstawowy21"/>
        <w:keepNext/>
        <w:widowControl/>
        <w:tabs>
          <w:tab w:val="clear" w:pos="567"/>
          <w:tab w:val="clear" w:pos="850"/>
        </w:tabs>
        <w:ind w:left="0" w:firstLine="0"/>
        <w:rPr>
          <w:rStyle w:val="postbody"/>
          <w:rFonts w:ascii="Calibri Light" w:hAnsi="Calibri Light"/>
          <w:sz w:val="22"/>
          <w:szCs w:val="22"/>
        </w:rPr>
      </w:pPr>
    </w:p>
    <w:p w:rsidR="001C2345" w:rsidRPr="002D7AF3" w:rsidRDefault="001C2345" w:rsidP="001C2345">
      <w:pPr>
        <w:keepNext/>
        <w:rPr>
          <w:rFonts w:ascii="Calibri Light" w:hAnsi="Calibri Light"/>
          <w:sz w:val="22"/>
        </w:rPr>
      </w:pPr>
    </w:p>
    <w:p w:rsidR="001C2345" w:rsidRPr="002D7AF3" w:rsidRDefault="001C2345" w:rsidP="001C2345">
      <w:pPr>
        <w:keepNext/>
        <w:rPr>
          <w:rFonts w:ascii="Calibri Light" w:hAnsi="Calibri Light"/>
          <w:sz w:val="22"/>
        </w:rPr>
      </w:pPr>
    </w:p>
    <w:p w:rsidR="001C2345" w:rsidRPr="002D7AF3" w:rsidRDefault="001C2345" w:rsidP="001C2345">
      <w:pPr>
        <w:keepNext/>
        <w:rPr>
          <w:rFonts w:ascii="Calibri Light" w:hAnsi="Calibri Light"/>
          <w:sz w:val="22"/>
        </w:rPr>
      </w:pPr>
    </w:p>
    <w:p w:rsidR="001C2345" w:rsidRPr="002D7AF3" w:rsidRDefault="001C2345" w:rsidP="001C2345">
      <w:pPr>
        <w:keepNext/>
        <w:rPr>
          <w:rFonts w:ascii="Calibri Light" w:hAnsi="Calibri Light"/>
          <w:sz w:val="22"/>
        </w:rPr>
      </w:pPr>
    </w:p>
    <w:p w:rsidR="001C2345" w:rsidRPr="002D7AF3" w:rsidRDefault="001C2345" w:rsidP="001C2345">
      <w:pPr>
        <w:pStyle w:val="Tekstpodstawowywcity3"/>
        <w:keepNext/>
        <w:spacing w:line="360" w:lineRule="auto"/>
        <w:rPr>
          <w:rFonts w:ascii="Calibri Light" w:hAnsi="Calibri Light"/>
          <w:vertAlign w:val="superscript"/>
        </w:rPr>
      </w:pPr>
      <w:r w:rsidRPr="002D7AF3">
        <w:rPr>
          <w:rFonts w:ascii="Calibri Light" w:hAnsi="Calibri Light"/>
        </w:rPr>
        <w:t>................................</w:t>
      </w:r>
      <w:r>
        <w:rPr>
          <w:rFonts w:ascii="Calibri Light" w:hAnsi="Calibri Light"/>
        </w:rPr>
        <w:t>...., .........................</w:t>
      </w:r>
      <w:r w:rsidRPr="002D7AF3">
        <w:rPr>
          <w:rFonts w:ascii="Calibri Light" w:hAnsi="Calibri Light"/>
        </w:rPr>
        <w:t xml:space="preserve">  </w:t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>..................................................................................</w:t>
      </w:r>
    </w:p>
    <w:p w:rsidR="001C2345" w:rsidRDefault="001C2345" w:rsidP="001C2345">
      <w:pPr>
        <w:keepNext/>
        <w:spacing w:line="235" w:lineRule="auto"/>
        <w:ind w:left="4" w:right="20" w:firstLine="279"/>
        <w:jc w:val="both"/>
        <w:rPr>
          <w:rFonts w:ascii="Calibri Light" w:hAnsi="Calibri Light"/>
          <w:sz w:val="18"/>
          <w:szCs w:val="18"/>
          <w:vertAlign w:val="superscript"/>
        </w:rPr>
      </w:pPr>
      <w:r w:rsidRPr="00FB0F33">
        <w:rPr>
          <w:rFonts w:ascii="Calibri Light" w:hAnsi="Calibri Light"/>
          <w:sz w:val="18"/>
          <w:szCs w:val="18"/>
          <w:vertAlign w:val="superscript"/>
        </w:rPr>
        <w:t xml:space="preserve">(miejscowość)                                       ( data)                                                                     </w:t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  <w:t>(N</w:t>
      </w:r>
      <w:r w:rsidRPr="00FB0F33">
        <w:rPr>
          <w:rFonts w:ascii="Calibri Light" w:hAnsi="Calibri Light"/>
          <w:sz w:val="18"/>
          <w:szCs w:val="18"/>
          <w:vertAlign w:val="superscript"/>
        </w:rPr>
        <w:t>ależy podpisać podpisem elektronicznym</w:t>
      </w:r>
      <w:r>
        <w:rPr>
          <w:rFonts w:ascii="Calibri Light" w:hAnsi="Calibri Light"/>
          <w:sz w:val="18"/>
          <w:szCs w:val="18"/>
          <w:vertAlign w:val="superscript"/>
        </w:rPr>
        <w:t>)</w:t>
      </w:r>
    </w:p>
    <w:p w:rsidR="001C2345" w:rsidRDefault="001C2345" w:rsidP="001C2345">
      <w:pPr>
        <w:pStyle w:val="Stopka"/>
        <w:keepNext/>
        <w:spacing w:line="360" w:lineRule="auto"/>
        <w:jc w:val="right"/>
        <w:rPr>
          <w:rFonts w:ascii="Calibri Light" w:hAnsi="Calibri Light"/>
          <w:b/>
          <w:iCs/>
        </w:rPr>
      </w:pPr>
    </w:p>
    <w:p w:rsidR="001C2345" w:rsidRDefault="001C2345" w:rsidP="001C2345">
      <w:pPr>
        <w:pStyle w:val="Stopka"/>
        <w:keepNext/>
        <w:spacing w:line="360" w:lineRule="auto"/>
        <w:jc w:val="right"/>
        <w:rPr>
          <w:rFonts w:ascii="Calibri Light" w:hAnsi="Calibri Light"/>
          <w:b/>
          <w:iCs/>
        </w:rPr>
      </w:pPr>
    </w:p>
    <w:p w:rsidR="001C2345" w:rsidRDefault="001C2345" w:rsidP="001C2345">
      <w:pPr>
        <w:pStyle w:val="Stopka"/>
        <w:keepNext/>
        <w:spacing w:line="360" w:lineRule="auto"/>
        <w:jc w:val="right"/>
        <w:rPr>
          <w:rFonts w:ascii="Calibri Light" w:hAnsi="Calibri Light"/>
          <w:b/>
          <w:iCs/>
        </w:rPr>
      </w:pPr>
    </w:p>
    <w:p w:rsidR="001C2345" w:rsidRDefault="001C2345" w:rsidP="001C2345">
      <w:pPr>
        <w:keepNext/>
        <w:spacing w:line="235" w:lineRule="auto"/>
        <w:ind w:left="4" w:right="20"/>
        <w:jc w:val="both"/>
        <w:rPr>
          <w:rFonts w:ascii="Calibri Light" w:hAnsi="Calibri Light"/>
          <w:b/>
          <w:iCs/>
        </w:rPr>
      </w:pPr>
      <w:r w:rsidRPr="00257F06">
        <w:rPr>
          <w:rFonts w:ascii="Calibri Light" w:hAnsi="Calibri Light"/>
          <w:b/>
          <w:iCs/>
          <w:sz w:val="18"/>
          <w:szCs w:val="18"/>
        </w:rPr>
        <w:t>UWAGA:</w:t>
      </w:r>
      <w:r w:rsidRPr="00FB0F33">
        <w:rPr>
          <w:rFonts w:ascii="Calibri Light" w:hAnsi="Calibri Light"/>
          <w:iCs/>
          <w:sz w:val="18"/>
          <w:szCs w:val="18"/>
        </w:rPr>
        <w:t xml:space="preserve"> niniejszy „Formularz" Wykonawca ubiegający się o udzielenie zamówienia przekazuje Zamawiającemu za pośrednictwem Platformy w odpowiedzi na wezwanie </w:t>
      </w:r>
      <w:r>
        <w:rPr>
          <w:rFonts w:ascii="Calibri Light" w:hAnsi="Calibri Light"/>
          <w:iCs/>
          <w:sz w:val="18"/>
          <w:szCs w:val="18"/>
        </w:rPr>
        <w:t xml:space="preserve">Zamawiającego, </w:t>
      </w:r>
      <w:r w:rsidRPr="00FB0F33">
        <w:rPr>
          <w:rFonts w:ascii="Calibri Light" w:hAnsi="Calibri Light"/>
          <w:iCs/>
          <w:sz w:val="18"/>
          <w:szCs w:val="18"/>
        </w:rPr>
        <w:t xml:space="preserve">o którym mowa w art. </w:t>
      </w:r>
      <w:r>
        <w:rPr>
          <w:rFonts w:ascii="Calibri Light" w:hAnsi="Calibri Light"/>
          <w:iCs/>
          <w:sz w:val="18"/>
          <w:szCs w:val="18"/>
        </w:rPr>
        <w:t>274</w:t>
      </w:r>
      <w:r w:rsidRPr="00FB0F33">
        <w:rPr>
          <w:rFonts w:ascii="Calibri Light" w:hAnsi="Calibri Light"/>
          <w:iCs/>
          <w:sz w:val="18"/>
          <w:szCs w:val="18"/>
        </w:rPr>
        <w:t xml:space="preserve"> ust. 1 ustawy Pzp. </w:t>
      </w:r>
      <w:r w:rsidRPr="008F7FC1">
        <w:rPr>
          <w:rFonts w:ascii="Verdana" w:hAnsi="Verdana"/>
          <w:i/>
        </w:rPr>
        <w:br w:type="page"/>
      </w:r>
    </w:p>
    <w:p w:rsidR="001C2345" w:rsidRDefault="001C2345" w:rsidP="001C2345">
      <w:pPr>
        <w:pStyle w:val="Stopka"/>
        <w:keepNext/>
        <w:spacing w:line="360" w:lineRule="auto"/>
        <w:jc w:val="right"/>
        <w:rPr>
          <w:rFonts w:ascii="Calibri Light" w:hAnsi="Calibri Light"/>
          <w:b/>
          <w:iCs/>
        </w:rPr>
        <w:sectPr w:rsidR="001C2345" w:rsidSect="00800A53">
          <w:footerReference w:type="even" r:id="rId10"/>
          <w:footerReference w:type="default" r:id="rId11"/>
          <w:headerReference w:type="first" r:id="rId12"/>
          <w:pgSz w:w="11906" w:h="16838" w:code="9"/>
          <w:pgMar w:top="902" w:right="1259" w:bottom="1077" w:left="958" w:header="709" w:footer="709" w:gutter="0"/>
          <w:cols w:space="708"/>
          <w:titlePg/>
          <w:docGrid w:linePitch="360"/>
        </w:sectPr>
      </w:pPr>
    </w:p>
    <w:p w:rsidR="001C2345" w:rsidRPr="00AE6B52" w:rsidRDefault="001C2345" w:rsidP="001C2345">
      <w:pPr>
        <w:pStyle w:val="Stopka"/>
        <w:keepNext/>
        <w:spacing w:line="360" w:lineRule="auto"/>
        <w:jc w:val="right"/>
        <w:rPr>
          <w:rFonts w:ascii="Calibri Light" w:hAnsi="Calibri Light"/>
          <w:b/>
          <w:i/>
          <w:iCs/>
        </w:rPr>
      </w:pPr>
      <w:r w:rsidRPr="00AE6B52">
        <w:rPr>
          <w:rFonts w:ascii="Calibri Light" w:hAnsi="Calibri Light"/>
          <w:b/>
          <w:iCs/>
        </w:rPr>
        <w:lastRenderedPageBreak/>
        <w:t xml:space="preserve">Załącznik </w:t>
      </w:r>
      <w:r>
        <w:rPr>
          <w:rFonts w:ascii="Calibri Light" w:hAnsi="Calibri Light"/>
          <w:b/>
          <w:iCs/>
        </w:rPr>
        <w:t>N</w:t>
      </w:r>
      <w:r w:rsidRPr="00AE6B52">
        <w:rPr>
          <w:rFonts w:ascii="Calibri Light" w:hAnsi="Calibri Light"/>
          <w:b/>
          <w:iCs/>
        </w:rPr>
        <w:t xml:space="preserve">r </w:t>
      </w:r>
      <w:r>
        <w:rPr>
          <w:rFonts w:ascii="Calibri Light" w:hAnsi="Calibri Light"/>
          <w:b/>
          <w:iCs/>
        </w:rPr>
        <w:t>6</w:t>
      </w:r>
      <w:r w:rsidRPr="00AE6B52">
        <w:rPr>
          <w:rFonts w:ascii="Calibri Light" w:hAnsi="Calibri Light"/>
          <w:b/>
          <w:iCs/>
        </w:rPr>
        <w:t xml:space="preserve"> do SWZ </w:t>
      </w:r>
    </w:p>
    <w:p w:rsidR="001C2345" w:rsidRPr="00AE6B52" w:rsidRDefault="001C2345" w:rsidP="001C2345">
      <w:pPr>
        <w:keepNext/>
        <w:rPr>
          <w:rFonts w:ascii="Calibri Light" w:hAnsi="Calibri Light"/>
          <w:sz w:val="18"/>
        </w:rPr>
      </w:pPr>
    </w:p>
    <w:p w:rsidR="001C2345" w:rsidRPr="00AE6B52" w:rsidRDefault="001C2345" w:rsidP="001C2345">
      <w:pPr>
        <w:keepNext/>
        <w:rPr>
          <w:rFonts w:ascii="Calibri Light" w:hAnsi="Calibri Light"/>
          <w:sz w:val="18"/>
        </w:rPr>
      </w:pPr>
    </w:p>
    <w:p w:rsidR="001C2345" w:rsidRPr="001728A5" w:rsidRDefault="001C2345" w:rsidP="001C2345">
      <w:pPr>
        <w:pStyle w:val="Nagwek1"/>
        <w:spacing w:line="360" w:lineRule="auto"/>
        <w:jc w:val="center"/>
        <w:rPr>
          <w:rFonts w:ascii="Calibri Light" w:hAnsi="Calibri Light"/>
          <w:bCs w:val="0"/>
          <w:sz w:val="28"/>
          <w:szCs w:val="28"/>
        </w:rPr>
      </w:pPr>
      <w:bookmarkStart w:id="9" w:name="_Toc497996965"/>
      <w:bookmarkStart w:id="10" w:name="_Toc529432386"/>
      <w:bookmarkStart w:id="11" w:name="_Toc403029253"/>
      <w:bookmarkStart w:id="12" w:name="_Toc467228252"/>
      <w:r w:rsidRPr="001728A5">
        <w:rPr>
          <w:rFonts w:ascii="Calibri Light" w:hAnsi="Calibri Light"/>
          <w:bCs w:val="0"/>
          <w:sz w:val="28"/>
          <w:szCs w:val="28"/>
        </w:rPr>
        <w:t>WYKAZ PROMOCJI I RABATÓW</w:t>
      </w:r>
      <w:bookmarkEnd w:id="9"/>
      <w:bookmarkEnd w:id="10"/>
      <w:r w:rsidRPr="001728A5">
        <w:rPr>
          <w:rFonts w:ascii="Calibri Light" w:hAnsi="Calibri Light"/>
          <w:bCs w:val="0"/>
          <w:sz w:val="28"/>
          <w:szCs w:val="28"/>
        </w:rPr>
        <w:t xml:space="preserve"> </w:t>
      </w:r>
    </w:p>
    <w:bookmarkEnd w:id="11"/>
    <w:bookmarkEnd w:id="12"/>
    <w:p w:rsidR="001C2345" w:rsidRDefault="001C2345" w:rsidP="001C2345">
      <w:pPr>
        <w:pStyle w:val="Nagwek"/>
        <w:keepNext/>
        <w:shd w:val="clear" w:color="auto" w:fill="FFFFFF"/>
        <w:tabs>
          <w:tab w:val="clear" w:pos="4536"/>
          <w:tab w:val="clear" w:pos="9072"/>
        </w:tabs>
        <w:spacing w:line="320" w:lineRule="exact"/>
        <w:jc w:val="center"/>
        <w:rPr>
          <w:rFonts w:ascii="Calibri Light" w:hAnsi="Calibri Light"/>
          <w:b/>
          <w:sz w:val="23"/>
          <w:szCs w:val="23"/>
        </w:rPr>
      </w:pPr>
      <w:r w:rsidRPr="005110F2">
        <w:rPr>
          <w:rFonts w:ascii="Calibri Light" w:hAnsi="Calibri Light"/>
          <w:b/>
          <w:sz w:val="23"/>
          <w:szCs w:val="23"/>
        </w:rPr>
        <w:t>ZNAK SPRAWY WSA-ZP-</w:t>
      </w:r>
      <w:r>
        <w:rPr>
          <w:rFonts w:ascii="Calibri Light" w:hAnsi="Calibri Light"/>
          <w:b/>
          <w:sz w:val="23"/>
          <w:szCs w:val="23"/>
        </w:rPr>
        <w:t>09-</w:t>
      </w:r>
      <w:r w:rsidRPr="005110F2">
        <w:rPr>
          <w:rFonts w:ascii="Calibri Light" w:hAnsi="Calibri Light"/>
          <w:b/>
          <w:sz w:val="23"/>
          <w:szCs w:val="23"/>
        </w:rPr>
        <w:t>20</w:t>
      </w:r>
      <w:r>
        <w:rPr>
          <w:rFonts w:ascii="Calibri Light" w:hAnsi="Calibri Light"/>
          <w:b/>
          <w:sz w:val="23"/>
          <w:szCs w:val="23"/>
        </w:rPr>
        <w:t>21</w:t>
      </w:r>
      <w:r w:rsidRPr="005110F2">
        <w:rPr>
          <w:rFonts w:ascii="Calibri Light" w:hAnsi="Calibri Light"/>
          <w:b/>
          <w:sz w:val="23"/>
          <w:szCs w:val="23"/>
        </w:rPr>
        <w:t xml:space="preserve"> </w:t>
      </w:r>
    </w:p>
    <w:p w:rsidR="001C2345" w:rsidRDefault="001C2345" w:rsidP="001C2345">
      <w:pPr>
        <w:pStyle w:val="Nagwek"/>
        <w:keepNext/>
        <w:shd w:val="clear" w:color="auto" w:fill="FFFFFF"/>
        <w:tabs>
          <w:tab w:val="clear" w:pos="4536"/>
          <w:tab w:val="clear" w:pos="9072"/>
        </w:tabs>
        <w:spacing w:line="320" w:lineRule="exact"/>
        <w:jc w:val="center"/>
        <w:rPr>
          <w:rFonts w:ascii="Calibri Light" w:hAnsi="Calibri Light"/>
          <w:b/>
          <w:sz w:val="23"/>
          <w:szCs w:val="23"/>
        </w:rPr>
      </w:pPr>
    </w:p>
    <w:p w:rsidR="001C2345" w:rsidRDefault="001C2345" w:rsidP="001C2345">
      <w:pPr>
        <w:pStyle w:val="Nagwek"/>
        <w:keepNext/>
        <w:shd w:val="clear" w:color="auto" w:fill="FFFFFF"/>
        <w:tabs>
          <w:tab w:val="clear" w:pos="4536"/>
          <w:tab w:val="clear" w:pos="9072"/>
        </w:tabs>
        <w:spacing w:line="320" w:lineRule="exact"/>
        <w:jc w:val="center"/>
        <w:rPr>
          <w:rFonts w:ascii="Calibri Light" w:hAnsi="Calibri Light"/>
          <w:b/>
          <w:sz w:val="23"/>
          <w:szCs w:val="23"/>
        </w:rPr>
      </w:pPr>
    </w:p>
    <w:p w:rsidR="001C2345" w:rsidRPr="00257F06" w:rsidRDefault="001C2345" w:rsidP="001C2345">
      <w:pPr>
        <w:keepNext/>
        <w:shd w:val="clear" w:color="auto" w:fill="FFFFFF"/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257F06">
        <w:rPr>
          <w:rFonts w:ascii="Calibri Light" w:hAnsi="Calibri Light" w:cs="Calibri Light"/>
          <w:bCs/>
          <w:sz w:val="22"/>
          <w:szCs w:val="22"/>
        </w:rPr>
        <w:t xml:space="preserve">Ubiegając się o udzielenie zamówienia publicznego, w postępowaniu </w:t>
      </w:r>
      <w:proofErr w:type="spellStart"/>
      <w:r w:rsidRPr="00257F06">
        <w:rPr>
          <w:rFonts w:ascii="Calibri Light" w:hAnsi="Calibri Light" w:cs="Calibri Light"/>
          <w:bCs/>
          <w:sz w:val="22"/>
          <w:szCs w:val="22"/>
        </w:rPr>
        <w:t>pn</w:t>
      </w:r>
      <w:proofErr w:type="spellEnd"/>
      <w:r w:rsidRPr="00257F06">
        <w:rPr>
          <w:rFonts w:ascii="Calibri Light" w:hAnsi="Calibri Light" w:cs="Calibri Light"/>
          <w:bCs/>
          <w:sz w:val="22"/>
          <w:szCs w:val="22"/>
        </w:rPr>
        <w:t>:</w:t>
      </w:r>
      <w:r w:rsidRPr="00257F06">
        <w:rPr>
          <w:rFonts w:ascii="Calibri Light" w:hAnsi="Calibri Light" w:cs="Calibri Light"/>
          <w:b/>
          <w:bCs/>
          <w:sz w:val="22"/>
          <w:szCs w:val="22"/>
        </w:rPr>
        <w:t xml:space="preserve"> „Dostawa elektronicznych kart przedpłaconych ze środków ZFŚS dla sędziów, pracowników, sędziów w stanie spoczynku, emerytów i rencistów Wojewódzkiego Sądu Administracyjnego w Warszawie” niniejszym składam wraz z ofertą:</w:t>
      </w:r>
    </w:p>
    <w:p w:rsidR="001C2345" w:rsidRPr="00257F06" w:rsidRDefault="001C2345" w:rsidP="001C2345">
      <w:pPr>
        <w:keepNext/>
        <w:shd w:val="clear" w:color="auto" w:fill="FFFFFF"/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1C2345" w:rsidRPr="00257F06" w:rsidRDefault="001C2345" w:rsidP="001C2345">
      <w:pPr>
        <w:keepNext/>
        <w:shd w:val="clear" w:color="auto" w:fill="FFFFFF"/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257F06">
        <w:rPr>
          <w:rFonts w:ascii="Calibri Light" w:hAnsi="Calibri Light" w:cs="Calibri Light"/>
          <w:bCs/>
          <w:sz w:val="22"/>
          <w:szCs w:val="22"/>
        </w:rPr>
        <w:t xml:space="preserve">wykaz promocji i rabatów w związku z potrzebą wykazania informacji w celu przyznania punktów w kryterium oceny ofert [u] - klauzula </w:t>
      </w:r>
      <w:r w:rsidRPr="00257F06">
        <w:rPr>
          <w:rFonts w:ascii="Calibri Light" w:hAnsi="Calibri Light" w:cs="Calibri Light"/>
          <w:b/>
          <w:bCs/>
          <w:sz w:val="22"/>
          <w:szCs w:val="22"/>
        </w:rPr>
        <w:t>XXII pkt 4 SWZ</w:t>
      </w:r>
      <w:r w:rsidRPr="00257F06">
        <w:rPr>
          <w:rFonts w:ascii="Calibri Light" w:hAnsi="Calibri Light" w:cs="Calibri Light"/>
          <w:bCs/>
          <w:sz w:val="22"/>
          <w:szCs w:val="22"/>
        </w:rPr>
        <w:t xml:space="preserve"> na zasadach określonych w klauzuli </w:t>
      </w:r>
      <w:r w:rsidRPr="00257F06">
        <w:rPr>
          <w:rFonts w:ascii="Calibri Light" w:hAnsi="Calibri Light" w:cs="Calibri Light"/>
          <w:b/>
          <w:bCs/>
          <w:sz w:val="22"/>
          <w:szCs w:val="22"/>
        </w:rPr>
        <w:t xml:space="preserve">XXIV ust. 1 pkt 8-9 SWZ. </w:t>
      </w:r>
    </w:p>
    <w:p w:rsidR="001C2345" w:rsidRDefault="001C2345" w:rsidP="001C2345">
      <w:pPr>
        <w:keepNext/>
        <w:spacing w:line="276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:rsidR="001C2345" w:rsidRPr="005110F2" w:rsidRDefault="001C2345" w:rsidP="001C2345">
      <w:pPr>
        <w:pStyle w:val="Nagwek"/>
        <w:keepNext/>
        <w:shd w:val="clear" w:color="auto" w:fill="FFFFFF"/>
        <w:tabs>
          <w:tab w:val="clear" w:pos="4536"/>
          <w:tab w:val="clear" w:pos="9072"/>
        </w:tabs>
        <w:spacing w:line="320" w:lineRule="exact"/>
        <w:jc w:val="center"/>
        <w:rPr>
          <w:rFonts w:ascii="Calibri Light" w:hAnsi="Calibri Light"/>
          <w:b/>
          <w:sz w:val="23"/>
          <w:szCs w:val="23"/>
        </w:rPr>
      </w:pPr>
    </w:p>
    <w:tbl>
      <w:tblPr>
        <w:tblW w:w="92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2880"/>
        <w:gridCol w:w="2830"/>
        <w:gridCol w:w="2668"/>
      </w:tblGrid>
      <w:tr w:rsidR="001C2345" w:rsidRPr="005110F2" w:rsidTr="000C5207">
        <w:trPr>
          <w:cantSplit/>
          <w:trHeight w:val="1184"/>
          <w:jc w:val="center"/>
        </w:trPr>
        <w:tc>
          <w:tcPr>
            <w:tcW w:w="880" w:type="dxa"/>
            <w:tcBorders>
              <w:bottom w:val="nil"/>
            </w:tcBorders>
            <w:shd w:val="clear" w:color="auto" w:fill="FFFFFF"/>
            <w:vAlign w:val="center"/>
          </w:tcPr>
          <w:p w:rsidR="001C2345" w:rsidRPr="005110F2" w:rsidRDefault="001C2345" w:rsidP="000C5207">
            <w:pPr>
              <w:keepNext/>
              <w:shd w:val="clear" w:color="auto" w:fill="FFFFFF"/>
              <w:jc w:val="center"/>
              <w:rPr>
                <w:rFonts w:ascii="Calibri Light" w:hAnsi="Calibri Light"/>
                <w:b/>
                <w:sz w:val="20"/>
              </w:rPr>
            </w:pPr>
            <w:r w:rsidRPr="005110F2">
              <w:rPr>
                <w:rFonts w:ascii="Calibri Light" w:hAnsi="Calibri Light"/>
                <w:b/>
                <w:sz w:val="20"/>
              </w:rPr>
              <w:t>l.p.</w:t>
            </w:r>
          </w:p>
        </w:tc>
        <w:tc>
          <w:tcPr>
            <w:tcW w:w="2880" w:type="dxa"/>
            <w:tcBorders>
              <w:bottom w:val="nil"/>
            </w:tcBorders>
            <w:shd w:val="clear" w:color="auto" w:fill="FFFFFF"/>
            <w:vAlign w:val="center"/>
          </w:tcPr>
          <w:p w:rsidR="001C2345" w:rsidRPr="0099396E" w:rsidRDefault="001C2345" w:rsidP="000C5207">
            <w:pPr>
              <w:keepNext/>
              <w:shd w:val="clear" w:color="auto" w:fill="FFFFFF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1C2345" w:rsidRPr="0099396E" w:rsidRDefault="001C2345" w:rsidP="000C5207">
            <w:pPr>
              <w:keepNext/>
              <w:shd w:val="clear" w:color="auto" w:fill="FFFFFF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8C192F">
              <w:rPr>
                <w:rFonts w:ascii="Calibri Light" w:hAnsi="Calibri Light"/>
                <w:b/>
                <w:sz w:val="16"/>
                <w:szCs w:val="16"/>
                <w:u w:val="single"/>
              </w:rPr>
              <w:t>Nazwa sieci</w:t>
            </w:r>
            <w:r w:rsidRPr="0099396E">
              <w:rPr>
                <w:rFonts w:ascii="Calibri Light" w:hAnsi="Calibri Light"/>
                <w:b/>
                <w:sz w:val="16"/>
                <w:szCs w:val="16"/>
              </w:rPr>
              <w:t xml:space="preserve"> placówek handlowych </w:t>
            </w:r>
            <w:r>
              <w:rPr>
                <w:rFonts w:ascii="Calibri Light" w:hAnsi="Calibri Light"/>
                <w:b/>
                <w:sz w:val="16"/>
                <w:szCs w:val="16"/>
              </w:rPr>
              <w:t xml:space="preserve">sklepów stacjonarnych oferujących </w:t>
            </w:r>
            <w:r w:rsidRPr="0099396E">
              <w:rPr>
                <w:rFonts w:ascii="Calibri Light" w:hAnsi="Calibri Light"/>
                <w:b/>
                <w:sz w:val="16"/>
                <w:szCs w:val="16"/>
              </w:rPr>
              <w:t xml:space="preserve">promocję lub rabat </w:t>
            </w:r>
            <w:r>
              <w:rPr>
                <w:rFonts w:ascii="Calibri Light" w:hAnsi="Calibri Light"/>
                <w:b/>
                <w:sz w:val="16"/>
                <w:szCs w:val="16"/>
              </w:rPr>
              <w:t xml:space="preserve">w wymaganej wysokości </w:t>
            </w:r>
          </w:p>
          <w:p w:rsidR="001C2345" w:rsidRPr="0099396E" w:rsidRDefault="001C2345" w:rsidP="000C5207">
            <w:pPr>
              <w:keepNext/>
              <w:shd w:val="clear" w:color="auto" w:fill="FFFFFF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1C2345" w:rsidRPr="0099396E" w:rsidRDefault="001C2345" w:rsidP="000C5207">
            <w:pPr>
              <w:keepNext/>
              <w:shd w:val="clear" w:color="auto" w:fill="FFFFFF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99396E">
              <w:rPr>
                <w:rFonts w:ascii="Calibri Light" w:hAnsi="Calibri Light"/>
                <w:b/>
                <w:sz w:val="16"/>
                <w:szCs w:val="16"/>
              </w:rPr>
              <w:t>[alfabetycznie]</w:t>
            </w:r>
          </w:p>
        </w:tc>
        <w:tc>
          <w:tcPr>
            <w:tcW w:w="2830" w:type="dxa"/>
            <w:tcBorders>
              <w:bottom w:val="nil"/>
            </w:tcBorders>
            <w:shd w:val="clear" w:color="auto" w:fill="FFFFFF"/>
            <w:vAlign w:val="center"/>
          </w:tcPr>
          <w:p w:rsidR="001C2345" w:rsidRPr="0099396E" w:rsidRDefault="001C2345" w:rsidP="000C5207">
            <w:pPr>
              <w:keepNext/>
              <w:shd w:val="clear" w:color="auto" w:fill="FFFFFF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99396E">
              <w:rPr>
                <w:rFonts w:ascii="Calibri Light" w:hAnsi="Calibri Light"/>
                <w:b/>
                <w:sz w:val="16"/>
                <w:szCs w:val="16"/>
              </w:rPr>
              <w:t>Wartość % promocji lub rabatu (nie mniejsza niż 10%) lub wartość wyrażona w pieniądzu (nie mniejsza niż 50 zł) przy jednorazowej transakcji kartą w ramach wykazanej sieci placówek handlowych</w:t>
            </w:r>
          </w:p>
        </w:tc>
        <w:tc>
          <w:tcPr>
            <w:tcW w:w="2668" w:type="dxa"/>
            <w:tcBorders>
              <w:bottom w:val="nil"/>
            </w:tcBorders>
            <w:shd w:val="clear" w:color="auto" w:fill="FFFFFF"/>
          </w:tcPr>
          <w:p w:rsidR="001C2345" w:rsidRDefault="001C2345" w:rsidP="000C5207">
            <w:pPr>
              <w:keepNext/>
              <w:shd w:val="clear" w:color="auto" w:fill="FFFFFF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1C2345" w:rsidRDefault="001C2345" w:rsidP="000C5207">
            <w:pPr>
              <w:keepNext/>
              <w:shd w:val="clear" w:color="auto" w:fill="FFFFFF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99396E">
              <w:rPr>
                <w:rFonts w:ascii="Calibri Light" w:hAnsi="Calibri Light"/>
                <w:b/>
                <w:sz w:val="16"/>
                <w:szCs w:val="16"/>
              </w:rPr>
              <w:t>Czas trwania promocji lub rabatu</w:t>
            </w:r>
          </w:p>
          <w:p w:rsidR="001C2345" w:rsidRDefault="001C2345" w:rsidP="000C5207">
            <w:pPr>
              <w:keepNext/>
              <w:shd w:val="clear" w:color="auto" w:fill="FFFFFF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  <w:p w:rsidR="001C2345" w:rsidRPr="00FB1431" w:rsidRDefault="001C2345" w:rsidP="000C5207">
            <w:pPr>
              <w:keepNext/>
              <w:shd w:val="clear" w:color="auto" w:fill="FFFFFF"/>
              <w:jc w:val="center"/>
              <w:rPr>
                <w:rFonts w:ascii="Calibri Light" w:hAnsi="Calibri Light"/>
                <w:b/>
                <w:sz w:val="12"/>
                <w:szCs w:val="12"/>
              </w:rPr>
            </w:pPr>
            <w:r>
              <w:rPr>
                <w:rFonts w:ascii="Calibri Light" w:hAnsi="Calibri Light"/>
                <w:b/>
                <w:sz w:val="12"/>
                <w:szCs w:val="12"/>
              </w:rPr>
              <w:t xml:space="preserve">Koniec  </w:t>
            </w:r>
            <w:r w:rsidRPr="00FB1431">
              <w:rPr>
                <w:rFonts w:ascii="Calibri Light" w:hAnsi="Calibri Light"/>
                <w:b/>
                <w:sz w:val="12"/>
                <w:szCs w:val="12"/>
              </w:rPr>
              <w:t xml:space="preserve">terminu promocji nie może być krótszy niż </w:t>
            </w:r>
            <w:r>
              <w:rPr>
                <w:rFonts w:ascii="Calibri Light" w:hAnsi="Calibri Light"/>
                <w:b/>
                <w:sz w:val="12"/>
                <w:szCs w:val="12"/>
              </w:rPr>
              <w:t>31</w:t>
            </w:r>
            <w:r w:rsidRPr="00FB1431">
              <w:rPr>
                <w:rFonts w:ascii="Calibri Light" w:hAnsi="Calibri Light"/>
                <w:b/>
                <w:sz w:val="12"/>
                <w:szCs w:val="12"/>
              </w:rPr>
              <w:t>.</w:t>
            </w:r>
            <w:r>
              <w:rPr>
                <w:rFonts w:ascii="Calibri Light" w:hAnsi="Calibri Light"/>
                <w:b/>
                <w:sz w:val="12"/>
                <w:szCs w:val="12"/>
              </w:rPr>
              <w:t>01</w:t>
            </w:r>
            <w:r w:rsidRPr="00FB1431">
              <w:rPr>
                <w:rFonts w:ascii="Calibri Light" w:hAnsi="Calibri Light"/>
                <w:b/>
                <w:sz w:val="12"/>
                <w:szCs w:val="12"/>
              </w:rPr>
              <w:t>.20</w:t>
            </w:r>
            <w:r>
              <w:rPr>
                <w:rFonts w:ascii="Calibri Light" w:hAnsi="Calibri Light"/>
                <w:b/>
                <w:sz w:val="12"/>
                <w:szCs w:val="12"/>
              </w:rPr>
              <w:t>22r</w:t>
            </w:r>
          </w:p>
        </w:tc>
      </w:tr>
      <w:tr w:rsidR="001C2345" w:rsidRPr="005110F2" w:rsidTr="000C5207">
        <w:trPr>
          <w:cantSplit/>
          <w:trHeight w:val="219"/>
          <w:jc w:val="center"/>
        </w:trPr>
        <w:tc>
          <w:tcPr>
            <w:tcW w:w="880" w:type="dxa"/>
            <w:shd w:val="clear" w:color="auto" w:fill="FFFFFF"/>
          </w:tcPr>
          <w:p w:rsidR="001C2345" w:rsidRPr="005110F2" w:rsidRDefault="001C2345" w:rsidP="000C5207">
            <w:pPr>
              <w:keepNext/>
              <w:shd w:val="clear" w:color="auto" w:fill="FFFFFF"/>
              <w:jc w:val="center"/>
              <w:rPr>
                <w:rFonts w:ascii="Calibri Light" w:hAnsi="Calibri Light"/>
                <w:b/>
                <w:iCs/>
                <w:sz w:val="18"/>
                <w:szCs w:val="18"/>
              </w:rPr>
            </w:pPr>
            <w:r w:rsidRPr="005110F2">
              <w:rPr>
                <w:rFonts w:ascii="Calibri Light" w:hAnsi="Calibri Light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2880" w:type="dxa"/>
            <w:shd w:val="clear" w:color="auto" w:fill="FFFFFF"/>
          </w:tcPr>
          <w:p w:rsidR="001C2345" w:rsidRPr="005110F2" w:rsidRDefault="001C2345" w:rsidP="000C5207">
            <w:pPr>
              <w:keepNext/>
              <w:shd w:val="clear" w:color="auto" w:fill="FFFFFF"/>
              <w:jc w:val="center"/>
              <w:rPr>
                <w:rFonts w:ascii="Calibri Light" w:hAnsi="Calibri Light"/>
                <w:b/>
                <w:iCs/>
                <w:sz w:val="18"/>
                <w:szCs w:val="18"/>
              </w:rPr>
            </w:pPr>
            <w:r w:rsidRPr="005110F2">
              <w:rPr>
                <w:rFonts w:ascii="Calibri Light" w:hAnsi="Calibri Light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2830" w:type="dxa"/>
            <w:shd w:val="clear" w:color="auto" w:fill="FFFFFF"/>
          </w:tcPr>
          <w:p w:rsidR="001C2345" w:rsidRPr="005110F2" w:rsidRDefault="001C2345" w:rsidP="000C5207">
            <w:pPr>
              <w:keepNext/>
              <w:shd w:val="clear" w:color="auto" w:fill="FFFFFF"/>
              <w:jc w:val="center"/>
              <w:rPr>
                <w:rFonts w:ascii="Calibri Light" w:hAnsi="Calibri Light"/>
                <w:b/>
                <w:iCs/>
                <w:sz w:val="18"/>
                <w:szCs w:val="18"/>
              </w:rPr>
            </w:pPr>
            <w:r w:rsidRPr="005110F2">
              <w:rPr>
                <w:rFonts w:ascii="Calibri Light" w:hAnsi="Calibri Light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2668" w:type="dxa"/>
            <w:shd w:val="clear" w:color="auto" w:fill="FFFFFF"/>
          </w:tcPr>
          <w:p w:rsidR="001C2345" w:rsidRPr="005110F2" w:rsidRDefault="001C2345" w:rsidP="000C5207">
            <w:pPr>
              <w:keepNext/>
              <w:shd w:val="clear" w:color="auto" w:fill="FFFFFF"/>
              <w:jc w:val="center"/>
              <w:rPr>
                <w:rFonts w:ascii="Calibri Light" w:hAnsi="Calibri Light"/>
                <w:b/>
                <w:iCs/>
                <w:sz w:val="18"/>
                <w:szCs w:val="18"/>
              </w:rPr>
            </w:pPr>
            <w:r>
              <w:rPr>
                <w:rFonts w:ascii="Calibri Light" w:hAnsi="Calibri Light"/>
                <w:b/>
                <w:iCs/>
                <w:sz w:val="18"/>
                <w:szCs w:val="18"/>
              </w:rPr>
              <w:t>4</w:t>
            </w:r>
          </w:p>
        </w:tc>
      </w:tr>
      <w:tr w:rsidR="001C2345" w:rsidRPr="005110F2" w:rsidTr="000C5207">
        <w:trPr>
          <w:cantSplit/>
          <w:trHeight w:val="5197"/>
          <w:jc w:val="center"/>
        </w:trPr>
        <w:tc>
          <w:tcPr>
            <w:tcW w:w="880" w:type="dxa"/>
            <w:shd w:val="clear" w:color="auto" w:fill="FFFFFF"/>
          </w:tcPr>
          <w:p w:rsidR="001C2345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</w:rPr>
              <w:t xml:space="preserve"> </w:t>
            </w:r>
          </w:p>
          <w:p w:rsidR="001C2345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sz w:val="16"/>
                <w:szCs w:val="16"/>
              </w:rPr>
            </w:pPr>
          </w:p>
          <w:p w:rsidR="001C2345" w:rsidRPr="004C1C53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sz w:val="16"/>
                <w:szCs w:val="16"/>
              </w:rPr>
            </w:pPr>
            <w:r w:rsidRPr="004C1C53">
              <w:rPr>
                <w:rFonts w:ascii="Calibri Light" w:hAnsi="Calibri Light"/>
                <w:sz w:val="16"/>
                <w:szCs w:val="16"/>
              </w:rPr>
              <w:t>1</w:t>
            </w:r>
          </w:p>
        </w:tc>
        <w:tc>
          <w:tcPr>
            <w:tcW w:w="2880" w:type="dxa"/>
            <w:shd w:val="clear" w:color="auto" w:fill="FFFFFF"/>
          </w:tcPr>
          <w:p w:rsidR="001C2345" w:rsidRPr="009F7DB1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b/>
                <w:color w:val="BFBFBF" w:themeColor="background1" w:themeShade="BF"/>
                <w:sz w:val="12"/>
                <w:szCs w:val="12"/>
              </w:rPr>
            </w:pPr>
          </w:p>
          <w:p w:rsidR="001C2345" w:rsidRPr="009F7DB1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b/>
                <w:color w:val="BFBFBF" w:themeColor="background1" w:themeShade="BF"/>
                <w:sz w:val="12"/>
                <w:szCs w:val="12"/>
              </w:rPr>
            </w:pPr>
            <w:r w:rsidRPr="009F7DB1">
              <w:rPr>
                <w:rFonts w:ascii="Calibri Light" w:hAnsi="Calibri Light"/>
                <w:b/>
                <w:color w:val="BFBFBF" w:themeColor="background1" w:themeShade="BF"/>
                <w:sz w:val="12"/>
                <w:szCs w:val="12"/>
              </w:rPr>
              <w:t xml:space="preserve">Przykładowy zapis  </w:t>
            </w:r>
          </w:p>
          <w:p w:rsidR="001C2345" w:rsidRPr="009F7DB1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  <w:r w:rsidRPr="009F7DB1"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  <w:t xml:space="preserve">Sieć sklepów „Smyk” </w:t>
            </w:r>
          </w:p>
          <w:p w:rsidR="001C2345" w:rsidRPr="009F7DB1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  <w:r w:rsidRPr="009F7DB1"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  <w:t xml:space="preserve">(nie </w:t>
            </w:r>
            <w:r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  <w:t xml:space="preserve">należy </w:t>
            </w:r>
            <w:r w:rsidRPr="009F7DB1"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  <w:t>wpisywać nazw i adresów sklepów stacjonarnych tylko nazwę sieci</w:t>
            </w:r>
            <w:r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  <w:t xml:space="preserve"> placówek handlowych </w:t>
            </w:r>
          </w:p>
          <w:p w:rsidR="001C2345" w:rsidRPr="009F7DB1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C2345" w:rsidRPr="009F7DB1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C2345" w:rsidRPr="009F7DB1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C2345" w:rsidRPr="009F7DB1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C2345" w:rsidRPr="009F7DB1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C2345" w:rsidRPr="009F7DB1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C2345" w:rsidRPr="009F7DB1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C2345" w:rsidRPr="009F7DB1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C2345" w:rsidRPr="009F7DB1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C2345" w:rsidRPr="009F7DB1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C2345" w:rsidRPr="009F7DB1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</w:tc>
        <w:tc>
          <w:tcPr>
            <w:tcW w:w="2830" w:type="dxa"/>
            <w:shd w:val="clear" w:color="auto" w:fill="FFFFFF"/>
          </w:tcPr>
          <w:p w:rsidR="001C2345" w:rsidRPr="009F7DB1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C2345" w:rsidRPr="009F7DB1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  <w:r w:rsidRPr="009F7DB1">
              <w:rPr>
                <w:rFonts w:ascii="Calibri Light" w:hAnsi="Calibri Light"/>
                <w:b/>
                <w:color w:val="BFBFBF" w:themeColor="background1" w:themeShade="BF"/>
                <w:sz w:val="12"/>
                <w:szCs w:val="12"/>
              </w:rPr>
              <w:t xml:space="preserve">Przykładowy zapis </w:t>
            </w:r>
            <w:r w:rsidRPr="009F7DB1"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  <w:t xml:space="preserve"> </w:t>
            </w:r>
          </w:p>
          <w:p w:rsidR="001C2345" w:rsidRPr="009F7DB1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  <w:r w:rsidRPr="009F7DB1"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  <w:t xml:space="preserve">10 % na cały asortyment </w:t>
            </w:r>
          </w:p>
          <w:p w:rsidR="001C2345" w:rsidRPr="009F7DB1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  <w:r w:rsidRPr="009F7DB1"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  <w:t>50 zł na cały asortyment</w:t>
            </w:r>
          </w:p>
          <w:p w:rsidR="001C2345" w:rsidRPr="009F7DB1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C2345" w:rsidRPr="009F7DB1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C2345" w:rsidRPr="009F7DB1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C2345" w:rsidRPr="009F7DB1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C2345" w:rsidRPr="009F7DB1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C2345" w:rsidRPr="009F7DB1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C2345" w:rsidRPr="009F7DB1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C2345" w:rsidRPr="009F7DB1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C2345" w:rsidRPr="009F7DB1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C2345" w:rsidRPr="009F7DB1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C2345" w:rsidRPr="009F7DB1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C2345" w:rsidRPr="009F7DB1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C2345" w:rsidRPr="009F7DB1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C2345" w:rsidRPr="009F7DB1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C2345" w:rsidRPr="009F7DB1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C2345" w:rsidRPr="009F7DB1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C2345" w:rsidRPr="009F7DB1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C2345" w:rsidRPr="009F7DB1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C2345" w:rsidRPr="009F7DB1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</w:tc>
        <w:tc>
          <w:tcPr>
            <w:tcW w:w="2668" w:type="dxa"/>
            <w:shd w:val="clear" w:color="auto" w:fill="FFFFFF"/>
          </w:tcPr>
          <w:p w:rsidR="001C2345" w:rsidRPr="009F7DB1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</w:p>
          <w:p w:rsidR="001C2345" w:rsidRPr="009F7DB1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  <w:r w:rsidRPr="009F7DB1">
              <w:rPr>
                <w:rFonts w:ascii="Calibri Light" w:hAnsi="Calibri Light"/>
                <w:b/>
                <w:color w:val="BFBFBF" w:themeColor="background1" w:themeShade="BF"/>
                <w:sz w:val="12"/>
                <w:szCs w:val="12"/>
              </w:rPr>
              <w:t xml:space="preserve">Przykładowy zapis </w:t>
            </w:r>
            <w:r w:rsidRPr="009F7DB1"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  <w:t xml:space="preserve"> </w:t>
            </w:r>
          </w:p>
          <w:p w:rsidR="001C2345" w:rsidRPr="009F7DB1" w:rsidRDefault="001C2345" w:rsidP="000C5207">
            <w:pPr>
              <w:keepNext/>
              <w:shd w:val="clear" w:color="auto" w:fill="FFFFFF"/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</w:pPr>
            <w:r w:rsidRPr="009F7DB1"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  <w:t>Promocja obowiązuje</w:t>
            </w:r>
            <w:r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  <w:t xml:space="preserve"> </w:t>
            </w:r>
            <w:r w:rsidRPr="009F7DB1"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  <w:t>do 31.</w:t>
            </w:r>
            <w:r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  <w:t>01</w:t>
            </w:r>
            <w:r w:rsidRPr="009F7DB1"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  <w:t>.</w:t>
            </w:r>
            <w:r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  <w:t>2022</w:t>
            </w:r>
            <w:r w:rsidRPr="009F7DB1">
              <w:rPr>
                <w:rFonts w:ascii="Calibri Light" w:hAnsi="Calibri Light"/>
                <w:color w:val="BFBFBF" w:themeColor="background1" w:themeShade="BF"/>
                <w:sz w:val="12"/>
                <w:szCs w:val="12"/>
              </w:rPr>
              <w:t xml:space="preserve"> r.</w:t>
            </w:r>
          </w:p>
        </w:tc>
      </w:tr>
    </w:tbl>
    <w:p w:rsidR="001C2345" w:rsidRDefault="001C2345" w:rsidP="001C2345">
      <w:pPr>
        <w:keepNext/>
        <w:shd w:val="clear" w:color="auto" w:fill="FFFFFF"/>
        <w:rPr>
          <w:rFonts w:ascii="Calibri Light" w:hAnsi="Calibri Light"/>
        </w:rPr>
      </w:pPr>
    </w:p>
    <w:p w:rsidR="001C2345" w:rsidRPr="005110F2" w:rsidRDefault="001C2345" w:rsidP="001C2345">
      <w:pPr>
        <w:keepNext/>
        <w:shd w:val="clear" w:color="auto" w:fill="FFFFFF"/>
        <w:rPr>
          <w:rFonts w:ascii="Calibri Light" w:hAnsi="Calibri Light"/>
          <w:sz w:val="22"/>
        </w:rPr>
      </w:pPr>
    </w:p>
    <w:p w:rsidR="001C2345" w:rsidRPr="005110F2" w:rsidRDefault="001C2345" w:rsidP="001C2345">
      <w:pPr>
        <w:keepNext/>
        <w:shd w:val="clear" w:color="auto" w:fill="FFFFFF"/>
        <w:rPr>
          <w:rFonts w:ascii="Calibri Light" w:hAnsi="Calibri Light"/>
          <w:sz w:val="22"/>
        </w:rPr>
      </w:pPr>
    </w:p>
    <w:p w:rsidR="001C2345" w:rsidRDefault="001C2345" w:rsidP="001C2345">
      <w:pPr>
        <w:keepNext/>
        <w:shd w:val="clear" w:color="auto" w:fill="FFFFFF"/>
        <w:rPr>
          <w:rFonts w:ascii="Calibri Light" w:hAnsi="Calibri Light"/>
          <w:sz w:val="22"/>
        </w:rPr>
      </w:pPr>
    </w:p>
    <w:p w:rsidR="001C2345" w:rsidRPr="005110F2" w:rsidRDefault="001C2345" w:rsidP="001C2345">
      <w:pPr>
        <w:keepNext/>
        <w:shd w:val="clear" w:color="auto" w:fill="FFFFFF"/>
        <w:rPr>
          <w:rFonts w:ascii="Calibri Light" w:hAnsi="Calibri Light"/>
          <w:sz w:val="22"/>
        </w:rPr>
      </w:pPr>
    </w:p>
    <w:p w:rsidR="001C2345" w:rsidRPr="002D7AF3" w:rsidRDefault="001C2345" w:rsidP="001C2345">
      <w:pPr>
        <w:pStyle w:val="Tekstpodstawowywcity3"/>
        <w:keepNext/>
        <w:spacing w:line="360" w:lineRule="auto"/>
        <w:rPr>
          <w:rFonts w:ascii="Calibri Light" w:hAnsi="Calibri Light"/>
          <w:vertAlign w:val="superscript"/>
        </w:rPr>
      </w:pPr>
      <w:r w:rsidRPr="002D7AF3">
        <w:rPr>
          <w:rFonts w:ascii="Calibri Light" w:hAnsi="Calibri Light"/>
        </w:rPr>
        <w:t>................................</w:t>
      </w:r>
      <w:r>
        <w:rPr>
          <w:rFonts w:ascii="Calibri Light" w:hAnsi="Calibri Light"/>
        </w:rPr>
        <w:t>...., .........................</w:t>
      </w:r>
      <w:r w:rsidRPr="002D7AF3">
        <w:rPr>
          <w:rFonts w:ascii="Calibri Light" w:hAnsi="Calibri Light"/>
        </w:rPr>
        <w:t xml:space="preserve">  </w:t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>..................................................................................</w:t>
      </w:r>
    </w:p>
    <w:p w:rsidR="001C2345" w:rsidRDefault="001C2345" w:rsidP="001C2345">
      <w:pPr>
        <w:keepNext/>
        <w:spacing w:line="235" w:lineRule="auto"/>
        <w:ind w:left="4" w:right="20" w:firstLine="279"/>
        <w:jc w:val="both"/>
        <w:rPr>
          <w:rFonts w:ascii="Calibri Light" w:hAnsi="Calibri Light"/>
          <w:sz w:val="18"/>
          <w:szCs w:val="18"/>
          <w:vertAlign w:val="superscript"/>
        </w:rPr>
      </w:pPr>
      <w:r w:rsidRPr="00FB0F33">
        <w:rPr>
          <w:rFonts w:ascii="Calibri Light" w:hAnsi="Calibri Light"/>
          <w:sz w:val="18"/>
          <w:szCs w:val="18"/>
          <w:vertAlign w:val="superscript"/>
        </w:rPr>
        <w:t xml:space="preserve">(miejscowość)                                       ( data)                                                                     </w:t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  <w:t>(N</w:t>
      </w:r>
      <w:r w:rsidRPr="00FB0F33">
        <w:rPr>
          <w:rFonts w:ascii="Calibri Light" w:hAnsi="Calibri Light"/>
          <w:sz w:val="18"/>
          <w:szCs w:val="18"/>
          <w:vertAlign w:val="superscript"/>
        </w:rPr>
        <w:t>ależy podpisać podpisem elektronicznym</w:t>
      </w:r>
      <w:r>
        <w:rPr>
          <w:rFonts w:ascii="Calibri Light" w:hAnsi="Calibri Light"/>
          <w:sz w:val="18"/>
          <w:szCs w:val="18"/>
          <w:vertAlign w:val="superscript"/>
        </w:rPr>
        <w:t>)</w:t>
      </w:r>
    </w:p>
    <w:p w:rsidR="001C2345" w:rsidRPr="00806BB8" w:rsidRDefault="001C2345" w:rsidP="001C2345">
      <w:pPr>
        <w:pStyle w:val="Tekstpodstawowywcity3"/>
        <w:keepNext/>
        <w:spacing w:line="360" w:lineRule="auto"/>
        <w:ind w:right="72" w:firstLine="426"/>
        <w:jc w:val="both"/>
        <w:rPr>
          <w:rFonts w:ascii="Calibri Light" w:hAnsi="Calibri Light"/>
          <w:b/>
          <w:sz w:val="18"/>
          <w:szCs w:val="18"/>
        </w:rPr>
      </w:pPr>
    </w:p>
    <w:p w:rsidR="001C2345" w:rsidRPr="00257F06" w:rsidRDefault="001C2345" w:rsidP="001C2345">
      <w:pPr>
        <w:pStyle w:val="Stopka"/>
        <w:keepNext/>
        <w:spacing w:line="360" w:lineRule="auto"/>
        <w:jc w:val="right"/>
        <w:rPr>
          <w:rFonts w:ascii="Calibri Light" w:hAnsi="Calibri Light"/>
          <w:b/>
          <w:iCs/>
        </w:rPr>
      </w:pPr>
      <w:r>
        <w:rPr>
          <w:rFonts w:ascii="Calibri Light" w:hAnsi="Calibri Light"/>
          <w:sz w:val="18"/>
          <w:szCs w:val="18"/>
          <w:vertAlign w:val="superscript"/>
        </w:rPr>
        <w:br w:type="page"/>
      </w:r>
      <w:r w:rsidRPr="00B23F1B">
        <w:rPr>
          <w:rFonts w:ascii="Calibri Light" w:hAnsi="Calibri Light"/>
          <w:b/>
          <w:iCs/>
        </w:rPr>
        <w:lastRenderedPageBreak/>
        <w:t xml:space="preserve">Załącznik </w:t>
      </w:r>
      <w:r>
        <w:rPr>
          <w:rFonts w:ascii="Calibri Light" w:hAnsi="Calibri Light"/>
          <w:b/>
          <w:iCs/>
        </w:rPr>
        <w:t>N</w:t>
      </w:r>
      <w:r w:rsidRPr="00B23F1B">
        <w:rPr>
          <w:rFonts w:ascii="Calibri Light" w:hAnsi="Calibri Light"/>
          <w:b/>
          <w:iCs/>
        </w:rPr>
        <w:t xml:space="preserve">r </w:t>
      </w:r>
      <w:r>
        <w:rPr>
          <w:rFonts w:ascii="Calibri Light" w:hAnsi="Calibri Light"/>
          <w:b/>
          <w:iCs/>
        </w:rPr>
        <w:t>7</w:t>
      </w:r>
      <w:r w:rsidRPr="00B23F1B">
        <w:rPr>
          <w:rFonts w:ascii="Calibri Light" w:hAnsi="Calibri Light"/>
          <w:b/>
          <w:iCs/>
        </w:rPr>
        <w:t xml:space="preserve"> do SWZ</w:t>
      </w:r>
      <w:r w:rsidRPr="00257F06">
        <w:rPr>
          <w:rFonts w:ascii="Calibri Light" w:hAnsi="Calibri Light"/>
          <w:b/>
          <w:iCs/>
        </w:rPr>
        <w:t xml:space="preserve"> </w:t>
      </w:r>
    </w:p>
    <w:p w:rsidR="001C2345" w:rsidRDefault="001C2345" w:rsidP="001C2345">
      <w:pPr>
        <w:jc w:val="center"/>
        <w:rPr>
          <w:rFonts w:ascii="Calibri Light" w:hAnsi="Calibri Light" w:cs="Calibri Light"/>
          <w:b/>
          <w:bCs/>
        </w:rPr>
      </w:pPr>
    </w:p>
    <w:p w:rsidR="001C2345" w:rsidRDefault="001C2345" w:rsidP="001C2345">
      <w:pPr>
        <w:jc w:val="center"/>
        <w:rPr>
          <w:rFonts w:ascii="Calibri Light" w:hAnsi="Calibri Light" w:cs="Calibri Light"/>
          <w:b/>
          <w:bCs/>
        </w:rPr>
      </w:pPr>
      <w:r w:rsidRPr="00642631">
        <w:rPr>
          <w:rFonts w:ascii="Calibri Light" w:hAnsi="Calibri Light" w:cs="Calibri Light"/>
          <w:b/>
          <w:bCs/>
        </w:rPr>
        <w:t xml:space="preserve">OŚWIADCZENIE </w:t>
      </w:r>
    </w:p>
    <w:p w:rsidR="001C2345" w:rsidRDefault="001C2345" w:rsidP="001C2345">
      <w:pPr>
        <w:jc w:val="center"/>
        <w:rPr>
          <w:rFonts w:ascii="Calibri Light" w:hAnsi="Calibri Light" w:cs="Calibri Light"/>
          <w:b/>
          <w:bCs/>
        </w:rPr>
      </w:pPr>
      <w:r w:rsidRPr="000B75EB">
        <w:rPr>
          <w:rFonts w:ascii="Calibri Light" w:hAnsi="Calibri Light" w:cs="Calibri Light"/>
          <w:b/>
          <w:bCs/>
        </w:rPr>
        <w:t xml:space="preserve">WYKONAWCÓW WSPÓLNIE UBIEGAJĄCYCH SIĘ O UDZIELENIE ZAMÓWIENIA </w:t>
      </w:r>
    </w:p>
    <w:p w:rsidR="001C2345" w:rsidRPr="000B75EB" w:rsidRDefault="001C2345" w:rsidP="001C2345">
      <w:pPr>
        <w:jc w:val="center"/>
        <w:rPr>
          <w:rFonts w:ascii="Calibri Light" w:hAnsi="Calibri Light" w:cs="Calibri Light"/>
          <w:b/>
          <w:bCs/>
        </w:rPr>
      </w:pPr>
      <w:r w:rsidRPr="000B75EB">
        <w:rPr>
          <w:rFonts w:ascii="Calibri Light" w:hAnsi="Calibri Light" w:cs="Calibri Light"/>
          <w:b/>
          <w:bCs/>
        </w:rPr>
        <w:t xml:space="preserve"> </w:t>
      </w:r>
    </w:p>
    <w:p w:rsidR="001C2345" w:rsidRPr="00257F06" w:rsidRDefault="001C2345" w:rsidP="001C2345">
      <w:pPr>
        <w:jc w:val="center"/>
        <w:rPr>
          <w:rFonts w:ascii="Calibri Light" w:hAnsi="Calibri Light" w:cs="Calibri Light"/>
          <w:b/>
          <w:bCs/>
          <w:sz w:val="18"/>
          <w:szCs w:val="18"/>
        </w:rPr>
      </w:pPr>
      <w:r w:rsidRPr="00257F06">
        <w:rPr>
          <w:rFonts w:ascii="Calibri Light" w:hAnsi="Calibri Light" w:cs="Calibri Light"/>
          <w:b/>
          <w:bCs/>
          <w:sz w:val="18"/>
          <w:szCs w:val="18"/>
        </w:rPr>
        <w:t xml:space="preserve">z art. 117 ust. 4 ustawy </w:t>
      </w:r>
      <w:r>
        <w:rPr>
          <w:rFonts w:ascii="Calibri Light" w:hAnsi="Calibri Light" w:cs="Calibri Light"/>
          <w:b/>
          <w:bCs/>
          <w:sz w:val="18"/>
          <w:szCs w:val="18"/>
        </w:rPr>
        <w:t xml:space="preserve">Pzp </w:t>
      </w:r>
    </w:p>
    <w:p w:rsidR="001C2345" w:rsidRPr="00642631" w:rsidRDefault="001C2345" w:rsidP="001C2345">
      <w:pPr>
        <w:jc w:val="center"/>
        <w:rPr>
          <w:rFonts w:ascii="Calibri Light" w:hAnsi="Calibri Light" w:cs="Calibri Light"/>
          <w:b/>
          <w:bCs/>
        </w:rPr>
      </w:pPr>
    </w:p>
    <w:p w:rsidR="001C2345" w:rsidRDefault="001C2345" w:rsidP="001C2345">
      <w:pPr>
        <w:pStyle w:val="Nagwek"/>
        <w:keepNext/>
        <w:shd w:val="clear" w:color="auto" w:fill="FFFFFF"/>
        <w:tabs>
          <w:tab w:val="clear" w:pos="4536"/>
          <w:tab w:val="clear" w:pos="9072"/>
        </w:tabs>
        <w:spacing w:line="320" w:lineRule="exact"/>
        <w:jc w:val="center"/>
        <w:rPr>
          <w:rFonts w:ascii="Calibri Light" w:hAnsi="Calibri Light"/>
          <w:b/>
          <w:sz w:val="23"/>
          <w:szCs w:val="23"/>
        </w:rPr>
      </w:pPr>
      <w:r w:rsidRPr="005110F2">
        <w:rPr>
          <w:rFonts w:ascii="Calibri Light" w:hAnsi="Calibri Light"/>
          <w:b/>
          <w:sz w:val="23"/>
          <w:szCs w:val="23"/>
        </w:rPr>
        <w:t>ZNAK SPRAWY WSA-ZP-</w:t>
      </w:r>
      <w:r>
        <w:rPr>
          <w:rFonts w:ascii="Calibri Light" w:hAnsi="Calibri Light"/>
          <w:b/>
          <w:sz w:val="23"/>
          <w:szCs w:val="23"/>
        </w:rPr>
        <w:t>09-</w:t>
      </w:r>
      <w:r w:rsidRPr="005110F2">
        <w:rPr>
          <w:rFonts w:ascii="Calibri Light" w:hAnsi="Calibri Light"/>
          <w:b/>
          <w:sz w:val="23"/>
          <w:szCs w:val="23"/>
        </w:rPr>
        <w:t>20</w:t>
      </w:r>
      <w:r>
        <w:rPr>
          <w:rFonts w:ascii="Calibri Light" w:hAnsi="Calibri Light"/>
          <w:b/>
          <w:sz w:val="23"/>
          <w:szCs w:val="23"/>
        </w:rPr>
        <w:t>21</w:t>
      </w:r>
      <w:r w:rsidRPr="005110F2">
        <w:rPr>
          <w:rFonts w:ascii="Calibri Light" w:hAnsi="Calibri Light"/>
          <w:b/>
          <w:sz w:val="23"/>
          <w:szCs w:val="23"/>
        </w:rPr>
        <w:t xml:space="preserve"> </w:t>
      </w:r>
    </w:p>
    <w:p w:rsidR="001C2345" w:rsidRDefault="001C2345" w:rsidP="001C2345">
      <w:pPr>
        <w:pStyle w:val="Nagwek"/>
        <w:keepNext/>
        <w:shd w:val="clear" w:color="auto" w:fill="FFFFFF"/>
        <w:tabs>
          <w:tab w:val="clear" w:pos="4536"/>
          <w:tab w:val="clear" w:pos="9072"/>
        </w:tabs>
        <w:spacing w:line="320" w:lineRule="exact"/>
        <w:jc w:val="center"/>
        <w:rPr>
          <w:rFonts w:ascii="Calibri Light" w:hAnsi="Calibri Light"/>
          <w:b/>
          <w:sz w:val="23"/>
          <w:szCs w:val="23"/>
        </w:rPr>
      </w:pPr>
    </w:p>
    <w:p w:rsidR="001C2345" w:rsidRPr="00257F06" w:rsidRDefault="001C2345" w:rsidP="001C2345">
      <w:pPr>
        <w:keepNext/>
        <w:shd w:val="clear" w:color="auto" w:fill="FFFFFF"/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257F06">
        <w:rPr>
          <w:rFonts w:ascii="Calibri Light" w:hAnsi="Calibri Light" w:cs="Calibri Light"/>
          <w:bCs/>
          <w:sz w:val="22"/>
          <w:szCs w:val="22"/>
        </w:rPr>
        <w:t xml:space="preserve">Ubiegając się o udzielenie zamówienia publicznego, w postępowaniu </w:t>
      </w:r>
      <w:proofErr w:type="spellStart"/>
      <w:r w:rsidRPr="00257F06">
        <w:rPr>
          <w:rFonts w:ascii="Calibri Light" w:hAnsi="Calibri Light" w:cs="Calibri Light"/>
          <w:bCs/>
          <w:sz w:val="22"/>
          <w:szCs w:val="22"/>
        </w:rPr>
        <w:t>pn</w:t>
      </w:r>
      <w:proofErr w:type="spellEnd"/>
      <w:r w:rsidRPr="00257F06">
        <w:rPr>
          <w:rFonts w:ascii="Calibri Light" w:hAnsi="Calibri Light" w:cs="Calibri Light"/>
          <w:bCs/>
          <w:sz w:val="22"/>
          <w:szCs w:val="22"/>
        </w:rPr>
        <w:t>:</w:t>
      </w:r>
      <w:r w:rsidRPr="00257F06">
        <w:rPr>
          <w:rFonts w:ascii="Calibri Light" w:hAnsi="Calibri Light" w:cs="Calibri Light"/>
          <w:b/>
          <w:bCs/>
          <w:sz w:val="22"/>
          <w:szCs w:val="22"/>
        </w:rPr>
        <w:t xml:space="preserve"> „Dostawa elektronicznych kart przedpłaconych ze środków ZFŚS dla sędziów, pracowników, sędziów w stanie spoczynku, emerytów i rencistów Wojewódzkiego Sądu Administracyjnego w Warszawie”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- </w:t>
      </w:r>
      <w:r w:rsidRPr="00257F06">
        <w:rPr>
          <w:rFonts w:ascii="Calibri Light" w:hAnsi="Calibri Light" w:cs="Calibri Light"/>
          <w:b/>
          <w:bCs/>
          <w:sz w:val="22"/>
          <w:szCs w:val="22"/>
        </w:rPr>
        <w:t>niniejszym składam wraz z ofertą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oświadczenie z którego wynika które roboty budowlane, dostawy lub usługi wykonają poszczególni Wykonawcy </w:t>
      </w:r>
      <w:r w:rsidRPr="00257F06">
        <w:rPr>
          <w:rFonts w:ascii="Calibri Light" w:hAnsi="Calibri Light" w:cs="Calibri Light"/>
          <w:b/>
          <w:bCs/>
          <w:sz w:val="22"/>
          <w:szCs w:val="22"/>
        </w:rPr>
        <w:t>:</w:t>
      </w:r>
    </w:p>
    <w:p w:rsidR="001C2345" w:rsidRDefault="001C2345" w:rsidP="001C2345">
      <w:pPr>
        <w:ind w:left="2124" w:hanging="2124"/>
        <w:rPr>
          <w:rFonts w:ascii="Calibri Light" w:hAnsi="Calibri Light" w:cs="Calibri Light"/>
          <w:b/>
          <w:bCs/>
        </w:rPr>
      </w:pPr>
    </w:p>
    <w:p w:rsidR="001C2345" w:rsidRPr="00257F06" w:rsidRDefault="001C2345" w:rsidP="001C2345">
      <w:pPr>
        <w:rPr>
          <w:rFonts w:ascii="Calibri Light" w:hAnsi="Calibri Light" w:cs="Calibri Light"/>
          <w:sz w:val="22"/>
          <w:szCs w:val="22"/>
        </w:rPr>
      </w:pPr>
      <w:r w:rsidRPr="00257F06">
        <w:rPr>
          <w:rFonts w:ascii="Calibri Light" w:hAnsi="Calibri Light" w:cs="Calibri Light"/>
          <w:sz w:val="22"/>
          <w:szCs w:val="22"/>
        </w:rPr>
        <w:t>Działając jako pełnomocnik podmiotów, w imieniu których składane jest oświadczenie oświadczam, że:</w:t>
      </w:r>
    </w:p>
    <w:p w:rsidR="001C2345" w:rsidRPr="00257F06" w:rsidRDefault="001C2345" w:rsidP="001C2345">
      <w:pPr>
        <w:pStyle w:val="Akapitzlist"/>
        <w:numPr>
          <w:ilvl w:val="0"/>
          <w:numId w:val="10"/>
        </w:numPr>
        <w:spacing w:after="160" w:line="259" w:lineRule="auto"/>
        <w:rPr>
          <w:rFonts w:ascii="Calibri Light" w:hAnsi="Calibri Light" w:cs="Calibri Light"/>
          <w:b/>
        </w:rPr>
      </w:pPr>
      <w:r w:rsidRPr="00257F06">
        <w:rPr>
          <w:rFonts w:ascii="Calibri Light" w:hAnsi="Calibri Light" w:cs="Calibri Light"/>
          <w:b/>
        </w:rPr>
        <w:t xml:space="preserve">Wykonawca: </w:t>
      </w:r>
    </w:p>
    <w:p w:rsidR="001C2345" w:rsidRPr="00257F06" w:rsidRDefault="001C2345" w:rsidP="001C2345">
      <w:pPr>
        <w:rPr>
          <w:rFonts w:ascii="Calibri Light" w:hAnsi="Calibri Light" w:cs="Calibri Light"/>
          <w:sz w:val="22"/>
          <w:szCs w:val="22"/>
        </w:rPr>
      </w:pPr>
      <w:r w:rsidRPr="00257F06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………………………………………………………………………………………..…………………………………………..…..…………</w:t>
      </w:r>
    </w:p>
    <w:p w:rsidR="001C2345" w:rsidRPr="00257F06" w:rsidRDefault="001C2345" w:rsidP="001C2345">
      <w:pPr>
        <w:pStyle w:val="Default"/>
        <w:jc w:val="center"/>
        <w:rPr>
          <w:rFonts w:ascii="Calibri Light" w:hAnsi="Calibri Light" w:cs="Calibri Light"/>
          <w:iCs/>
          <w:sz w:val="22"/>
          <w:szCs w:val="22"/>
          <w:vertAlign w:val="superscript"/>
        </w:rPr>
      </w:pPr>
      <w:r w:rsidRPr="00257F06">
        <w:rPr>
          <w:rFonts w:ascii="Calibri Light" w:hAnsi="Calibri Light" w:cs="Calibri Light"/>
          <w:iCs/>
          <w:sz w:val="22"/>
          <w:szCs w:val="22"/>
          <w:vertAlign w:val="superscript"/>
        </w:rPr>
        <w:t>(nazwa i adres Wykonawcy)</w:t>
      </w:r>
    </w:p>
    <w:p w:rsidR="001C2345" w:rsidRPr="00257F06" w:rsidRDefault="001C2345" w:rsidP="001C2345">
      <w:pPr>
        <w:rPr>
          <w:rFonts w:ascii="Calibri Light" w:hAnsi="Calibri Light" w:cs="Calibri Light"/>
          <w:sz w:val="22"/>
          <w:szCs w:val="22"/>
        </w:rPr>
      </w:pPr>
      <w:r w:rsidRPr="00257F06">
        <w:rPr>
          <w:rFonts w:ascii="Calibri Light" w:hAnsi="Calibri Light" w:cs="Calibri Light"/>
          <w:sz w:val="22"/>
          <w:szCs w:val="22"/>
        </w:rPr>
        <w:t>wykona następujący zakres świadczenia wynikającego z umowy o zamówienie publiczne:</w:t>
      </w:r>
    </w:p>
    <w:p w:rsidR="001C2345" w:rsidRPr="00257F06" w:rsidRDefault="001C2345" w:rsidP="001C2345">
      <w:pPr>
        <w:rPr>
          <w:rFonts w:ascii="Calibri Light" w:hAnsi="Calibri Light" w:cs="Calibri Light"/>
          <w:sz w:val="22"/>
          <w:szCs w:val="22"/>
        </w:rPr>
      </w:pPr>
      <w:r w:rsidRPr="00257F06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………………………………………………………………………………………..…………………………………………..…..…………</w:t>
      </w:r>
    </w:p>
    <w:p w:rsidR="001C2345" w:rsidRPr="00257F06" w:rsidRDefault="001C2345" w:rsidP="001C2345">
      <w:pPr>
        <w:pStyle w:val="Default"/>
        <w:jc w:val="center"/>
        <w:rPr>
          <w:rFonts w:ascii="Calibri Light" w:hAnsi="Calibri Light" w:cs="Calibri Light"/>
          <w:iCs/>
          <w:sz w:val="22"/>
          <w:szCs w:val="22"/>
          <w:vertAlign w:val="superscript"/>
        </w:rPr>
      </w:pPr>
      <w:r w:rsidRPr="00257F06">
        <w:rPr>
          <w:rFonts w:ascii="Calibri Light" w:hAnsi="Calibri Light" w:cs="Calibri Light"/>
          <w:iCs/>
          <w:sz w:val="22"/>
          <w:szCs w:val="22"/>
          <w:vertAlign w:val="superscript"/>
        </w:rPr>
        <w:t>(nazwa i adres Wykonawcy)</w:t>
      </w:r>
    </w:p>
    <w:p w:rsidR="001C2345" w:rsidRPr="00257F06" w:rsidRDefault="001C2345" w:rsidP="001C2345">
      <w:pPr>
        <w:pStyle w:val="Akapitzlist"/>
        <w:numPr>
          <w:ilvl w:val="0"/>
          <w:numId w:val="10"/>
        </w:numPr>
        <w:spacing w:after="160" w:line="259" w:lineRule="auto"/>
        <w:rPr>
          <w:rFonts w:ascii="Calibri Light" w:hAnsi="Calibri Light" w:cs="Calibri Light"/>
          <w:b/>
        </w:rPr>
      </w:pPr>
      <w:r w:rsidRPr="00257F06">
        <w:rPr>
          <w:rFonts w:ascii="Calibri Light" w:hAnsi="Calibri Light" w:cs="Calibri Light"/>
          <w:b/>
        </w:rPr>
        <w:t>Wykonawca:</w:t>
      </w:r>
    </w:p>
    <w:p w:rsidR="001C2345" w:rsidRPr="00257F06" w:rsidRDefault="001C2345" w:rsidP="001C2345">
      <w:pPr>
        <w:rPr>
          <w:rFonts w:ascii="Calibri Light" w:hAnsi="Calibri Light" w:cs="Calibri Light"/>
          <w:sz w:val="22"/>
          <w:szCs w:val="22"/>
        </w:rPr>
      </w:pPr>
      <w:r w:rsidRPr="00257F06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………………………………………………………………………………………..…………………………………………..…..…………</w:t>
      </w:r>
    </w:p>
    <w:p w:rsidR="001C2345" w:rsidRPr="00257F06" w:rsidRDefault="001C2345" w:rsidP="001C2345">
      <w:pPr>
        <w:pStyle w:val="Default"/>
        <w:jc w:val="center"/>
        <w:rPr>
          <w:rFonts w:ascii="Calibri Light" w:hAnsi="Calibri Light" w:cs="Calibri Light"/>
          <w:iCs/>
          <w:sz w:val="22"/>
          <w:szCs w:val="22"/>
          <w:vertAlign w:val="superscript"/>
        </w:rPr>
      </w:pPr>
      <w:r w:rsidRPr="00257F06">
        <w:rPr>
          <w:rFonts w:ascii="Calibri Light" w:hAnsi="Calibri Light" w:cs="Calibri Light"/>
          <w:iCs/>
          <w:sz w:val="22"/>
          <w:szCs w:val="22"/>
          <w:vertAlign w:val="superscript"/>
        </w:rPr>
        <w:t>(nazwa i adres Wykonawcy)</w:t>
      </w:r>
    </w:p>
    <w:p w:rsidR="001C2345" w:rsidRPr="00257F06" w:rsidRDefault="001C2345" w:rsidP="001C2345">
      <w:pPr>
        <w:rPr>
          <w:rFonts w:ascii="Calibri Light" w:hAnsi="Calibri Light" w:cs="Calibri Light"/>
          <w:sz w:val="22"/>
          <w:szCs w:val="22"/>
        </w:rPr>
      </w:pPr>
      <w:r w:rsidRPr="00257F06">
        <w:rPr>
          <w:rFonts w:ascii="Calibri Light" w:hAnsi="Calibri Light" w:cs="Calibri Light"/>
          <w:sz w:val="22"/>
          <w:szCs w:val="22"/>
        </w:rPr>
        <w:t>wykona następujący zakres świadczenia wynikającego z umowy o zamówienie publiczne:</w:t>
      </w:r>
    </w:p>
    <w:p w:rsidR="001C2345" w:rsidRPr="00257F06" w:rsidRDefault="001C2345" w:rsidP="001C2345">
      <w:pPr>
        <w:rPr>
          <w:rFonts w:ascii="Calibri Light" w:hAnsi="Calibri Light" w:cs="Calibri Light"/>
          <w:sz w:val="22"/>
          <w:szCs w:val="22"/>
        </w:rPr>
      </w:pPr>
      <w:r w:rsidRPr="00257F06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………………………………………………………………………………………..…………………………………………..…..…………</w:t>
      </w:r>
    </w:p>
    <w:p w:rsidR="001C2345" w:rsidRPr="00257F06" w:rsidRDefault="001C2345" w:rsidP="001C2345">
      <w:pPr>
        <w:pStyle w:val="Akapitzlist"/>
        <w:numPr>
          <w:ilvl w:val="0"/>
          <w:numId w:val="10"/>
        </w:numPr>
        <w:spacing w:after="160" w:line="259" w:lineRule="auto"/>
        <w:rPr>
          <w:rFonts w:ascii="Calibri Light" w:hAnsi="Calibri Light" w:cs="Calibri Light"/>
          <w:b/>
        </w:rPr>
      </w:pPr>
      <w:r w:rsidRPr="00257F06">
        <w:rPr>
          <w:rFonts w:ascii="Calibri Light" w:hAnsi="Calibri Light" w:cs="Calibri Light"/>
          <w:b/>
        </w:rPr>
        <w:t>Wykonawca:</w:t>
      </w:r>
    </w:p>
    <w:p w:rsidR="001C2345" w:rsidRPr="00257F06" w:rsidRDefault="001C2345" w:rsidP="001C2345">
      <w:pPr>
        <w:rPr>
          <w:rFonts w:ascii="Calibri Light" w:hAnsi="Calibri Light" w:cs="Calibri Light"/>
          <w:sz w:val="22"/>
          <w:szCs w:val="22"/>
        </w:rPr>
      </w:pPr>
      <w:r w:rsidRPr="00257F06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………………………………………………………………………………………..…………………………………………..…..…………</w:t>
      </w:r>
    </w:p>
    <w:p w:rsidR="001C2345" w:rsidRPr="00257F06" w:rsidRDefault="001C2345" w:rsidP="001C2345">
      <w:pPr>
        <w:pStyle w:val="Default"/>
        <w:jc w:val="center"/>
        <w:rPr>
          <w:rFonts w:ascii="Calibri Light" w:hAnsi="Calibri Light" w:cs="Calibri Light"/>
          <w:iCs/>
          <w:sz w:val="22"/>
          <w:szCs w:val="22"/>
          <w:vertAlign w:val="superscript"/>
        </w:rPr>
      </w:pPr>
      <w:r w:rsidRPr="00257F06">
        <w:rPr>
          <w:rFonts w:ascii="Calibri Light" w:hAnsi="Calibri Light" w:cs="Calibri Light"/>
          <w:iCs/>
          <w:sz w:val="22"/>
          <w:szCs w:val="22"/>
          <w:vertAlign w:val="superscript"/>
        </w:rPr>
        <w:t>(nazwa i adres Wykonawcy)</w:t>
      </w:r>
    </w:p>
    <w:p w:rsidR="001C2345" w:rsidRPr="00257F06" w:rsidRDefault="001C2345" w:rsidP="001C2345">
      <w:pPr>
        <w:rPr>
          <w:rFonts w:ascii="Calibri Light" w:hAnsi="Calibri Light" w:cs="Calibri Light"/>
          <w:sz w:val="22"/>
          <w:szCs w:val="22"/>
        </w:rPr>
      </w:pPr>
      <w:r w:rsidRPr="00257F06">
        <w:rPr>
          <w:rFonts w:ascii="Calibri Light" w:hAnsi="Calibri Light" w:cs="Calibri Light"/>
          <w:sz w:val="22"/>
          <w:szCs w:val="22"/>
        </w:rPr>
        <w:t>wykona następujący zakres świadczenia wynikającego z umowy o zamówienie publiczne:</w:t>
      </w:r>
    </w:p>
    <w:p w:rsidR="001C2345" w:rsidRPr="00257F06" w:rsidRDefault="001C2345" w:rsidP="001C2345">
      <w:pPr>
        <w:rPr>
          <w:rFonts w:ascii="Calibri Light" w:hAnsi="Calibri Light" w:cs="Calibri Light"/>
          <w:sz w:val="22"/>
          <w:szCs w:val="22"/>
        </w:rPr>
      </w:pPr>
      <w:r w:rsidRPr="00257F06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………………………………………………………………………………………..…………………………………………..…..…………</w:t>
      </w:r>
    </w:p>
    <w:p w:rsidR="001C2345" w:rsidRPr="00257F06" w:rsidRDefault="001C2345" w:rsidP="001C2345">
      <w:pPr>
        <w:rPr>
          <w:rFonts w:ascii="Calibri Light" w:hAnsi="Calibri Light" w:cs="Calibri Light"/>
          <w:b/>
          <w:sz w:val="22"/>
          <w:szCs w:val="22"/>
        </w:rPr>
      </w:pPr>
    </w:p>
    <w:p w:rsidR="001C2345" w:rsidRDefault="001C2345" w:rsidP="001C2345">
      <w:pPr>
        <w:rPr>
          <w:rFonts w:ascii="Calibri Light" w:hAnsi="Calibri Light" w:cs="Calibri Light"/>
          <w:b/>
          <w:sz w:val="22"/>
          <w:szCs w:val="22"/>
        </w:rPr>
      </w:pPr>
    </w:p>
    <w:p w:rsidR="001C2345" w:rsidRDefault="001C2345" w:rsidP="001C2345">
      <w:pPr>
        <w:rPr>
          <w:rFonts w:ascii="Calibri Light" w:hAnsi="Calibri Light" w:cs="Calibri Light"/>
          <w:b/>
          <w:sz w:val="22"/>
          <w:szCs w:val="22"/>
        </w:rPr>
      </w:pPr>
    </w:p>
    <w:p w:rsidR="001C2345" w:rsidRPr="00257F06" w:rsidRDefault="001C2345" w:rsidP="001C2345">
      <w:pPr>
        <w:rPr>
          <w:rFonts w:ascii="Calibri Light" w:hAnsi="Calibri Light" w:cs="Calibri Light"/>
          <w:b/>
          <w:sz w:val="22"/>
          <w:szCs w:val="22"/>
        </w:rPr>
      </w:pPr>
      <w:r w:rsidRPr="00257F06">
        <w:rPr>
          <w:rFonts w:ascii="Calibri Light" w:hAnsi="Calibri Light" w:cs="Calibri Light"/>
          <w:b/>
          <w:sz w:val="22"/>
          <w:szCs w:val="22"/>
        </w:rPr>
        <w:t>Oświadczam, że wszystkie informacje podane w powyższych oświadczeniach są aktualne i zgodne z prawdą.</w:t>
      </w:r>
    </w:p>
    <w:p w:rsidR="001C2345" w:rsidRPr="00257F06" w:rsidRDefault="001C2345" w:rsidP="001C2345">
      <w:pPr>
        <w:rPr>
          <w:rFonts w:ascii="Calibri Light" w:hAnsi="Calibri Light" w:cs="Calibri Light"/>
          <w:sz w:val="22"/>
          <w:szCs w:val="22"/>
        </w:rPr>
      </w:pPr>
    </w:p>
    <w:p w:rsidR="001C2345" w:rsidRDefault="001C2345" w:rsidP="001C2345">
      <w:pPr>
        <w:rPr>
          <w:rFonts w:ascii="Calibri Light" w:hAnsi="Calibri Light" w:cs="Calibri Light"/>
          <w:sz w:val="22"/>
          <w:szCs w:val="22"/>
        </w:rPr>
      </w:pPr>
    </w:p>
    <w:p w:rsidR="001C2345" w:rsidRDefault="001C2345" w:rsidP="001C2345">
      <w:pPr>
        <w:rPr>
          <w:rFonts w:ascii="Calibri Light" w:hAnsi="Calibri Light" w:cs="Calibri Light"/>
          <w:sz w:val="22"/>
          <w:szCs w:val="22"/>
        </w:rPr>
      </w:pPr>
    </w:p>
    <w:p w:rsidR="001C2345" w:rsidRPr="00257F06" w:rsidRDefault="001C2345" w:rsidP="001C2345">
      <w:pPr>
        <w:rPr>
          <w:rFonts w:ascii="Calibri Light" w:hAnsi="Calibri Light" w:cs="Calibri Light"/>
          <w:sz w:val="22"/>
          <w:szCs w:val="22"/>
        </w:rPr>
      </w:pPr>
    </w:p>
    <w:p w:rsidR="001C2345" w:rsidRDefault="001C2345" w:rsidP="001C2345">
      <w:pPr>
        <w:keepNext/>
        <w:shd w:val="clear" w:color="auto" w:fill="FFFFFF"/>
        <w:rPr>
          <w:rFonts w:ascii="Calibri Light" w:hAnsi="Calibri Light"/>
          <w:sz w:val="22"/>
        </w:rPr>
      </w:pPr>
      <w:r w:rsidRPr="00257F06">
        <w:rPr>
          <w:rFonts w:ascii="Calibri Light" w:hAnsi="Calibri Light" w:cs="Calibri Light"/>
          <w:sz w:val="22"/>
          <w:szCs w:val="22"/>
        </w:rPr>
        <w:tab/>
      </w:r>
      <w:r w:rsidRPr="00257F06">
        <w:rPr>
          <w:rFonts w:ascii="Calibri Light" w:hAnsi="Calibri Light" w:cs="Calibri Light"/>
          <w:sz w:val="22"/>
          <w:szCs w:val="22"/>
        </w:rPr>
        <w:tab/>
      </w:r>
      <w:r w:rsidRPr="00257F06">
        <w:rPr>
          <w:rFonts w:ascii="Calibri Light" w:hAnsi="Calibri Light" w:cs="Calibri Light"/>
          <w:sz w:val="22"/>
          <w:szCs w:val="22"/>
        </w:rPr>
        <w:tab/>
      </w:r>
      <w:r w:rsidRPr="00257F06">
        <w:rPr>
          <w:rFonts w:ascii="Calibri Light" w:hAnsi="Calibri Light" w:cs="Calibri Light"/>
          <w:sz w:val="22"/>
          <w:szCs w:val="22"/>
        </w:rPr>
        <w:tab/>
      </w:r>
    </w:p>
    <w:p w:rsidR="001C2345" w:rsidRPr="005110F2" w:rsidRDefault="001C2345" w:rsidP="001C2345">
      <w:pPr>
        <w:keepNext/>
        <w:shd w:val="clear" w:color="auto" w:fill="FFFFFF"/>
        <w:rPr>
          <w:rFonts w:ascii="Calibri Light" w:hAnsi="Calibri Light"/>
          <w:sz w:val="22"/>
        </w:rPr>
      </w:pPr>
    </w:p>
    <w:p w:rsidR="001C2345" w:rsidRPr="002D7AF3" w:rsidRDefault="001C2345" w:rsidP="001C2345">
      <w:pPr>
        <w:pStyle w:val="Tekstpodstawowywcity3"/>
        <w:keepNext/>
        <w:spacing w:line="360" w:lineRule="auto"/>
        <w:rPr>
          <w:rFonts w:ascii="Calibri Light" w:hAnsi="Calibri Light"/>
          <w:vertAlign w:val="superscript"/>
        </w:rPr>
      </w:pPr>
      <w:r w:rsidRPr="002D7AF3">
        <w:rPr>
          <w:rFonts w:ascii="Calibri Light" w:hAnsi="Calibri Light"/>
        </w:rPr>
        <w:t>................................</w:t>
      </w:r>
      <w:r>
        <w:rPr>
          <w:rFonts w:ascii="Calibri Light" w:hAnsi="Calibri Light"/>
        </w:rPr>
        <w:t>...., .........................</w:t>
      </w:r>
      <w:r w:rsidRPr="002D7AF3">
        <w:rPr>
          <w:rFonts w:ascii="Calibri Light" w:hAnsi="Calibri Light"/>
        </w:rPr>
        <w:t xml:space="preserve">  </w:t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>..................................................................................</w:t>
      </w:r>
    </w:p>
    <w:p w:rsidR="001C2345" w:rsidRDefault="001C2345" w:rsidP="001C2345">
      <w:pPr>
        <w:keepNext/>
        <w:spacing w:line="235" w:lineRule="auto"/>
        <w:ind w:left="4" w:right="20" w:firstLine="279"/>
        <w:jc w:val="both"/>
        <w:rPr>
          <w:rFonts w:ascii="Calibri Light" w:hAnsi="Calibri Light"/>
          <w:sz w:val="18"/>
          <w:szCs w:val="18"/>
          <w:vertAlign w:val="superscript"/>
        </w:rPr>
      </w:pPr>
      <w:r w:rsidRPr="00FB0F33">
        <w:rPr>
          <w:rFonts w:ascii="Calibri Light" w:hAnsi="Calibri Light"/>
          <w:sz w:val="18"/>
          <w:szCs w:val="18"/>
          <w:vertAlign w:val="superscript"/>
        </w:rPr>
        <w:t xml:space="preserve">(miejscowość)                                       ( data)                                                                     </w:t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  <w:t>(N</w:t>
      </w:r>
      <w:r w:rsidRPr="00FB0F33">
        <w:rPr>
          <w:rFonts w:ascii="Calibri Light" w:hAnsi="Calibri Light"/>
          <w:sz w:val="18"/>
          <w:szCs w:val="18"/>
          <w:vertAlign w:val="superscript"/>
        </w:rPr>
        <w:t>ależy podpisać podpisem elektronicznym</w:t>
      </w:r>
      <w:r>
        <w:rPr>
          <w:rFonts w:ascii="Calibri Light" w:hAnsi="Calibri Light"/>
          <w:sz w:val="18"/>
          <w:szCs w:val="18"/>
          <w:vertAlign w:val="superscript"/>
        </w:rPr>
        <w:t>)</w:t>
      </w:r>
    </w:p>
    <w:p w:rsidR="001C2345" w:rsidRDefault="001C2345" w:rsidP="001C2345">
      <w:pPr>
        <w:rPr>
          <w:rFonts w:ascii="Calibri Light" w:hAnsi="Calibri Light"/>
          <w:b/>
          <w:sz w:val="18"/>
          <w:szCs w:val="18"/>
        </w:rPr>
      </w:pPr>
      <w:r>
        <w:rPr>
          <w:rFonts w:ascii="Calibri Light" w:hAnsi="Calibri Light"/>
          <w:b/>
          <w:sz w:val="18"/>
          <w:szCs w:val="18"/>
        </w:rPr>
        <w:br w:type="page"/>
      </w:r>
    </w:p>
    <w:p w:rsidR="001C2345" w:rsidRPr="002D7AF3" w:rsidRDefault="001C2345" w:rsidP="001C2345">
      <w:pPr>
        <w:keepNext/>
        <w:spacing w:line="360" w:lineRule="auto"/>
        <w:ind w:firstLine="708"/>
        <w:jc w:val="right"/>
        <w:rPr>
          <w:rFonts w:ascii="Calibri Light" w:hAnsi="Calibri Light"/>
          <w:b/>
          <w:i/>
          <w:iCs/>
        </w:rPr>
      </w:pPr>
      <w:r w:rsidRPr="00EE2444">
        <w:rPr>
          <w:rFonts w:ascii="Calibri Light" w:hAnsi="Calibri Light"/>
          <w:b/>
          <w:bCs/>
          <w:iCs/>
          <w:color w:val="000000"/>
          <w:spacing w:val="-1"/>
        </w:rPr>
        <w:lastRenderedPageBreak/>
        <w:t xml:space="preserve">Załącznik Nr </w:t>
      </w:r>
      <w:r>
        <w:rPr>
          <w:rFonts w:ascii="Calibri Light" w:hAnsi="Calibri Light"/>
          <w:b/>
          <w:bCs/>
          <w:iCs/>
          <w:color w:val="000000"/>
          <w:spacing w:val="-1"/>
        </w:rPr>
        <w:t xml:space="preserve">8 </w:t>
      </w:r>
      <w:r w:rsidRPr="00EE2444">
        <w:rPr>
          <w:rFonts w:ascii="Calibri Light" w:hAnsi="Calibri Light"/>
          <w:b/>
          <w:noProof/>
        </w:rPr>
        <w:t>do SWZ</w:t>
      </w:r>
      <w:r w:rsidRPr="002D7AF3">
        <w:rPr>
          <w:rFonts w:ascii="Calibri Light" w:hAnsi="Calibri Light"/>
          <w:b/>
          <w:iCs/>
        </w:rPr>
        <w:t xml:space="preserve"> </w:t>
      </w:r>
    </w:p>
    <w:p w:rsidR="001C2345" w:rsidRDefault="001C2345" w:rsidP="001C2345">
      <w:pPr>
        <w:keepNext/>
        <w:rPr>
          <w:rFonts w:ascii="Calibri Light" w:hAnsi="Calibri Light"/>
          <w:sz w:val="18"/>
        </w:rPr>
      </w:pPr>
    </w:p>
    <w:p w:rsidR="001C2345" w:rsidRPr="00C86FBF" w:rsidRDefault="001C2345" w:rsidP="001C2345">
      <w:pPr>
        <w:pStyle w:val="Nagwek1"/>
        <w:spacing w:line="360" w:lineRule="auto"/>
        <w:jc w:val="center"/>
        <w:rPr>
          <w:rFonts w:ascii="Calibri Light" w:hAnsi="Calibri Light"/>
          <w:bCs w:val="0"/>
        </w:rPr>
      </w:pPr>
      <w:bookmarkStart w:id="13" w:name="_Toc7164284"/>
      <w:bookmarkStart w:id="14" w:name="_Toc8286042"/>
      <w:bookmarkStart w:id="15" w:name="_Toc19087903"/>
      <w:r w:rsidRPr="00C86FBF">
        <w:rPr>
          <w:rFonts w:ascii="Calibri Light" w:hAnsi="Calibri Light"/>
          <w:bCs w:val="0"/>
        </w:rPr>
        <w:t>ZOBOWIĄZANIE PODMIOTU TRZECIEGO</w:t>
      </w:r>
      <w:bookmarkEnd w:id="13"/>
      <w:bookmarkEnd w:id="14"/>
      <w:bookmarkEnd w:id="15"/>
    </w:p>
    <w:p w:rsidR="001C2345" w:rsidRPr="00084C1C" w:rsidRDefault="001C2345" w:rsidP="001C2345">
      <w:pPr>
        <w:keepNext/>
        <w:jc w:val="center"/>
        <w:rPr>
          <w:rFonts w:ascii="Calibri Light" w:hAnsi="Calibri Light"/>
          <w:sz w:val="22"/>
          <w:szCs w:val="22"/>
        </w:rPr>
      </w:pPr>
      <w:r w:rsidRPr="00084C1C">
        <w:rPr>
          <w:rFonts w:ascii="Calibri Light" w:hAnsi="Calibri Light"/>
          <w:sz w:val="22"/>
          <w:szCs w:val="22"/>
        </w:rPr>
        <w:t>do oddania do dyspozycji Wykonawcy niezbędnych zasobów na potrzeby wykonania zamówienia</w:t>
      </w:r>
    </w:p>
    <w:p w:rsidR="001C2345" w:rsidRDefault="001C2345" w:rsidP="001C2345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2"/>
          <w:szCs w:val="22"/>
        </w:rPr>
      </w:pPr>
    </w:p>
    <w:p w:rsidR="001C2345" w:rsidRDefault="001C2345" w:rsidP="001C2345">
      <w:pPr>
        <w:pStyle w:val="Nagwek"/>
        <w:keepNext/>
        <w:shd w:val="clear" w:color="auto" w:fill="FFFFFF"/>
        <w:tabs>
          <w:tab w:val="clear" w:pos="4536"/>
          <w:tab w:val="clear" w:pos="9072"/>
        </w:tabs>
        <w:spacing w:line="320" w:lineRule="exact"/>
        <w:jc w:val="center"/>
        <w:rPr>
          <w:rFonts w:ascii="Calibri Light" w:hAnsi="Calibri Light"/>
          <w:b/>
          <w:sz w:val="23"/>
          <w:szCs w:val="23"/>
        </w:rPr>
      </w:pPr>
      <w:r w:rsidRPr="005110F2">
        <w:rPr>
          <w:rFonts w:ascii="Calibri Light" w:hAnsi="Calibri Light"/>
          <w:b/>
          <w:sz w:val="23"/>
          <w:szCs w:val="23"/>
        </w:rPr>
        <w:t>ZNAK SPRAWY WSA-ZP-</w:t>
      </w:r>
      <w:r>
        <w:rPr>
          <w:rFonts w:ascii="Calibri Light" w:hAnsi="Calibri Light"/>
          <w:b/>
          <w:sz w:val="23"/>
          <w:szCs w:val="23"/>
        </w:rPr>
        <w:t>09-</w:t>
      </w:r>
      <w:r w:rsidRPr="005110F2">
        <w:rPr>
          <w:rFonts w:ascii="Calibri Light" w:hAnsi="Calibri Light"/>
          <w:b/>
          <w:sz w:val="23"/>
          <w:szCs w:val="23"/>
        </w:rPr>
        <w:t>20</w:t>
      </w:r>
      <w:r>
        <w:rPr>
          <w:rFonts w:ascii="Calibri Light" w:hAnsi="Calibri Light"/>
          <w:b/>
          <w:sz w:val="23"/>
          <w:szCs w:val="23"/>
        </w:rPr>
        <w:t>21</w:t>
      </w:r>
      <w:r w:rsidRPr="005110F2">
        <w:rPr>
          <w:rFonts w:ascii="Calibri Light" w:hAnsi="Calibri Light"/>
          <w:b/>
          <w:sz w:val="23"/>
          <w:szCs w:val="23"/>
        </w:rPr>
        <w:t xml:space="preserve"> </w:t>
      </w:r>
    </w:p>
    <w:p w:rsidR="001C2345" w:rsidRDefault="001C2345" w:rsidP="001C2345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1C2345" w:rsidRPr="00FB0F33" w:rsidRDefault="001C2345" w:rsidP="001C2345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  <w:r w:rsidRPr="00257F06">
        <w:rPr>
          <w:rFonts w:ascii="Calibri Light" w:hAnsi="Calibri Light" w:cs="Calibri Light"/>
          <w:bCs/>
          <w:sz w:val="22"/>
          <w:szCs w:val="22"/>
        </w:rPr>
        <w:t xml:space="preserve">Ubiegając się o udzielenie zamówienia publicznego, w postępowaniu </w:t>
      </w:r>
      <w:proofErr w:type="spellStart"/>
      <w:r w:rsidRPr="00257F06">
        <w:rPr>
          <w:rFonts w:ascii="Calibri Light" w:hAnsi="Calibri Light" w:cs="Calibri Light"/>
          <w:bCs/>
          <w:sz w:val="22"/>
          <w:szCs w:val="22"/>
        </w:rPr>
        <w:t>pn</w:t>
      </w:r>
      <w:proofErr w:type="spellEnd"/>
      <w:r w:rsidRPr="00257F06">
        <w:rPr>
          <w:rFonts w:ascii="Calibri Light" w:hAnsi="Calibri Light" w:cs="Calibri Light"/>
          <w:bCs/>
          <w:sz w:val="22"/>
          <w:szCs w:val="22"/>
        </w:rPr>
        <w:t>:</w:t>
      </w:r>
      <w:r w:rsidRPr="00257F06">
        <w:rPr>
          <w:rFonts w:ascii="Calibri Light" w:hAnsi="Calibri Light" w:cs="Calibri Light"/>
          <w:b/>
          <w:bCs/>
          <w:sz w:val="22"/>
          <w:szCs w:val="22"/>
        </w:rPr>
        <w:t xml:space="preserve"> „Dostawa elektronicznych kart przedpłaconych ze środków ZFŚS dla sędziów, pracowników, sędziów w stanie spoczynku, emerytów i rencistów Wojewódzkiego Sądu Administracyjnego w Warszawie”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- </w:t>
      </w:r>
      <w:r w:rsidRPr="00FB0F33">
        <w:rPr>
          <w:rFonts w:ascii="Calibri Light" w:hAnsi="Calibri Light"/>
          <w:sz w:val="22"/>
          <w:szCs w:val="22"/>
        </w:rPr>
        <w:t>prowadzonym przez Skarb Państwa - Wojewódzki Sąd Administracyjny w Warszawie z siedzibą Jasna 2/4,00-013 Warszawa</w:t>
      </w:r>
    </w:p>
    <w:p w:rsidR="001C2345" w:rsidRPr="00FB0F33" w:rsidRDefault="001C2345" w:rsidP="001C2345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1C2345" w:rsidRPr="00FB0F33" w:rsidRDefault="001C2345" w:rsidP="001C2345">
      <w:pPr>
        <w:keepNext/>
        <w:spacing w:line="235" w:lineRule="auto"/>
        <w:ind w:left="4" w:right="20"/>
        <w:jc w:val="both"/>
        <w:rPr>
          <w:rFonts w:ascii="Calibri Light" w:hAnsi="Calibri Light"/>
          <w:bCs/>
          <w:sz w:val="22"/>
          <w:szCs w:val="22"/>
        </w:rPr>
      </w:pPr>
      <w:r w:rsidRPr="00FB0F33">
        <w:rPr>
          <w:rFonts w:ascii="Calibri Light" w:hAnsi="Calibri Light"/>
          <w:b/>
          <w:bCs/>
          <w:sz w:val="22"/>
          <w:szCs w:val="22"/>
        </w:rPr>
        <w:t>w imieniu Wykonawcy:</w:t>
      </w:r>
    </w:p>
    <w:p w:rsidR="001C2345" w:rsidRPr="00FB0F33" w:rsidRDefault="001C2345" w:rsidP="001C2345">
      <w:pPr>
        <w:keepNext/>
        <w:spacing w:line="235" w:lineRule="auto"/>
        <w:ind w:left="4" w:right="20"/>
        <w:jc w:val="both"/>
        <w:rPr>
          <w:rFonts w:ascii="Calibri Light" w:hAnsi="Calibri Light"/>
          <w:sz w:val="22"/>
          <w:szCs w:val="22"/>
        </w:rPr>
      </w:pPr>
    </w:p>
    <w:p w:rsidR="001C2345" w:rsidRDefault="001C2345" w:rsidP="001C2345">
      <w:pPr>
        <w:keepNext/>
        <w:spacing w:line="235" w:lineRule="auto"/>
        <w:ind w:left="4" w:right="20"/>
        <w:jc w:val="both"/>
        <w:rPr>
          <w:rFonts w:ascii="Calibri Light" w:hAnsi="Calibri Light"/>
          <w:color w:val="000000" w:themeColor="text1"/>
          <w:sz w:val="22"/>
          <w:szCs w:val="22"/>
        </w:rPr>
      </w:pPr>
      <w:r w:rsidRPr="00CF2560">
        <w:rPr>
          <w:rFonts w:ascii="Calibri Light" w:hAnsi="Calibri Light"/>
          <w:color w:val="000000" w:themeColor="text1"/>
          <w:sz w:val="22"/>
          <w:szCs w:val="22"/>
        </w:rPr>
        <w:t>…………………………………………………………………………………………………….</w:t>
      </w:r>
    </w:p>
    <w:p w:rsidR="001C2345" w:rsidRPr="00FB0F33" w:rsidRDefault="001C2345" w:rsidP="001C2345">
      <w:pPr>
        <w:keepNext/>
        <w:spacing w:line="235" w:lineRule="auto"/>
        <w:ind w:left="4" w:right="20"/>
        <w:jc w:val="both"/>
        <w:rPr>
          <w:rFonts w:ascii="Calibri Light" w:hAnsi="Calibri Light"/>
          <w:i/>
          <w:iCs/>
          <w:sz w:val="16"/>
          <w:szCs w:val="16"/>
        </w:rPr>
      </w:pPr>
      <w:r w:rsidRPr="00FB0F33">
        <w:rPr>
          <w:rFonts w:ascii="Calibri Light" w:hAnsi="Calibri Light"/>
          <w:i/>
          <w:iCs/>
          <w:sz w:val="16"/>
          <w:szCs w:val="16"/>
        </w:rPr>
        <w:t>/wpisać nazwę (firmę) Wykonawcy/</w:t>
      </w:r>
    </w:p>
    <w:p w:rsidR="001C2345" w:rsidRDefault="001C2345" w:rsidP="001C2345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2"/>
          <w:szCs w:val="22"/>
        </w:rPr>
      </w:pPr>
    </w:p>
    <w:p w:rsidR="001C2345" w:rsidRPr="00616491" w:rsidRDefault="001C2345" w:rsidP="001C2345">
      <w:pPr>
        <w:keepNext/>
        <w:spacing w:line="276" w:lineRule="auto"/>
        <w:rPr>
          <w:rFonts w:ascii="Calibri Light" w:hAnsi="Calibri Light"/>
        </w:rPr>
      </w:pPr>
      <w:r w:rsidRPr="00FE73DE">
        <w:rPr>
          <w:rFonts w:ascii="Calibri Light" w:hAnsi="Calibri Light"/>
          <w:b/>
          <w:sz w:val="22"/>
          <w:szCs w:val="22"/>
        </w:rPr>
        <w:t>Ja niżej podpisany</w:t>
      </w:r>
      <w:r w:rsidRPr="00616491">
        <w:rPr>
          <w:rFonts w:ascii="Calibri Light" w:hAnsi="Calibri Light"/>
          <w:b/>
        </w:rPr>
        <w:t xml:space="preserve">      </w:t>
      </w:r>
      <w:r w:rsidRPr="00616491">
        <w:rPr>
          <w:rFonts w:ascii="Calibri Light" w:hAnsi="Calibri Light"/>
        </w:rPr>
        <w:t>…………………………………………………………………………………</w:t>
      </w:r>
      <w:r>
        <w:rPr>
          <w:rFonts w:ascii="Calibri Light" w:hAnsi="Calibri Light"/>
        </w:rPr>
        <w:t>…………………………</w:t>
      </w:r>
      <w:r w:rsidRPr="00616491">
        <w:rPr>
          <w:rFonts w:ascii="Calibri Light" w:hAnsi="Calibri Light"/>
        </w:rPr>
        <w:t>………………</w:t>
      </w:r>
    </w:p>
    <w:p w:rsidR="001C2345" w:rsidRPr="00084C1C" w:rsidRDefault="001C2345" w:rsidP="001C2345">
      <w:pPr>
        <w:keepNext/>
        <w:spacing w:line="276" w:lineRule="auto"/>
        <w:ind w:left="2550" w:firstLine="510"/>
        <w:rPr>
          <w:rFonts w:ascii="Calibri Light" w:hAnsi="Calibri Light"/>
          <w:sz w:val="16"/>
          <w:szCs w:val="16"/>
        </w:rPr>
      </w:pPr>
      <w:r w:rsidRPr="00084C1C">
        <w:rPr>
          <w:rFonts w:ascii="Calibri Light" w:hAnsi="Calibri Light"/>
          <w:sz w:val="16"/>
          <w:szCs w:val="16"/>
        </w:rPr>
        <w:t xml:space="preserve"> (imię i nazwisko osoby upoważnionej do reprezentowania podmiotu trzeciego)</w:t>
      </w:r>
    </w:p>
    <w:p w:rsidR="001C2345" w:rsidRPr="00084C1C" w:rsidRDefault="001C2345" w:rsidP="001C2345">
      <w:pPr>
        <w:keepNext/>
        <w:spacing w:line="276" w:lineRule="auto"/>
        <w:rPr>
          <w:rFonts w:ascii="Calibri Light" w:hAnsi="Calibri Light"/>
          <w:sz w:val="22"/>
          <w:szCs w:val="22"/>
        </w:rPr>
      </w:pPr>
    </w:p>
    <w:p w:rsidR="001C2345" w:rsidRDefault="001C2345" w:rsidP="001C2345">
      <w:pPr>
        <w:keepNext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084C1C">
        <w:rPr>
          <w:rFonts w:ascii="Calibri Light" w:hAnsi="Calibri Light"/>
          <w:sz w:val="22"/>
          <w:szCs w:val="22"/>
        </w:rPr>
        <w:t>Zobowiązuję</w:t>
      </w:r>
      <w:r>
        <w:rPr>
          <w:rFonts w:ascii="Calibri Light" w:hAnsi="Calibri Light"/>
          <w:sz w:val="22"/>
          <w:szCs w:val="22"/>
        </w:rPr>
        <w:t xml:space="preserve"> </w:t>
      </w:r>
      <w:r w:rsidRPr="00084C1C">
        <w:rPr>
          <w:rFonts w:ascii="Calibri Light" w:hAnsi="Calibri Light"/>
          <w:sz w:val="22"/>
          <w:szCs w:val="22"/>
        </w:rPr>
        <w:t xml:space="preserve">się do oddania na potrzeby wykonania zamówienia - </w:t>
      </w:r>
      <w:r>
        <w:rPr>
          <w:rFonts w:ascii="Calibri Light" w:hAnsi="Calibri Light"/>
          <w:sz w:val="22"/>
          <w:szCs w:val="22"/>
        </w:rPr>
        <w:t xml:space="preserve">następującemu Wykonawcy </w:t>
      </w:r>
    </w:p>
    <w:p w:rsidR="001C2345" w:rsidRDefault="001C2345" w:rsidP="001C2345">
      <w:pPr>
        <w:keepNext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084C1C">
        <w:rPr>
          <w:rFonts w:ascii="Calibri Light" w:hAnsi="Calibri Light"/>
          <w:sz w:val="22"/>
          <w:szCs w:val="22"/>
        </w:rPr>
        <w:t>……………………………………………………………</w:t>
      </w:r>
      <w:r>
        <w:rPr>
          <w:rFonts w:ascii="Calibri Light" w:hAnsi="Calibri Light"/>
          <w:sz w:val="22"/>
          <w:szCs w:val="22"/>
        </w:rPr>
        <w:t>…………………………………………………………………………</w:t>
      </w:r>
      <w:r w:rsidRPr="00084C1C">
        <w:rPr>
          <w:rFonts w:ascii="Calibri Light" w:hAnsi="Calibri Light"/>
          <w:sz w:val="22"/>
          <w:szCs w:val="22"/>
        </w:rPr>
        <w:t>……………………………………</w:t>
      </w:r>
    </w:p>
    <w:p w:rsidR="001C2345" w:rsidRPr="00084C1C" w:rsidRDefault="001C2345" w:rsidP="001C2345">
      <w:pPr>
        <w:keepNext/>
        <w:spacing w:line="276" w:lineRule="auto"/>
        <w:ind w:left="3570" w:firstLine="510"/>
        <w:jc w:val="both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>(nazwa i adres Wykonawcy)</w:t>
      </w:r>
    </w:p>
    <w:p w:rsidR="001C2345" w:rsidRPr="00084C1C" w:rsidRDefault="001C2345" w:rsidP="001C2345">
      <w:pPr>
        <w:keepNext/>
        <w:spacing w:line="276" w:lineRule="auto"/>
        <w:rPr>
          <w:rFonts w:ascii="Calibri Light" w:hAnsi="Calibri Light"/>
          <w:sz w:val="22"/>
          <w:szCs w:val="22"/>
        </w:rPr>
      </w:pPr>
      <w:r w:rsidRPr="00084C1C">
        <w:rPr>
          <w:rFonts w:ascii="Calibri Light" w:hAnsi="Calibri Light"/>
          <w:sz w:val="22"/>
          <w:szCs w:val="22"/>
        </w:rPr>
        <w:t>następujących zasobów……………………………………………………………………………</w:t>
      </w:r>
      <w:r>
        <w:rPr>
          <w:rFonts w:ascii="Calibri Light" w:hAnsi="Calibri Light"/>
          <w:sz w:val="22"/>
          <w:szCs w:val="22"/>
        </w:rPr>
        <w:t>………………………………………………….</w:t>
      </w:r>
      <w:r w:rsidRPr="00084C1C">
        <w:rPr>
          <w:rFonts w:ascii="Calibri Light" w:hAnsi="Calibri Light"/>
          <w:sz w:val="22"/>
          <w:szCs w:val="22"/>
        </w:rPr>
        <w:t>……..</w:t>
      </w:r>
    </w:p>
    <w:p w:rsidR="001C2345" w:rsidRDefault="001C2345" w:rsidP="001C2345">
      <w:pPr>
        <w:keepNext/>
        <w:spacing w:line="276" w:lineRule="auto"/>
        <w:rPr>
          <w:rFonts w:ascii="Calibri Light" w:hAnsi="Calibri Light"/>
          <w:sz w:val="22"/>
          <w:szCs w:val="22"/>
        </w:rPr>
      </w:pPr>
      <w:r w:rsidRPr="00084C1C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…………………………………………………………………………………………………………………..………</w:t>
      </w:r>
      <w:r>
        <w:rPr>
          <w:rFonts w:ascii="Calibri Light" w:hAnsi="Calibri Light"/>
          <w:sz w:val="22"/>
          <w:szCs w:val="22"/>
        </w:rPr>
        <w:t>……………</w:t>
      </w:r>
      <w:r w:rsidRPr="00084C1C">
        <w:rPr>
          <w:rFonts w:ascii="Calibri Light" w:hAnsi="Calibri Light"/>
          <w:sz w:val="22"/>
          <w:szCs w:val="22"/>
        </w:rPr>
        <w:t>……………</w:t>
      </w:r>
      <w:r>
        <w:rPr>
          <w:rFonts w:ascii="Calibri Light" w:hAnsi="Calibri Light"/>
          <w:sz w:val="22"/>
          <w:szCs w:val="22"/>
        </w:rPr>
        <w:t>………………</w:t>
      </w:r>
      <w:r w:rsidRPr="00084C1C">
        <w:rPr>
          <w:rFonts w:ascii="Calibri Light" w:hAnsi="Calibri Light"/>
          <w:sz w:val="22"/>
          <w:szCs w:val="22"/>
        </w:rPr>
        <w:t>……</w:t>
      </w:r>
    </w:p>
    <w:p w:rsidR="001C2345" w:rsidRDefault="001C2345" w:rsidP="001C2345">
      <w:pPr>
        <w:keepNext/>
        <w:spacing w:line="276" w:lineRule="auto"/>
        <w:ind w:firstLine="360"/>
        <w:rPr>
          <w:rFonts w:ascii="Calibri Light" w:hAnsi="Calibri Light"/>
          <w:sz w:val="16"/>
          <w:szCs w:val="16"/>
        </w:rPr>
      </w:pPr>
      <w:r w:rsidRPr="00084C1C">
        <w:rPr>
          <w:rFonts w:ascii="Calibri Light" w:hAnsi="Calibri Light"/>
          <w:sz w:val="16"/>
          <w:szCs w:val="16"/>
        </w:rPr>
        <w:t>(np. wiedza i doświadczenie, potencjał techniczny, potencjał kadrowy,</w:t>
      </w:r>
      <w:r>
        <w:rPr>
          <w:rFonts w:ascii="Calibri Light" w:hAnsi="Calibri Light"/>
          <w:sz w:val="16"/>
          <w:szCs w:val="16"/>
        </w:rPr>
        <w:t xml:space="preserve"> </w:t>
      </w:r>
      <w:r w:rsidRPr="00084C1C">
        <w:rPr>
          <w:rFonts w:ascii="Calibri Light" w:hAnsi="Calibri Light"/>
          <w:sz w:val="16"/>
          <w:szCs w:val="16"/>
        </w:rPr>
        <w:t>potencjał ekonomiczny lub finansowy)</w:t>
      </w:r>
    </w:p>
    <w:p w:rsidR="001C2345" w:rsidRPr="00084C1C" w:rsidRDefault="001C2345" w:rsidP="001C2345">
      <w:pPr>
        <w:keepNext/>
        <w:spacing w:line="276" w:lineRule="auto"/>
        <w:rPr>
          <w:rFonts w:ascii="Calibri Light" w:hAnsi="Calibri Light"/>
          <w:sz w:val="22"/>
          <w:szCs w:val="22"/>
        </w:rPr>
      </w:pPr>
    </w:p>
    <w:p w:rsidR="001C2345" w:rsidRPr="00FE73DE" w:rsidRDefault="001C2345" w:rsidP="001C2345">
      <w:pPr>
        <w:keepNext/>
        <w:spacing w:line="276" w:lineRule="auto"/>
        <w:rPr>
          <w:rFonts w:ascii="Calibri Light" w:hAnsi="Calibri Light"/>
          <w:b/>
          <w:sz w:val="22"/>
          <w:szCs w:val="22"/>
        </w:rPr>
      </w:pPr>
      <w:r w:rsidRPr="00FE73DE">
        <w:rPr>
          <w:rFonts w:ascii="Calibri Light" w:hAnsi="Calibri Light"/>
          <w:b/>
          <w:sz w:val="22"/>
          <w:szCs w:val="22"/>
        </w:rPr>
        <w:t>Oświadczam, iż udostępniam Wykonawcy ww. zasoby, w następującym zakresie:</w:t>
      </w:r>
    </w:p>
    <w:p w:rsidR="001C2345" w:rsidRPr="00084C1C" w:rsidRDefault="001C2345" w:rsidP="001C2345">
      <w:pPr>
        <w:keepNext/>
        <w:spacing w:line="276" w:lineRule="auto"/>
        <w:rPr>
          <w:rFonts w:ascii="Calibri Light" w:hAnsi="Calibri Light"/>
          <w:sz w:val="22"/>
          <w:szCs w:val="22"/>
        </w:rPr>
      </w:pPr>
      <w:r w:rsidRPr="00084C1C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Calibri Light" w:hAnsi="Calibri Light"/>
          <w:sz w:val="22"/>
          <w:szCs w:val="22"/>
        </w:rPr>
        <w:t>……………………………..</w:t>
      </w:r>
      <w:r w:rsidRPr="00084C1C">
        <w:rPr>
          <w:rFonts w:ascii="Calibri Light" w:hAnsi="Calibri Light"/>
          <w:sz w:val="22"/>
          <w:szCs w:val="22"/>
        </w:rPr>
        <w:t>………</w:t>
      </w:r>
    </w:p>
    <w:p w:rsidR="001C2345" w:rsidRPr="00084C1C" w:rsidRDefault="001C2345" w:rsidP="001C2345">
      <w:pPr>
        <w:keepNext/>
        <w:spacing w:line="276" w:lineRule="auto"/>
        <w:ind w:firstLine="360"/>
        <w:rPr>
          <w:rFonts w:ascii="Calibri Light" w:hAnsi="Calibri Light"/>
          <w:sz w:val="22"/>
          <w:szCs w:val="22"/>
        </w:rPr>
      </w:pPr>
    </w:p>
    <w:p w:rsidR="001C2345" w:rsidRDefault="001C2345" w:rsidP="001C2345">
      <w:pPr>
        <w:pStyle w:val="Akapitzlist"/>
        <w:keepNext/>
        <w:numPr>
          <w:ilvl w:val="0"/>
          <w:numId w:val="14"/>
        </w:numPr>
        <w:rPr>
          <w:rFonts w:ascii="Calibri Light" w:hAnsi="Calibri Light"/>
        </w:rPr>
      </w:pPr>
      <w:r w:rsidRPr="00084C1C">
        <w:rPr>
          <w:rFonts w:ascii="Calibri Light" w:hAnsi="Calibri Light"/>
        </w:rPr>
        <w:t>sposób wykorzystania udostępnionych przeze mnie zasobów będzie następujący:</w:t>
      </w:r>
      <w:r w:rsidRPr="00084C1C">
        <w:rPr>
          <w:rFonts w:ascii="Calibri Light" w:hAnsi="Calibri Light"/>
        </w:rPr>
        <w:tab/>
      </w:r>
    </w:p>
    <w:p w:rsidR="001C2345" w:rsidRDefault="001C2345" w:rsidP="001C2345">
      <w:pPr>
        <w:pStyle w:val="Akapitzlist"/>
        <w:keepNext/>
        <w:ind w:left="360"/>
        <w:rPr>
          <w:rFonts w:ascii="Calibri Light" w:hAnsi="Calibri Light"/>
        </w:rPr>
      </w:pPr>
      <w:r w:rsidRPr="009E307B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…………………………………………………………………………………………………………………..……………………………………</w:t>
      </w:r>
    </w:p>
    <w:p w:rsidR="001C2345" w:rsidRPr="009E307B" w:rsidRDefault="001C2345" w:rsidP="001C2345">
      <w:pPr>
        <w:pStyle w:val="Akapitzlist"/>
        <w:keepNext/>
        <w:ind w:left="360"/>
        <w:rPr>
          <w:rFonts w:ascii="Calibri Light" w:hAnsi="Calibri Light"/>
        </w:rPr>
      </w:pPr>
      <w:r w:rsidRPr="009E307B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…………………………………………………………………………………………………………………..……………………………………</w:t>
      </w:r>
    </w:p>
    <w:p w:rsidR="001C2345" w:rsidRDefault="001C2345" w:rsidP="001C2345">
      <w:pPr>
        <w:pStyle w:val="Akapitzlist"/>
        <w:keepNext/>
        <w:numPr>
          <w:ilvl w:val="0"/>
          <w:numId w:val="14"/>
        </w:numPr>
        <w:rPr>
          <w:rFonts w:ascii="Calibri Light" w:hAnsi="Calibri Light"/>
        </w:rPr>
      </w:pPr>
      <w:r w:rsidRPr="009E307B">
        <w:rPr>
          <w:rFonts w:ascii="Calibri Light" w:hAnsi="Calibri Light"/>
        </w:rPr>
        <w:t xml:space="preserve">zakres mojego udziału przy wykonywaniu zamówienia będzie następujący:  </w:t>
      </w:r>
      <w:r w:rsidRPr="009E307B">
        <w:rPr>
          <w:rFonts w:ascii="Calibri Light" w:hAnsi="Calibri Light"/>
        </w:rPr>
        <w:tab/>
      </w:r>
      <w:r w:rsidRPr="009E307B">
        <w:rPr>
          <w:rFonts w:ascii="Calibri Light" w:hAnsi="Calibri Light"/>
        </w:rPr>
        <w:tab/>
      </w:r>
    </w:p>
    <w:p w:rsidR="001C2345" w:rsidRDefault="001C2345" w:rsidP="001C2345">
      <w:pPr>
        <w:pStyle w:val="Akapitzlist"/>
        <w:keepNext/>
        <w:ind w:left="360"/>
        <w:rPr>
          <w:rFonts w:ascii="Calibri Light" w:hAnsi="Calibri Light"/>
        </w:rPr>
      </w:pPr>
      <w:r w:rsidRPr="009E307B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…………………………………………………………………………………………………………………..……………………………………</w:t>
      </w:r>
    </w:p>
    <w:p w:rsidR="001C2345" w:rsidRPr="009E307B" w:rsidRDefault="001C2345" w:rsidP="001C2345">
      <w:pPr>
        <w:pStyle w:val="Akapitzlist"/>
        <w:keepNext/>
        <w:ind w:left="360"/>
        <w:rPr>
          <w:rFonts w:ascii="Calibri Light" w:hAnsi="Calibri Light"/>
        </w:rPr>
      </w:pPr>
      <w:r w:rsidRPr="009E307B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…………………………………………………………………………………………………………………..……………………………………</w:t>
      </w:r>
    </w:p>
    <w:p w:rsidR="001C2345" w:rsidRDefault="001C2345" w:rsidP="001C2345">
      <w:pPr>
        <w:pStyle w:val="Akapitzlist"/>
        <w:keepNext/>
        <w:numPr>
          <w:ilvl w:val="0"/>
          <w:numId w:val="14"/>
        </w:numPr>
        <w:rPr>
          <w:rFonts w:ascii="Calibri Light" w:hAnsi="Calibri Light"/>
        </w:rPr>
      </w:pPr>
      <w:r w:rsidRPr="009E307B">
        <w:rPr>
          <w:rFonts w:ascii="Calibri Light" w:hAnsi="Calibri Light"/>
        </w:rPr>
        <w:t>okres mojego udziału przy wykonywaniu zamówienia będzie następujący:</w:t>
      </w:r>
      <w:r w:rsidRPr="009E307B">
        <w:rPr>
          <w:rFonts w:ascii="Calibri Light" w:hAnsi="Calibri Light"/>
        </w:rPr>
        <w:tab/>
      </w:r>
      <w:r w:rsidRPr="009E307B">
        <w:rPr>
          <w:rFonts w:ascii="Calibri Light" w:hAnsi="Calibri Light"/>
        </w:rPr>
        <w:tab/>
      </w:r>
    </w:p>
    <w:p w:rsidR="001C2345" w:rsidRDefault="001C2345" w:rsidP="001C2345">
      <w:pPr>
        <w:pStyle w:val="Akapitzlist"/>
        <w:keepNext/>
        <w:ind w:left="360"/>
        <w:rPr>
          <w:rFonts w:ascii="Calibri Light" w:hAnsi="Calibri Light"/>
        </w:rPr>
      </w:pPr>
      <w:r w:rsidRPr="009E307B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…………………………………………………………………………………………………………………..……………………………………</w:t>
      </w:r>
    </w:p>
    <w:p w:rsidR="001C2345" w:rsidRPr="009E307B" w:rsidRDefault="001C2345" w:rsidP="001C2345">
      <w:pPr>
        <w:pStyle w:val="Akapitzlist"/>
        <w:keepNext/>
        <w:ind w:left="360"/>
        <w:rPr>
          <w:rFonts w:ascii="Calibri Light" w:hAnsi="Calibri Light"/>
        </w:rPr>
      </w:pPr>
      <w:r w:rsidRPr="009E307B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…………………………………………………………………………………………………………………..……………………………………</w:t>
      </w:r>
    </w:p>
    <w:p w:rsidR="001C2345" w:rsidRDefault="001C2345" w:rsidP="001C2345">
      <w:pPr>
        <w:pStyle w:val="Akapitzlist"/>
        <w:keepNext/>
        <w:numPr>
          <w:ilvl w:val="0"/>
          <w:numId w:val="14"/>
        </w:numPr>
        <w:rPr>
          <w:rFonts w:ascii="Calibri Light" w:hAnsi="Calibri Light"/>
        </w:rPr>
      </w:pPr>
      <w:r w:rsidRPr="009E307B">
        <w:rPr>
          <w:rFonts w:ascii="Calibri Light" w:hAnsi="Calibri Light"/>
        </w:rPr>
        <w:t xml:space="preserve">charakter stosunku łączącego mnie z Wykonawcą będzie następujący: </w:t>
      </w:r>
      <w:r w:rsidRPr="009E307B">
        <w:rPr>
          <w:rFonts w:ascii="Calibri Light" w:hAnsi="Calibri Light"/>
        </w:rPr>
        <w:tab/>
      </w:r>
    </w:p>
    <w:p w:rsidR="001C2345" w:rsidRDefault="001C2345" w:rsidP="001C2345">
      <w:pPr>
        <w:pStyle w:val="Akapitzlist"/>
        <w:keepNext/>
        <w:ind w:left="360"/>
        <w:rPr>
          <w:rFonts w:ascii="Calibri Light" w:hAnsi="Calibri Light"/>
        </w:rPr>
      </w:pPr>
      <w:r w:rsidRPr="009E307B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…………………………………………………………………………………………………………………..……………………………………</w:t>
      </w:r>
    </w:p>
    <w:p w:rsidR="001C2345" w:rsidRPr="009E307B" w:rsidRDefault="001C2345" w:rsidP="001C2345">
      <w:pPr>
        <w:pStyle w:val="Akapitzlist"/>
        <w:keepNext/>
        <w:ind w:left="360"/>
        <w:rPr>
          <w:rFonts w:ascii="Calibri Light" w:hAnsi="Calibri Light"/>
        </w:rPr>
      </w:pPr>
      <w:r w:rsidRPr="009E307B">
        <w:rPr>
          <w:rFonts w:ascii="Calibri Light" w:hAnsi="Calibri Light"/>
        </w:rPr>
        <w:t>…………………………………………………………………………………………………………………..……………………………………</w:t>
      </w:r>
    </w:p>
    <w:p w:rsidR="001C2345" w:rsidRDefault="001C2345" w:rsidP="001C2345">
      <w:pPr>
        <w:pStyle w:val="Tekstpodstawowywcity3"/>
        <w:keepNext/>
        <w:spacing w:line="360" w:lineRule="auto"/>
        <w:rPr>
          <w:rFonts w:ascii="Calibri Light" w:hAnsi="Calibri Light"/>
        </w:rPr>
      </w:pPr>
    </w:p>
    <w:p w:rsidR="001C2345" w:rsidRDefault="001C2345" w:rsidP="001C2345">
      <w:pPr>
        <w:keepNext/>
        <w:spacing w:line="235" w:lineRule="auto"/>
        <w:ind w:left="4" w:right="20"/>
        <w:jc w:val="both"/>
        <w:rPr>
          <w:rFonts w:ascii="Calibri Light" w:hAnsi="Calibri Light"/>
          <w:sz w:val="18"/>
          <w:szCs w:val="18"/>
        </w:rPr>
      </w:pPr>
    </w:p>
    <w:p w:rsidR="001C2345" w:rsidRPr="002D7AF3" w:rsidRDefault="001C2345" w:rsidP="001C2345">
      <w:pPr>
        <w:pStyle w:val="Tekstpodstawowywcity3"/>
        <w:keepNext/>
        <w:spacing w:line="360" w:lineRule="auto"/>
        <w:rPr>
          <w:rFonts w:ascii="Calibri Light" w:hAnsi="Calibri Light"/>
          <w:vertAlign w:val="superscript"/>
        </w:rPr>
      </w:pPr>
      <w:r w:rsidRPr="002D7AF3">
        <w:rPr>
          <w:rFonts w:ascii="Calibri Light" w:hAnsi="Calibri Light"/>
        </w:rPr>
        <w:t>................................</w:t>
      </w:r>
      <w:r>
        <w:rPr>
          <w:rFonts w:ascii="Calibri Light" w:hAnsi="Calibri Light"/>
        </w:rPr>
        <w:t>...., .........................</w:t>
      </w:r>
      <w:r w:rsidRPr="002D7AF3">
        <w:rPr>
          <w:rFonts w:ascii="Calibri Light" w:hAnsi="Calibri Light"/>
        </w:rPr>
        <w:t xml:space="preserve">  </w:t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2D7AF3">
        <w:rPr>
          <w:rFonts w:ascii="Calibri Light" w:hAnsi="Calibri Light"/>
        </w:rPr>
        <w:t>..................................................................................</w:t>
      </w:r>
    </w:p>
    <w:p w:rsidR="001C2345" w:rsidRDefault="001C2345" w:rsidP="001C2345">
      <w:pPr>
        <w:keepNext/>
        <w:spacing w:line="235" w:lineRule="auto"/>
        <w:ind w:left="4" w:right="20" w:firstLine="279"/>
        <w:jc w:val="both"/>
        <w:rPr>
          <w:rFonts w:ascii="Calibri Light" w:hAnsi="Calibri Light"/>
          <w:sz w:val="18"/>
          <w:szCs w:val="18"/>
          <w:vertAlign w:val="superscript"/>
        </w:rPr>
      </w:pPr>
      <w:r w:rsidRPr="00FB0F33">
        <w:rPr>
          <w:rFonts w:ascii="Calibri Light" w:hAnsi="Calibri Light"/>
          <w:sz w:val="18"/>
          <w:szCs w:val="18"/>
          <w:vertAlign w:val="superscript"/>
        </w:rPr>
        <w:t xml:space="preserve">(miejscowość)                                       ( data)                                                                     </w:t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</w:r>
      <w:r>
        <w:rPr>
          <w:rFonts w:ascii="Calibri Light" w:hAnsi="Calibri Light"/>
          <w:sz w:val="18"/>
          <w:szCs w:val="18"/>
          <w:vertAlign w:val="superscript"/>
        </w:rPr>
        <w:tab/>
        <w:t>(N</w:t>
      </w:r>
      <w:r w:rsidRPr="00FB0F33">
        <w:rPr>
          <w:rFonts w:ascii="Calibri Light" w:hAnsi="Calibri Light"/>
          <w:sz w:val="18"/>
          <w:szCs w:val="18"/>
          <w:vertAlign w:val="superscript"/>
        </w:rPr>
        <w:t>ależy podpisać podpisem elektronicznym</w:t>
      </w:r>
      <w:r>
        <w:rPr>
          <w:rFonts w:ascii="Calibri Light" w:hAnsi="Calibri Light"/>
          <w:sz w:val="18"/>
          <w:szCs w:val="18"/>
          <w:vertAlign w:val="superscript"/>
        </w:rPr>
        <w:t>)</w:t>
      </w:r>
    </w:p>
    <w:p w:rsidR="00FE65FB" w:rsidRDefault="00FE65FB">
      <w:bookmarkStart w:id="16" w:name="_GoBack"/>
      <w:bookmarkEnd w:id="16"/>
    </w:p>
    <w:sectPr w:rsidR="00FE65FB" w:rsidSect="00CE68CC">
      <w:footerReference w:type="even" r:id="rId13"/>
      <w:footerReference w:type="default" r:id="rId14"/>
      <w:headerReference w:type="first" r:id="rId15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45" w:rsidRDefault="001C2345" w:rsidP="001C2345">
      <w:r>
        <w:separator/>
      </w:r>
    </w:p>
  </w:endnote>
  <w:endnote w:type="continuationSeparator" w:id="0">
    <w:p w:rsidR="001C2345" w:rsidRDefault="001C2345" w:rsidP="001C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345" w:rsidRDefault="001C2345" w:rsidP="007C14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2345" w:rsidRDefault="001C2345" w:rsidP="00E57E20">
    <w:pPr>
      <w:pStyle w:val="Stopka"/>
      <w:ind w:right="360"/>
    </w:pPr>
  </w:p>
  <w:p w:rsidR="001C2345" w:rsidRDefault="001C234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345" w:rsidRPr="002E58A5" w:rsidRDefault="001C2345">
    <w:pPr>
      <w:pStyle w:val="Stopka"/>
      <w:jc w:val="right"/>
      <w:rPr>
        <w:rFonts w:ascii="Calibri Light" w:hAnsi="Calibri Light"/>
      </w:rPr>
    </w:pPr>
  </w:p>
  <w:sdt>
    <w:sdtPr>
      <w:rPr>
        <w:rFonts w:ascii="Calibri Light" w:hAnsi="Calibri Light"/>
        <w:sz w:val="16"/>
        <w:szCs w:val="16"/>
      </w:rPr>
      <w:id w:val="-166249141"/>
      <w:docPartObj>
        <w:docPartGallery w:val="Page Numbers (Top of Page)"/>
        <w:docPartUnique/>
      </w:docPartObj>
    </w:sdtPr>
    <w:sdtContent>
      <w:p w:rsidR="001C2345" w:rsidRDefault="001C2345" w:rsidP="00800A53">
        <w:pPr>
          <w:pStyle w:val="Stopka"/>
          <w:jc w:val="right"/>
          <w:rPr>
            <w:rFonts w:ascii="Calibri Light" w:hAnsi="Calibri Light"/>
            <w:sz w:val="16"/>
            <w:szCs w:val="16"/>
          </w:rPr>
        </w:pPr>
        <w:r w:rsidRPr="008D2E0D">
          <w:rPr>
            <w:rFonts w:ascii="Calibri Light" w:hAnsi="Calibri Light"/>
            <w:sz w:val="16"/>
            <w:szCs w:val="16"/>
          </w:rPr>
          <w:t xml:space="preserve">Strona </w:t>
        </w:r>
        <w:r w:rsidRPr="008D2E0D">
          <w:rPr>
            <w:rFonts w:ascii="Calibri Light" w:hAnsi="Calibri Light"/>
            <w:bCs/>
            <w:sz w:val="16"/>
            <w:szCs w:val="16"/>
          </w:rPr>
          <w:fldChar w:fldCharType="begin"/>
        </w:r>
        <w:r w:rsidRPr="008D2E0D">
          <w:rPr>
            <w:rFonts w:ascii="Calibri Light" w:hAnsi="Calibri Light"/>
            <w:bCs/>
            <w:sz w:val="16"/>
            <w:szCs w:val="16"/>
          </w:rPr>
          <w:instrText>PAGE</w:instrText>
        </w:r>
        <w:r w:rsidRPr="008D2E0D">
          <w:rPr>
            <w:rFonts w:ascii="Calibri Light" w:hAnsi="Calibri Light"/>
            <w:bCs/>
            <w:sz w:val="16"/>
            <w:szCs w:val="16"/>
          </w:rPr>
          <w:fldChar w:fldCharType="separate"/>
        </w:r>
        <w:r>
          <w:rPr>
            <w:rFonts w:ascii="Calibri Light" w:hAnsi="Calibri Light"/>
            <w:bCs/>
            <w:noProof/>
            <w:sz w:val="16"/>
            <w:szCs w:val="16"/>
          </w:rPr>
          <w:t>6</w:t>
        </w:r>
        <w:r w:rsidRPr="008D2E0D">
          <w:rPr>
            <w:rFonts w:ascii="Calibri Light" w:hAnsi="Calibri Light"/>
            <w:bCs/>
            <w:sz w:val="16"/>
            <w:szCs w:val="16"/>
          </w:rPr>
          <w:fldChar w:fldCharType="end"/>
        </w:r>
        <w:r w:rsidRPr="008D2E0D">
          <w:rPr>
            <w:rFonts w:ascii="Calibri Light" w:hAnsi="Calibri Light"/>
            <w:sz w:val="16"/>
            <w:szCs w:val="16"/>
          </w:rPr>
          <w:t xml:space="preserve"> z </w:t>
        </w:r>
        <w:r w:rsidRPr="008D2E0D">
          <w:rPr>
            <w:rFonts w:ascii="Calibri Light" w:hAnsi="Calibri Light"/>
            <w:bCs/>
            <w:sz w:val="16"/>
            <w:szCs w:val="16"/>
          </w:rPr>
          <w:fldChar w:fldCharType="begin"/>
        </w:r>
        <w:r w:rsidRPr="008D2E0D">
          <w:rPr>
            <w:rFonts w:ascii="Calibri Light" w:hAnsi="Calibri Light"/>
            <w:bCs/>
            <w:sz w:val="16"/>
            <w:szCs w:val="16"/>
          </w:rPr>
          <w:instrText>NUMPAGES</w:instrText>
        </w:r>
        <w:r w:rsidRPr="008D2E0D">
          <w:rPr>
            <w:rFonts w:ascii="Calibri Light" w:hAnsi="Calibri Light"/>
            <w:bCs/>
            <w:sz w:val="16"/>
            <w:szCs w:val="16"/>
          </w:rPr>
          <w:fldChar w:fldCharType="separate"/>
        </w:r>
        <w:r>
          <w:rPr>
            <w:rFonts w:ascii="Calibri Light" w:hAnsi="Calibri Light"/>
            <w:bCs/>
            <w:noProof/>
            <w:sz w:val="16"/>
            <w:szCs w:val="16"/>
          </w:rPr>
          <w:t>10</w:t>
        </w:r>
        <w:r w:rsidRPr="008D2E0D">
          <w:rPr>
            <w:rFonts w:ascii="Calibri Light" w:hAnsi="Calibri Light"/>
            <w:bCs/>
            <w:sz w:val="16"/>
            <w:szCs w:val="16"/>
          </w:rPr>
          <w:fldChar w:fldCharType="end"/>
        </w:r>
      </w:p>
    </w:sdtContent>
  </w:sdt>
  <w:p w:rsidR="001C2345" w:rsidRPr="002E58A5" w:rsidRDefault="001C2345">
    <w:pPr>
      <w:rPr>
        <w:rFonts w:ascii="Calibri Light" w:hAnsi="Calibri Ligh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FB" w:rsidRDefault="001C2345" w:rsidP="007C14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17FB" w:rsidRDefault="001C2345" w:rsidP="00E57E20">
    <w:pPr>
      <w:pStyle w:val="Stopka"/>
      <w:ind w:right="360"/>
    </w:pPr>
  </w:p>
  <w:p w:rsidR="009D17FB" w:rsidRDefault="001C2345"/>
  <w:p w:rsidR="009D17FB" w:rsidRDefault="001C234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FB" w:rsidRDefault="001C2345"/>
  <w:sdt>
    <w:sdtPr>
      <w:rPr>
        <w:rFonts w:ascii="Calibri Light" w:hAnsi="Calibri Light"/>
        <w:sz w:val="16"/>
        <w:szCs w:val="16"/>
      </w:rPr>
      <w:id w:val="195166788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sz w:val="16"/>
            <w:szCs w:val="16"/>
          </w:rPr>
          <w:id w:val="-2013750629"/>
          <w:docPartObj>
            <w:docPartGallery w:val="Page Numbers (Top of Page)"/>
            <w:docPartUnique/>
          </w:docPartObj>
        </w:sdtPr>
        <w:sdtEndPr/>
        <w:sdtContent>
          <w:p w:rsidR="009D17FB" w:rsidRPr="0096027D" w:rsidRDefault="001C2345" w:rsidP="0096027D">
            <w:pPr>
              <w:pStyle w:val="Stopka"/>
              <w:jc w:val="right"/>
              <w:rPr>
                <w:rFonts w:ascii="Calibri Light" w:hAnsi="Calibri Light"/>
                <w:sz w:val="16"/>
                <w:szCs w:val="16"/>
              </w:rPr>
            </w:pPr>
            <w:r w:rsidRPr="0096027D">
              <w:rPr>
                <w:rFonts w:ascii="Calibri Light" w:hAnsi="Calibri Light"/>
                <w:sz w:val="16"/>
                <w:szCs w:val="16"/>
              </w:rPr>
              <w:t xml:space="preserve">Strona </w: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begin"/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instrText>PAGE</w:instrTex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separate"/>
            </w:r>
            <w:r>
              <w:rPr>
                <w:rFonts w:ascii="Calibri Light" w:hAnsi="Calibri Light"/>
                <w:bCs/>
                <w:noProof/>
                <w:sz w:val="16"/>
                <w:szCs w:val="16"/>
              </w:rPr>
              <w:t>9</w: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  <w:r w:rsidRPr="0096027D">
              <w:rPr>
                <w:rFonts w:ascii="Calibri Light" w:hAnsi="Calibri Light"/>
                <w:sz w:val="16"/>
                <w:szCs w:val="16"/>
              </w:rPr>
              <w:t xml:space="preserve"> z </w: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begin"/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instrText>NUMPAGES</w:instrTex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separate"/>
            </w:r>
            <w:r>
              <w:rPr>
                <w:rFonts w:ascii="Calibri Light" w:hAnsi="Calibri Light"/>
                <w:bCs/>
                <w:noProof/>
                <w:sz w:val="16"/>
                <w:szCs w:val="16"/>
              </w:rPr>
              <w:t>9</w: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D17FB" w:rsidRDefault="001C23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45" w:rsidRDefault="001C2345" w:rsidP="001C2345">
      <w:r>
        <w:separator/>
      </w:r>
    </w:p>
  </w:footnote>
  <w:footnote w:type="continuationSeparator" w:id="0">
    <w:p w:rsidR="001C2345" w:rsidRDefault="001C2345" w:rsidP="001C2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345" w:rsidRPr="00DA14F2" w:rsidRDefault="001C2345" w:rsidP="00800A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FB" w:rsidRDefault="001C2345">
    <w:pPr>
      <w:pStyle w:val="Nagwek"/>
      <w:pBdr>
        <w:bottom w:val="single" w:sz="12" w:space="1" w:color="auto"/>
      </w:pBdr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Wojewódzki Sąd Administracyjny w Warszawie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9BD"/>
    <w:multiLevelType w:val="hybridMultilevel"/>
    <w:tmpl w:val="B99E715E"/>
    <w:lvl w:ilvl="0" w:tplc="BF36106A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trike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">
    <w:nsid w:val="170B2884"/>
    <w:multiLevelType w:val="hybridMultilevel"/>
    <w:tmpl w:val="159C625A"/>
    <w:lvl w:ilvl="0" w:tplc="CAF2508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C54F47"/>
    <w:multiLevelType w:val="multilevel"/>
    <w:tmpl w:val="4C7EE75C"/>
    <w:lvl w:ilvl="0">
      <w:start w:val="1"/>
      <w:numFmt w:val="decimal"/>
      <w:pStyle w:val="Paragraf"/>
      <w:suff w:val="nothing"/>
      <w:lvlText w:val="§%1 "/>
      <w:lvlJc w:val="left"/>
      <w:pPr>
        <w:ind w:left="0" w:firstLine="113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0B67FF6"/>
    <w:multiLevelType w:val="hybridMultilevel"/>
    <w:tmpl w:val="57FA6C1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48C248E"/>
    <w:multiLevelType w:val="hybridMultilevel"/>
    <w:tmpl w:val="0498A2FA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233E1"/>
    <w:multiLevelType w:val="hybridMultilevel"/>
    <w:tmpl w:val="34A611C6"/>
    <w:lvl w:ilvl="0" w:tplc="3E5819D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BC3F6F"/>
    <w:multiLevelType w:val="hybridMultilevel"/>
    <w:tmpl w:val="AC42F5BC"/>
    <w:lvl w:ilvl="0" w:tplc="EDB874D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302889"/>
    <w:multiLevelType w:val="multilevel"/>
    <w:tmpl w:val="D0F24CEE"/>
    <w:name w:val="WW8Num53"/>
    <w:styleLink w:val="siwz1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16F595D"/>
    <w:multiLevelType w:val="hybridMultilevel"/>
    <w:tmpl w:val="0DAA8486"/>
    <w:lvl w:ilvl="0" w:tplc="B038FD4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AA4031"/>
    <w:multiLevelType w:val="hybridMultilevel"/>
    <w:tmpl w:val="C346F310"/>
    <w:lvl w:ilvl="0" w:tplc="FB208AF8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2">
    <w:nsid w:val="52031014"/>
    <w:multiLevelType w:val="hybridMultilevel"/>
    <w:tmpl w:val="03505858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trike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A022ED"/>
    <w:multiLevelType w:val="hybridMultilevel"/>
    <w:tmpl w:val="57FA6C1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1"/>
  </w:num>
  <w:num w:numId="5">
    <w:abstractNumId w:val="9"/>
  </w:num>
  <w:num w:numId="6">
    <w:abstractNumId w:val="3"/>
  </w:num>
  <w:num w:numId="7">
    <w:abstractNumId w:val="13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2"/>
  </w:num>
  <w:num w:numId="13">
    <w:abstractNumId w:val="12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45"/>
    <w:rsid w:val="00002432"/>
    <w:rsid w:val="001C2345"/>
    <w:rsid w:val="00F87622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2345"/>
    <w:pPr>
      <w:keepNext/>
      <w:jc w:val="both"/>
      <w:outlineLvl w:val="0"/>
    </w:pPr>
    <w:rPr>
      <w:b/>
      <w:bCs/>
      <w:spacing w:val="76"/>
    </w:rPr>
  </w:style>
  <w:style w:type="paragraph" w:styleId="Nagwek2">
    <w:name w:val="heading 2"/>
    <w:basedOn w:val="Normalny"/>
    <w:next w:val="Normalny"/>
    <w:link w:val="Nagwek2Znak"/>
    <w:qFormat/>
    <w:rsid w:val="001C2345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1C2345"/>
    <w:pPr>
      <w:keepNext/>
      <w:outlineLvl w:val="2"/>
    </w:pPr>
    <w:rPr>
      <w:b/>
      <w:bCs/>
      <w:spacing w:val="76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1C23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C2345"/>
    <w:pPr>
      <w:keepNext/>
      <w:jc w:val="both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1C2345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C234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C2345"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qFormat/>
    <w:rsid w:val="001C23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2345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C23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1C2345"/>
    <w:rPr>
      <w:rFonts w:ascii="Times New Roman" w:eastAsia="Times New Roman" w:hAnsi="Times New Roman" w:cs="Times New Roman"/>
      <w:b/>
      <w:bCs/>
      <w:spacing w:val="76"/>
      <w:lang w:eastAsia="pl-PL"/>
    </w:rPr>
  </w:style>
  <w:style w:type="character" w:customStyle="1" w:styleId="Nagwek4Znak">
    <w:name w:val="Nagłówek 4 Znak"/>
    <w:basedOn w:val="Domylnaczcionkaakapitu"/>
    <w:link w:val="Nagwek4"/>
    <w:rsid w:val="001C234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C2345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1C2345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C23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C2345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C2345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1C2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2345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C2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C23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C2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C2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34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1C2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3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C2345"/>
  </w:style>
  <w:style w:type="paragraph" w:styleId="Tekstpodstawowy3">
    <w:name w:val="Body Text 3"/>
    <w:basedOn w:val="Normalny"/>
    <w:link w:val="Tekstpodstawowy3Znak"/>
    <w:rsid w:val="001C23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C23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1C234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23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1C2345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C2345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1C2345"/>
    <w:pPr>
      <w:jc w:val="center"/>
    </w:pPr>
    <w:rPr>
      <w:rFonts w:ascii="Arial" w:hAnsi="Arial" w:cs="Arial"/>
      <w:b/>
      <w:bCs/>
      <w:spacing w:val="76"/>
    </w:rPr>
  </w:style>
  <w:style w:type="character" w:customStyle="1" w:styleId="TytuZnak">
    <w:name w:val="Tytuł Znak"/>
    <w:basedOn w:val="Domylnaczcionkaakapitu"/>
    <w:link w:val="Tytu"/>
    <w:rsid w:val="001C2345"/>
    <w:rPr>
      <w:rFonts w:ascii="Arial" w:eastAsia="Times New Roman" w:hAnsi="Arial" w:cs="Arial"/>
      <w:b/>
      <w:bCs/>
      <w:spacing w:val="76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1C2345"/>
    <w:pPr>
      <w:spacing w:before="120"/>
      <w:ind w:left="24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1C2345"/>
    <w:pPr>
      <w:tabs>
        <w:tab w:val="left" w:pos="0"/>
        <w:tab w:val="right" w:pos="9531"/>
      </w:tabs>
      <w:spacing w:before="240" w:after="120"/>
      <w:ind w:left="426"/>
    </w:pPr>
    <w:rPr>
      <w:rFonts w:ascii="Calibri Light" w:hAnsi="Calibri Light"/>
      <w:b/>
      <w:bCs/>
      <w:sz w:val="20"/>
      <w:szCs w:val="20"/>
    </w:rPr>
  </w:style>
  <w:style w:type="character" w:styleId="Hipercze">
    <w:name w:val="Hyperlink"/>
    <w:uiPriority w:val="99"/>
    <w:rsid w:val="001C2345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C2345"/>
    <w:pPr>
      <w:ind w:left="48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1C2345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1C2345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1C2345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1C2345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1C2345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1C2345"/>
    <w:pPr>
      <w:ind w:left="1920"/>
    </w:pPr>
    <w:rPr>
      <w:sz w:val="20"/>
      <w:szCs w:val="20"/>
    </w:rPr>
  </w:style>
  <w:style w:type="character" w:styleId="UyteHipercze">
    <w:name w:val="FollowedHyperlink"/>
    <w:uiPriority w:val="99"/>
    <w:rsid w:val="001C2345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1C2345"/>
    <w:pPr>
      <w:tabs>
        <w:tab w:val="left" w:pos="567"/>
        <w:tab w:val="left" w:pos="793"/>
        <w:tab w:val="left" w:pos="850"/>
        <w:tab w:val="left" w:pos="1814"/>
      </w:tabs>
      <w:ind w:left="567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1C2345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1C234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C2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1C2345"/>
    <w:pPr>
      <w:ind w:left="567" w:hanging="283"/>
      <w:jc w:val="both"/>
    </w:pPr>
    <w:rPr>
      <w:szCs w:val="20"/>
    </w:rPr>
  </w:style>
  <w:style w:type="paragraph" w:customStyle="1" w:styleId="BodyText22">
    <w:name w:val="Body Text 22"/>
    <w:basedOn w:val="Normalny"/>
    <w:rsid w:val="001C2345"/>
    <w:pPr>
      <w:widowControl w:val="0"/>
      <w:jc w:val="both"/>
    </w:pPr>
    <w:rPr>
      <w:snapToGrid w:val="0"/>
      <w:szCs w:val="20"/>
    </w:rPr>
  </w:style>
  <w:style w:type="paragraph" w:customStyle="1" w:styleId="tyt">
    <w:name w:val="tyt"/>
    <w:basedOn w:val="Normalny"/>
    <w:rsid w:val="001C2345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rsid w:val="001C234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1C2345"/>
    <w:pPr>
      <w:spacing w:before="240"/>
      <w:ind w:left="540" w:right="-709" w:hanging="540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rsid w:val="001C234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31">
    <w:name w:val="Tekst podstawowy 31"/>
    <w:basedOn w:val="Normalny"/>
    <w:rsid w:val="001C2345"/>
    <w:pPr>
      <w:widowControl w:val="0"/>
      <w:tabs>
        <w:tab w:val="left" w:pos="426"/>
        <w:tab w:val="left" w:pos="709"/>
      </w:tabs>
    </w:pPr>
    <w:rPr>
      <w:szCs w:val="20"/>
    </w:rPr>
  </w:style>
  <w:style w:type="paragraph" w:styleId="Tekstkomentarza">
    <w:name w:val="annotation text"/>
    <w:basedOn w:val="Normalny"/>
    <w:link w:val="TekstkomentarzaZnak"/>
    <w:semiHidden/>
    <w:rsid w:val="001C2345"/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C2345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1C2345"/>
  </w:style>
  <w:style w:type="paragraph" w:customStyle="1" w:styleId="Nagwek10">
    <w:name w:val="Nag?Ńwek 1"/>
    <w:basedOn w:val="Normalny"/>
    <w:next w:val="Normalny"/>
    <w:rsid w:val="001C2345"/>
    <w:pPr>
      <w:keepNext/>
      <w:jc w:val="center"/>
    </w:pPr>
    <w:rPr>
      <w:b/>
      <w:szCs w:val="20"/>
    </w:rPr>
  </w:style>
  <w:style w:type="character" w:customStyle="1" w:styleId="postbody">
    <w:name w:val="postbody"/>
    <w:basedOn w:val="Domylnaczcionkaakapitu"/>
    <w:rsid w:val="001C2345"/>
  </w:style>
  <w:style w:type="character" w:customStyle="1" w:styleId="paragraph">
    <w:name w:val="paragraph"/>
    <w:basedOn w:val="Domylnaczcionkaakapitu"/>
    <w:rsid w:val="001C2345"/>
  </w:style>
  <w:style w:type="character" w:customStyle="1" w:styleId="akapitdomyslny">
    <w:name w:val="akapitdomyslny"/>
    <w:basedOn w:val="Domylnaczcionkaakapitu"/>
    <w:rsid w:val="001C2345"/>
  </w:style>
  <w:style w:type="character" w:customStyle="1" w:styleId="Nagwek11">
    <w:name w:val="Nagłówek1"/>
    <w:basedOn w:val="Domylnaczcionkaakapitu"/>
    <w:rsid w:val="001C2345"/>
  </w:style>
  <w:style w:type="character" w:customStyle="1" w:styleId="aktprzedmiot">
    <w:name w:val="aktprzedmiot"/>
    <w:basedOn w:val="Domylnaczcionkaakapitu"/>
    <w:rsid w:val="001C2345"/>
  </w:style>
  <w:style w:type="character" w:styleId="Pogrubienie">
    <w:name w:val="Strong"/>
    <w:uiPriority w:val="22"/>
    <w:qFormat/>
    <w:rsid w:val="001C2345"/>
    <w:rPr>
      <w:b/>
      <w:bCs/>
    </w:rPr>
  </w:style>
  <w:style w:type="paragraph" w:customStyle="1" w:styleId="Paragraf">
    <w:name w:val="Paragraf"/>
    <w:basedOn w:val="Normalny"/>
    <w:next w:val="Normalny"/>
    <w:rsid w:val="001C2345"/>
    <w:pPr>
      <w:numPr>
        <w:numId w:val="1"/>
      </w:numPr>
      <w:spacing w:before="240" w:after="120"/>
      <w:contextualSpacing/>
    </w:pPr>
    <w:rPr>
      <w:rFonts w:ascii="Verdana" w:hAnsi="Verdana"/>
      <w:b/>
      <w:i/>
    </w:rPr>
  </w:style>
  <w:style w:type="paragraph" w:customStyle="1" w:styleId="WW-Tekstpodstawowywcity2">
    <w:name w:val="WW-Tekst podstawowy wcięty 2"/>
    <w:basedOn w:val="Normalny"/>
    <w:rsid w:val="001C2345"/>
    <w:pPr>
      <w:keepLines/>
      <w:suppressAutoHyphens/>
      <w:autoSpaceDE w:val="0"/>
      <w:spacing w:line="240" w:lineRule="atLeast"/>
      <w:ind w:left="426" w:hanging="426"/>
      <w:jc w:val="both"/>
    </w:pPr>
    <w:rPr>
      <w:rFonts w:cs="Arial"/>
      <w:b/>
      <w:bCs/>
      <w:color w:val="000000"/>
      <w:szCs w:val="20"/>
      <w:lang w:eastAsia="ar-SA"/>
    </w:rPr>
  </w:style>
  <w:style w:type="paragraph" w:customStyle="1" w:styleId="Wers">
    <w:name w:val="Wers"/>
    <w:basedOn w:val="Normalny"/>
    <w:next w:val="Normalny"/>
    <w:rsid w:val="001C2345"/>
    <w:pPr>
      <w:jc w:val="both"/>
    </w:pPr>
    <w:rPr>
      <w:rFonts w:ascii="Verdana" w:hAnsi="Verdana"/>
    </w:rPr>
  </w:style>
  <w:style w:type="character" w:customStyle="1" w:styleId="WersZnak">
    <w:name w:val="Wers Znak"/>
    <w:rsid w:val="001C2345"/>
    <w:rPr>
      <w:rFonts w:ascii="Verdana" w:hAnsi="Verdana"/>
      <w:sz w:val="24"/>
      <w:szCs w:val="24"/>
      <w:lang w:val="pl-PL" w:eastAsia="pl-PL" w:bidi="ar-SA"/>
    </w:rPr>
  </w:style>
  <w:style w:type="paragraph" w:customStyle="1" w:styleId="WW-Tekstpodstawowywcity3">
    <w:name w:val="WW-Tekst podstawowy wcięty 3"/>
    <w:basedOn w:val="Normalny"/>
    <w:rsid w:val="001C2345"/>
    <w:pPr>
      <w:keepLines/>
      <w:suppressAutoHyphens/>
      <w:autoSpaceDE w:val="0"/>
      <w:spacing w:line="240" w:lineRule="atLeast"/>
      <w:ind w:left="284" w:hanging="284"/>
    </w:pPr>
    <w:rPr>
      <w:rFonts w:cs="Arial"/>
      <w:b/>
      <w:bCs/>
      <w:color w:val="000000"/>
      <w:szCs w:val="20"/>
      <w:lang w:eastAsia="ar-SA"/>
    </w:rPr>
  </w:style>
  <w:style w:type="table" w:styleId="Tabela-Siatka">
    <w:name w:val="Table Grid"/>
    <w:basedOn w:val="Standardowy"/>
    <w:rsid w:val="001C2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1">
    <w:name w:val="Tekst podstawowy wcięty 311"/>
    <w:basedOn w:val="Normalny"/>
    <w:rsid w:val="001C234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Standardowy1">
    <w:name w:val="Standardowy1"/>
    <w:rsid w:val="001C2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komentarza">
    <w:name w:val="WW-Tekst komentarza"/>
    <w:basedOn w:val="Normalny"/>
    <w:rsid w:val="001C2345"/>
    <w:pPr>
      <w:suppressAutoHyphens/>
    </w:pPr>
    <w:rPr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1C234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C234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1C2345"/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234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rsid w:val="001C2345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1C23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C234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WW-Zwykytekst">
    <w:name w:val="WW-Zwykły tekst"/>
    <w:basedOn w:val="Normalny"/>
    <w:rsid w:val="001C2345"/>
    <w:rPr>
      <w:rFonts w:ascii="Courier New" w:hAnsi="Courier New"/>
      <w:sz w:val="20"/>
      <w:szCs w:val="20"/>
    </w:rPr>
  </w:style>
  <w:style w:type="paragraph" w:customStyle="1" w:styleId="WW-Zwykytekst1">
    <w:name w:val="WW-Zwykły tekst1"/>
    <w:basedOn w:val="Normalny"/>
    <w:rsid w:val="001C234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efault">
    <w:name w:val="Default"/>
    <w:rsid w:val="001C23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rsid w:val="001C234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234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23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ld">
    <w:name w:val="bold"/>
    <w:basedOn w:val="Normalny"/>
    <w:rsid w:val="001C2345"/>
    <w:pPr>
      <w:spacing w:before="100" w:beforeAutospacing="1" w:after="100" w:afterAutospacing="1"/>
    </w:pPr>
  </w:style>
  <w:style w:type="paragraph" w:customStyle="1" w:styleId="justify">
    <w:name w:val="justify"/>
    <w:basedOn w:val="Normalny"/>
    <w:rsid w:val="001C2345"/>
    <w:pPr>
      <w:spacing w:before="100" w:beforeAutospacing="1" w:after="100" w:afterAutospacing="1"/>
    </w:pPr>
  </w:style>
  <w:style w:type="character" w:customStyle="1" w:styleId="bold1">
    <w:name w:val="bold1"/>
    <w:basedOn w:val="Domylnaczcionkaakapitu"/>
    <w:rsid w:val="001C2345"/>
  </w:style>
  <w:style w:type="paragraph" w:customStyle="1" w:styleId="BodyText21">
    <w:name w:val="Body Text 21"/>
    <w:basedOn w:val="Normalny"/>
    <w:rsid w:val="001C2345"/>
    <w:pPr>
      <w:ind w:left="993" w:hanging="284"/>
      <w:jc w:val="both"/>
    </w:pPr>
    <w:rPr>
      <w:szCs w:val="20"/>
    </w:rPr>
  </w:style>
  <w:style w:type="paragraph" w:customStyle="1" w:styleId="Nagwekstrony">
    <w:name w:val="Nag?Ńwek strony"/>
    <w:basedOn w:val="Normalny"/>
    <w:rsid w:val="001C2345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0">
    <w:name w:val="Tekst podstawowy wci?ty"/>
    <w:basedOn w:val="Normalny"/>
    <w:rsid w:val="001C2345"/>
    <w:pPr>
      <w:tabs>
        <w:tab w:val="left" w:pos="567"/>
        <w:tab w:val="left" w:pos="850"/>
      </w:tabs>
      <w:ind w:left="567"/>
      <w:jc w:val="both"/>
    </w:pPr>
    <w:rPr>
      <w:szCs w:val="20"/>
    </w:rPr>
  </w:style>
  <w:style w:type="paragraph" w:customStyle="1" w:styleId="Tekstpodstawowywcity20">
    <w:name w:val="Tekst podstawowy wci?ty 2"/>
    <w:basedOn w:val="Normalny"/>
    <w:rsid w:val="001C2345"/>
    <w:pPr>
      <w:tabs>
        <w:tab w:val="left" w:pos="851"/>
      </w:tabs>
      <w:ind w:left="851" w:hanging="284"/>
      <w:jc w:val="both"/>
    </w:pPr>
    <w:rPr>
      <w:szCs w:val="20"/>
    </w:rPr>
  </w:style>
  <w:style w:type="paragraph" w:customStyle="1" w:styleId="Tekstpodstawowywcity1">
    <w:name w:val="Tekst podstawowy wci?ty1"/>
    <w:basedOn w:val="Normalny"/>
    <w:rsid w:val="001C2345"/>
    <w:pPr>
      <w:ind w:left="1276" w:hanging="1276"/>
      <w:jc w:val="both"/>
    </w:pPr>
    <w:rPr>
      <w:szCs w:val="20"/>
    </w:rPr>
  </w:style>
  <w:style w:type="character" w:customStyle="1" w:styleId="Domylnaczcionkaakapitu0">
    <w:name w:val="Domy?lna czcionka akapitu"/>
    <w:rsid w:val="001C2345"/>
    <w:rPr>
      <w:sz w:val="20"/>
    </w:rPr>
  </w:style>
  <w:style w:type="character" w:customStyle="1" w:styleId="Domylnaczcionkaakapitu1">
    <w:name w:val="Domy?lna czcionka akapitu1"/>
    <w:rsid w:val="001C2345"/>
    <w:rPr>
      <w:sz w:val="20"/>
    </w:rPr>
  </w:style>
  <w:style w:type="character" w:styleId="Numerwiersza">
    <w:name w:val="line number"/>
    <w:basedOn w:val="Domylnaczcionkaakapitu"/>
    <w:rsid w:val="001C2345"/>
  </w:style>
  <w:style w:type="paragraph" w:customStyle="1" w:styleId="Styl10ptPogrubienieWyjustowanyZprawej017cmPrzed">
    <w:name w:val="Styl 10 pt Pogrubienie Wyjustowany Z prawej:  017 cm Przed:  ..."/>
    <w:basedOn w:val="Normalny"/>
    <w:rsid w:val="001C2345"/>
    <w:pPr>
      <w:spacing w:before="40" w:line="360" w:lineRule="auto"/>
      <w:ind w:right="96"/>
      <w:jc w:val="both"/>
    </w:pPr>
    <w:rPr>
      <w:b/>
      <w:bCs/>
      <w:sz w:val="20"/>
      <w:szCs w:val="20"/>
    </w:rPr>
  </w:style>
  <w:style w:type="character" w:styleId="Uwydatnienie">
    <w:name w:val="Emphasis"/>
    <w:uiPriority w:val="20"/>
    <w:qFormat/>
    <w:rsid w:val="001C2345"/>
    <w:rPr>
      <w:b/>
      <w:bCs/>
      <w:i w:val="0"/>
      <w:iCs w:val="0"/>
    </w:rPr>
  </w:style>
  <w:style w:type="paragraph" w:customStyle="1" w:styleId="PN">
    <w:name w:val="PN"/>
    <w:rsid w:val="001C2345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4">
    <w:name w:val="T4"/>
    <w:rsid w:val="001C2345"/>
    <w:pPr>
      <w:keepNext/>
      <w:tabs>
        <w:tab w:val="left" w:pos="454"/>
      </w:tabs>
      <w:spacing w:after="0" w:line="240" w:lineRule="atLeast"/>
    </w:pPr>
    <w:rPr>
      <w:rFonts w:ascii="Times New Roman" w:eastAsia="Times New Roman" w:hAnsi="Times New Roman" w:cs="Times New Roman"/>
      <w:b/>
      <w:sz w:val="20"/>
      <w:szCs w:val="20"/>
      <w:lang w:val="en-GB" w:eastAsia="pl-PL"/>
    </w:rPr>
  </w:style>
  <w:style w:type="paragraph" w:customStyle="1" w:styleId="Standard">
    <w:name w:val="Standard"/>
    <w:rsid w:val="001C2345"/>
    <w:pPr>
      <w:widowControl w:val="0"/>
      <w:spacing w:after="0" w:line="240" w:lineRule="auto"/>
    </w:pPr>
    <w:rPr>
      <w:rFonts w:ascii="Times" w:eastAsia="Times New Roman" w:hAnsi="Times" w:cs="Times New Roman"/>
      <w:sz w:val="24"/>
      <w:szCs w:val="20"/>
      <w:lang w:eastAsia="pl-PL"/>
    </w:rPr>
  </w:style>
  <w:style w:type="paragraph" w:customStyle="1" w:styleId="Numerowanie">
    <w:name w:val="Numerowanie"/>
    <w:basedOn w:val="Normalny"/>
    <w:rsid w:val="001C2345"/>
    <w:pPr>
      <w:numPr>
        <w:numId w:val="2"/>
      </w:numPr>
      <w:jc w:val="both"/>
      <w:outlineLvl w:val="0"/>
    </w:pPr>
    <w:rPr>
      <w:noProof/>
      <w:szCs w:val="20"/>
    </w:rPr>
  </w:style>
  <w:style w:type="character" w:customStyle="1" w:styleId="apple-converted-space">
    <w:name w:val="apple-converted-space"/>
    <w:basedOn w:val="Domylnaczcionkaakapitu"/>
    <w:rsid w:val="001C2345"/>
  </w:style>
  <w:style w:type="paragraph" w:customStyle="1" w:styleId="Akapitzlist1">
    <w:name w:val="Akapit z listą1"/>
    <w:basedOn w:val="Normalny"/>
    <w:rsid w:val="001C2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owowa">
    <w:name w:val="Sowowa"/>
    <w:basedOn w:val="Normalny"/>
    <w:rsid w:val="001C2345"/>
    <w:pPr>
      <w:widowControl w:val="0"/>
      <w:spacing w:line="360" w:lineRule="auto"/>
    </w:pPr>
    <w:rPr>
      <w:szCs w:val="20"/>
    </w:rPr>
  </w:style>
  <w:style w:type="paragraph" w:styleId="Akapitzlist">
    <w:name w:val="List Paragraph"/>
    <w:aliases w:val="L1,CW_Lista,BulletC,Wyliczanie,Obiekt,List Paragraph,normalny tekst"/>
    <w:basedOn w:val="Normalny"/>
    <w:link w:val="AkapitzlistZnak"/>
    <w:uiPriority w:val="34"/>
    <w:qFormat/>
    <w:rsid w:val="001C23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CW_Lista Znak,BulletC Znak,Wyliczanie Znak,Obiekt Znak,List Paragraph Znak,normalny tekst Znak"/>
    <w:link w:val="Akapitzlist"/>
    <w:uiPriority w:val="34"/>
    <w:locked/>
    <w:rsid w:val="001C2345"/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C2345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Tresc">
    <w:name w:val="Tresc"/>
    <w:basedOn w:val="Normalny"/>
    <w:rsid w:val="001C2345"/>
    <w:pPr>
      <w:spacing w:after="120" w:line="300" w:lineRule="auto"/>
      <w:jc w:val="both"/>
    </w:pPr>
  </w:style>
  <w:style w:type="paragraph" w:styleId="Listanumerowana">
    <w:name w:val="List Number"/>
    <w:basedOn w:val="Normalny"/>
    <w:rsid w:val="001C2345"/>
    <w:pPr>
      <w:snapToGrid w:val="0"/>
      <w:spacing w:after="120"/>
    </w:pPr>
  </w:style>
  <w:style w:type="paragraph" w:customStyle="1" w:styleId="NumerowenieTimes">
    <w:name w:val="Numerowenie Times"/>
    <w:basedOn w:val="Normalny"/>
    <w:qFormat/>
    <w:rsid w:val="001C2345"/>
    <w:pPr>
      <w:suppressAutoHyphens/>
      <w:spacing w:after="120"/>
      <w:ind w:left="360" w:hanging="360"/>
      <w:jc w:val="both"/>
    </w:pPr>
    <w:rPr>
      <w:color w:val="000000"/>
      <w:kern w:val="2"/>
      <w:lang w:eastAsia="en-US"/>
    </w:rPr>
  </w:style>
  <w:style w:type="character" w:customStyle="1" w:styleId="Teksttreci">
    <w:name w:val="Tekst treści_"/>
    <w:link w:val="Teksttreci0"/>
    <w:rsid w:val="001C2345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C2345"/>
    <w:pPr>
      <w:shd w:val="clear" w:color="auto" w:fill="FFFFFF"/>
      <w:spacing w:before="300" w:line="264" w:lineRule="exact"/>
      <w:ind w:hanging="720"/>
      <w:jc w:val="both"/>
    </w:pPr>
    <w:rPr>
      <w:rFonts w:ascii="Calibri" w:eastAsia="Calibri" w:hAnsi="Calibri" w:cs="Calibri"/>
      <w:spacing w:val="-5"/>
      <w:sz w:val="21"/>
      <w:szCs w:val="21"/>
      <w:lang w:eastAsia="en-US"/>
    </w:rPr>
  </w:style>
  <w:style w:type="character" w:customStyle="1" w:styleId="st">
    <w:name w:val="st"/>
    <w:rsid w:val="001C2345"/>
  </w:style>
  <w:style w:type="character" w:customStyle="1" w:styleId="pktl">
    <w:name w:val="pktl"/>
    <w:rsid w:val="001C2345"/>
  </w:style>
  <w:style w:type="paragraph" w:customStyle="1" w:styleId="Style6">
    <w:name w:val="Style6"/>
    <w:basedOn w:val="Normalny"/>
    <w:rsid w:val="001C2345"/>
    <w:pPr>
      <w:widowControl w:val="0"/>
      <w:autoSpaceDE w:val="0"/>
      <w:autoSpaceDN w:val="0"/>
      <w:adjustRightInd w:val="0"/>
      <w:spacing w:line="223" w:lineRule="exact"/>
      <w:ind w:hanging="360"/>
      <w:jc w:val="both"/>
    </w:pPr>
  </w:style>
  <w:style w:type="character" w:customStyle="1" w:styleId="FontStyle19">
    <w:name w:val="Font Style19"/>
    <w:rsid w:val="001C234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rsid w:val="001C234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rsid w:val="001C2345"/>
    <w:pPr>
      <w:widowControl w:val="0"/>
      <w:autoSpaceDE w:val="0"/>
      <w:autoSpaceDN w:val="0"/>
      <w:adjustRightInd w:val="0"/>
      <w:spacing w:line="295" w:lineRule="exact"/>
      <w:jc w:val="center"/>
    </w:pPr>
  </w:style>
  <w:style w:type="paragraph" w:customStyle="1" w:styleId="Style10">
    <w:name w:val="Style10"/>
    <w:basedOn w:val="Normalny"/>
    <w:rsid w:val="001C2345"/>
    <w:pPr>
      <w:widowControl w:val="0"/>
      <w:autoSpaceDE w:val="0"/>
      <w:autoSpaceDN w:val="0"/>
      <w:adjustRightInd w:val="0"/>
      <w:spacing w:line="231" w:lineRule="exact"/>
    </w:pPr>
  </w:style>
  <w:style w:type="character" w:customStyle="1" w:styleId="FontStyle16">
    <w:name w:val="Font Style16"/>
    <w:rsid w:val="001C234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rsid w:val="001C2345"/>
    <w:rPr>
      <w:rFonts w:ascii="Times New Roman" w:hAnsi="Times New Roman" w:cs="Times New Roman"/>
      <w:sz w:val="20"/>
      <w:szCs w:val="20"/>
    </w:rPr>
  </w:style>
  <w:style w:type="paragraph" w:customStyle="1" w:styleId="Tekstpodstawowy211">
    <w:name w:val="Tekst podstawowy 211"/>
    <w:basedOn w:val="Normalny"/>
    <w:rsid w:val="001C2345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paragraph" w:customStyle="1" w:styleId="Tekstpodstawowywcity211">
    <w:name w:val="Tekst podstawowy wcięty 211"/>
    <w:basedOn w:val="Normalny"/>
    <w:rsid w:val="001C2345"/>
    <w:pPr>
      <w:tabs>
        <w:tab w:val="left" w:pos="567"/>
        <w:tab w:val="left" w:pos="793"/>
        <w:tab w:val="left" w:pos="850"/>
        <w:tab w:val="left" w:pos="1814"/>
      </w:tabs>
      <w:ind w:left="567" w:hanging="567"/>
      <w:jc w:val="both"/>
    </w:pPr>
    <w:rPr>
      <w:szCs w:val="20"/>
    </w:rPr>
  </w:style>
  <w:style w:type="paragraph" w:customStyle="1" w:styleId="Tekstpodstawowy311">
    <w:name w:val="Tekst podstawowy 311"/>
    <w:basedOn w:val="Normalny"/>
    <w:rsid w:val="001C2345"/>
    <w:pPr>
      <w:widowControl w:val="0"/>
      <w:tabs>
        <w:tab w:val="left" w:pos="426"/>
        <w:tab w:val="left" w:pos="709"/>
      </w:tabs>
    </w:pPr>
    <w:rPr>
      <w:szCs w:val="20"/>
    </w:rPr>
  </w:style>
  <w:style w:type="character" w:customStyle="1" w:styleId="Nagwek110">
    <w:name w:val="Nagłówek11"/>
    <w:rsid w:val="001C2345"/>
  </w:style>
  <w:style w:type="paragraph" w:customStyle="1" w:styleId="Standardowy11">
    <w:name w:val="Standardowy11"/>
    <w:rsid w:val="001C2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1">
    <w:name w:val="Akapit z listą11"/>
    <w:basedOn w:val="Normalny"/>
    <w:rsid w:val="001C2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1C2345"/>
    <w:rPr>
      <w:color w:val="808080"/>
    </w:rPr>
  </w:style>
  <w:style w:type="paragraph" w:customStyle="1" w:styleId="Styl1">
    <w:name w:val="Styl1"/>
    <w:basedOn w:val="Normalny"/>
    <w:rsid w:val="001C234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ZnakZnak">
    <w:name w:val="Znak Znak"/>
    <w:basedOn w:val="Normalny"/>
    <w:rsid w:val="001C2345"/>
    <w:pPr>
      <w:spacing w:line="360" w:lineRule="atLeast"/>
      <w:jc w:val="both"/>
    </w:pPr>
    <w:rPr>
      <w:szCs w:val="20"/>
    </w:rPr>
  </w:style>
  <w:style w:type="paragraph" w:customStyle="1" w:styleId="Bezodstpw1">
    <w:name w:val="Bez odstępów1"/>
    <w:rsid w:val="001C2345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Podpis-A7">
    <w:name w:val="Podpis-A7"/>
    <w:basedOn w:val="Normalny"/>
    <w:rsid w:val="001C2345"/>
    <w:pPr>
      <w:tabs>
        <w:tab w:val="center" w:pos="1701"/>
        <w:tab w:val="center" w:pos="6237"/>
      </w:tabs>
      <w:spacing w:line="360" w:lineRule="auto"/>
    </w:pPr>
    <w:rPr>
      <w:szCs w:val="20"/>
    </w:rPr>
  </w:style>
  <w:style w:type="paragraph" w:styleId="Bezodstpw">
    <w:name w:val="No Spacing"/>
    <w:uiPriority w:val="1"/>
    <w:qFormat/>
    <w:rsid w:val="001C2345"/>
    <w:pPr>
      <w:spacing w:after="0" w:line="240" w:lineRule="auto"/>
    </w:pPr>
    <w:rPr>
      <w:rFonts w:ascii="Calibri" w:eastAsia="Calibri" w:hAnsi="Calibri" w:cs="Times New Roman"/>
    </w:rPr>
  </w:style>
  <w:style w:type="table" w:styleId="Tabela-Elegancki">
    <w:name w:val="Table Elegant"/>
    <w:basedOn w:val="Standardowy"/>
    <w:rsid w:val="001C2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asnasiatkaakcent3">
    <w:name w:val="Light Grid Accent 3"/>
    <w:basedOn w:val="Standardowy"/>
    <w:uiPriority w:val="62"/>
    <w:rsid w:val="001C2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1C2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2">
    <w:name w:val="Light Grid Accent 2"/>
    <w:basedOn w:val="Standardowy"/>
    <w:uiPriority w:val="62"/>
    <w:rsid w:val="001C2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Akapitzlist2">
    <w:name w:val="Akapit z listą2"/>
    <w:basedOn w:val="Normalny"/>
    <w:rsid w:val="001C2345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treci1">
    <w:name w:val="Tekst treści1"/>
    <w:basedOn w:val="Normalny"/>
    <w:rsid w:val="001C2345"/>
    <w:pPr>
      <w:shd w:val="clear" w:color="auto" w:fill="FFFFFF"/>
      <w:spacing w:after="180" w:line="240" w:lineRule="atLeast"/>
      <w:ind w:hanging="2020"/>
      <w:jc w:val="both"/>
    </w:pPr>
    <w:rPr>
      <w:rFonts w:ascii="Calibri" w:eastAsia="Arial Unicode MS" w:hAnsi="Calibri" w:cs="Calibri"/>
      <w:spacing w:val="-9"/>
      <w:sz w:val="22"/>
      <w:szCs w:val="22"/>
    </w:rPr>
  </w:style>
  <w:style w:type="paragraph" w:customStyle="1" w:styleId="Zwykytekst1">
    <w:name w:val="Zwykły tekst1"/>
    <w:basedOn w:val="Normalny"/>
    <w:uiPriority w:val="99"/>
    <w:rsid w:val="001C234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1C2345"/>
    <w:pPr>
      <w:tabs>
        <w:tab w:val="left" w:pos="567"/>
        <w:tab w:val="left" w:pos="793"/>
        <w:tab w:val="left" w:pos="850"/>
        <w:tab w:val="left" w:pos="1814"/>
      </w:tabs>
      <w:ind w:left="567" w:hanging="567"/>
      <w:jc w:val="both"/>
    </w:pPr>
    <w:rPr>
      <w:szCs w:val="20"/>
    </w:rPr>
  </w:style>
  <w:style w:type="paragraph" w:customStyle="1" w:styleId="Tekstpodstawowy22">
    <w:name w:val="Tekst podstawowy 22"/>
    <w:basedOn w:val="Normalny"/>
    <w:rsid w:val="001C2345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paragraph" w:customStyle="1" w:styleId="Tekstpodstawowywcity32">
    <w:name w:val="Tekst podstawowy wcięty 32"/>
    <w:basedOn w:val="Normalny"/>
    <w:rsid w:val="001C2345"/>
    <w:pPr>
      <w:ind w:left="567" w:hanging="283"/>
      <w:jc w:val="both"/>
    </w:pPr>
    <w:rPr>
      <w:szCs w:val="20"/>
    </w:rPr>
  </w:style>
  <w:style w:type="paragraph" w:customStyle="1" w:styleId="Tekstpodstawowy32">
    <w:name w:val="Tekst podstawowy 32"/>
    <w:basedOn w:val="Normalny"/>
    <w:rsid w:val="001C2345"/>
    <w:pPr>
      <w:widowControl w:val="0"/>
      <w:tabs>
        <w:tab w:val="left" w:pos="426"/>
        <w:tab w:val="left" w:pos="709"/>
      </w:tabs>
    </w:pPr>
    <w:rPr>
      <w:szCs w:val="20"/>
    </w:rPr>
  </w:style>
  <w:style w:type="character" w:customStyle="1" w:styleId="Nagwek20">
    <w:name w:val="Nagłówek2"/>
    <w:basedOn w:val="Domylnaczcionkaakapitu"/>
    <w:rsid w:val="001C2345"/>
  </w:style>
  <w:style w:type="paragraph" w:customStyle="1" w:styleId="Standardowy2">
    <w:name w:val="Standardowy2"/>
    <w:rsid w:val="001C2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3">
    <w:name w:val="Akapit z listą3"/>
    <w:basedOn w:val="Normalny"/>
    <w:rsid w:val="001C2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1C2345"/>
  </w:style>
  <w:style w:type="character" w:customStyle="1" w:styleId="CharacterStyle1">
    <w:name w:val="Character Style 1"/>
    <w:uiPriority w:val="99"/>
    <w:rsid w:val="001C2345"/>
    <w:rPr>
      <w:rFonts w:ascii="Tahoma" w:hAnsi="Tahoma" w:cs="Tahoma"/>
      <w:sz w:val="22"/>
      <w:szCs w:val="22"/>
    </w:rPr>
  </w:style>
  <w:style w:type="character" w:customStyle="1" w:styleId="TeksttreciPogrubienie">
    <w:name w:val="Tekst treści + Pogrubienie"/>
    <w:basedOn w:val="Teksttreci"/>
    <w:rsid w:val="001C2345"/>
    <w:rPr>
      <w:rFonts w:ascii="Segoe UI" w:eastAsia="Segoe UI" w:hAnsi="Segoe UI" w:cs="Segoe UI"/>
      <w:b/>
      <w:bCs/>
      <w:i w:val="0"/>
      <w:iCs w:val="0"/>
      <w:smallCaps w:val="0"/>
      <w:strike w:val="0"/>
      <w:spacing w:val="-3"/>
      <w:sz w:val="21"/>
      <w:szCs w:val="21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1C2345"/>
    <w:rPr>
      <w:rFonts w:ascii="Segoe UI" w:eastAsia="Segoe UI" w:hAnsi="Segoe UI" w:cs="Segoe UI"/>
      <w:spacing w:val="-3"/>
      <w:sz w:val="21"/>
      <w:szCs w:val="21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C2345"/>
    <w:pPr>
      <w:shd w:val="clear" w:color="auto" w:fill="FFFFFF"/>
      <w:spacing w:line="302" w:lineRule="exact"/>
      <w:ind w:hanging="1280"/>
      <w:outlineLvl w:val="2"/>
    </w:pPr>
    <w:rPr>
      <w:rFonts w:ascii="Segoe UI" w:eastAsia="Segoe UI" w:hAnsi="Segoe UI" w:cs="Segoe UI"/>
      <w:spacing w:val="-3"/>
      <w:sz w:val="21"/>
      <w:szCs w:val="21"/>
      <w:lang w:eastAsia="en-US"/>
    </w:rPr>
  </w:style>
  <w:style w:type="character" w:customStyle="1" w:styleId="TeksttreciTahoma10ptKursywa">
    <w:name w:val="Tekst treści + Tahoma;10 pt;Kursywa"/>
    <w:basedOn w:val="Teksttreci"/>
    <w:rsid w:val="001C2345"/>
    <w:rPr>
      <w:rFonts w:ascii="Tahoma" w:eastAsia="Tahoma" w:hAnsi="Tahoma" w:cs="Tahoma"/>
      <w:b w:val="0"/>
      <w:bCs w:val="0"/>
      <w:i/>
      <w:iCs/>
      <w:smallCaps w:val="0"/>
      <w:strike w:val="0"/>
      <w:spacing w:val="1"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1C2345"/>
    <w:rPr>
      <w:rFonts w:ascii="Segoe UI" w:eastAsia="Segoe UI" w:hAnsi="Segoe UI" w:cs="Segoe UI"/>
      <w:spacing w:val="-3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C2345"/>
    <w:pPr>
      <w:shd w:val="clear" w:color="auto" w:fill="FFFFFF"/>
      <w:spacing w:line="0" w:lineRule="atLeast"/>
      <w:ind w:hanging="840"/>
    </w:pPr>
    <w:rPr>
      <w:rFonts w:ascii="Segoe UI" w:eastAsia="Segoe UI" w:hAnsi="Segoe UI" w:cs="Segoe UI"/>
      <w:spacing w:val="-3"/>
      <w:sz w:val="21"/>
      <w:szCs w:val="21"/>
      <w:lang w:eastAsia="en-US"/>
    </w:rPr>
  </w:style>
  <w:style w:type="character" w:customStyle="1" w:styleId="Teksttreci3Bezpogrubienia">
    <w:name w:val="Tekst treści (3) + Bez pogrubienia"/>
    <w:basedOn w:val="Teksttreci3"/>
    <w:rsid w:val="001C2345"/>
    <w:rPr>
      <w:rFonts w:ascii="Segoe UI" w:eastAsia="Segoe UI" w:hAnsi="Segoe UI" w:cs="Segoe UI"/>
      <w:b/>
      <w:bCs/>
      <w:spacing w:val="-6"/>
      <w:sz w:val="21"/>
      <w:szCs w:val="21"/>
      <w:shd w:val="clear" w:color="auto" w:fill="FFFFFF"/>
    </w:rPr>
  </w:style>
  <w:style w:type="table" w:customStyle="1" w:styleId="Tabela-Siatka8">
    <w:name w:val="Tabela - Siatka8"/>
    <w:basedOn w:val="Standardowy"/>
    <w:next w:val="Tabela-Siatka"/>
    <w:uiPriority w:val="39"/>
    <w:rsid w:val="001C2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0">
    <w:name w:val="tytuł"/>
    <w:basedOn w:val="Normalny"/>
    <w:next w:val="Normalny"/>
    <w:autoRedefine/>
    <w:rsid w:val="001C2345"/>
    <w:pPr>
      <w:ind w:left="709" w:right="-286" w:hanging="709"/>
      <w:outlineLvl w:val="0"/>
    </w:pPr>
    <w:rPr>
      <w:rFonts w:ascii="Verdana" w:hAnsi="Verdana" w:cs="Verdana"/>
      <w:b/>
      <w:bCs/>
      <w:sz w:val="20"/>
      <w:szCs w:val="20"/>
    </w:rPr>
  </w:style>
  <w:style w:type="character" w:customStyle="1" w:styleId="FontStyle2207">
    <w:name w:val="Font Style2207"/>
    <w:uiPriority w:val="99"/>
    <w:rsid w:val="001C2345"/>
    <w:rPr>
      <w:rFonts w:ascii="Segoe UI" w:hAnsi="Segoe UI" w:cs="Segoe UI" w:hint="default"/>
      <w:color w:val="000000"/>
      <w:sz w:val="20"/>
      <w:szCs w:val="20"/>
    </w:rPr>
  </w:style>
  <w:style w:type="character" w:customStyle="1" w:styleId="FontStyle1843">
    <w:name w:val="Font Style1843"/>
    <w:uiPriority w:val="99"/>
    <w:rsid w:val="001C2345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1845">
    <w:name w:val="Font Style1845"/>
    <w:uiPriority w:val="99"/>
    <w:rsid w:val="001C2345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1C2345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0">
    <w:name w:val="Style140"/>
    <w:basedOn w:val="Normalny"/>
    <w:uiPriority w:val="99"/>
    <w:rsid w:val="001C2345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1C2345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rsid w:val="001C2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1C2345"/>
    <w:pPr>
      <w:numPr>
        <w:numId w:val="5"/>
      </w:numPr>
    </w:pPr>
  </w:style>
  <w:style w:type="numbering" w:customStyle="1" w:styleId="Biecalista11">
    <w:name w:val="Bieżąca lista11"/>
    <w:rsid w:val="001C2345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2345"/>
    <w:pPr>
      <w:keepNext/>
      <w:jc w:val="both"/>
      <w:outlineLvl w:val="0"/>
    </w:pPr>
    <w:rPr>
      <w:b/>
      <w:bCs/>
      <w:spacing w:val="76"/>
    </w:rPr>
  </w:style>
  <w:style w:type="paragraph" w:styleId="Nagwek2">
    <w:name w:val="heading 2"/>
    <w:basedOn w:val="Normalny"/>
    <w:next w:val="Normalny"/>
    <w:link w:val="Nagwek2Znak"/>
    <w:qFormat/>
    <w:rsid w:val="001C2345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1C2345"/>
    <w:pPr>
      <w:keepNext/>
      <w:outlineLvl w:val="2"/>
    </w:pPr>
    <w:rPr>
      <w:b/>
      <w:bCs/>
      <w:spacing w:val="76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1C23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C2345"/>
    <w:pPr>
      <w:keepNext/>
      <w:jc w:val="both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1C2345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C234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C2345"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qFormat/>
    <w:rsid w:val="001C23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2345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C23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1C2345"/>
    <w:rPr>
      <w:rFonts w:ascii="Times New Roman" w:eastAsia="Times New Roman" w:hAnsi="Times New Roman" w:cs="Times New Roman"/>
      <w:b/>
      <w:bCs/>
      <w:spacing w:val="76"/>
      <w:lang w:eastAsia="pl-PL"/>
    </w:rPr>
  </w:style>
  <w:style w:type="character" w:customStyle="1" w:styleId="Nagwek4Znak">
    <w:name w:val="Nagłówek 4 Znak"/>
    <w:basedOn w:val="Domylnaczcionkaakapitu"/>
    <w:link w:val="Nagwek4"/>
    <w:rsid w:val="001C234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C2345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1C2345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C23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C2345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C2345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1C2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2345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C2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C23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C2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C2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34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1C2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3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C2345"/>
  </w:style>
  <w:style w:type="paragraph" w:styleId="Tekstpodstawowy3">
    <w:name w:val="Body Text 3"/>
    <w:basedOn w:val="Normalny"/>
    <w:link w:val="Tekstpodstawowy3Znak"/>
    <w:rsid w:val="001C23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C23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1C234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23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1C2345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C2345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1C2345"/>
    <w:pPr>
      <w:jc w:val="center"/>
    </w:pPr>
    <w:rPr>
      <w:rFonts w:ascii="Arial" w:hAnsi="Arial" w:cs="Arial"/>
      <w:b/>
      <w:bCs/>
      <w:spacing w:val="76"/>
    </w:rPr>
  </w:style>
  <w:style w:type="character" w:customStyle="1" w:styleId="TytuZnak">
    <w:name w:val="Tytuł Znak"/>
    <w:basedOn w:val="Domylnaczcionkaakapitu"/>
    <w:link w:val="Tytu"/>
    <w:rsid w:val="001C2345"/>
    <w:rPr>
      <w:rFonts w:ascii="Arial" w:eastAsia="Times New Roman" w:hAnsi="Arial" w:cs="Arial"/>
      <w:b/>
      <w:bCs/>
      <w:spacing w:val="76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1C2345"/>
    <w:pPr>
      <w:spacing w:before="120"/>
      <w:ind w:left="24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1C2345"/>
    <w:pPr>
      <w:tabs>
        <w:tab w:val="left" w:pos="0"/>
        <w:tab w:val="right" w:pos="9531"/>
      </w:tabs>
      <w:spacing w:before="240" w:after="120"/>
      <w:ind w:left="426"/>
    </w:pPr>
    <w:rPr>
      <w:rFonts w:ascii="Calibri Light" w:hAnsi="Calibri Light"/>
      <w:b/>
      <w:bCs/>
      <w:sz w:val="20"/>
      <w:szCs w:val="20"/>
    </w:rPr>
  </w:style>
  <w:style w:type="character" w:styleId="Hipercze">
    <w:name w:val="Hyperlink"/>
    <w:uiPriority w:val="99"/>
    <w:rsid w:val="001C2345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C2345"/>
    <w:pPr>
      <w:ind w:left="48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1C2345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1C2345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1C2345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1C2345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1C2345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1C2345"/>
    <w:pPr>
      <w:ind w:left="1920"/>
    </w:pPr>
    <w:rPr>
      <w:sz w:val="20"/>
      <w:szCs w:val="20"/>
    </w:rPr>
  </w:style>
  <w:style w:type="character" w:styleId="UyteHipercze">
    <w:name w:val="FollowedHyperlink"/>
    <w:uiPriority w:val="99"/>
    <w:rsid w:val="001C2345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1C2345"/>
    <w:pPr>
      <w:tabs>
        <w:tab w:val="left" w:pos="567"/>
        <w:tab w:val="left" w:pos="793"/>
        <w:tab w:val="left" w:pos="850"/>
        <w:tab w:val="left" w:pos="1814"/>
      </w:tabs>
      <w:ind w:left="567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1C2345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1C234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C2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1C2345"/>
    <w:pPr>
      <w:ind w:left="567" w:hanging="283"/>
      <w:jc w:val="both"/>
    </w:pPr>
    <w:rPr>
      <w:szCs w:val="20"/>
    </w:rPr>
  </w:style>
  <w:style w:type="paragraph" w:customStyle="1" w:styleId="BodyText22">
    <w:name w:val="Body Text 22"/>
    <w:basedOn w:val="Normalny"/>
    <w:rsid w:val="001C2345"/>
    <w:pPr>
      <w:widowControl w:val="0"/>
      <w:jc w:val="both"/>
    </w:pPr>
    <w:rPr>
      <w:snapToGrid w:val="0"/>
      <w:szCs w:val="20"/>
    </w:rPr>
  </w:style>
  <w:style w:type="paragraph" w:customStyle="1" w:styleId="tyt">
    <w:name w:val="tyt"/>
    <w:basedOn w:val="Normalny"/>
    <w:rsid w:val="001C2345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rsid w:val="001C234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1C2345"/>
    <w:pPr>
      <w:spacing w:before="240"/>
      <w:ind w:left="540" w:right="-709" w:hanging="540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rsid w:val="001C234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31">
    <w:name w:val="Tekst podstawowy 31"/>
    <w:basedOn w:val="Normalny"/>
    <w:rsid w:val="001C2345"/>
    <w:pPr>
      <w:widowControl w:val="0"/>
      <w:tabs>
        <w:tab w:val="left" w:pos="426"/>
        <w:tab w:val="left" w:pos="709"/>
      </w:tabs>
    </w:pPr>
    <w:rPr>
      <w:szCs w:val="20"/>
    </w:rPr>
  </w:style>
  <w:style w:type="paragraph" w:styleId="Tekstkomentarza">
    <w:name w:val="annotation text"/>
    <w:basedOn w:val="Normalny"/>
    <w:link w:val="TekstkomentarzaZnak"/>
    <w:semiHidden/>
    <w:rsid w:val="001C2345"/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C2345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1C2345"/>
  </w:style>
  <w:style w:type="paragraph" w:customStyle="1" w:styleId="Nagwek10">
    <w:name w:val="Nag?Ńwek 1"/>
    <w:basedOn w:val="Normalny"/>
    <w:next w:val="Normalny"/>
    <w:rsid w:val="001C2345"/>
    <w:pPr>
      <w:keepNext/>
      <w:jc w:val="center"/>
    </w:pPr>
    <w:rPr>
      <w:b/>
      <w:szCs w:val="20"/>
    </w:rPr>
  </w:style>
  <w:style w:type="character" w:customStyle="1" w:styleId="postbody">
    <w:name w:val="postbody"/>
    <w:basedOn w:val="Domylnaczcionkaakapitu"/>
    <w:rsid w:val="001C2345"/>
  </w:style>
  <w:style w:type="character" w:customStyle="1" w:styleId="paragraph">
    <w:name w:val="paragraph"/>
    <w:basedOn w:val="Domylnaczcionkaakapitu"/>
    <w:rsid w:val="001C2345"/>
  </w:style>
  <w:style w:type="character" w:customStyle="1" w:styleId="akapitdomyslny">
    <w:name w:val="akapitdomyslny"/>
    <w:basedOn w:val="Domylnaczcionkaakapitu"/>
    <w:rsid w:val="001C2345"/>
  </w:style>
  <w:style w:type="character" w:customStyle="1" w:styleId="Nagwek11">
    <w:name w:val="Nagłówek1"/>
    <w:basedOn w:val="Domylnaczcionkaakapitu"/>
    <w:rsid w:val="001C2345"/>
  </w:style>
  <w:style w:type="character" w:customStyle="1" w:styleId="aktprzedmiot">
    <w:name w:val="aktprzedmiot"/>
    <w:basedOn w:val="Domylnaczcionkaakapitu"/>
    <w:rsid w:val="001C2345"/>
  </w:style>
  <w:style w:type="character" w:styleId="Pogrubienie">
    <w:name w:val="Strong"/>
    <w:uiPriority w:val="22"/>
    <w:qFormat/>
    <w:rsid w:val="001C2345"/>
    <w:rPr>
      <w:b/>
      <w:bCs/>
    </w:rPr>
  </w:style>
  <w:style w:type="paragraph" w:customStyle="1" w:styleId="Paragraf">
    <w:name w:val="Paragraf"/>
    <w:basedOn w:val="Normalny"/>
    <w:next w:val="Normalny"/>
    <w:rsid w:val="001C2345"/>
    <w:pPr>
      <w:numPr>
        <w:numId w:val="1"/>
      </w:numPr>
      <w:spacing w:before="240" w:after="120"/>
      <w:contextualSpacing/>
    </w:pPr>
    <w:rPr>
      <w:rFonts w:ascii="Verdana" w:hAnsi="Verdana"/>
      <w:b/>
      <w:i/>
    </w:rPr>
  </w:style>
  <w:style w:type="paragraph" w:customStyle="1" w:styleId="WW-Tekstpodstawowywcity2">
    <w:name w:val="WW-Tekst podstawowy wcięty 2"/>
    <w:basedOn w:val="Normalny"/>
    <w:rsid w:val="001C2345"/>
    <w:pPr>
      <w:keepLines/>
      <w:suppressAutoHyphens/>
      <w:autoSpaceDE w:val="0"/>
      <w:spacing w:line="240" w:lineRule="atLeast"/>
      <w:ind w:left="426" w:hanging="426"/>
      <w:jc w:val="both"/>
    </w:pPr>
    <w:rPr>
      <w:rFonts w:cs="Arial"/>
      <w:b/>
      <w:bCs/>
      <w:color w:val="000000"/>
      <w:szCs w:val="20"/>
      <w:lang w:eastAsia="ar-SA"/>
    </w:rPr>
  </w:style>
  <w:style w:type="paragraph" w:customStyle="1" w:styleId="Wers">
    <w:name w:val="Wers"/>
    <w:basedOn w:val="Normalny"/>
    <w:next w:val="Normalny"/>
    <w:rsid w:val="001C2345"/>
    <w:pPr>
      <w:jc w:val="both"/>
    </w:pPr>
    <w:rPr>
      <w:rFonts w:ascii="Verdana" w:hAnsi="Verdana"/>
    </w:rPr>
  </w:style>
  <w:style w:type="character" w:customStyle="1" w:styleId="WersZnak">
    <w:name w:val="Wers Znak"/>
    <w:rsid w:val="001C2345"/>
    <w:rPr>
      <w:rFonts w:ascii="Verdana" w:hAnsi="Verdana"/>
      <w:sz w:val="24"/>
      <w:szCs w:val="24"/>
      <w:lang w:val="pl-PL" w:eastAsia="pl-PL" w:bidi="ar-SA"/>
    </w:rPr>
  </w:style>
  <w:style w:type="paragraph" w:customStyle="1" w:styleId="WW-Tekstpodstawowywcity3">
    <w:name w:val="WW-Tekst podstawowy wcięty 3"/>
    <w:basedOn w:val="Normalny"/>
    <w:rsid w:val="001C2345"/>
    <w:pPr>
      <w:keepLines/>
      <w:suppressAutoHyphens/>
      <w:autoSpaceDE w:val="0"/>
      <w:spacing w:line="240" w:lineRule="atLeast"/>
      <w:ind w:left="284" w:hanging="284"/>
    </w:pPr>
    <w:rPr>
      <w:rFonts w:cs="Arial"/>
      <w:b/>
      <w:bCs/>
      <w:color w:val="000000"/>
      <w:szCs w:val="20"/>
      <w:lang w:eastAsia="ar-SA"/>
    </w:rPr>
  </w:style>
  <w:style w:type="table" w:styleId="Tabela-Siatka">
    <w:name w:val="Table Grid"/>
    <w:basedOn w:val="Standardowy"/>
    <w:rsid w:val="001C2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1">
    <w:name w:val="Tekst podstawowy wcięty 311"/>
    <w:basedOn w:val="Normalny"/>
    <w:rsid w:val="001C234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Standardowy1">
    <w:name w:val="Standardowy1"/>
    <w:rsid w:val="001C2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komentarza">
    <w:name w:val="WW-Tekst komentarza"/>
    <w:basedOn w:val="Normalny"/>
    <w:rsid w:val="001C2345"/>
    <w:pPr>
      <w:suppressAutoHyphens/>
    </w:pPr>
    <w:rPr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1C234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C234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1C2345"/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234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rsid w:val="001C2345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1C23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C234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WW-Zwykytekst">
    <w:name w:val="WW-Zwykły tekst"/>
    <w:basedOn w:val="Normalny"/>
    <w:rsid w:val="001C2345"/>
    <w:rPr>
      <w:rFonts w:ascii="Courier New" w:hAnsi="Courier New"/>
      <w:sz w:val="20"/>
      <w:szCs w:val="20"/>
    </w:rPr>
  </w:style>
  <w:style w:type="paragraph" w:customStyle="1" w:styleId="WW-Zwykytekst1">
    <w:name w:val="WW-Zwykły tekst1"/>
    <w:basedOn w:val="Normalny"/>
    <w:rsid w:val="001C234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efault">
    <w:name w:val="Default"/>
    <w:rsid w:val="001C23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rsid w:val="001C234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234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23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ld">
    <w:name w:val="bold"/>
    <w:basedOn w:val="Normalny"/>
    <w:rsid w:val="001C2345"/>
    <w:pPr>
      <w:spacing w:before="100" w:beforeAutospacing="1" w:after="100" w:afterAutospacing="1"/>
    </w:pPr>
  </w:style>
  <w:style w:type="paragraph" w:customStyle="1" w:styleId="justify">
    <w:name w:val="justify"/>
    <w:basedOn w:val="Normalny"/>
    <w:rsid w:val="001C2345"/>
    <w:pPr>
      <w:spacing w:before="100" w:beforeAutospacing="1" w:after="100" w:afterAutospacing="1"/>
    </w:pPr>
  </w:style>
  <w:style w:type="character" w:customStyle="1" w:styleId="bold1">
    <w:name w:val="bold1"/>
    <w:basedOn w:val="Domylnaczcionkaakapitu"/>
    <w:rsid w:val="001C2345"/>
  </w:style>
  <w:style w:type="paragraph" w:customStyle="1" w:styleId="BodyText21">
    <w:name w:val="Body Text 21"/>
    <w:basedOn w:val="Normalny"/>
    <w:rsid w:val="001C2345"/>
    <w:pPr>
      <w:ind w:left="993" w:hanging="284"/>
      <w:jc w:val="both"/>
    </w:pPr>
    <w:rPr>
      <w:szCs w:val="20"/>
    </w:rPr>
  </w:style>
  <w:style w:type="paragraph" w:customStyle="1" w:styleId="Nagwekstrony">
    <w:name w:val="Nag?Ńwek strony"/>
    <w:basedOn w:val="Normalny"/>
    <w:rsid w:val="001C2345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0">
    <w:name w:val="Tekst podstawowy wci?ty"/>
    <w:basedOn w:val="Normalny"/>
    <w:rsid w:val="001C2345"/>
    <w:pPr>
      <w:tabs>
        <w:tab w:val="left" w:pos="567"/>
        <w:tab w:val="left" w:pos="850"/>
      </w:tabs>
      <w:ind w:left="567"/>
      <w:jc w:val="both"/>
    </w:pPr>
    <w:rPr>
      <w:szCs w:val="20"/>
    </w:rPr>
  </w:style>
  <w:style w:type="paragraph" w:customStyle="1" w:styleId="Tekstpodstawowywcity20">
    <w:name w:val="Tekst podstawowy wci?ty 2"/>
    <w:basedOn w:val="Normalny"/>
    <w:rsid w:val="001C2345"/>
    <w:pPr>
      <w:tabs>
        <w:tab w:val="left" w:pos="851"/>
      </w:tabs>
      <w:ind w:left="851" w:hanging="284"/>
      <w:jc w:val="both"/>
    </w:pPr>
    <w:rPr>
      <w:szCs w:val="20"/>
    </w:rPr>
  </w:style>
  <w:style w:type="paragraph" w:customStyle="1" w:styleId="Tekstpodstawowywcity1">
    <w:name w:val="Tekst podstawowy wci?ty1"/>
    <w:basedOn w:val="Normalny"/>
    <w:rsid w:val="001C2345"/>
    <w:pPr>
      <w:ind w:left="1276" w:hanging="1276"/>
      <w:jc w:val="both"/>
    </w:pPr>
    <w:rPr>
      <w:szCs w:val="20"/>
    </w:rPr>
  </w:style>
  <w:style w:type="character" w:customStyle="1" w:styleId="Domylnaczcionkaakapitu0">
    <w:name w:val="Domy?lna czcionka akapitu"/>
    <w:rsid w:val="001C2345"/>
    <w:rPr>
      <w:sz w:val="20"/>
    </w:rPr>
  </w:style>
  <w:style w:type="character" w:customStyle="1" w:styleId="Domylnaczcionkaakapitu1">
    <w:name w:val="Domy?lna czcionka akapitu1"/>
    <w:rsid w:val="001C2345"/>
    <w:rPr>
      <w:sz w:val="20"/>
    </w:rPr>
  </w:style>
  <w:style w:type="character" w:styleId="Numerwiersza">
    <w:name w:val="line number"/>
    <w:basedOn w:val="Domylnaczcionkaakapitu"/>
    <w:rsid w:val="001C2345"/>
  </w:style>
  <w:style w:type="paragraph" w:customStyle="1" w:styleId="Styl10ptPogrubienieWyjustowanyZprawej017cmPrzed">
    <w:name w:val="Styl 10 pt Pogrubienie Wyjustowany Z prawej:  017 cm Przed:  ..."/>
    <w:basedOn w:val="Normalny"/>
    <w:rsid w:val="001C2345"/>
    <w:pPr>
      <w:spacing w:before="40" w:line="360" w:lineRule="auto"/>
      <w:ind w:right="96"/>
      <w:jc w:val="both"/>
    </w:pPr>
    <w:rPr>
      <w:b/>
      <w:bCs/>
      <w:sz w:val="20"/>
      <w:szCs w:val="20"/>
    </w:rPr>
  </w:style>
  <w:style w:type="character" w:styleId="Uwydatnienie">
    <w:name w:val="Emphasis"/>
    <w:uiPriority w:val="20"/>
    <w:qFormat/>
    <w:rsid w:val="001C2345"/>
    <w:rPr>
      <w:b/>
      <w:bCs/>
      <w:i w:val="0"/>
      <w:iCs w:val="0"/>
    </w:rPr>
  </w:style>
  <w:style w:type="paragraph" w:customStyle="1" w:styleId="PN">
    <w:name w:val="PN"/>
    <w:rsid w:val="001C2345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4">
    <w:name w:val="T4"/>
    <w:rsid w:val="001C2345"/>
    <w:pPr>
      <w:keepNext/>
      <w:tabs>
        <w:tab w:val="left" w:pos="454"/>
      </w:tabs>
      <w:spacing w:after="0" w:line="240" w:lineRule="atLeast"/>
    </w:pPr>
    <w:rPr>
      <w:rFonts w:ascii="Times New Roman" w:eastAsia="Times New Roman" w:hAnsi="Times New Roman" w:cs="Times New Roman"/>
      <w:b/>
      <w:sz w:val="20"/>
      <w:szCs w:val="20"/>
      <w:lang w:val="en-GB" w:eastAsia="pl-PL"/>
    </w:rPr>
  </w:style>
  <w:style w:type="paragraph" w:customStyle="1" w:styleId="Standard">
    <w:name w:val="Standard"/>
    <w:rsid w:val="001C2345"/>
    <w:pPr>
      <w:widowControl w:val="0"/>
      <w:spacing w:after="0" w:line="240" w:lineRule="auto"/>
    </w:pPr>
    <w:rPr>
      <w:rFonts w:ascii="Times" w:eastAsia="Times New Roman" w:hAnsi="Times" w:cs="Times New Roman"/>
      <w:sz w:val="24"/>
      <w:szCs w:val="20"/>
      <w:lang w:eastAsia="pl-PL"/>
    </w:rPr>
  </w:style>
  <w:style w:type="paragraph" w:customStyle="1" w:styleId="Numerowanie">
    <w:name w:val="Numerowanie"/>
    <w:basedOn w:val="Normalny"/>
    <w:rsid w:val="001C2345"/>
    <w:pPr>
      <w:numPr>
        <w:numId w:val="2"/>
      </w:numPr>
      <w:jc w:val="both"/>
      <w:outlineLvl w:val="0"/>
    </w:pPr>
    <w:rPr>
      <w:noProof/>
      <w:szCs w:val="20"/>
    </w:rPr>
  </w:style>
  <w:style w:type="character" w:customStyle="1" w:styleId="apple-converted-space">
    <w:name w:val="apple-converted-space"/>
    <w:basedOn w:val="Domylnaczcionkaakapitu"/>
    <w:rsid w:val="001C2345"/>
  </w:style>
  <w:style w:type="paragraph" w:customStyle="1" w:styleId="Akapitzlist1">
    <w:name w:val="Akapit z listą1"/>
    <w:basedOn w:val="Normalny"/>
    <w:rsid w:val="001C2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owowa">
    <w:name w:val="Sowowa"/>
    <w:basedOn w:val="Normalny"/>
    <w:rsid w:val="001C2345"/>
    <w:pPr>
      <w:widowControl w:val="0"/>
      <w:spacing w:line="360" w:lineRule="auto"/>
    </w:pPr>
    <w:rPr>
      <w:szCs w:val="20"/>
    </w:rPr>
  </w:style>
  <w:style w:type="paragraph" w:styleId="Akapitzlist">
    <w:name w:val="List Paragraph"/>
    <w:aliases w:val="L1,CW_Lista,BulletC,Wyliczanie,Obiekt,List Paragraph,normalny tekst"/>
    <w:basedOn w:val="Normalny"/>
    <w:link w:val="AkapitzlistZnak"/>
    <w:uiPriority w:val="34"/>
    <w:qFormat/>
    <w:rsid w:val="001C23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CW_Lista Znak,BulletC Znak,Wyliczanie Znak,Obiekt Znak,List Paragraph Znak,normalny tekst Znak"/>
    <w:link w:val="Akapitzlist"/>
    <w:uiPriority w:val="34"/>
    <w:locked/>
    <w:rsid w:val="001C2345"/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C2345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Tresc">
    <w:name w:val="Tresc"/>
    <w:basedOn w:val="Normalny"/>
    <w:rsid w:val="001C2345"/>
    <w:pPr>
      <w:spacing w:after="120" w:line="300" w:lineRule="auto"/>
      <w:jc w:val="both"/>
    </w:pPr>
  </w:style>
  <w:style w:type="paragraph" w:styleId="Listanumerowana">
    <w:name w:val="List Number"/>
    <w:basedOn w:val="Normalny"/>
    <w:rsid w:val="001C2345"/>
    <w:pPr>
      <w:snapToGrid w:val="0"/>
      <w:spacing w:after="120"/>
    </w:pPr>
  </w:style>
  <w:style w:type="paragraph" w:customStyle="1" w:styleId="NumerowenieTimes">
    <w:name w:val="Numerowenie Times"/>
    <w:basedOn w:val="Normalny"/>
    <w:qFormat/>
    <w:rsid w:val="001C2345"/>
    <w:pPr>
      <w:suppressAutoHyphens/>
      <w:spacing w:after="120"/>
      <w:ind w:left="360" w:hanging="360"/>
      <w:jc w:val="both"/>
    </w:pPr>
    <w:rPr>
      <w:color w:val="000000"/>
      <w:kern w:val="2"/>
      <w:lang w:eastAsia="en-US"/>
    </w:rPr>
  </w:style>
  <w:style w:type="character" w:customStyle="1" w:styleId="Teksttreci">
    <w:name w:val="Tekst treści_"/>
    <w:link w:val="Teksttreci0"/>
    <w:rsid w:val="001C2345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C2345"/>
    <w:pPr>
      <w:shd w:val="clear" w:color="auto" w:fill="FFFFFF"/>
      <w:spacing w:before="300" w:line="264" w:lineRule="exact"/>
      <w:ind w:hanging="720"/>
      <w:jc w:val="both"/>
    </w:pPr>
    <w:rPr>
      <w:rFonts w:ascii="Calibri" w:eastAsia="Calibri" w:hAnsi="Calibri" w:cs="Calibri"/>
      <w:spacing w:val="-5"/>
      <w:sz w:val="21"/>
      <w:szCs w:val="21"/>
      <w:lang w:eastAsia="en-US"/>
    </w:rPr>
  </w:style>
  <w:style w:type="character" w:customStyle="1" w:styleId="st">
    <w:name w:val="st"/>
    <w:rsid w:val="001C2345"/>
  </w:style>
  <w:style w:type="character" w:customStyle="1" w:styleId="pktl">
    <w:name w:val="pktl"/>
    <w:rsid w:val="001C2345"/>
  </w:style>
  <w:style w:type="paragraph" w:customStyle="1" w:styleId="Style6">
    <w:name w:val="Style6"/>
    <w:basedOn w:val="Normalny"/>
    <w:rsid w:val="001C2345"/>
    <w:pPr>
      <w:widowControl w:val="0"/>
      <w:autoSpaceDE w:val="0"/>
      <w:autoSpaceDN w:val="0"/>
      <w:adjustRightInd w:val="0"/>
      <w:spacing w:line="223" w:lineRule="exact"/>
      <w:ind w:hanging="360"/>
      <w:jc w:val="both"/>
    </w:pPr>
  </w:style>
  <w:style w:type="character" w:customStyle="1" w:styleId="FontStyle19">
    <w:name w:val="Font Style19"/>
    <w:rsid w:val="001C234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rsid w:val="001C234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rsid w:val="001C2345"/>
    <w:pPr>
      <w:widowControl w:val="0"/>
      <w:autoSpaceDE w:val="0"/>
      <w:autoSpaceDN w:val="0"/>
      <w:adjustRightInd w:val="0"/>
      <w:spacing w:line="295" w:lineRule="exact"/>
      <w:jc w:val="center"/>
    </w:pPr>
  </w:style>
  <w:style w:type="paragraph" w:customStyle="1" w:styleId="Style10">
    <w:name w:val="Style10"/>
    <w:basedOn w:val="Normalny"/>
    <w:rsid w:val="001C2345"/>
    <w:pPr>
      <w:widowControl w:val="0"/>
      <w:autoSpaceDE w:val="0"/>
      <w:autoSpaceDN w:val="0"/>
      <w:adjustRightInd w:val="0"/>
      <w:spacing w:line="231" w:lineRule="exact"/>
    </w:pPr>
  </w:style>
  <w:style w:type="character" w:customStyle="1" w:styleId="FontStyle16">
    <w:name w:val="Font Style16"/>
    <w:rsid w:val="001C234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rsid w:val="001C2345"/>
    <w:rPr>
      <w:rFonts w:ascii="Times New Roman" w:hAnsi="Times New Roman" w:cs="Times New Roman"/>
      <w:sz w:val="20"/>
      <w:szCs w:val="20"/>
    </w:rPr>
  </w:style>
  <w:style w:type="paragraph" w:customStyle="1" w:styleId="Tekstpodstawowy211">
    <w:name w:val="Tekst podstawowy 211"/>
    <w:basedOn w:val="Normalny"/>
    <w:rsid w:val="001C2345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paragraph" w:customStyle="1" w:styleId="Tekstpodstawowywcity211">
    <w:name w:val="Tekst podstawowy wcięty 211"/>
    <w:basedOn w:val="Normalny"/>
    <w:rsid w:val="001C2345"/>
    <w:pPr>
      <w:tabs>
        <w:tab w:val="left" w:pos="567"/>
        <w:tab w:val="left" w:pos="793"/>
        <w:tab w:val="left" w:pos="850"/>
        <w:tab w:val="left" w:pos="1814"/>
      </w:tabs>
      <w:ind w:left="567" w:hanging="567"/>
      <w:jc w:val="both"/>
    </w:pPr>
    <w:rPr>
      <w:szCs w:val="20"/>
    </w:rPr>
  </w:style>
  <w:style w:type="paragraph" w:customStyle="1" w:styleId="Tekstpodstawowy311">
    <w:name w:val="Tekst podstawowy 311"/>
    <w:basedOn w:val="Normalny"/>
    <w:rsid w:val="001C2345"/>
    <w:pPr>
      <w:widowControl w:val="0"/>
      <w:tabs>
        <w:tab w:val="left" w:pos="426"/>
        <w:tab w:val="left" w:pos="709"/>
      </w:tabs>
    </w:pPr>
    <w:rPr>
      <w:szCs w:val="20"/>
    </w:rPr>
  </w:style>
  <w:style w:type="character" w:customStyle="1" w:styleId="Nagwek110">
    <w:name w:val="Nagłówek11"/>
    <w:rsid w:val="001C2345"/>
  </w:style>
  <w:style w:type="paragraph" w:customStyle="1" w:styleId="Standardowy11">
    <w:name w:val="Standardowy11"/>
    <w:rsid w:val="001C2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1">
    <w:name w:val="Akapit z listą11"/>
    <w:basedOn w:val="Normalny"/>
    <w:rsid w:val="001C2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1C2345"/>
    <w:rPr>
      <w:color w:val="808080"/>
    </w:rPr>
  </w:style>
  <w:style w:type="paragraph" w:customStyle="1" w:styleId="Styl1">
    <w:name w:val="Styl1"/>
    <w:basedOn w:val="Normalny"/>
    <w:rsid w:val="001C234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ZnakZnak">
    <w:name w:val="Znak Znak"/>
    <w:basedOn w:val="Normalny"/>
    <w:rsid w:val="001C2345"/>
    <w:pPr>
      <w:spacing w:line="360" w:lineRule="atLeast"/>
      <w:jc w:val="both"/>
    </w:pPr>
    <w:rPr>
      <w:szCs w:val="20"/>
    </w:rPr>
  </w:style>
  <w:style w:type="paragraph" w:customStyle="1" w:styleId="Bezodstpw1">
    <w:name w:val="Bez odstępów1"/>
    <w:rsid w:val="001C2345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Podpis-A7">
    <w:name w:val="Podpis-A7"/>
    <w:basedOn w:val="Normalny"/>
    <w:rsid w:val="001C2345"/>
    <w:pPr>
      <w:tabs>
        <w:tab w:val="center" w:pos="1701"/>
        <w:tab w:val="center" w:pos="6237"/>
      </w:tabs>
      <w:spacing w:line="360" w:lineRule="auto"/>
    </w:pPr>
    <w:rPr>
      <w:szCs w:val="20"/>
    </w:rPr>
  </w:style>
  <w:style w:type="paragraph" w:styleId="Bezodstpw">
    <w:name w:val="No Spacing"/>
    <w:uiPriority w:val="1"/>
    <w:qFormat/>
    <w:rsid w:val="001C2345"/>
    <w:pPr>
      <w:spacing w:after="0" w:line="240" w:lineRule="auto"/>
    </w:pPr>
    <w:rPr>
      <w:rFonts w:ascii="Calibri" w:eastAsia="Calibri" w:hAnsi="Calibri" w:cs="Times New Roman"/>
    </w:rPr>
  </w:style>
  <w:style w:type="table" w:styleId="Tabela-Elegancki">
    <w:name w:val="Table Elegant"/>
    <w:basedOn w:val="Standardowy"/>
    <w:rsid w:val="001C2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asnasiatkaakcent3">
    <w:name w:val="Light Grid Accent 3"/>
    <w:basedOn w:val="Standardowy"/>
    <w:uiPriority w:val="62"/>
    <w:rsid w:val="001C2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1C2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2">
    <w:name w:val="Light Grid Accent 2"/>
    <w:basedOn w:val="Standardowy"/>
    <w:uiPriority w:val="62"/>
    <w:rsid w:val="001C2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Akapitzlist2">
    <w:name w:val="Akapit z listą2"/>
    <w:basedOn w:val="Normalny"/>
    <w:rsid w:val="001C2345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treci1">
    <w:name w:val="Tekst treści1"/>
    <w:basedOn w:val="Normalny"/>
    <w:rsid w:val="001C2345"/>
    <w:pPr>
      <w:shd w:val="clear" w:color="auto" w:fill="FFFFFF"/>
      <w:spacing w:after="180" w:line="240" w:lineRule="atLeast"/>
      <w:ind w:hanging="2020"/>
      <w:jc w:val="both"/>
    </w:pPr>
    <w:rPr>
      <w:rFonts w:ascii="Calibri" w:eastAsia="Arial Unicode MS" w:hAnsi="Calibri" w:cs="Calibri"/>
      <w:spacing w:val="-9"/>
      <w:sz w:val="22"/>
      <w:szCs w:val="22"/>
    </w:rPr>
  </w:style>
  <w:style w:type="paragraph" w:customStyle="1" w:styleId="Zwykytekst1">
    <w:name w:val="Zwykły tekst1"/>
    <w:basedOn w:val="Normalny"/>
    <w:uiPriority w:val="99"/>
    <w:rsid w:val="001C234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1C2345"/>
    <w:pPr>
      <w:tabs>
        <w:tab w:val="left" w:pos="567"/>
        <w:tab w:val="left" w:pos="793"/>
        <w:tab w:val="left" w:pos="850"/>
        <w:tab w:val="left" w:pos="1814"/>
      </w:tabs>
      <w:ind w:left="567" w:hanging="567"/>
      <w:jc w:val="both"/>
    </w:pPr>
    <w:rPr>
      <w:szCs w:val="20"/>
    </w:rPr>
  </w:style>
  <w:style w:type="paragraph" w:customStyle="1" w:styleId="Tekstpodstawowy22">
    <w:name w:val="Tekst podstawowy 22"/>
    <w:basedOn w:val="Normalny"/>
    <w:rsid w:val="001C2345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paragraph" w:customStyle="1" w:styleId="Tekstpodstawowywcity32">
    <w:name w:val="Tekst podstawowy wcięty 32"/>
    <w:basedOn w:val="Normalny"/>
    <w:rsid w:val="001C2345"/>
    <w:pPr>
      <w:ind w:left="567" w:hanging="283"/>
      <w:jc w:val="both"/>
    </w:pPr>
    <w:rPr>
      <w:szCs w:val="20"/>
    </w:rPr>
  </w:style>
  <w:style w:type="paragraph" w:customStyle="1" w:styleId="Tekstpodstawowy32">
    <w:name w:val="Tekst podstawowy 32"/>
    <w:basedOn w:val="Normalny"/>
    <w:rsid w:val="001C2345"/>
    <w:pPr>
      <w:widowControl w:val="0"/>
      <w:tabs>
        <w:tab w:val="left" w:pos="426"/>
        <w:tab w:val="left" w:pos="709"/>
      </w:tabs>
    </w:pPr>
    <w:rPr>
      <w:szCs w:val="20"/>
    </w:rPr>
  </w:style>
  <w:style w:type="character" w:customStyle="1" w:styleId="Nagwek20">
    <w:name w:val="Nagłówek2"/>
    <w:basedOn w:val="Domylnaczcionkaakapitu"/>
    <w:rsid w:val="001C2345"/>
  </w:style>
  <w:style w:type="paragraph" w:customStyle="1" w:styleId="Standardowy2">
    <w:name w:val="Standardowy2"/>
    <w:rsid w:val="001C2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3">
    <w:name w:val="Akapit z listą3"/>
    <w:basedOn w:val="Normalny"/>
    <w:rsid w:val="001C2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1C2345"/>
  </w:style>
  <w:style w:type="character" w:customStyle="1" w:styleId="CharacterStyle1">
    <w:name w:val="Character Style 1"/>
    <w:uiPriority w:val="99"/>
    <w:rsid w:val="001C2345"/>
    <w:rPr>
      <w:rFonts w:ascii="Tahoma" w:hAnsi="Tahoma" w:cs="Tahoma"/>
      <w:sz w:val="22"/>
      <w:szCs w:val="22"/>
    </w:rPr>
  </w:style>
  <w:style w:type="character" w:customStyle="1" w:styleId="TeksttreciPogrubienie">
    <w:name w:val="Tekst treści + Pogrubienie"/>
    <w:basedOn w:val="Teksttreci"/>
    <w:rsid w:val="001C2345"/>
    <w:rPr>
      <w:rFonts w:ascii="Segoe UI" w:eastAsia="Segoe UI" w:hAnsi="Segoe UI" w:cs="Segoe UI"/>
      <w:b/>
      <w:bCs/>
      <w:i w:val="0"/>
      <w:iCs w:val="0"/>
      <w:smallCaps w:val="0"/>
      <w:strike w:val="0"/>
      <w:spacing w:val="-3"/>
      <w:sz w:val="21"/>
      <w:szCs w:val="21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1C2345"/>
    <w:rPr>
      <w:rFonts w:ascii="Segoe UI" w:eastAsia="Segoe UI" w:hAnsi="Segoe UI" w:cs="Segoe UI"/>
      <w:spacing w:val="-3"/>
      <w:sz w:val="21"/>
      <w:szCs w:val="21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C2345"/>
    <w:pPr>
      <w:shd w:val="clear" w:color="auto" w:fill="FFFFFF"/>
      <w:spacing w:line="302" w:lineRule="exact"/>
      <w:ind w:hanging="1280"/>
      <w:outlineLvl w:val="2"/>
    </w:pPr>
    <w:rPr>
      <w:rFonts w:ascii="Segoe UI" w:eastAsia="Segoe UI" w:hAnsi="Segoe UI" w:cs="Segoe UI"/>
      <w:spacing w:val="-3"/>
      <w:sz w:val="21"/>
      <w:szCs w:val="21"/>
      <w:lang w:eastAsia="en-US"/>
    </w:rPr>
  </w:style>
  <w:style w:type="character" w:customStyle="1" w:styleId="TeksttreciTahoma10ptKursywa">
    <w:name w:val="Tekst treści + Tahoma;10 pt;Kursywa"/>
    <w:basedOn w:val="Teksttreci"/>
    <w:rsid w:val="001C2345"/>
    <w:rPr>
      <w:rFonts w:ascii="Tahoma" w:eastAsia="Tahoma" w:hAnsi="Tahoma" w:cs="Tahoma"/>
      <w:b w:val="0"/>
      <w:bCs w:val="0"/>
      <w:i/>
      <w:iCs/>
      <w:smallCaps w:val="0"/>
      <w:strike w:val="0"/>
      <w:spacing w:val="1"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1C2345"/>
    <w:rPr>
      <w:rFonts w:ascii="Segoe UI" w:eastAsia="Segoe UI" w:hAnsi="Segoe UI" w:cs="Segoe UI"/>
      <w:spacing w:val="-3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C2345"/>
    <w:pPr>
      <w:shd w:val="clear" w:color="auto" w:fill="FFFFFF"/>
      <w:spacing w:line="0" w:lineRule="atLeast"/>
      <w:ind w:hanging="840"/>
    </w:pPr>
    <w:rPr>
      <w:rFonts w:ascii="Segoe UI" w:eastAsia="Segoe UI" w:hAnsi="Segoe UI" w:cs="Segoe UI"/>
      <w:spacing w:val="-3"/>
      <w:sz w:val="21"/>
      <w:szCs w:val="21"/>
      <w:lang w:eastAsia="en-US"/>
    </w:rPr>
  </w:style>
  <w:style w:type="character" w:customStyle="1" w:styleId="Teksttreci3Bezpogrubienia">
    <w:name w:val="Tekst treści (3) + Bez pogrubienia"/>
    <w:basedOn w:val="Teksttreci3"/>
    <w:rsid w:val="001C2345"/>
    <w:rPr>
      <w:rFonts w:ascii="Segoe UI" w:eastAsia="Segoe UI" w:hAnsi="Segoe UI" w:cs="Segoe UI"/>
      <w:b/>
      <w:bCs/>
      <w:spacing w:val="-6"/>
      <w:sz w:val="21"/>
      <w:szCs w:val="21"/>
      <w:shd w:val="clear" w:color="auto" w:fill="FFFFFF"/>
    </w:rPr>
  </w:style>
  <w:style w:type="table" w:customStyle="1" w:styleId="Tabela-Siatka8">
    <w:name w:val="Tabela - Siatka8"/>
    <w:basedOn w:val="Standardowy"/>
    <w:next w:val="Tabela-Siatka"/>
    <w:uiPriority w:val="39"/>
    <w:rsid w:val="001C2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0">
    <w:name w:val="tytuł"/>
    <w:basedOn w:val="Normalny"/>
    <w:next w:val="Normalny"/>
    <w:autoRedefine/>
    <w:rsid w:val="001C2345"/>
    <w:pPr>
      <w:ind w:left="709" w:right="-286" w:hanging="709"/>
      <w:outlineLvl w:val="0"/>
    </w:pPr>
    <w:rPr>
      <w:rFonts w:ascii="Verdana" w:hAnsi="Verdana" w:cs="Verdana"/>
      <w:b/>
      <w:bCs/>
      <w:sz w:val="20"/>
      <w:szCs w:val="20"/>
    </w:rPr>
  </w:style>
  <w:style w:type="character" w:customStyle="1" w:styleId="FontStyle2207">
    <w:name w:val="Font Style2207"/>
    <w:uiPriority w:val="99"/>
    <w:rsid w:val="001C2345"/>
    <w:rPr>
      <w:rFonts w:ascii="Segoe UI" w:hAnsi="Segoe UI" w:cs="Segoe UI" w:hint="default"/>
      <w:color w:val="000000"/>
      <w:sz w:val="20"/>
      <w:szCs w:val="20"/>
    </w:rPr>
  </w:style>
  <w:style w:type="character" w:customStyle="1" w:styleId="FontStyle1843">
    <w:name w:val="Font Style1843"/>
    <w:uiPriority w:val="99"/>
    <w:rsid w:val="001C2345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1845">
    <w:name w:val="Font Style1845"/>
    <w:uiPriority w:val="99"/>
    <w:rsid w:val="001C2345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1C2345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0">
    <w:name w:val="Style140"/>
    <w:basedOn w:val="Normalny"/>
    <w:uiPriority w:val="99"/>
    <w:rsid w:val="001C2345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1C2345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rsid w:val="001C2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1C2345"/>
    <w:pPr>
      <w:numPr>
        <w:numId w:val="5"/>
      </w:numPr>
    </w:pPr>
  </w:style>
  <w:style w:type="numbering" w:customStyle="1" w:styleId="Biecalista11">
    <w:name w:val="Bieżąca lista11"/>
    <w:rsid w:val="001C234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ih.org.pl/images/definicja_msp.pdf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B68F691B</Template>
  <TotalTime>1</TotalTime>
  <Pages>9</Pages>
  <Words>3122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Sąd Administracyjny w Warszawie</Company>
  <LinksUpToDate>false</LinksUpToDate>
  <CharactersWithSpaces>21815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Kosicki</dc:creator>
  <cp:lastModifiedBy>Piotr Kosicki</cp:lastModifiedBy>
  <cp:revision>1</cp:revision>
  <dcterms:created xsi:type="dcterms:W3CDTF">2021-11-25T10:09:00Z</dcterms:created>
  <dcterms:modified xsi:type="dcterms:W3CDTF">2021-11-25T10:10:00Z</dcterms:modified>
</cp:coreProperties>
</file>