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F5" w:rsidRPr="00AC7A86" w:rsidRDefault="005362F5" w:rsidP="00AC7A86">
      <w:pPr>
        <w:jc w:val="right"/>
        <w:rPr>
          <w:u w:val="single"/>
        </w:rPr>
      </w:pPr>
      <w:r w:rsidRPr="00AC7A86">
        <w:rPr>
          <w:u w:val="single"/>
        </w:rPr>
        <w:t>Załącznik nr 1- OPZ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"/>
        <w:gridCol w:w="2840"/>
        <w:gridCol w:w="142"/>
        <w:gridCol w:w="992"/>
        <w:gridCol w:w="267"/>
        <w:gridCol w:w="11"/>
        <w:gridCol w:w="6"/>
        <w:gridCol w:w="1554"/>
        <w:gridCol w:w="1879"/>
      </w:tblGrid>
      <w:tr w:rsidR="005362F5" w:rsidRPr="00392E09">
        <w:tc>
          <w:tcPr>
            <w:tcW w:w="8112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5362F5" w:rsidRPr="00392E09" w:rsidRDefault="005362F5" w:rsidP="00392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2E09">
              <w:rPr>
                <w:rFonts w:ascii="Arial" w:hAnsi="Arial" w:cs="Arial"/>
                <w:b/>
                <w:bCs/>
                <w:sz w:val="28"/>
                <w:szCs w:val="28"/>
              </w:rPr>
              <w:t>Opis przedmiotu zamówienia ubrania specjalnego dla PSP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62F5" w:rsidRPr="00392E09">
        <w:tc>
          <w:tcPr>
            <w:tcW w:w="421" w:type="dxa"/>
            <w:gridSpan w:val="2"/>
            <w:shd w:val="clear" w:color="auto" w:fill="CDCDCD"/>
          </w:tcPr>
          <w:p w:rsidR="005362F5" w:rsidRPr="00392E09" w:rsidRDefault="005362F5" w:rsidP="00392E09">
            <w:pPr>
              <w:spacing w:after="0" w:line="240" w:lineRule="auto"/>
              <w:ind w:right="-190"/>
            </w:pPr>
            <w:r w:rsidRPr="00392E09">
              <w:t>L</w:t>
            </w:r>
            <w:r w:rsidRPr="00392E09">
              <w:rPr>
                <w:bdr w:val="single" w:sz="4" w:space="0" w:color="auto"/>
              </w:rPr>
              <w:t>p</w:t>
            </w:r>
            <w:r w:rsidRPr="00392E09">
              <w:t>.</w:t>
            </w:r>
          </w:p>
        </w:tc>
        <w:tc>
          <w:tcPr>
            <w:tcW w:w="5812" w:type="dxa"/>
            <w:gridSpan w:val="7"/>
            <w:shd w:val="clear" w:color="auto" w:fill="CDCDCD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E09">
              <w:rPr>
                <w:rFonts w:ascii="Arial" w:hAnsi="Arial" w:cs="Arial"/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1879" w:type="dxa"/>
            <w:shd w:val="clear" w:color="auto" w:fill="CDCDCD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E09">
              <w:rPr>
                <w:rFonts w:ascii="Arial" w:hAnsi="Arial" w:cs="Arial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5362F5" w:rsidRPr="00392E09">
        <w:trPr>
          <w:trHeight w:val="346"/>
        </w:trPr>
        <w:tc>
          <w:tcPr>
            <w:tcW w:w="421" w:type="dxa"/>
            <w:gridSpan w:val="2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ind w:right="-190"/>
              <w:rPr>
                <w:b/>
                <w:bCs/>
              </w:rPr>
            </w:pPr>
            <w:r w:rsidRPr="00392E09">
              <w:rPr>
                <w:b/>
                <w:bCs/>
              </w:rPr>
              <w:t>1.</w:t>
            </w:r>
          </w:p>
        </w:tc>
        <w:tc>
          <w:tcPr>
            <w:tcW w:w="5812" w:type="dxa"/>
            <w:gridSpan w:val="7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rPr>
                <w:b/>
                <w:bCs/>
              </w:rPr>
            </w:pPr>
            <w:r w:rsidRPr="00392E09">
              <w:rPr>
                <w:b/>
                <w:bCs/>
              </w:rPr>
              <w:t xml:space="preserve">    Warunki ogólne ubrania zgodnego z norma PN-EN 469</w:t>
            </w:r>
          </w:p>
        </w:tc>
        <w:tc>
          <w:tcPr>
            <w:tcW w:w="1879" w:type="dxa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880"/>
        </w:trPr>
        <w:tc>
          <w:tcPr>
            <w:tcW w:w="421" w:type="dxa"/>
            <w:gridSpan w:val="2"/>
            <w:vMerge w:val="restart"/>
          </w:tcPr>
          <w:p w:rsidR="005362F5" w:rsidRPr="00392E09" w:rsidRDefault="005362F5" w:rsidP="00392E09">
            <w:pPr>
              <w:spacing w:after="0" w:line="240" w:lineRule="auto"/>
              <w:ind w:left="-113" w:right="-176"/>
            </w:pPr>
            <w:r w:rsidRPr="00392E09">
              <w:t>1.1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Ubranie musi posiadać świadectwo dopuszczenia CNBOP-PIB, certyfikat oceny typu UE potwierdzający zgodność z PN-EN 469.</w:t>
            </w:r>
          </w:p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Dokumenty mogą być dostarczone najpóźniej w dniu odbioru ubrań specjalnych.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216"/>
        </w:trPr>
        <w:tc>
          <w:tcPr>
            <w:tcW w:w="421" w:type="dxa"/>
            <w:gridSpan w:val="2"/>
            <w:vMerge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Ubranie składa się z kurtki i spodni.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181"/>
        </w:trPr>
        <w:tc>
          <w:tcPr>
            <w:tcW w:w="421" w:type="dxa"/>
            <w:gridSpan w:val="2"/>
            <w:vMerge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  <w:vMerge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Zewnętrzną warstwę kurtki i spodni powinna stanowić tkanina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wykończeniem olejo- i wodoodpornym w kolorze żółtym w odcieniu naturalnego aramidu.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  <w:vMerge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Tkaniny konstrukcyjne ubrania oraz nici powinny być wykonane z włókien, których cecha trudnopalności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wskaźnik rozprzestrzeniania płomienia poziom 3, badanie wg PN-EN ISO 15025) została osiągnięta przez modyfikację ich struktury chemicznej. Zabrania się stosowania tkanin i nici, których trudnopalność została osiągnięta poprzez zastosowanie środków chemicznych zmniejszających palność nanoszonych przez natrysk, zanurzenie lub inne technologie.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  <w:vMerge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:rsidR="005362F5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Wszystkie warstwy konstrukcyjne kurtki i spodni powinny być ze sobą związane na stałe. </w:t>
            </w:r>
            <w:r w:rsidRPr="00392E09">
              <w:rPr>
                <w:rFonts w:ascii="Arial" w:hAnsi="Arial" w:cs="Arial"/>
                <w:sz w:val="18"/>
                <w:szCs w:val="18"/>
              </w:rPr>
              <w:t>W przypadku gdy układ wielowarstwowy uniemożliwia oględziny poszczególnych warstw, kurtka i spodnie muszą posiadać taką ilość otworów rewizyjnych o minimalnej długości 40 cm każdy, aby umożliwić okresową inspekcję każdej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 xml:space="preserve"> z wewnętrznych warstw ubrania.</w:t>
            </w:r>
          </w:p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</w:pPr>
            <w:r w:rsidRPr="00392E09">
              <w:t>2</w:t>
            </w:r>
          </w:p>
        </w:tc>
        <w:tc>
          <w:tcPr>
            <w:tcW w:w="5812" w:type="dxa"/>
            <w:gridSpan w:val="7"/>
            <w:shd w:val="clear" w:color="auto" w:fill="7F7F7F"/>
          </w:tcPr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</w:rPr>
              <w:t>Szczegółowy opis wyglądu kurtki</w:t>
            </w:r>
          </w:p>
        </w:tc>
        <w:tc>
          <w:tcPr>
            <w:tcW w:w="1879" w:type="dxa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zapinana jednogłowicowym zamkiem błyskawicznym,  z systemem awaryjnego rozsuwania, do głowicy zamka zamocowany uchwyt pozwalający na zasuwanie i rozsuwanie zamka ręką w rękawicy zgodnej z PN-EN 659.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Zamek grubocząstkowy o szerokości łańcucha spinającego minimum 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>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Zamek przykryty plisą o szerokości min. 100 mm z tkaniny zewnętrznej z wykończeniem wodoszczelnym</w:t>
            </w:r>
            <w:r w:rsidRPr="00392E09">
              <w:rPr>
                <w:rFonts w:ascii="Arial" w:hAnsi="Arial" w:cs="Arial"/>
                <w:color w:val="000000"/>
                <w:sz w:val="18"/>
                <w:szCs w:val="18"/>
              </w:rPr>
              <w:t>. Zapięcie plisy taśmą typu „rzep”, ciągłą lub w odcinkach, sze</w:t>
            </w:r>
            <w:r w:rsidRPr="00392E09">
              <w:rPr>
                <w:rFonts w:ascii="Arial" w:hAnsi="Arial" w:cs="Arial"/>
                <w:sz w:val="18"/>
                <w:szCs w:val="18"/>
              </w:rPr>
              <w:t>rokość taśmy min. 30 mm.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2.4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Kurtka powinna zachodzić na spodnie, długość kurtki - minimum 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>do wysokości krocza użytkownika.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2.5</w:t>
            </w:r>
          </w:p>
        </w:tc>
        <w:tc>
          <w:tcPr>
            <w:tcW w:w="5812" w:type="dxa"/>
            <w:gridSpan w:val="7"/>
          </w:tcPr>
          <w:p w:rsidR="005362F5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Tył kurtki wydłużony w stosunku do przodu o 50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± 10 mm.</w:t>
            </w:r>
          </w:p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2.6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Kołnierz kurtki podwyższony, miękki z tkaniny zewnętrznej w formie stójki,  chroniący krtań.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2.7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2.8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 radiotelefonu.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2.9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Taśma typu „rzep” do mocowania dystynkcji o wymiarach 80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</w:rPr>
              <w:t>x50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</w:rPr>
              <w:t>±2 mm umieszczona bezpośrednio nad taśmą ostrzegawczą.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2.10</w:t>
            </w:r>
          </w:p>
        </w:tc>
        <w:tc>
          <w:tcPr>
            <w:tcW w:w="5812" w:type="dxa"/>
            <w:gridSpan w:val="7"/>
          </w:tcPr>
          <w:p w:rsidR="005362F5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62F5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Od wewnątrz rękawy wykończone ściągaczem elastycznym z otworem na kciuk, możliwe są inne rozwiązania zapobiegające podciąganiu rękawa. </w:t>
            </w:r>
          </w:p>
          <w:p w:rsidR="005362F5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Na zewnątrz mankiet</w:t>
            </w:r>
            <w:r>
              <w:rPr>
                <w:rFonts w:ascii="Arial" w:hAnsi="Arial" w:cs="Arial"/>
                <w:sz w:val="18"/>
                <w:szCs w:val="18"/>
              </w:rPr>
              <w:t xml:space="preserve"> wyposażony w ściągacz wykonany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z tkaniny zewnętrznej z taśmą typu „rzep”, umożliwiający dopasowanie rękawa w nadgarstku. </w:t>
            </w:r>
          </w:p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Dolna krawędź mankietu na całym obwodzie wykończona lamówką z tkaniny lub dzianiny powlekanej o zwiększonej odporności na przecieranie.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2.11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łokciach dodatkowe wzmocnienia chroniące stawy łokciowe,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postaci wkładu elementu amortyzującego nacisk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oraz z tkaniny lub dzianiny powlekanej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zwiększonej odporności na przytarcie.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Kolor powłoki ochronnej czarny.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2.12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plecach i barkach wewnętrzne elementy amortyzujące naciski od taśm nośnych aparatu oddechowego.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2.13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dolnej wewnętrznej krawędzi kurtki i rękawów na całym obwodzie powinna chronić przed podsiąkaniem wody na warstwę termoizolacyjną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2.14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dolnej przedniej części kurtki powinny być wpuszczane dwie kieszenie kryte patkami, zapinanymi taśmą typu „rzep”. W każdej kieszeni lub obok niej umieszczony karabińczyk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lub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pętla do mocowania drobnego wyposażenia.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2.1</w:t>
            </w:r>
            <w:r>
              <w:t>5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górnej części powyżej taśmy ostrzegawczej, na prawej piersi, powinna znajdować się kieszeń wpuszczana, zapinana zamkiem błyskawicznym i kryta patką.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2.1</w:t>
            </w:r>
            <w:r>
              <w:t>6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Poniżej taśmy ostrzegawczej naszywka z tkaniny zewnętrznej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z metalowymi uchwytami oraz obejma z tkaniny zewnętrznej, zapinana na taśmę typu „rzep” np. do mocowania: sygnalizatora bezruchu, latarki, rękawic itp.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2.17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Dopuszcza się wykonanie otworów w przedniej części  kurtki, krytych patką i tunelu pod warstwą zewnętrzną  kurtki do wprowadzenia pętli ratowniczej w miejscach uzgodnionych z zamawiającym.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2.18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nie może posiadać żadnych otworów na powierzchni pleców.</w:t>
            </w:r>
            <w:r w:rsidRPr="00392E09">
              <w:rPr>
                <w:rFonts w:ascii="Arial" w:hAnsi="Arial" w:cs="Arial"/>
                <w:b/>
                <w:bCs/>
                <w:color w:val="7F7F7F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2.19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2.20</w:t>
            </w:r>
          </w:p>
        </w:tc>
        <w:tc>
          <w:tcPr>
            <w:tcW w:w="5812" w:type="dxa"/>
            <w:gridSpan w:val="7"/>
          </w:tcPr>
          <w:p w:rsidR="005362F5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Patki wszystkich kieszeni powinny posiadać system ułatwiający dostęp do kieszeni bez zdejmowania rękawic. </w:t>
            </w:r>
          </w:p>
          <w:p w:rsidR="005362F5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362F5" w:rsidRPr="00392E09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przedniej dolnej, wewnętrznej części kurtki po prawej lub lewej stronie na podszewce naszyta jest kieszeń zapinana dowolną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techniką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oznaczona układem taśm łączonych z kurtką podwójnym ściegiem, nićmi o kolorze zbliżonym do koloru taśmy:</w:t>
            </w:r>
          </w:p>
          <w:p w:rsidR="005362F5" w:rsidRPr="00392E09" w:rsidRDefault="005362F5" w:rsidP="00392E09">
            <w:pPr>
              <w:spacing w:after="0" w:line="276" w:lineRule="auto"/>
              <w:ind w:left="33" w:right="2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a/ taśmy perforowane, fluorescencyjna o właściwościach odblaskowych i odblaskowa, każda o szerokości 5 cm. Taśma górna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kolorze srebrnym odblaskowym, dolna w kolorze żółtym fluorescencyjnym o właściwościach odblaskowych oddalona od srebrnej w odstępie do 1 cm. Taśmy rozmieszczone w następujący sposób: </w:t>
            </w:r>
          </w:p>
          <w:p w:rsidR="005362F5" w:rsidRPr="00392E09" w:rsidRDefault="005362F5" w:rsidP="00392E09">
            <w:pPr>
              <w:spacing w:after="0"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dole, na obwodzie, poziomo maksymalnie 10 mm, pod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dolnymi krawędziami patek dolnych kieszeni kurtki,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269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4</w:t>
            </w: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175" w:right="24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b/ taśma z dwoma pasami koloru żółtego fluorescencyjnego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szerokości 15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 z pasem o szerokości 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 koloru srebrnego odblaskowego umieszczonym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pośrodku rozmieszczona w następujący sposób:</w:t>
            </w:r>
          </w:p>
          <w:p w:rsidR="005362F5" w:rsidRPr="00392E09" w:rsidRDefault="005362F5" w:rsidP="00392E09">
            <w:pPr>
              <w:spacing w:after="0" w:line="276" w:lineRule="auto"/>
              <w:ind w:left="459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całym obwodzie rękawów powyżej taśmy ściągającej mankiet rękawa, jednak tak aby nie kolidowała ze wzmocnieniami na łokciach, </w:t>
            </w:r>
          </w:p>
          <w:p w:rsidR="005362F5" w:rsidRPr="00392E09" w:rsidRDefault="005362F5" w:rsidP="00392E09">
            <w:pPr>
              <w:spacing w:after="0" w:line="276" w:lineRule="auto"/>
              <w:ind w:left="480" w:right="-25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poziome odcinki taśm z przodu kurtki na wysokości klatki piersiowej,  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left="4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odcinki taśm na ramieniu na wysokości taśm piersiowych prostopadle do osi wzdłużnej rękawa, </w:t>
            </w:r>
          </w:p>
          <w:p w:rsidR="005362F5" w:rsidRPr="00392E09" w:rsidRDefault="005362F5" w:rsidP="00392E09">
            <w:pPr>
              <w:spacing w:after="0"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dwa pionowe pasy na plecach, górne krawędzie ok. 2 cm poniżej dolnej krawędzi napisu </w:t>
            </w: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AŃSTWOWA STRAŻ</w:t>
            </w: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Pr="008C4DD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OŻ</w:t>
            </w:r>
            <w:r w:rsidRPr="008C4DD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, na dole połączone z górną krawędzią poziomej taśmy ostrzegawczej.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269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2.2</w:t>
            </w:r>
            <w:r>
              <w:t>5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o właściwościach odblaskowych: </w:t>
            </w:r>
          </w:p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8789"/>
              </w:tabs>
              <w:spacing w:after="0" w:line="276" w:lineRule="auto"/>
              <w:ind w:left="180" w:right="-142" w:hanging="3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- na lewym i prawym rękawie, 10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±5 mm, poniżej górnej taśmy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ostrzegawczej - skrót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18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w górnej części na prawej piersi, na patce kieszeni umieszczony skrót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. </w:t>
            </w:r>
          </w:p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Napisy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wykonane</w:t>
            </w:r>
            <w:r w:rsidRPr="00392E09"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czcionką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IMPACT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wymiarach: wysokość  liter 32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 długość napisu 65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mm. Napis umieszczony centralnie na podkładzie o wymiarach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x90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mm, </w:t>
            </w:r>
          </w:p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- na lewym ramieniu 10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÷15 mm poniżej podkładu z napisem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umieszczony odcinek taśmy typu „rzep” o wymiarach 80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±2 mm do mocowania emblematu z nazwą miasta, w którym stacjonuje jednostka PSP.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269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2.26</w:t>
            </w:r>
          </w:p>
        </w:tc>
        <w:tc>
          <w:tcPr>
            <w:tcW w:w="5812" w:type="dxa"/>
            <w:gridSpan w:val="7"/>
          </w:tcPr>
          <w:p w:rsidR="005362F5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plecach umieszczony centralnie napis, </w:t>
            </w: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AŃSTWOWA STRAŻ</w:t>
            </w: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Pr="008C4DD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OŻ</w:t>
            </w:r>
            <w:r w:rsidRPr="008C4DD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, wykonany w 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wóch wierszach, na trudnopalnym podkładzie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kolorze żółtym fluorescencyjnym o właściwościach odblaskowych, o wymiarach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x340±2 mm, tak aby górna krawędź podkładu znajdowała się w odległości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±20 mm pod linią wszycia kołnierza. Odległość między wierszami napisu - 12 mm. Napis wykonany czcionką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IMPACT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Ƶ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”. Wymiary napisu: Długość napisu: „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PAŃSTWOWA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”- 260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±1mm, „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STRAƵ POƵARNA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 – 322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wysokość liter 39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±1mm.        </w:t>
            </w:r>
          </w:p>
          <w:p w:rsidR="005362F5" w:rsidRDefault="005362F5" w:rsidP="00424940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</w:p>
          <w:p w:rsidR="005362F5" w:rsidRPr="00392E09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</w:t>
            </w:r>
          </w:p>
        </w:tc>
        <w:tc>
          <w:tcPr>
            <w:tcW w:w="1879" w:type="dxa"/>
          </w:tcPr>
          <w:p w:rsidR="005362F5" w:rsidRPr="0081270F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269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>
              <w:t>2.27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67.75pt;height:138.75pt;visibility:visible">
                  <v:imagedata r:id="rId7" o:title=""/>
                </v:shape>
              </w:pict>
            </w:r>
          </w:p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567" w:hanging="528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362F5" w:rsidRPr="00392E09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noProof/>
                <w:lang w:eastAsia="pl-PL"/>
              </w:rPr>
              <w:pict>
                <v:shape id="Obraz 3" o:spid="_x0000_i1026" type="#_x0000_t75" style="width:258pt;height:141pt;visibility:visible">
                  <v:imagedata r:id="rId8" o:title=""/>
                </v:shape>
              </w:pict>
            </w:r>
          </w:p>
          <w:p w:rsidR="005362F5" w:rsidRPr="00392E09" w:rsidRDefault="005362F5" w:rsidP="00392E09">
            <w:pPr>
              <w:spacing w:after="0" w:line="276" w:lineRule="auto"/>
              <w:ind w:left="3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Przykładowy widok kurtki</w:t>
            </w:r>
          </w:p>
        </w:tc>
        <w:tc>
          <w:tcPr>
            <w:tcW w:w="1879" w:type="dxa"/>
          </w:tcPr>
          <w:p w:rsidR="005362F5" w:rsidRPr="0081270F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366"/>
        </w:trPr>
        <w:tc>
          <w:tcPr>
            <w:tcW w:w="421" w:type="dxa"/>
            <w:gridSpan w:val="2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ind w:left="-108"/>
              <w:rPr>
                <w:b/>
                <w:bCs/>
              </w:rPr>
            </w:pPr>
            <w:r w:rsidRPr="00392E09">
              <w:rPr>
                <w:b/>
                <w:bCs/>
              </w:rPr>
              <w:t xml:space="preserve">  3</w:t>
            </w:r>
          </w:p>
        </w:tc>
        <w:tc>
          <w:tcPr>
            <w:tcW w:w="5812" w:type="dxa"/>
            <w:gridSpan w:val="7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Szczegółowy opis wyglądu spodni </w:t>
            </w:r>
          </w:p>
        </w:tc>
        <w:tc>
          <w:tcPr>
            <w:tcW w:w="1879" w:type="dxa"/>
            <w:shd w:val="clear" w:color="auto" w:fill="7F7F7F"/>
          </w:tcPr>
          <w:p w:rsidR="005362F5" w:rsidRPr="00C8683E" w:rsidRDefault="005362F5" w:rsidP="00392E09">
            <w:pPr>
              <w:spacing w:after="0" w:line="240" w:lineRule="auto"/>
              <w:rPr>
                <w:highlight w:val="darkGray"/>
              </w:rPr>
            </w:pPr>
          </w:p>
          <w:p w:rsidR="005362F5" w:rsidRPr="00C8683E" w:rsidRDefault="005362F5" w:rsidP="0081270F">
            <w:pPr>
              <w:jc w:val="center"/>
              <w:rPr>
                <w:highlight w:val="darkGray"/>
              </w:rPr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/>
            </w:pPr>
            <w:r w:rsidRPr="00392E09">
              <w:t>3.1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  </w:t>
            </w:r>
          </w:p>
        </w:tc>
        <w:tc>
          <w:tcPr>
            <w:tcW w:w="1879" w:type="dxa"/>
          </w:tcPr>
          <w:p w:rsidR="005362F5" w:rsidRPr="00C8683E" w:rsidRDefault="005362F5" w:rsidP="00392E09">
            <w:pPr>
              <w:spacing w:after="0" w:line="240" w:lineRule="auto"/>
              <w:rPr>
                <w:highlight w:val="darkGray"/>
              </w:rPr>
            </w:pPr>
          </w:p>
          <w:p w:rsidR="005362F5" w:rsidRPr="00C8683E" w:rsidRDefault="005362F5" w:rsidP="0081270F">
            <w:pPr>
              <w:rPr>
                <w:highlight w:val="darkGray"/>
              </w:rPr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wysokości kolan kilkumilimetrowej grubości (min. 5 mm), wymienne przez użytkownika, wkłady amortyzujące nacisk oraz na zewnątrz wzmocnienia z tkaniny powlekanej o zwiększonej odporności na ścieranie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8F601B">
              <w:rPr>
                <w:rFonts w:ascii="Arial" w:hAnsi="Arial" w:cs="Arial"/>
                <w:sz w:val="18"/>
                <w:szCs w:val="18"/>
                <w:lang w:eastAsia="pl-PL"/>
              </w:rPr>
              <w:t>o gramaturze min 380 g/m</w:t>
            </w:r>
            <w:r w:rsidRPr="008F601B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8F601B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kolor powłoki ochronnej czarny</w:t>
            </w:r>
          </w:p>
        </w:tc>
        <w:tc>
          <w:tcPr>
            <w:tcW w:w="1879" w:type="dxa"/>
          </w:tcPr>
          <w:p w:rsidR="005362F5" w:rsidRPr="00C8683E" w:rsidRDefault="005362F5" w:rsidP="00392E09">
            <w:pPr>
              <w:spacing w:after="0" w:line="240" w:lineRule="auto"/>
              <w:rPr>
                <w:highlight w:val="darkGray"/>
              </w:rPr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/>
            </w:pPr>
            <w:r w:rsidRPr="00392E09">
              <w:t>3.3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boku uda w połowie odległości między pasem a stawem kolanowym, na każdej, nogawce kieszeń typu „cargo” z mieszkiem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części tylnej, kryta patką zapinaną taśmą typu „rzep”.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3.4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Patki kieszeni powinny posiadać system ułatwiający dostęp do kieszeni bez zdejmowania rękawic.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464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3.5</w:t>
            </w: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Dolne krawędzie nogawek na całym obwodzie oraz w dolnej części zewnętrzne, pionowe szwy nogawek, po wewnętrznej stronie nogawek, zabezpieczone przed przecieraniem lamówką z tkaniny lub dzianiny powlekanej o zwiększonej odporności na ścieranie.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3.6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Wewnątrz nogawek na całym obwodzie, warstwa zabezpieczającą przed podsiąkaniem wody na warstwę </w:t>
            </w:r>
            <w:r w:rsidRPr="002C032A">
              <w:rPr>
                <w:rFonts w:ascii="Arial" w:hAnsi="Arial" w:cs="Arial"/>
                <w:sz w:val="18"/>
                <w:szCs w:val="18"/>
                <w:lang w:eastAsia="pl-PL"/>
              </w:rPr>
              <w:t>termoizolacyjną 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3.7</w:t>
            </w:r>
          </w:p>
        </w:tc>
        <w:tc>
          <w:tcPr>
            <w:tcW w:w="5812" w:type="dxa"/>
            <w:gridSpan w:val="7"/>
          </w:tcPr>
          <w:p w:rsidR="005362F5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Spodnie, z tyłu z podwyższonym karczkiem powinny mieć możliwość regulacji obwodu pasa. 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3.8</w:t>
            </w:r>
          </w:p>
        </w:tc>
        <w:tc>
          <w:tcPr>
            <w:tcW w:w="5812" w:type="dxa"/>
            <w:gridSpan w:val="7"/>
          </w:tcPr>
          <w:p w:rsidR="005362F5" w:rsidRDefault="005362F5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Elastyczne szelki o regulowanej długości i szerokości min. 50 mm,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br/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 możliwością wypinania ze spodni.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Szelki powinny być łączone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r w:rsidRPr="002C032A">
              <w:rPr>
                <w:rFonts w:ascii="Arial" w:hAnsi="Arial" w:cs="Arial"/>
                <w:sz w:val="18"/>
                <w:szCs w:val="18"/>
              </w:rPr>
              <w:t>nierozciągliwą tkaniną na wysokości barków, przechodząc w element  tkaninowy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</w:rPr>
              <w:t>stabilizujący szelki i ograniczający zsuwanie się szelek z ramion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62F5" w:rsidRDefault="005362F5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62F5" w:rsidRPr="00392E09" w:rsidRDefault="005362F5" w:rsidP="00392E09">
            <w:pPr>
              <w:spacing w:after="0" w:line="276" w:lineRule="auto"/>
              <w:ind w:right="24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Spodnie oznaczone układem dwukolorowej taśmy perforowanej, dwa pasy w kolorze żółtym fluorescencyjnym ze srebrnym pasem odblaskowym po środku, łączonej ze spodniami podwójnym ściegiem, nićmi o kolorze zbliżonym do kolor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 żółtego. Taśma rozmieszczona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następujący sposób:</w:t>
            </w:r>
          </w:p>
          <w:p w:rsidR="005362F5" w:rsidRPr="00392E09" w:rsidRDefault="005362F5" w:rsidP="00392E09">
            <w:pPr>
              <w:spacing w:after="0"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a/ taśma z pasami każdego koloru  o szerokości 25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mm:</w:t>
            </w:r>
          </w:p>
          <w:p w:rsidR="005362F5" w:rsidRPr="00392E09" w:rsidRDefault="005362F5" w:rsidP="00392E09">
            <w:pPr>
              <w:spacing w:after="0" w:line="276" w:lineRule="auto"/>
              <w:ind w:left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- na podudziu na całym obwodzie nogawek, jednak tak aby nie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     kolidowała ze wzmocnieniami na kolanach,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taśma z pasami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żółtym i srebrnym, pas każdego koloru o szerokości 25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±1 mm.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3.10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wymiarach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x90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mm.  Napis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wykonany czcionką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IMPACT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 wymiarach: wysokość  liter 32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 długość napisu 65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4601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3.11</w:t>
            </w: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br/>
            </w: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left="-108" w:right="-113"/>
            </w:pPr>
          </w:p>
          <w:p w:rsidR="005362F5" w:rsidRPr="00392E09" w:rsidRDefault="005362F5" w:rsidP="00392E09">
            <w:pPr>
              <w:spacing w:after="0" w:line="240" w:lineRule="auto"/>
              <w:ind w:right="-113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tabs>
                <w:tab w:val="left" w:pos="464"/>
                <w:tab w:val="center" w:pos="2939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392E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 xml:space="preserve">     </w:t>
            </w:r>
            <w:r>
              <w:rPr>
                <w:noProof/>
                <w:lang w:eastAsia="pl-PL"/>
              </w:rPr>
              <w:pict>
                <v:shape id="Obraz 4" o:spid="_x0000_i1027" type="#_x0000_t75" style="width:226.5pt;height:192.75pt;visibility:visible">
                  <v:imagedata r:id="rId9" o:title=""/>
                </v:shape>
              </w:pict>
            </w:r>
          </w:p>
          <w:p w:rsidR="005362F5" w:rsidRPr="00392E09" w:rsidRDefault="005362F5" w:rsidP="00392E09">
            <w:pPr>
              <w:tabs>
                <w:tab w:val="left" w:pos="1803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62F5" w:rsidRPr="00392E09" w:rsidRDefault="005362F5" w:rsidP="00392E09">
            <w:pPr>
              <w:tabs>
                <w:tab w:val="left" w:pos="1803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Przykładowy widok spodni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324"/>
        </w:trPr>
        <w:tc>
          <w:tcPr>
            <w:tcW w:w="421" w:type="dxa"/>
            <w:gridSpan w:val="2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ind w:left="-108" w:right="-113"/>
              <w:rPr>
                <w:rFonts w:ascii="Arial" w:hAnsi="Arial" w:cs="Arial"/>
                <w:b/>
                <w:bCs/>
              </w:rPr>
            </w:pPr>
            <w:r w:rsidRPr="00392E09">
              <w:t xml:space="preserve">  </w:t>
            </w:r>
            <w:r w:rsidRPr="00392E0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812" w:type="dxa"/>
            <w:gridSpan w:val="7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Parametry surowców</w:t>
            </w:r>
          </w:p>
        </w:tc>
        <w:tc>
          <w:tcPr>
            <w:tcW w:w="1879" w:type="dxa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</w:rPr>
              <w:t>a/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</w:rPr>
              <w:t>tkanina zewnętrzna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62F5" w:rsidRPr="00392E09" w:rsidRDefault="005362F5" w:rsidP="00392E09">
            <w:pPr>
              <w:spacing w:after="0" w:line="240" w:lineRule="auto"/>
              <w:ind w:left="-98"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Tkanina zewnętrzna ubrania specjalnego powinna spełniać wymagania 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określone normą PN-EN 469 oraz dodatkowo parametry zawarte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poniżej</w:t>
            </w:r>
            <w:r w:rsidRPr="00392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badane po 20 cyklach prania w temp. 60</w:t>
            </w:r>
            <w:r w:rsidRPr="00392E09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0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right="-108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Wskaźnik ograniczonego</w:t>
            </w:r>
          </w:p>
          <w:p w:rsidR="005362F5" w:rsidRPr="00392E09" w:rsidRDefault="005362F5" w:rsidP="00392E09">
            <w:pPr>
              <w:spacing w:after="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rozprzestrzeniania płomienia  wg pkt 6.1 PN-EN 469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362F5" w:rsidRPr="00392E09" w:rsidRDefault="005362F5" w:rsidP="00392E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</w:p>
        </w:tc>
      </w:tr>
      <w:tr w:rsidR="005362F5" w:rsidRPr="00392E09">
        <w:trPr>
          <w:trHeight w:val="684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4.3</w:t>
            </w:r>
          </w:p>
        </w:tc>
        <w:tc>
          <w:tcPr>
            <w:tcW w:w="2982" w:type="dxa"/>
            <w:gridSpan w:val="2"/>
          </w:tcPr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Wytrzymałość  na rozciąganie po  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działaniu promieniowania cieplnego wg pkt 6.3 PN-EN 469</w:t>
            </w:r>
          </w:p>
        </w:tc>
        <w:tc>
          <w:tcPr>
            <w:tcW w:w="1276" w:type="dxa"/>
            <w:gridSpan w:val="4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osnowa</w:t>
            </w:r>
          </w:p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≥ 1000 N </w:t>
            </w:r>
          </w:p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wątek</w:t>
            </w:r>
          </w:p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≥  900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 </w:t>
            </w:r>
          </w:p>
        </w:tc>
        <w:tc>
          <w:tcPr>
            <w:tcW w:w="1554" w:type="dxa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Metodyka badań          PN-EN ISO               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14116:2011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963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  <w:jc w:val="center"/>
            </w:pPr>
            <w:r w:rsidRPr="00392E09">
              <w:t>4.4</w:t>
            </w:r>
          </w:p>
        </w:tc>
        <w:tc>
          <w:tcPr>
            <w:tcW w:w="2982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Wytrzymałość na rozciąganie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wg pkt 6.6 PN-EN 469</w:t>
            </w:r>
          </w:p>
        </w:tc>
        <w:tc>
          <w:tcPr>
            <w:tcW w:w="1270" w:type="dxa"/>
            <w:gridSpan w:val="3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osnowa</w:t>
            </w:r>
          </w:p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≥ 1000 N </w:t>
            </w:r>
          </w:p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wątek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≥  900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</w:t>
            </w:r>
          </w:p>
        </w:tc>
        <w:tc>
          <w:tcPr>
            <w:tcW w:w="1560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Metodyka badań   </w:t>
            </w:r>
          </w:p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PN-EN ISO 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13934-1:2002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982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Wytrzymałość na rozdzieranie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wg pkt 6.7 PN-EN 469</w:t>
            </w:r>
          </w:p>
        </w:tc>
        <w:tc>
          <w:tcPr>
            <w:tcW w:w="1259" w:type="dxa"/>
            <w:gridSpan w:val="2"/>
          </w:tcPr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≥ 40 N osnowa</w:t>
            </w:r>
          </w:p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≥  40 N wątek</w:t>
            </w:r>
          </w:p>
        </w:tc>
        <w:tc>
          <w:tcPr>
            <w:tcW w:w="1571" w:type="dxa"/>
            <w:gridSpan w:val="3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Metodyka badań</w:t>
            </w:r>
          </w:p>
          <w:p w:rsidR="005362F5" w:rsidRPr="00392E09" w:rsidRDefault="005362F5" w:rsidP="00392E09">
            <w:pPr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PN-EN ISO 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13934-1:2002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4.6</w:t>
            </w:r>
          </w:p>
        </w:tc>
        <w:tc>
          <w:tcPr>
            <w:tcW w:w="2982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Wskaźnik nie zwilżalności ciekłych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substancji chemicznych</w:t>
            </w:r>
          </w:p>
          <w:p w:rsidR="005362F5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wg pkt 6.8 PN-EN 469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62F5" w:rsidRPr="00392E09" w:rsidRDefault="005362F5" w:rsidP="00392E0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92E09">
              <w:rPr>
                <w:rFonts w:ascii="Arial" w:hAnsi="Arial" w:cs="Arial"/>
                <w:sz w:val="16"/>
                <w:szCs w:val="16"/>
                <w:lang w:eastAsia="pl-PL"/>
              </w:rPr>
              <w:t>&gt;80%</w:t>
            </w:r>
          </w:p>
          <w:p w:rsidR="005362F5" w:rsidRPr="00392E09" w:rsidRDefault="005362F5" w:rsidP="00392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gridSpan w:val="3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Metodyka badań</w:t>
            </w:r>
          </w:p>
          <w:p w:rsidR="005362F5" w:rsidRPr="00392E09" w:rsidRDefault="005362F5" w:rsidP="00392E09">
            <w:pPr>
              <w:spacing w:after="0" w:line="240" w:lineRule="auto"/>
              <w:ind w:left="-139" w:right="-255"/>
              <w:jc w:val="center"/>
            </w:pPr>
            <w:r w:rsidRPr="00392E09">
              <w:t>PN-EN ISO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t>13937-2:2002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589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4.7</w:t>
            </w:r>
          </w:p>
        </w:tc>
        <w:tc>
          <w:tcPr>
            <w:tcW w:w="2982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b/ membrana: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wymagana membrana dwukomponentowa na bazie PTFE</w:t>
            </w:r>
          </w:p>
        </w:tc>
        <w:tc>
          <w:tcPr>
            <w:tcW w:w="1259" w:type="dxa"/>
            <w:gridSpan w:val="2"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1571" w:type="dxa"/>
            <w:gridSpan w:val="3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Metodyka badań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PN-EN ISO 6530:2008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4.8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c/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opór pary wodnej dla zestawu komponentów tworzących kurtkę i spodnie ubrania </w:t>
            </w:r>
            <w:r w:rsidRPr="008A55D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specjalnego</w:t>
            </w:r>
            <w:r w:rsidRPr="008A55D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Ret ≤ 18 m</w:t>
            </w:r>
            <w:r w:rsidRPr="008A55DE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8A55DE">
              <w:rPr>
                <w:rFonts w:ascii="Arial" w:hAnsi="Arial" w:cs="Arial"/>
                <w:sz w:val="18"/>
                <w:szCs w:val="18"/>
                <w:lang w:eastAsia="pl-PL"/>
              </w:rPr>
              <w:t>Pa/W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4.9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d/ tkanina lub dzianina powlekana o zwiększonej odporności na ścieranie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Rozprzestrzenianie płomienia wg pkt. 6.1.1 PN-EN 469 - Wskaźnik 3</w:t>
            </w:r>
          </w:p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Gramatura - minimum 310 g/m</w:t>
            </w:r>
            <w:r w:rsidRPr="00392E09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4.10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Rozmiary: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Według indywidualnej tabeli rozmiarów producenta, stopniowanie wzrostu, obwodu klatki piersiowej i obwodu pasa max.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co 4 cm.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  <w:shd w:val="clear" w:color="auto" w:fill="AEAAAA"/>
          </w:tcPr>
          <w:p w:rsidR="005362F5" w:rsidRPr="00C8683E" w:rsidRDefault="005362F5" w:rsidP="00392E09">
            <w:pPr>
              <w:spacing w:after="0" w:line="240" w:lineRule="auto"/>
              <w:rPr>
                <w:b/>
                <w:bCs/>
                <w:color w:val="000000"/>
                <w:highlight w:val="darkGray"/>
              </w:rPr>
            </w:pPr>
            <w:r w:rsidRPr="00C8683E">
              <w:rPr>
                <w:b/>
                <w:bCs/>
                <w:color w:val="000000"/>
                <w:highlight w:val="darkGray"/>
              </w:rPr>
              <w:t>5.</w:t>
            </w:r>
          </w:p>
        </w:tc>
        <w:tc>
          <w:tcPr>
            <w:tcW w:w="5812" w:type="dxa"/>
            <w:gridSpan w:val="7"/>
            <w:shd w:val="clear" w:color="auto" w:fill="AEAAAA"/>
          </w:tcPr>
          <w:p w:rsidR="005362F5" w:rsidRPr="00C8683E" w:rsidRDefault="005362F5" w:rsidP="00392E09">
            <w:pPr>
              <w:tabs>
                <w:tab w:val="left" w:pos="7539"/>
              </w:tabs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Kurtka lekka ubrania specjalnego zgodnego z PN-EN 15614</w:t>
            </w:r>
          </w:p>
        </w:tc>
        <w:tc>
          <w:tcPr>
            <w:tcW w:w="1879" w:type="dxa"/>
            <w:shd w:val="clear" w:color="auto" w:fill="AEAAAA"/>
          </w:tcPr>
          <w:p w:rsidR="005362F5" w:rsidRPr="00C8683E" w:rsidRDefault="005362F5" w:rsidP="00392E09">
            <w:pPr>
              <w:spacing w:after="0" w:line="240" w:lineRule="auto"/>
              <w:rPr>
                <w:color w:val="000000"/>
                <w:highlight w:val="darkGray"/>
              </w:rPr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5.1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ogólny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kurtki powinna stanowić układ gwarantujący spełnienie wymagań określonych w normie PN-EN 15614.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Kurtka o konstrukcji jednowarstwowej, wykonana z tkaniny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wykończeniem olejo- i wodoodpornym w kolorze żółtym w odcieniu naturalnego aramidu.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Tkaniny konstrukcyjne ubrania oraz nici powinny być wykonane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b/>
                <w:bCs/>
              </w:rPr>
            </w:pPr>
            <w:r w:rsidRPr="00392E09">
              <w:rPr>
                <w:b/>
                <w:bCs/>
              </w:rPr>
              <w:t>6</w:t>
            </w:r>
          </w:p>
        </w:tc>
        <w:tc>
          <w:tcPr>
            <w:tcW w:w="5812" w:type="dxa"/>
            <w:gridSpan w:val="7"/>
            <w:shd w:val="clear" w:color="auto" w:fill="7F7F7F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Szczegółowy opis wyglądu kurtki</w:t>
            </w:r>
          </w:p>
        </w:tc>
        <w:tc>
          <w:tcPr>
            <w:tcW w:w="1879" w:type="dxa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Kurtka zapinana jednogłowicowym zamkiem błyskawicznym,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systemem awaryjnego rozsuwania, do głowicy zamka zamocowany uchwyt pozwalający na zasuwanie i rozsuwanie zamka ręką w rękawicy zgodnej z PN-EN 659.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Zamek grubocząstkowy o szerokości łańcucha spinającego min. 8 mm i grubości łańcucha spinającego min.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Zamek wszyty tak aby przy jego wymianie nie naruszać szwów konstrukcyjnych kurtki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6.4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Zamek wszyty tak aby nie następowało rozrywanie w jego dolnym odcinku podczas głębokich wykroków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6.5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Konstrukcja i wszycie zamka powinno umożliwiać połączenie dolnych wsuwanych elementów zamka w rękawicy zgodnej z PN-EN 659.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6.6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Zamek przykryty plisą o szerokości min. 100 mm z tkaniny zewnętrznej</w:t>
            </w:r>
            <w:r w:rsidRPr="00392E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6.7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Zapięcie plisy taśmą typu „rzep”, ciągłą lub w odcinkach, sze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rokość taśmy min. 30 mm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6.8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powinna zachodzić na spodnie tak aby było spełnione wymaganie określone w normie PN-EN 15614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</w:pPr>
            <w:r w:rsidRPr="00392E09">
              <w:t>6.9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Długość kurtki -  minimum do wysokości krocza użytkownika.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6.10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Od strony wewnętrznej zamek osłonięty pasem tkaniny zewnętrznej.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Tył kurtki wydłużony w stosunku do przodu o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±10 mm.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Kołnierz kurtki podwyższony, miękki z tkaniny zewnętrznej w formie stójki,  chroniący krtań.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 brodą, dodatkowa ochrona krtani w postaci pasa z tkaniny zewnętrznej, zapinanego na taśmę typu „rzep”, umożliwiającego również dopasowanie kołnierza do obwodu szyi i uszczelniającego kołnierz pod brodą.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6.14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Dopuszcza się odpowiednie wyprofilowanie plisy kryjącej zamek aby zapewnić ochronę szyi i krtani jak wyżej.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trHeight w:val="455"/>
        </w:trPr>
        <w:tc>
          <w:tcPr>
            <w:tcW w:w="421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6.15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6.16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Taśma typu „rzep” do mocowania dystynkcji o wymiarach 80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±2 mm umieszczona bezpośrednio 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taśmą ostrzegawczą.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6.17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Rękawy o ergonomicznym kroju, wyprofilowane za pomocą zaszewek, klinów i cięć, w celu umożliwienia łatwiejszego zginania rąk w łokciu.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6.18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Rękawy wszyte tak aby zapobiegały  podciąganiu kurtki podczas podnoszenia ramion</w:t>
            </w:r>
            <w:r w:rsidRPr="00137189">
              <w:rPr>
                <w:rFonts w:ascii="Arial" w:hAnsi="Arial" w:cs="Arial"/>
                <w:sz w:val="18"/>
                <w:szCs w:val="18"/>
                <w:lang w:eastAsia="pl-PL"/>
              </w:rPr>
              <w:t>.  Dopuszcza się wykończenie rękawów od wewnątrz  ściągaczem elastycznym z otworem na kciuk, możliwe są inne rozwiązania zapobiegające podciąganiu rękawa.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6.19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zewnątrz mankiet wyposażony w ściągacz wykonany z tkaniny zewnętrznej z taśmą typu „rzep”, umożliwiający dopasowanie rękawa w nadgarstku.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6.20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łokciach dodatkowe wzmocnienia chroniące stawy łokciowe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tkaniny lub dzianiny powlekanej o zwiększonej odporności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na ścieranie, kolor powłoki ochronnej czarny.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dolnej przedniej części kurtki powinny być wszyte dwie kieszenie kryte patkami, zapinanymi na „rzepy”.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każdej kieszeni lub obok umieszczony karabińczyk lub pętla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do mocowania drobnego wyposażenia.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górnej części na prawej piersi, powinna znajdować się kieszeń wpuszczana z patką zapinana taśmą typu „rzep”.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6.24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Poniżej kieszeni naszywki z metalowymi uchwytami oraz obejma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z tkaniny zewnętrznej zapinana na taśmę typu „rzep” np. do mocowania: sygnalizatora bezruchu, latarki, rękawic itp.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6.25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lewej piersi umieszczona kieszeń o wymiarach na radiotelefon, mieszkowa, naszywana, o regulowanej głębokości i zamykana patką.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6.26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Konstrukcja kieszeni na radiotelefon powinna uwzględniać wystającą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z lewej lub prawej strony antenę radiotelefonu oraz możliwość odprowadzania wody z jej wnętrza.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6.27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Wszystkie patki kieszeni powinny posiadać system ułatwiający dostęp do kieszeni bez zdejmowania rękawic zgodnych z PN-EN 659.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6.28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Wzdłuż kieszeni na radiotelefon powinna znajdować się kieszeń „napoleońska” wpuszczana, zapinana zamkiem błyskawicznym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6.29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Kurtka oznaczona układem taśm perforowanych, łączonych z kurtką podwójnym ściegiem, nićmi o kolorze zbliżonym do koloru taśmy.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6.30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D355C5">
            <w:pPr>
              <w:spacing w:after="0" w:line="276" w:lineRule="auto"/>
              <w:ind w:left="39" w:right="2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a/ taśmy fluorescencyjna o właściwościach odblaskowych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odblaskowa, każda o szerokości 5 cm. Taśma górna w kolorze srebrnym odblaskowym, dolna w kolorze żółtym fluorescencyjnym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właściwościach odblaskowych oddalona od srebrnej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odstępie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do 1 cm. Taśmy rozmieszczone w następujący sposób: - na dole, na obwodzie, poziomo maksymalnie 10 mm, pod dolnymi krawędziami patek dolnych kieszeni kurtki.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  <w:trHeight w:val="3795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44" w:right="2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b/ taśma z dwoma pasami koloru żółtego fluorescencyjnego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o szerokości 15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 z pasem o szerokości 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 koloru srebrnego odblaskowego umies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zczonym pośrodku rozmieszczona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 następujący sposób: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całym obwodzie rękawów powyżej taśmy ściągającej mankiet rękawa, prostopadle do osi wzdłużnej rękawa, jednak tak  aby nie kolidowała ze wzmocnieniami na łokciach, </w:t>
            </w:r>
          </w:p>
          <w:p w:rsidR="005362F5" w:rsidRPr="00392E09" w:rsidRDefault="005362F5" w:rsidP="00392E09">
            <w:pPr>
              <w:spacing w:after="0" w:line="276" w:lineRule="auto"/>
              <w:ind w:left="426" w:right="29" w:firstLine="14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na całym obwodzie rękawów ok. 20±1 cm poniżej wszycia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rękawa prostopadle do osi wzdłużnej rękawa, jednak tak aby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nie kolidowała ze wzmocnieniami na łokciach, </w:t>
            </w:r>
          </w:p>
          <w:p w:rsidR="005362F5" w:rsidRPr="00392E09" w:rsidRDefault="005362F5" w:rsidP="00392E09">
            <w:pPr>
              <w:spacing w:after="0" w:line="276" w:lineRule="auto"/>
              <w:ind w:left="426" w:right="29" w:firstLine="14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poziome odcinki taśm z przodu kurtki na wysokości klatki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 piersiowej, </w:t>
            </w:r>
          </w:p>
          <w:p w:rsidR="005362F5" w:rsidRPr="00392E09" w:rsidRDefault="005362F5" w:rsidP="00392E09">
            <w:pPr>
              <w:tabs>
                <w:tab w:val="left" w:pos="622"/>
              </w:tabs>
              <w:spacing w:after="0" w:line="276" w:lineRule="auto"/>
              <w:ind w:left="322" w:right="29" w:firstLine="38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- dwa pionowe pasy na plecach, górne krawędzie ok. 2 cm poniżej dolnej krawędzi napisu </w:t>
            </w:r>
            <w:r w:rsidRPr="00545E8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PAŃSTWOWA STRAŻ POŻARNA</w:t>
            </w:r>
            <w:r w:rsidRPr="00545E89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,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dole połączone z górną krawędzią poziomej taśmy ostrzegawczej.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Łączna powierzchnia taśm ostrzegawczych i ich właściwości odblaskowe na kurtce lekkiej i spodniach ubrania specjalnego powinny być zgodne z wymaganiami normy PN-EN 15614.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6.33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kurtce umieszczone, mocowane taśmą typu „rzep” oznaczenie formacji w kolorze czarnym wykonane techniką sitodruku, na trudnopalnym podkładzie w kolorze żółtym fluorescencyjnym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 właściwościach odblaskowych: - na lewym i prawym rękawie,            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±5 mm, powyżej górnej taśmy ostrzegawczej skrót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- w górnej części na prawej piersi, na patce kieszeni umieszczony 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   centralnie na podkładzie  o  wymiarach  50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 90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 napis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 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6.34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9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Napisy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wykonane czcionką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IMPACT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o wymiarach: wysokość liter 32mm±1 mm długość napisu 65 mm ±1 mm,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6.35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Na lewym ramieniu 10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÷15 mm poniżej podkładu z napisem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PSP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umieszczony odcinek taśmy typu „rzep” o wymiarach 80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x20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 mm do mocowania nazwy miasta, w którym stacjonuje jednostka PSP. 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6.36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545E8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right="29" w:hanging="14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 plecach umieszczony centralnie napis, </w:t>
            </w:r>
            <w:r w:rsidRPr="00545E8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 xml:space="preserve">AŃSTWOWA STRAŻ </w:t>
            </w:r>
            <w:r w:rsidRPr="00545E8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pl-PL"/>
              </w:rPr>
              <w:t>POŻARNA</w:t>
            </w:r>
            <w:r w:rsidRPr="00545E89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,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w dwóch wierszach, na podkładzie w kolorze żółtym fluorescencyjnym o właściwościach odblaskowych, o wymiarach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 340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±2 mm, tak aby górna krawędź podkładu znajdowała się w odległości 120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±20 mm pod linią wszycia kołnierza. </w:t>
            </w:r>
          </w:p>
          <w:p w:rsidR="005362F5" w:rsidRPr="00392E09" w:rsidRDefault="005362F5" w:rsidP="00392E09">
            <w:pPr>
              <w:widowControl w:val="0"/>
              <w:tabs>
                <w:tab w:val="center" w:pos="4536"/>
                <w:tab w:val="right" w:pos="9072"/>
              </w:tabs>
              <w:spacing w:after="0" w:line="276" w:lineRule="auto"/>
              <w:ind w:left="322" w:right="29" w:hanging="14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Odległość między wierszami napisu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12 mm. Napis wykonany czcionką 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IMPACT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charakterystyczną literą „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Ƶ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”. Wymiary napisu: Długość napisu: „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PAŃSTWOWA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260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 „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STRAƵ POƵARNA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” – 322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±1 mm,</w:t>
            </w:r>
            <w:r w:rsidRPr="00392E09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wysokość liter 39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mm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±1 mm.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6.37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92E0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pict>
                <v:shape id="Obraz 6" o:spid="_x0000_i1028" type="#_x0000_t75" style="width:279pt;height:124.5pt;visibility:visible">
                  <v:imagedata r:id="rId10" o:title=""/>
                </v:shape>
              </w:pict>
            </w:r>
          </w:p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                          Przykładowy widok kurtki lekkiej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  <w:trHeight w:val="359"/>
        </w:trPr>
        <w:tc>
          <w:tcPr>
            <w:tcW w:w="421" w:type="dxa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ind w:left="-108" w:right="-113"/>
              <w:rPr>
                <w:b/>
                <w:bCs/>
              </w:rPr>
            </w:pPr>
            <w:r w:rsidRPr="00392E09">
              <w:t xml:space="preserve">  </w:t>
            </w:r>
            <w:r w:rsidRPr="00392E09">
              <w:rPr>
                <w:b/>
                <w:bCs/>
              </w:rPr>
              <w:t>7</w:t>
            </w:r>
          </w:p>
        </w:tc>
        <w:tc>
          <w:tcPr>
            <w:tcW w:w="5812" w:type="dxa"/>
            <w:gridSpan w:val="7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Parametry tkaniny zewnętrznej</w:t>
            </w:r>
          </w:p>
        </w:tc>
        <w:tc>
          <w:tcPr>
            <w:tcW w:w="1879" w:type="dxa"/>
            <w:shd w:val="clear" w:color="auto" w:fill="7F7F7F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ind w:left="39" w:right="-11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a/ tkanina zewnętrzna: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Tkanina zewnętrzna kurtki lekkiej ubrania specjalnego powinna spełniać wymagania określone normą PN-EN 15614 oraz dodatkowo parametry zawarte poniżej badane po 20 cyklach prania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wg PN-EN ISO 6330, Metoda “B” w temp. 60</w:t>
            </w:r>
            <w:r w:rsidRPr="00392E09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0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7.2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Rozprzestrzenianie płomienia wg pkt 6.2. normy PN-EN 15614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 xml:space="preserve">  Wskaźnik        </w:t>
            </w:r>
            <w:r w:rsidRPr="00392E09">
              <w:rPr>
                <w:rFonts w:ascii="Arial" w:hAnsi="Arial" w:cs="Arial"/>
                <w:sz w:val="18"/>
                <w:szCs w:val="18"/>
              </w:rPr>
              <w:br/>
              <w:t xml:space="preserve">        3</w:t>
            </w: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7.3</w:t>
            </w:r>
          </w:p>
        </w:tc>
        <w:tc>
          <w:tcPr>
            <w:tcW w:w="2840" w:type="dxa"/>
          </w:tcPr>
          <w:p w:rsidR="005362F5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Przenikanie ciepła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(promieniowanie) wg pkt 6.3. normy PN-EN 15614</w:t>
            </w:r>
          </w:p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val="en-US" w:eastAsia="pl-PL"/>
              </w:rPr>
              <w:t>RHTI</w:t>
            </w:r>
            <w:r w:rsidRPr="00392E09">
              <w:rPr>
                <w:rFonts w:ascii="Arial" w:hAnsi="Arial" w:cs="Arial"/>
                <w:sz w:val="18"/>
                <w:szCs w:val="18"/>
                <w:vertAlign w:val="subscript"/>
                <w:lang w:val="en-US" w:eastAsia="pl-PL"/>
              </w:rPr>
              <w:t xml:space="preserve">24 </w:t>
            </w:r>
            <w:r w:rsidRPr="00392E09">
              <w:rPr>
                <w:rFonts w:ascii="Arial" w:hAnsi="Arial" w:cs="Arial"/>
                <w:sz w:val="18"/>
                <w:szCs w:val="18"/>
                <w:lang w:val="en-US" w:eastAsia="pl-PL"/>
              </w:rPr>
              <w:t>≥11s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val="en-US" w:eastAsia="pl-PL"/>
              </w:rPr>
              <w:t>RHTI</w:t>
            </w:r>
            <w:r w:rsidRPr="00392E09">
              <w:rPr>
                <w:rFonts w:ascii="Arial" w:hAnsi="Arial" w:cs="Arial"/>
                <w:sz w:val="18"/>
                <w:szCs w:val="18"/>
                <w:vertAlign w:val="subscript"/>
                <w:lang w:val="en-US" w:eastAsia="pl-PL"/>
              </w:rPr>
              <w:t>24</w:t>
            </w:r>
            <w:r w:rsidRPr="00392E09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– RHTI</w:t>
            </w:r>
            <w:r w:rsidRPr="00392E09">
              <w:rPr>
                <w:rFonts w:ascii="Arial" w:hAnsi="Arial" w:cs="Arial"/>
                <w:sz w:val="18"/>
                <w:szCs w:val="18"/>
                <w:vertAlign w:val="subscript"/>
                <w:lang w:val="en-US" w:eastAsia="pl-PL"/>
              </w:rPr>
              <w:t>12</w:t>
            </w:r>
            <w:r w:rsidRPr="00392E09">
              <w:rPr>
                <w:rFonts w:ascii="Arial" w:hAnsi="Arial" w:cs="Arial"/>
                <w:sz w:val="18"/>
                <w:szCs w:val="18"/>
                <w:lang w:val="en-US" w:eastAsia="pl-PL"/>
              </w:rPr>
              <w:t>≥4s</w:t>
            </w:r>
          </w:p>
        </w:tc>
        <w:tc>
          <w:tcPr>
            <w:tcW w:w="1838" w:type="dxa"/>
            <w:gridSpan w:val="4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Metodyka badań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</w:pPr>
            <w:r w:rsidRPr="00392E09">
              <w:rPr>
                <w:rFonts w:ascii="Arial" w:hAnsi="Arial" w:cs="Arial"/>
                <w:sz w:val="18"/>
                <w:szCs w:val="18"/>
              </w:rPr>
              <w:t>PN-EN ISO 14116:2011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7.4</w:t>
            </w:r>
          </w:p>
        </w:tc>
        <w:tc>
          <w:tcPr>
            <w:tcW w:w="2840" w:type="dxa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Odporność na ciepło  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(kurczliwość) 180</w:t>
            </w:r>
            <w:r w:rsidRPr="00392E09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0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C, 5 min. wg pkt 6.3. normy PN-EN 15614</w:t>
            </w:r>
          </w:p>
        </w:tc>
        <w:tc>
          <w:tcPr>
            <w:tcW w:w="1134" w:type="dxa"/>
            <w:gridSpan w:val="2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≤  5%   </w:t>
            </w:r>
          </w:p>
        </w:tc>
        <w:tc>
          <w:tcPr>
            <w:tcW w:w="1838" w:type="dxa"/>
            <w:gridSpan w:val="4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Metodyka badań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PN-EN ISO 6942:2002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7.5</w:t>
            </w:r>
          </w:p>
        </w:tc>
        <w:tc>
          <w:tcPr>
            <w:tcW w:w="2840" w:type="dxa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Wytrzymałość na rozciąganie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wg pkt 7.1. normy PN-EN 15614</w:t>
            </w:r>
          </w:p>
        </w:tc>
        <w:tc>
          <w:tcPr>
            <w:tcW w:w="1134" w:type="dxa"/>
            <w:gridSpan w:val="2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wątek 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≥ 900 N 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osnowa </w:t>
            </w:r>
          </w:p>
          <w:p w:rsidR="005362F5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≥  900 N 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8" w:type="dxa"/>
            <w:gridSpan w:val="4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Metodyka badań</w:t>
            </w:r>
          </w:p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ISO 17493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7.6</w:t>
            </w:r>
          </w:p>
        </w:tc>
        <w:tc>
          <w:tcPr>
            <w:tcW w:w="2840" w:type="dxa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Wytrzymałość na rozerwanie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wg pkt 7.2. normy PN-EN 15614</w:t>
            </w:r>
          </w:p>
        </w:tc>
        <w:tc>
          <w:tcPr>
            <w:tcW w:w="1134" w:type="dxa"/>
            <w:gridSpan w:val="2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Wątek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≥ 40 N 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Osnowa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≥  40 N </w:t>
            </w:r>
          </w:p>
        </w:tc>
        <w:tc>
          <w:tcPr>
            <w:tcW w:w="1838" w:type="dxa"/>
            <w:gridSpan w:val="4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Metodyka badań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PN-EN ISO 13934-1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7.7</w:t>
            </w:r>
          </w:p>
        </w:tc>
        <w:tc>
          <w:tcPr>
            <w:tcW w:w="2840" w:type="dxa"/>
          </w:tcPr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Wytrzymałość głównych szwów wg pkt 7.2. normy PN-EN 15614</w:t>
            </w:r>
          </w:p>
        </w:tc>
        <w:tc>
          <w:tcPr>
            <w:tcW w:w="1134" w:type="dxa"/>
            <w:gridSpan w:val="2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≥ 400 N    </w:t>
            </w:r>
          </w:p>
        </w:tc>
        <w:tc>
          <w:tcPr>
            <w:tcW w:w="1838" w:type="dxa"/>
            <w:gridSpan w:val="4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Metodyka badań</w:t>
            </w:r>
          </w:p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PN-EN ISO 13937-2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7.8</w:t>
            </w:r>
          </w:p>
        </w:tc>
        <w:tc>
          <w:tcPr>
            <w:tcW w:w="2840" w:type="dxa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b/ tkanina lub dzianina powlekana o zwiększonej odporności</w:t>
            </w: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na ścieranie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Rozprzestrzenianie płomienia wg pkt. 6.2 PN-EN 15614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Wskaźnik 3</w:t>
            </w:r>
          </w:p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Gramatura minimum </w:t>
            </w:r>
            <w:r w:rsidRPr="00D24B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310 g/m</w:t>
            </w:r>
            <w:r w:rsidRPr="00D24B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gridSpan w:val="2"/>
          </w:tcPr>
          <w:p w:rsidR="005362F5" w:rsidRPr="00392E09" w:rsidRDefault="005362F5" w:rsidP="00392E09">
            <w:pPr>
              <w:spacing w:after="0" w:line="240" w:lineRule="auto"/>
            </w:pPr>
          </w:p>
        </w:tc>
        <w:tc>
          <w:tcPr>
            <w:tcW w:w="1838" w:type="dxa"/>
            <w:gridSpan w:val="4"/>
          </w:tcPr>
          <w:p w:rsidR="005362F5" w:rsidRPr="00392E09" w:rsidRDefault="005362F5" w:rsidP="00392E09">
            <w:pPr>
              <w:tabs>
                <w:tab w:val="left" w:pos="709"/>
              </w:tabs>
              <w:spacing w:after="0" w:line="276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</w:rPr>
              <w:t>Metodyka badań</w:t>
            </w:r>
          </w:p>
          <w:p w:rsidR="005362F5" w:rsidRPr="00392E09" w:rsidRDefault="005362F5" w:rsidP="00392E0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PN-EN ISO 13935-2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7.9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</w:rPr>
              <w:t>Rozmiary</w:t>
            </w:r>
            <w:r w:rsidRPr="00392E09">
              <w:rPr>
                <w:rFonts w:ascii="Arial" w:hAnsi="Arial" w:cs="Arial"/>
                <w:sz w:val="18"/>
                <w:szCs w:val="18"/>
              </w:rPr>
              <w:t xml:space="preserve"> - u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branie specjalne oraz 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urtka lekka powinna być wykonane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według indywidualnej tabeli rozmiarów producenta, stopniowanie wzrostu, obwodu pasa i klatki piersiowej maksymalnie co 4 cm.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7.10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Oznaczenie ubrania specjalnego i kurtki lekkiej.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392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  <w:tr w:rsidR="005362F5" w:rsidRPr="00392E09">
        <w:trPr>
          <w:gridBefore w:val="1"/>
        </w:trPr>
        <w:tc>
          <w:tcPr>
            <w:tcW w:w="421" w:type="dxa"/>
          </w:tcPr>
          <w:p w:rsidR="005362F5" w:rsidRPr="00392E09" w:rsidRDefault="005362F5" w:rsidP="00392E09">
            <w:pPr>
              <w:spacing w:after="0" w:line="240" w:lineRule="auto"/>
              <w:ind w:left="-108" w:right="-113"/>
            </w:pPr>
            <w:r w:rsidRPr="00392E09">
              <w:t>7.11</w:t>
            </w:r>
          </w:p>
        </w:tc>
        <w:tc>
          <w:tcPr>
            <w:tcW w:w="5812" w:type="dxa"/>
            <w:gridSpan w:val="7"/>
          </w:tcPr>
          <w:p w:rsidR="005362F5" w:rsidRPr="00392E09" w:rsidRDefault="005362F5" w:rsidP="00392E09">
            <w:pPr>
              <w:tabs>
                <w:tab w:val="left" w:pos="426"/>
                <w:tab w:val="left" w:pos="480"/>
                <w:tab w:val="left" w:pos="851"/>
              </w:tabs>
              <w:spacing w:after="0" w:line="276" w:lineRule="auto"/>
              <w:ind w:left="39" w:right="-11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2E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OGÓLNE.</w:t>
            </w:r>
          </w:p>
          <w:p w:rsidR="005362F5" w:rsidRPr="00392E09" w:rsidRDefault="005362F5" w:rsidP="00392E09">
            <w:pPr>
              <w:spacing w:after="0" w:line="240" w:lineRule="auto"/>
              <w:ind w:left="-1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Ubranie specjalne oraz kurtka lekka (każde z osobna) powinny 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spełniać wymagania zasadnicze dla środków ochrony indywidualnej </w:t>
            </w:r>
            <w:r w:rsidRPr="00392E09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 potwierdzone deklaracją zgodności UE.</w:t>
            </w:r>
          </w:p>
        </w:tc>
        <w:tc>
          <w:tcPr>
            <w:tcW w:w="1879" w:type="dxa"/>
          </w:tcPr>
          <w:p w:rsidR="005362F5" w:rsidRPr="00392E09" w:rsidRDefault="005362F5" w:rsidP="00392E09">
            <w:pPr>
              <w:spacing w:after="0" w:line="240" w:lineRule="auto"/>
            </w:pPr>
          </w:p>
        </w:tc>
      </w:tr>
    </w:tbl>
    <w:p w:rsidR="005362F5" w:rsidRDefault="005362F5" w:rsidP="005E5699"/>
    <w:p w:rsidR="005362F5" w:rsidRPr="005E5699" w:rsidRDefault="005362F5" w:rsidP="005E5699"/>
    <w:sectPr w:rsidR="005362F5" w:rsidRPr="005E5699" w:rsidSect="00D355C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F5" w:rsidRDefault="005362F5" w:rsidP="00CD3609">
      <w:pPr>
        <w:spacing w:after="0" w:line="240" w:lineRule="auto"/>
      </w:pPr>
      <w:r>
        <w:separator/>
      </w:r>
    </w:p>
  </w:endnote>
  <w:endnote w:type="continuationSeparator" w:id="0">
    <w:p w:rsidR="005362F5" w:rsidRDefault="005362F5" w:rsidP="00CD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F5" w:rsidRDefault="005362F5" w:rsidP="00CD3609">
      <w:pPr>
        <w:spacing w:after="0" w:line="240" w:lineRule="auto"/>
      </w:pPr>
      <w:r>
        <w:separator/>
      </w:r>
    </w:p>
  </w:footnote>
  <w:footnote w:type="continuationSeparator" w:id="0">
    <w:p w:rsidR="005362F5" w:rsidRDefault="005362F5" w:rsidP="00CD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83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FCB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65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CA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043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D88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F780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A5A8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10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B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CE2A44"/>
    <w:multiLevelType w:val="hybridMultilevel"/>
    <w:tmpl w:val="B3F0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16A6C"/>
    <w:multiLevelType w:val="hybridMultilevel"/>
    <w:tmpl w:val="83B2C4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245"/>
    <w:rsid w:val="00013E25"/>
    <w:rsid w:val="00015932"/>
    <w:rsid w:val="0005303A"/>
    <w:rsid w:val="000542F4"/>
    <w:rsid w:val="00057C58"/>
    <w:rsid w:val="00065732"/>
    <w:rsid w:val="00075CF8"/>
    <w:rsid w:val="000914EE"/>
    <w:rsid w:val="000E3FCC"/>
    <w:rsid w:val="000F2210"/>
    <w:rsid w:val="000F68D4"/>
    <w:rsid w:val="00105E4C"/>
    <w:rsid w:val="00116F5D"/>
    <w:rsid w:val="00123E79"/>
    <w:rsid w:val="00127BA7"/>
    <w:rsid w:val="00132F91"/>
    <w:rsid w:val="00133DF2"/>
    <w:rsid w:val="00136006"/>
    <w:rsid w:val="00137189"/>
    <w:rsid w:val="00146BD8"/>
    <w:rsid w:val="00151FF0"/>
    <w:rsid w:val="001551E3"/>
    <w:rsid w:val="001663B3"/>
    <w:rsid w:val="00172245"/>
    <w:rsid w:val="00173B78"/>
    <w:rsid w:val="001A0740"/>
    <w:rsid w:val="001A35C7"/>
    <w:rsid w:val="001B5F67"/>
    <w:rsid w:val="001C1133"/>
    <w:rsid w:val="001E54CB"/>
    <w:rsid w:val="001F2BAB"/>
    <w:rsid w:val="00225004"/>
    <w:rsid w:val="00274CAF"/>
    <w:rsid w:val="00277071"/>
    <w:rsid w:val="002876E6"/>
    <w:rsid w:val="00291D06"/>
    <w:rsid w:val="002A568F"/>
    <w:rsid w:val="002A6618"/>
    <w:rsid w:val="002B1B40"/>
    <w:rsid w:val="002B6285"/>
    <w:rsid w:val="002C032A"/>
    <w:rsid w:val="002C71CC"/>
    <w:rsid w:val="00303065"/>
    <w:rsid w:val="00303EFC"/>
    <w:rsid w:val="003144C2"/>
    <w:rsid w:val="00327CEF"/>
    <w:rsid w:val="00362A79"/>
    <w:rsid w:val="00366851"/>
    <w:rsid w:val="00386D3C"/>
    <w:rsid w:val="00392E09"/>
    <w:rsid w:val="003A389D"/>
    <w:rsid w:val="003A5B98"/>
    <w:rsid w:val="003B7D86"/>
    <w:rsid w:val="003C6D02"/>
    <w:rsid w:val="003E16D8"/>
    <w:rsid w:val="004059A7"/>
    <w:rsid w:val="004177D8"/>
    <w:rsid w:val="00424940"/>
    <w:rsid w:val="00424B2A"/>
    <w:rsid w:val="004321DB"/>
    <w:rsid w:val="00434C3A"/>
    <w:rsid w:val="004463DC"/>
    <w:rsid w:val="004504D2"/>
    <w:rsid w:val="00454730"/>
    <w:rsid w:val="004934CD"/>
    <w:rsid w:val="004B20D1"/>
    <w:rsid w:val="004D1594"/>
    <w:rsid w:val="004D71CF"/>
    <w:rsid w:val="004E3DD2"/>
    <w:rsid w:val="005015AD"/>
    <w:rsid w:val="005070FC"/>
    <w:rsid w:val="00524EC6"/>
    <w:rsid w:val="00535589"/>
    <w:rsid w:val="005362F5"/>
    <w:rsid w:val="00545E89"/>
    <w:rsid w:val="00554A26"/>
    <w:rsid w:val="00570A27"/>
    <w:rsid w:val="005A4631"/>
    <w:rsid w:val="005B0D73"/>
    <w:rsid w:val="005D22E5"/>
    <w:rsid w:val="005E5699"/>
    <w:rsid w:val="005F268D"/>
    <w:rsid w:val="00600CB8"/>
    <w:rsid w:val="00617920"/>
    <w:rsid w:val="00620A9F"/>
    <w:rsid w:val="00623669"/>
    <w:rsid w:val="00626D7E"/>
    <w:rsid w:val="00655057"/>
    <w:rsid w:val="00674B63"/>
    <w:rsid w:val="00681CA2"/>
    <w:rsid w:val="00693D50"/>
    <w:rsid w:val="006A6070"/>
    <w:rsid w:val="006B152F"/>
    <w:rsid w:val="006C1967"/>
    <w:rsid w:val="006D5300"/>
    <w:rsid w:val="00700945"/>
    <w:rsid w:val="00700975"/>
    <w:rsid w:val="007467D5"/>
    <w:rsid w:val="007513FB"/>
    <w:rsid w:val="007516A5"/>
    <w:rsid w:val="00755296"/>
    <w:rsid w:val="00770CD6"/>
    <w:rsid w:val="0077244E"/>
    <w:rsid w:val="007C2E23"/>
    <w:rsid w:val="007C2FA1"/>
    <w:rsid w:val="007E4208"/>
    <w:rsid w:val="0081270F"/>
    <w:rsid w:val="00815D2B"/>
    <w:rsid w:val="00821262"/>
    <w:rsid w:val="00834FCB"/>
    <w:rsid w:val="008444AD"/>
    <w:rsid w:val="00851554"/>
    <w:rsid w:val="00855098"/>
    <w:rsid w:val="00857729"/>
    <w:rsid w:val="00865E85"/>
    <w:rsid w:val="00867BC9"/>
    <w:rsid w:val="008A55DE"/>
    <w:rsid w:val="008C2303"/>
    <w:rsid w:val="008C4DD1"/>
    <w:rsid w:val="008D083D"/>
    <w:rsid w:val="008E6075"/>
    <w:rsid w:val="008E7682"/>
    <w:rsid w:val="008F601B"/>
    <w:rsid w:val="008F6ED1"/>
    <w:rsid w:val="009016B6"/>
    <w:rsid w:val="0090259A"/>
    <w:rsid w:val="009051D3"/>
    <w:rsid w:val="00922F98"/>
    <w:rsid w:val="009276ED"/>
    <w:rsid w:val="00932ADE"/>
    <w:rsid w:val="009340AA"/>
    <w:rsid w:val="00940DAB"/>
    <w:rsid w:val="00944FE0"/>
    <w:rsid w:val="0095185D"/>
    <w:rsid w:val="009538C4"/>
    <w:rsid w:val="0096687E"/>
    <w:rsid w:val="0097515E"/>
    <w:rsid w:val="009836F6"/>
    <w:rsid w:val="0098415C"/>
    <w:rsid w:val="009861B9"/>
    <w:rsid w:val="009A5741"/>
    <w:rsid w:val="009B7582"/>
    <w:rsid w:val="00A06576"/>
    <w:rsid w:val="00A216FD"/>
    <w:rsid w:val="00A3057E"/>
    <w:rsid w:val="00A33131"/>
    <w:rsid w:val="00A33988"/>
    <w:rsid w:val="00A42016"/>
    <w:rsid w:val="00A808F2"/>
    <w:rsid w:val="00AB2B6E"/>
    <w:rsid w:val="00AC0A34"/>
    <w:rsid w:val="00AC7A86"/>
    <w:rsid w:val="00AD19D5"/>
    <w:rsid w:val="00AE79BC"/>
    <w:rsid w:val="00AF7B97"/>
    <w:rsid w:val="00B20E65"/>
    <w:rsid w:val="00B46B17"/>
    <w:rsid w:val="00B532EC"/>
    <w:rsid w:val="00B56AF6"/>
    <w:rsid w:val="00B630A9"/>
    <w:rsid w:val="00B81501"/>
    <w:rsid w:val="00B817D4"/>
    <w:rsid w:val="00B901C9"/>
    <w:rsid w:val="00BB5F77"/>
    <w:rsid w:val="00BC4AA6"/>
    <w:rsid w:val="00BC6716"/>
    <w:rsid w:val="00BC68E2"/>
    <w:rsid w:val="00BD65BF"/>
    <w:rsid w:val="00BE3CB1"/>
    <w:rsid w:val="00BE59E6"/>
    <w:rsid w:val="00C076FF"/>
    <w:rsid w:val="00C456CC"/>
    <w:rsid w:val="00C4766E"/>
    <w:rsid w:val="00C8683E"/>
    <w:rsid w:val="00CA619B"/>
    <w:rsid w:val="00CB32DF"/>
    <w:rsid w:val="00CC58E4"/>
    <w:rsid w:val="00CD3609"/>
    <w:rsid w:val="00CF7A3C"/>
    <w:rsid w:val="00D03BE9"/>
    <w:rsid w:val="00D15F66"/>
    <w:rsid w:val="00D20266"/>
    <w:rsid w:val="00D24BDD"/>
    <w:rsid w:val="00D2775F"/>
    <w:rsid w:val="00D355C5"/>
    <w:rsid w:val="00D40ED0"/>
    <w:rsid w:val="00D5247D"/>
    <w:rsid w:val="00D55F4A"/>
    <w:rsid w:val="00D56952"/>
    <w:rsid w:val="00D61350"/>
    <w:rsid w:val="00D74EC4"/>
    <w:rsid w:val="00D77FF7"/>
    <w:rsid w:val="00D87031"/>
    <w:rsid w:val="00DC6268"/>
    <w:rsid w:val="00DD289A"/>
    <w:rsid w:val="00DD4CF9"/>
    <w:rsid w:val="00E16F80"/>
    <w:rsid w:val="00E31CF2"/>
    <w:rsid w:val="00E604BA"/>
    <w:rsid w:val="00E61C00"/>
    <w:rsid w:val="00E63744"/>
    <w:rsid w:val="00E773EE"/>
    <w:rsid w:val="00EB4BC2"/>
    <w:rsid w:val="00EC3E93"/>
    <w:rsid w:val="00EC57E0"/>
    <w:rsid w:val="00EF6ED0"/>
    <w:rsid w:val="00F106BF"/>
    <w:rsid w:val="00F22A3D"/>
    <w:rsid w:val="00F30A35"/>
    <w:rsid w:val="00F35C42"/>
    <w:rsid w:val="00F37025"/>
    <w:rsid w:val="00F41F20"/>
    <w:rsid w:val="00F6681A"/>
    <w:rsid w:val="00FA1944"/>
    <w:rsid w:val="00FA7BDF"/>
    <w:rsid w:val="00FB39CA"/>
    <w:rsid w:val="00FE3FA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F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5F66"/>
    <w:pPr>
      <w:ind w:left="720"/>
    </w:pPr>
  </w:style>
  <w:style w:type="paragraph" w:styleId="Header">
    <w:name w:val="header"/>
    <w:basedOn w:val="Normal"/>
    <w:link w:val="HeaderChar"/>
    <w:uiPriority w:val="99"/>
    <w:rsid w:val="00CD360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3609"/>
  </w:style>
  <w:style w:type="paragraph" w:styleId="Footer">
    <w:name w:val="footer"/>
    <w:basedOn w:val="Normal"/>
    <w:link w:val="FooterChar"/>
    <w:uiPriority w:val="99"/>
    <w:rsid w:val="00CD360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3609"/>
  </w:style>
  <w:style w:type="paragraph" w:styleId="BalloonText">
    <w:name w:val="Balloon Text"/>
    <w:basedOn w:val="Normal"/>
    <w:link w:val="BalloonTextChar"/>
    <w:uiPriority w:val="99"/>
    <w:semiHidden/>
    <w:rsid w:val="001A35C7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5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3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006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6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006"/>
    <w:rPr>
      <w:b/>
      <w:bCs/>
    </w:rPr>
  </w:style>
  <w:style w:type="character" w:customStyle="1" w:styleId="Teksttreci2">
    <w:name w:val="Tekst treści (2)_"/>
    <w:link w:val="Teksttreci20"/>
    <w:uiPriority w:val="99"/>
    <w:locked/>
    <w:rsid w:val="005B0D73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5B0D73"/>
    <w:pPr>
      <w:widowControl w:val="0"/>
      <w:shd w:val="clear" w:color="auto" w:fill="FFFFFF"/>
      <w:spacing w:after="300" w:line="240" w:lineRule="atLeast"/>
    </w:pPr>
    <w:rPr>
      <w:sz w:val="15"/>
      <w:szCs w:val="15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3298</Words>
  <Characters>19790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MT</dc:title>
  <dc:subject/>
  <dc:creator>Czarnecki Robert</dc:creator>
  <cp:keywords/>
  <dc:description/>
  <cp:lastModifiedBy>aszerer</cp:lastModifiedBy>
  <cp:revision>2</cp:revision>
  <cp:lastPrinted>2021-05-25T08:21:00Z</cp:lastPrinted>
  <dcterms:created xsi:type="dcterms:W3CDTF">2022-10-24T12:52:00Z</dcterms:created>
  <dcterms:modified xsi:type="dcterms:W3CDTF">2022-10-24T12:52:00Z</dcterms:modified>
</cp:coreProperties>
</file>