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90ED861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D2189">
        <w:rPr>
          <w:rFonts w:asciiTheme="minorHAnsi" w:hAnsiTheme="minorHAnsi" w:cstheme="minorHAnsi"/>
          <w:lang w:eastAsia="ar-SA"/>
        </w:rPr>
        <w:t>Balice,</w:t>
      </w:r>
      <w:r w:rsidR="00F23B28" w:rsidRPr="004D2189">
        <w:rPr>
          <w:rFonts w:asciiTheme="minorHAnsi" w:hAnsiTheme="minorHAnsi" w:cstheme="minorHAnsi"/>
          <w:lang w:eastAsia="ar-SA"/>
        </w:rPr>
        <w:t xml:space="preserve"> </w:t>
      </w:r>
      <w:r w:rsidR="004D2189" w:rsidRPr="004D2189">
        <w:rPr>
          <w:rFonts w:asciiTheme="minorHAnsi" w:hAnsiTheme="minorHAnsi" w:cstheme="minorHAnsi"/>
          <w:lang w:eastAsia="ar-SA"/>
        </w:rPr>
        <w:t>06.</w:t>
      </w:r>
      <w:r w:rsidR="003C1078" w:rsidRPr="004D2189">
        <w:rPr>
          <w:rFonts w:asciiTheme="minorHAnsi" w:hAnsiTheme="minorHAnsi" w:cstheme="minorHAnsi"/>
          <w:lang w:eastAsia="ar-SA"/>
        </w:rPr>
        <w:t>06</w:t>
      </w:r>
      <w:r w:rsidR="00997CC3" w:rsidRPr="004D2189">
        <w:rPr>
          <w:rFonts w:asciiTheme="minorHAnsi" w:hAnsiTheme="minorHAnsi" w:cstheme="minorHAnsi"/>
          <w:lang w:eastAsia="ar-SA"/>
        </w:rPr>
        <w:t>.</w:t>
      </w:r>
      <w:r w:rsidR="00BE6A8F" w:rsidRPr="004D2189">
        <w:rPr>
          <w:rFonts w:asciiTheme="minorHAnsi" w:hAnsiTheme="minorHAnsi" w:cstheme="minorHAnsi"/>
          <w:lang w:eastAsia="ar-SA"/>
        </w:rPr>
        <w:t>202</w:t>
      </w:r>
      <w:r w:rsidR="00AB23D9" w:rsidRPr="004D2189">
        <w:rPr>
          <w:rFonts w:asciiTheme="minorHAnsi" w:hAnsiTheme="minorHAnsi" w:cstheme="minorHAnsi"/>
          <w:lang w:eastAsia="ar-SA"/>
        </w:rPr>
        <w:t>4</w:t>
      </w:r>
      <w:r w:rsidR="00BE6A8F" w:rsidRPr="004D2189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4D2189" w:rsidRDefault="00BE6A8F" w:rsidP="00997C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4D2189">
        <w:rPr>
          <w:rFonts w:asciiTheme="minorHAnsi" w:hAnsiTheme="minorHAnsi" w:cstheme="minorHAnsi"/>
          <w:b/>
        </w:rPr>
        <w:t>„</w:t>
      </w:r>
      <w:r w:rsidR="003E5E91" w:rsidRPr="004D2189">
        <w:rPr>
          <w:rFonts w:asciiTheme="minorHAnsi" w:hAnsiTheme="minorHAnsi" w:cstheme="minorHAnsi"/>
          <w:b/>
        </w:rPr>
        <w:t xml:space="preserve">Budowa budynku Centrum Akwakultury z wyposażeniem </w:t>
      </w:r>
    </w:p>
    <w:p w14:paraId="00D5D3DC" w14:textId="2704820A" w:rsidR="00BE6A8F" w:rsidRPr="004D2189" w:rsidRDefault="003E5E91" w:rsidP="00997CC3">
      <w:pPr>
        <w:spacing w:line="276" w:lineRule="auto"/>
        <w:jc w:val="both"/>
        <w:rPr>
          <w:rFonts w:asciiTheme="minorHAnsi" w:hAnsiTheme="minorHAnsi" w:cstheme="minorHAnsi"/>
          <w:b/>
          <w:lang w:val="x-none"/>
        </w:rPr>
      </w:pPr>
      <w:r w:rsidRPr="004D2189">
        <w:rPr>
          <w:rFonts w:asciiTheme="minorHAnsi" w:hAnsiTheme="minorHAnsi" w:cstheme="minorHAnsi"/>
          <w:b/>
        </w:rPr>
        <w:t>w wystawowe akwarium morskie dla Instytutu Zootechniki – Państwowego Instytutu Badawczego w Balicach k/Krakowa</w:t>
      </w:r>
      <w:r w:rsidR="00BE6A8F" w:rsidRPr="004D2189">
        <w:rPr>
          <w:rFonts w:asciiTheme="minorHAnsi" w:hAnsiTheme="minorHAnsi" w:cstheme="minorHAnsi"/>
          <w:b/>
        </w:rPr>
        <w:t>”</w:t>
      </w:r>
      <w:r w:rsidR="00BE6A8F"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4D2189" w:rsidRDefault="00BE6A8F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4D2189" w:rsidRDefault="00AD4036" w:rsidP="00D3235C">
      <w:pPr>
        <w:spacing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36FA1C3B" w14:textId="75AF687A" w:rsidR="00DB737F" w:rsidRDefault="001B52F4" w:rsidP="00AD403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B52F4">
        <w:rPr>
          <w:rFonts w:asciiTheme="minorHAnsi" w:hAnsiTheme="minorHAnsi" w:cstheme="minorHAnsi"/>
          <w:shd w:val="clear" w:color="auto" w:fill="FFFFFF"/>
        </w:rPr>
        <w:t>Zwracamy się z uprzejmą prośbą o przesunięcie terminu składania ofert o co najmniej 7 dni. W celu przygotowania rzetelnej i kompletnej oferty niezbędne będzie również dokładne przeanalizowanie i uwzględnienie w wycenie udzielonych przez Państwo odpowiedzi oraz potrzebny czas na uzyskanie ofert od kontrahentów i przeanalizowanie obszernej dokumentacji. Zważywszy na powyższe, prosimy o pozytywne ustosunkowanie się do naszej prośby. Przesunięcie terminu składania ofert pozwoli potencjalnym oferentom na przygotowanie wiarygodnych i konkurencyjnych ofert.</w:t>
      </w:r>
    </w:p>
    <w:p w14:paraId="65480582" w14:textId="77777777" w:rsidR="001B52F4" w:rsidRPr="001B52F4" w:rsidRDefault="001B52F4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1A07035" w14:textId="3EBEC0E0" w:rsidR="00AD4036" w:rsidRPr="004D2189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38418337" w14:textId="77777777" w:rsidR="001B52F4" w:rsidRPr="004D2189" w:rsidRDefault="001B52F4" w:rsidP="001B52F4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4D2189">
        <w:rPr>
          <w:rFonts w:asciiTheme="minorHAnsi" w:hAnsiTheme="minorHAnsi" w:cstheme="minorHAnsi"/>
          <w:iCs/>
          <w:color w:val="0D0D0D" w:themeColor="text1" w:themeTint="F2"/>
          <w:lang w:eastAsia="x-none"/>
        </w:rPr>
        <w:t>Zamawiający nie przedłuża terminu składania ofert.</w:t>
      </w:r>
    </w:p>
    <w:p w14:paraId="2C78721C" w14:textId="77777777" w:rsidR="002058FE" w:rsidRPr="004D2189" w:rsidRDefault="002058FE" w:rsidP="00420F84">
      <w:pPr>
        <w:pStyle w:val="Bezodstpw"/>
        <w:rPr>
          <w:rFonts w:asciiTheme="minorHAnsi" w:hAnsiTheme="minorHAnsi" w:cstheme="minorHAnsi"/>
          <w:szCs w:val="24"/>
        </w:rPr>
      </w:pPr>
    </w:p>
    <w:p w14:paraId="5D33B6C1" w14:textId="6EBC76B1" w:rsidR="002058FE" w:rsidRDefault="002058FE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  <w:bookmarkStart w:id="0" w:name="_GoBack"/>
      <w:bookmarkEnd w:id="0"/>
    </w:p>
    <w:p w14:paraId="5F35E645" w14:textId="77777777" w:rsidR="002058FE" w:rsidRDefault="002058FE" w:rsidP="00547B8C">
      <w:pPr>
        <w:rPr>
          <w:rFonts w:asciiTheme="minorHAnsi" w:hAnsiTheme="minorHAnsi" w:cstheme="minorHAnsi"/>
          <w:b/>
          <w:iCs/>
          <w:lang w:eastAsia="x-none"/>
        </w:rPr>
      </w:pPr>
    </w:p>
    <w:p w14:paraId="76C43FF3" w14:textId="1CB8237B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F3A0" w14:textId="77777777" w:rsidR="00E30E5D" w:rsidRDefault="00E30E5D" w:rsidP="00D64E9F">
      <w:r>
        <w:separator/>
      </w:r>
    </w:p>
  </w:endnote>
  <w:endnote w:type="continuationSeparator" w:id="0">
    <w:p w14:paraId="1B725A07" w14:textId="77777777" w:rsidR="00E30E5D" w:rsidRDefault="00E30E5D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525E" w14:textId="77777777" w:rsidR="00E30E5D" w:rsidRDefault="00E30E5D" w:rsidP="00D64E9F">
      <w:r>
        <w:separator/>
      </w:r>
    </w:p>
  </w:footnote>
  <w:footnote w:type="continuationSeparator" w:id="0">
    <w:p w14:paraId="1DA2A4D5" w14:textId="77777777" w:rsidR="00E30E5D" w:rsidRDefault="00E30E5D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A6A"/>
    <w:rsid w:val="000125A3"/>
    <w:rsid w:val="00017A19"/>
    <w:rsid w:val="00031C27"/>
    <w:rsid w:val="00033F01"/>
    <w:rsid w:val="0003576B"/>
    <w:rsid w:val="00046042"/>
    <w:rsid w:val="00073D03"/>
    <w:rsid w:val="00095F89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B52F4"/>
    <w:rsid w:val="001C1E96"/>
    <w:rsid w:val="00205250"/>
    <w:rsid w:val="002058FE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5787"/>
    <w:rsid w:val="00347937"/>
    <w:rsid w:val="00381A30"/>
    <w:rsid w:val="00387E0D"/>
    <w:rsid w:val="00396260"/>
    <w:rsid w:val="003C1078"/>
    <w:rsid w:val="003C33D8"/>
    <w:rsid w:val="003D5736"/>
    <w:rsid w:val="003E24DC"/>
    <w:rsid w:val="003E3717"/>
    <w:rsid w:val="003E5E91"/>
    <w:rsid w:val="003E64A4"/>
    <w:rsid w:val="00412F4C"/>
    <w:rsid w:val="00420F84"/>
    <w:rsid w:val="0042511E"/>
    <w:rsid w:val="004530FC"/>
    <w:rsid w:val="00481EDF"/>
    <w:rsid w:val="0049168F"/>
    <w:rsid w:val="00494188"/>
    <w:rsid w:val="004B2079"/>
    <w:rsid w:val="004C1409"/>
    <w:rsid w:val="004C5340"/>
    <w:rsid w:val="004D2189"/>
    <w:rsid w:val="004D3746"/>
    <w:rsid w:val="004E5C7C"/>
    <w:rsid w:val="004E698E"/>
    <w:rsid w:val="004E7BDB"/>
    <w:rsid w:val="004F014A"/>
    <w:rsid w:val="004F5B70"/>
    <w:rsid w:val="00513616"/>
    <w:rsid w:val="0051561A"/>
    <w:rsid w:val="00522859"/>
    <w:rsid w:val="005321E7"/>
    <w:rsid w:val="00547B8C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209"/>
    <w:rsid w:val="00623F90"/>
    <w:rsid w:val="00645B88"/>
    <w:rsid w:val="0064648F"/>
    <w:rsid w:val="0067604F"/>
    <w:rsid w:val="00684A95"/>
    <w:rsid w:val="00696FC8"/>
    <w:rsid w:val="00697F78"/>
    <w:rsid w:val="006A31B7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92C55"/>
    <w:rsid w:val="007A340F"/>
    <w:rsid w:val="007E199E"/>
    <w:rsid w:val="007E4F6B"/>
    <w:rsid w:val="007F75B8"/>
    <w:rsid w:val="008119E0"/>
    <w:rsid w:val="00815849"/>
    <w:rsid w:val="008337EB"/>
    <w:rsid w:val="00843E05"/>
    <w:rsid w:val="00846553"/>
    <w:rsid w:val="008661BE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55F89"/>
    <w:rsid w:val="00965EDB"/>
    <w:rsid w:val="00972BE8"/>
    <w:rsid w:val="00981E9A"/>
    <w:rsid w:val="009853D2"/>
    <w:rsid w:val="00997CC3"/>
    <w:rsid w:val="009E237B"/>
    <w:rsid w:val="00A01137"/>
    <w:rsid w:val="00A10DAF"/>
    <w:rsid w:val="00A21261"/>
    <w:rsid w:val="00A31318"/>
    <w:rsid w:val="00A54D8C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4615"/>
    <w:rsid w:val="00AF5E59"/>
    <w:rsid w:val="00B04C02"/>
    <w:rsid w:val="00B41980"/>
    <w:rsid w:val="00B41D32"/>
    <w:rsid w:val="00B47670"/>
    <w:rsid w:val="00B52FDC"/>
    <w:rsid w:val="00B67A04"/>
    <w:rsid w:val="00B74477"/>
    <w:rsid w:val="00BA44CB"/>
    <w:rsid w:val="00BC3AA4"/>
    <w:rsid w:val="00BD57F8"/>
    <w:rsid w:val="00BE0CB6"/>
    <w:rsid w:val="00BE6A8F"/>
    <w:rsid w:val="00BF2EEB"/>
    <w:rsid w:val="00C11A54"/>
    <w:rsid w:val="00C1787B"/>
    <w:rsid w:val="00C36221"/>
    <w:rsid w:val="00C411EA"/>
    <w:rsid w:val="00C41571"/>
    <w:rsid w:val="00C556E0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1E5C"/>
    <w:rsid w:val="00D1438F"/>
    <w:rsid w:val="00D150B3"/>
    <w:rsid w:val="00D30D4F"/>
    <w:rsid w:val="00D3235C"/>
    <w:rsid w:val="00D52D62"/>
    <w:rsid w:val="00D545E1"/>
    <w:rsid w:val="00D56AA0"/>
    <w:rsid w:val="00D57501"/>
    <w:rsid w:val="00D64E9F"/>
    <w:rsid w:val="00D66CE2"/>
    <w:rsid w:val="00D67237"/>
    <w:rsid w:val="00D9102B"/>
    <w:rsid w:val="00D93B5D"/>
    <w:rsid w:val="00DB737F"/>
    <w:rsid w:val="00DC04C5"/>
    <w:rsid w:val="00DE6B41"/>
    <w:rsid w:val="00E0041A"/>
    <w:rsid w:val="00E12095"/>
    <w:rsid w:val="00E234C1"/>
    <w:rsid w:val="00E30E5D"/>
    <w:rsid w:val="00E435C6"/>
    <w:rsid w:val="00E64368"/>
    <w:rsid w:val="00E70918"/>
    <w:rsid w:val="00EA44E6"/>
    <w:rsid w:val="00EC7445"/>
    <w:rsid w:val="00EE7111"/>
    <w:rsid w:val="00EF3B92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20F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F96A-B970-4BF5-913C-B5715C0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5</cp:revision>
  <cp:lastPrinted>2024-06-06T09:22:00Z</cp:lastPrinted>
  <dcterms:created xsi:type="dcterms:W3CDTF">2024-06-06T09:08:00Z</dcterms:created>
  <dcterms:modified xsi:type="dcterms:W3CDTF">2024-06-06T10:47:00Z</dcterms:modified>
</cp:coreProperties>
</file>