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0F4C" w14:textId="77777777" w:rsidR="00DB4229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SPECYFIKACJA WARUNKÓW ZAMÓWIENIA</w:t>
      </w:r>
      <w:r w:rsidRPr="00420276">
        <w:rPr>
          <w:rFonts w:asciiTheme="minorHAnsi" w:hAnsiTheme="minorHAnsi" w:cstheme="minorHAnsi"/>
          <w:b/>
        </w:rPr>
        <w:cr/>
        <w:t xml:space="preserve">W TRYBIE </w:t>
      </w:r>
      <w:r>
        <w:rPr>
          <w:rFonts w:asciiTheme="minorHAnsi" w:hAnsiTheme="minorHAnsi" w:cstheme="minorHAnsi"/>
          <w:b/>
        </w:rPr>
        <w:t>PODSTAWOWYM</w:t>
      </w:r>
    </w:p>
    <w:p w14:paraId="2CFD3A97" w14:textId="3816C03F" w:rsidR="00420276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3D6986F9" w14:textId="77777777" w:rsidR="00420276" w:rsidRPr="00420276" w:rsidRDefault="00420276" w:rsidP="00420276">
      <w:pPr>
        <w:spacing w:after="0" w:line="240" w:lineRule="auto"/>
        <w:rPr>
          <w:rFonts w:asciiTheme="minorHAnsi" w:hAnsiTheme="minorHAnsi" w:cstheme="minorHAnsi"/>
        </w:rPr>
      </w:pPr>
    </w:p>
    <w:p w14:paraId="09BD722C" w14:textId="77777777" w:rsidR="00420276" w:rsidRPr="00753C7A" w:rsidRDefault="00420276" w:rsidP="00420276">
      <w:pPr>
        <w:rPr>
          <w:rFonts w:asciiTheme="minorHAnsi" w:hAnsiTheme="minorHAnsi" w:cstheme="minorHAnsi"/>
          <w:b/>
        </w:rPr>
      </w:pPr>
      <w:r w:rsidRPr="00753C7A">
        <w:rPr>
          <w:rFonts w:asciiTheme="minorHAnsi" w:hAnsiTheme="minorHAnsi" w:cstheme="minorHAnsi"/>
          <w:b/>
        </w:rPr>
        <w:t xml:space="preserve">Przedmiot zamówienia: </w:t>
      </w:r>
    </w:p>
    <w:p w14:paraId="3E9BE97B" w14:textId="01C13420" w:rsidR="00DB4229" w:rsidRPr="00F63B1C" w:rsidRDefault="00B21901" w:rsidP="00F63B1C">
      <w:pPr>
        <w:jc w:val="both"/>
        <w:rPr>
          <w:rFonts w:asciiTheme="minorHAnsi" w:hAnsiTheme="minorHAnsi" w:cstheme="minorHAnsi"/>
          <w:b/>
          <w:bCs/>
        </w:rPr>
      </w:pPr>
      <w:r w:rsidRPr="00F63B1C">
        <w:rPr>
          <w:rFonts w:asciiTheme="minorHAnsi" w:hAnsiTheme="minorHAnsi" w:cstheme="minorHAnsi"/>
          <w:b/>
          <w:bCs/>
        </w:rPr>
        <w:t xml:space="preserve">Dostawa </w:t>
      </w:r>
      <w:r w:rsidR="00D32F0F">
        <w:rPr>
          <w:rFonts w:asciiTheme="minorHAnsi" w:hAnsiTheme="minorHAnsi" w:cstheme="minorHAnsi"/>
          <w:b/>
          <w:bCs/>
        </w:rPr>
        <w:t xml:space="preserve">drobnego </w:t>
      </w:r>
      <w:r w:rsidRPr="00F63B1C">
        <w:rPr>
          <w:rFonts w:asciiTheme="minorHAnsi" w:hAnsiTheme="minorHAnsi" w:cstheme="minorHAnsi"/>
          <w:b/>
          <w:bCs/>
        </w:rPr>
        <w:t>sprzętu medycznego</w:t>
      </w:r>
      <w:r w:rsidR="00D32F0F">
        <w:rPr>
          <w:rFonts w:asciiTheme="minorHAnsi" w:hAnsiTheme="minorHAnsi" w:cstheme="minorHAnsi"/>
          <w:b/>
          <w:bCs/>
        </w:rPr>
        <w:t xml:space="preserve"> </w:t>
      </w:r>
      <w:r w:rsidR="00420276" w:rsidRPr="00F63B1C">
        <w:rPr>
          <w:rFonts w:asciiTheme="minorHAnsi" w:hAnsiTheme="minorHAnsi" w:cstheme="minorHAnsi"/>
          <w:b/>
          <w:bCs/>
        </w:rPr>
        <w:t xml:space="preserve">– znak sprawy Adm </w:t>
      </w:r>
      <w:r w:rsidR="00EC6328">
        <w:rPr>
          <w:rFonts w:asciiTheme="minorHAnsi" w:hAnsiTheme="minorHAnsi" w:cstheme="minorHAnsi"/>
          <w:b/>
          <w:bCs/>
        </w:rPr>
        <w:t>4</w:t>
      </w:r>
      <w:r w:rsidR="008866E8">
        <w:rPr>
          <w:rFonts w:asciiTheme="minorHAnsi" w:hAnsiTheme="minorHAnsi" w:cstheme="minorHAnsi"/>
          <w:b/>
          <w:bCs/>
        </w:rPr>
        <w:t>A</w:t>
      </w:r>
      <w:r w:rsidR="006F3077" w:rsidRPr="00F63B1C">
        <w:rPr>
          <w:rFonts w:asciiTheme="minorHAnsi" w:hAnsiTheme="minorHAnsi" w:cstheme="minorHAnsi"/>
          <w:b/>
          <w:bCs/>
        </w:rPr>
        <w:t>/</w:t>
      </w:r>
      <w:r w:rsidR="00420276" w:rsidRPr="00F63B1C">
        <w:rPr>
          <w:rFonts w:asciiTheme="minorHAnsi" w:hAnsiTheme="minorHAnsi" w:cstheme="minorHAnsi"/>
          <w:b/>
          <w:bCs/>
        </w:rPr>
        <w:t>202</w:t>
      </w:r>
      <w:r w:rsidR="006F3077" w:rsidRPr="00F63B1C">
        <w:rPr>
          <w:rFonts w:asciiTheme="minorHAnsi" w:hAnsiTheme="minorHAnsi" w:cstheme="minorHAnsi"/>
          <w:b/>
          <w:bCs/>
        </w:rPr>
        <w:t>1</w:t>
      </w:r>
    </w:p>
    <w:p w14:paraId="4E3AA704" w14:textId="1B38A0DC" w:rsidR="00DB4229" w:rsidRPr="00F63B1C" w:rsidRDefault="00420276" w:rsidP="00420276">
      <w:pPr>
        <w:rPr>
          <w:rFonts w:asciiTheme="minorHAnsi" w:hAnsiTheme="minorHAnsi" w:cstheme="minorHAnsi"/>
          <w:b/>
        </w:rPr>
      </w:pPr>
      <w:r w:rsidRPr="00F63B1C">
        <w:rPr>
          <w:rFonts w:asciiTheme="minorHAnsi" w:hAnsiTheme="minorHAnsi" w:cstheme="minorHAnsi"/>
          <w:b/>
        </w:rPr>
        <w:t>SWZ zatwierdzona</w:t>
      </w:r>
      <w:r w:rsidR="00DB4229" w:rsidRPr="00F63B1C">
        <w:rPr>
          <w:rFonts w:asciiTheme="minorHAnsi" w:hAnsiTheme="minorHAnsi" w:cstheme="minorHAnsi"/>
          <w:b/>
        </w:rPr>
        <w:t xml:space="preserve"> w dniu </w:t>
      </w:r>
      <w:r w:rsidR="00037EB5" w:rsidRPr="00FF7F28">
        <w:rPr>
          <w:rFonts w:asciiTheme="minorHAnsi" w:hAnsiTheme="minorHAnsi" w:cstheme="minorHAnsi"/>
          <w:b/>
        </w:rPr>
        <w:t>1</w:t>
      </w:r>
      <w:r w:rsidR="00CE37F7">
        <w:rPr>
          <w:rFonts w:asciiTheme="minorHAnsi" w:hAnsiTheme="minorHAnsi" w:cstheme="minorHAnsi"/>
          <w:b/>
        </w:rPr>
        <w:t>3</w:t>
      </w:r>
      <w:r w:rsidR="00037EB5" w:rsidRPr="00FF7F28">
        <w:rPr>
          <w:rFonts w:asciiTheme="minorHAnsi" w:hAnsiTheme="minorHAnsi" w:cstheme="minorHAnsi"/>
          <w:b/>
        </w:rPr>
        <w:t>.0</w:t>
      </w:r>
      <w:r w:rsidR="008866E8">
        <w:rPr>
          <w:rFonts w:asciiTheme="minorHAnsi" w:hAnsiTheme="minorHAnsi" w:cstheme="minorHAnsi"/>
          <w:b/>
        </w:rPr>
        <w:t>4</w:t>
      </w:r>
      <w:r w:rsidR="00037EB5" w:rsidRPr="00FF7F28">
        <w:rPr>
          <w:rFonts w:asciiTheme="minorHAnsi" w:hAnsiTheme="minorHAnsi" w:cstheme="minorHAnsi"/>
          <w:b/>
        </w:rPr>
        <w:t>.</w:t>
      </w:r>
      <w:r w:rsidR="00DB4229" w:rsidRPr="00FF7F28">
        <w:rPr>
          <w:rFonts w:asciiTheme="minorHAnsi" w:hAnsiTheme="minorHAnsi" w:cstheme="minorHAnsi"/>
          <w:b/>
        </w:rPr>
        <w:t>2021r.</w:t>
      </w:r>
      <w:r w:rsidRPr="00F63B1C">
        <w:rPr>
          <w:rFonts w:asciiTheme="minorHAnsi" w:hAnsiTheme="minorHAnsi" w:cstheme="minorHAnsi"/>
          <w:b/>
        </w:rPr>
        <w:t xml:space="preserve"> przez</w:t>
      </w:r>
      <w:r w:rsidR="00DB4229" w:rsidRPr="00F63B1C">
        <w:rPr>
          <w:rFonts w:asciiTheme="minorHAnsi" w:hAnsiTheme="minorHAnsi" w:cstheme="minorHAnsi"/>
          <w:b/>
        </w:rPr>
        <w:t>:</w:t>
      </w:r>
    </w:p>
    <w:p w14:paraId="1F1CD76C" w14:textId="77777777" w:rsidR="00DB4229" w:rsidRDefault="00DB4229" w:rsidP="00420276">
      <w:pPr>
        <w:rPr>
          <w:rFonts w:asciiTheme="minorHAnsi" w:hAnsiTheme="minorHAnsi" w:cstheme="minorHAnsi"/>
          <w:b/>
        </w:rPr>
      </w:pPr>
    </w:p>
    <w:p w14:paraId="61F70156" w14:textId="3652BCAC" w:rsidR="00420276" w:rsidRPr="00420276" w:rsidRDefault="00420276" w:rsidP="00420276">
      <w:pPr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Dyrektora jednostki Zamawiającego </w:t>
      </w:r>
      <w:r w:rsidR="00DB4229">
        <w:rPr>
          <w:rFonts w:asciiTheme="minorHAnsi" w:hAnsiTheme="minorHAnsi" w:cstheme="minorHAnsi"/>
          <w:b/>
        </w:rPr>
        <w:tab/>
      </w:r>
      <w:r w:rsidRPr="00420276">
        <w:rPr>
          <w:rFonts w:asciiTheme="minorHAnsi" w:hAnsiTheme="minorHAnsi" w:cstheme="minorHAnsi"/>
          <w:b/>
        </w:rPr>
        <w:t>__________</w:t>
      </w:r>
      <w:r w:rsidR="00DB4229">
        <w:rPr>
          <w:rFonts w:asciiTheme="minorHAnsi" w:hAnsiTheme="minorHAnsi" w:cstheme="minorHAnsi"/>
          <w:b/>
        </w:rPr>
        <w:t>___</w:t>
      </w:r>
      <w:r w:rsidRPr="00420276">
        <w:rPr>
          <w:rFonts w:asciiTheme="minorHAnsi" w:hAnsiTheme="minorHAnsi" w:cstheme="minorHAnsi"/>
          <w:b/>
        </w:rPr>
        <w:t>_</w:t>
      </w:r>
    </w:p>
    <w:p w14:paraId="67AF79F5" w14:textId="2EC672F0" w:rsidR="00DB4229" w:rsidRDefault="00DB4229" w:rsidP="00DB4229">
      <w:pPr>
        <w:jc w:val="both"/>
        <w:rPr>
          <w:b/>
        </w:rPr>
      </w:pPr>
      <w:r>
        <w:rPr>
          <w:b/>
        </w:rPr>
        <w:t>Z-ca Dyrektora ds. Pielęgniarstwa w zakresie przedmiotu zamówienia ________________</w:t>
      </w:r>
    </w:p>
    <w:p w14:paraId="51E69E0B" w14:textId="0E342227" w:rsidR="00DB4229" w:rsidRDefault="00DB4229" w:rsidP="00DB4229">
      <w:pPr>
        <w:jc w:val="both"/>
        <w:rPr>
          <w:b/>
        </w:rPr>
      </w:pPr>
      <w:r>
        <w:rPr>
          <w:b/>
        </w:rPr>
        <w:t>Dział Zamówień Publicznych w zakresie zastosowania procedury zgodnie z ustawą PZP</w:t>
      </w:r>
      <w:r>
        <w:rPr>
          <w:b/>
        </w:rPr>
        <w:tab/>
        <w:t xml:space="preserve"> __________________</w:t>
      </w:r>
    </w:p>
    <w:p w14:paraId="3EB5BEE4" w14:textId="77777777" w:rsidR="00E47523" w:rsidRDefault="00E47523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A4D52B3" w14:textId="59DE42CE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 xml:space="preserve">I. </w:t>
      </w:r>
      <w:r w:rsidR="00775CF7" w:rsidRPr="00775CF7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0379233" w14:textId="77777777" w:rsidR="002265F4" w:rsidRDefault="002265F4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9C79F7" w14:textId="401567B0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Zamawiający</w:t>
      </w:r>
      <w:r w:rsidR="00775C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D442D4" w14:textId="161EFB54" w:rsid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Cs w:val="0"/>
          <w:sz w:val="22"/>
          <w:szCs w:val="22"/>
        </w:rPr>
        <w:t xml:space="preserve">WOJEWÓDZKI SZPITAL PSYCHIATRYCZNY </w:t>
      </w: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>im. prof. Tadeusza Bilikiewicza w Gdańsku</w:t>
      </w:r>
    </w:p>
    <w:p w14:paraId="5F6EAEF3" w14:textId="5F1CE043" w:rsidR="00420276" w:rsidRP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ul. Srebrniki 17, 80-282 Gdańsk,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tel. 58  52-47-500; faks: 58  52-47-520 </w:t>
      </w:r>
    </w:p>
    <w:p w14:paraId="343A873B" w14:textId="77777777" w:rsidR="00420276" w:rsidRPr="00A12074" w:rsidRDefault="00420276" w:rsidP="00DB422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A12074">
        <w:rPr>
          <w:rFonts w:asciiTheme="minorHAnsi" w:hAnsiTheme="minorHAnsi" w:cstheme="minorHAnsi"/>
          <w:b/>
          <w:lang w:val="en-AU"/>
        </w:rPr>
        <w:t>NIP: 957-07-28-045; REGON: 000293462</w:t>
      </w:r>
    </w:p>
    <w:p w14:paraId="4462ABF0" w14:textId="795A65B4" w:rsidR="00420276" w:rsidRPr="00A12074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</w:pPr>
      <w:r w:rsidRPr="00A12074"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  <w:t xml:space="preserve">e-mail: </w:t>
      </w:r>
      <w:hyperlink r:id="rId8" w:history="1">
        <w:r w:rsidRPr="00A12074">
          <w:rPr>
            <w:rFonts w:asciiTheme="minorHAnsi" w:hAnsiTheme="minorHAnsi" w:cstheme="minorHAnsi"/>
            <w:b w:val="0"/>
            <w:bCs w:val="0"/>
            <w:sz w:val="22"/>
            <w:szCs w:val="22"/>
            <w:lang w:val="en-AU"/>
          </w:rPr>
          <w:t>szpital@wsp-bilikiewicz.pl</w:t>
        </w:r>
      </w:hyperlink>
    </w:p>
    <w:p w14:paraId="6435ADF6" w14:textId="030967AA" w:rsidR="00DB4229" w:rsidRPr="00DB4229" w:rsidRDefault="00DE1D3B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DB4229" w:rsidRPr="00DB42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www.wsp-bilikiewicz.pl</w:t>
        </w:r>
      </w:hyperlink>
    </w:p>
    <w:p w14:paraId="09E98FA2" w14:textId="77777777" w:rsidR="00643DEC" w:rsidRDefault="00643DEC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0EA6A2" w14:textId="704CDD8D" w:rsidR="00DB4229" w:rsidRPr="00DB4229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Niniejsze postępowanie prowadzone jest w formie elektronicznej za pośrednictwem platformy zakupowej dostępnej pod adresem strony internetowej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której link znajduje się na stronie Zamawiającego </w:t>
      </w:r>
      <w:hyperlink r:id="rId11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http://www.wsp-bilikiewicz.pl/szpital/zamowienia-publiczne</w:t>
        </w:r>
      </w:hyperlink>
      <w:r w:rsidR="00643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zwanej dalej Platformą.</w:t>
      </w:r>
    </w:p>
    <w:p w14:paraId="48C9F77A" w14:textId="77777777" w:rsidR="004E1BEE" w:rsidRDefault="004E1BEE" w:rsidP="00420276">
      <w:pPr>
        <w:jc w:val="both"/>
        <w:rPr>
          <w:rFonts w:asciiTheme="minorHAnsi" w:hAnsiTheme="minorHAnsi" w:cstheme="minorHAnsi"/>
          <w:b/>
        </w:rPr>
      </w:pPr>
    </w:p>
    <w:p w14:paraId="5D231818" w14:textId="02E5D717" w:rsidR="00775CF7" w:rsidRPr="00D32F0F" w:rsidRDefault="00420276" w:rsidP="00D32F0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4F6A33">
        <w:rPr>
          <w:rFonts w:asciiTheme="minorHAnsi" w:hAnsiTheme="minorHAnsi" w:cstheme="minorHAnsi"/>
          <w:b/>
          <w:bCs/>
        </w:rPr>
        <w:t xml:space="preserve">II. </w:t>
      </w:r>
      <w:r w:rsidR="00775CF7" w:rsidRPr="004F6A33">
        <w:rPr>
          <w:rFonts w:asciiTheme="minorHAnsi" w:hAnsiTheme="minorHAnsi" w:cstheme="minorHAnsi"/>
          <w:b/>
          <w:bCs/>
        </w:rPr>
        <w:t xml:space="preserve">ADRES STRONY INTERNETOWEJ, NA KTÓREJ UDOSTĘPNIANE BĘDĄ ZMIANY I WYJAŚNIENIA TREŚCI SWZ ORAZ INNE DOKUMENTY ZAMÓWIENIA BEZPOŚRENIO ZWIĄZANE Z POSTĘPOWANIEM O UDZIELENIE ZAMÓWIENIA </w:t>
      </w:r>
    </w:p>
    <w:p w14:paraId="57D80411" w14:textId="77777777" w:rsidR="004F6A33" w:rsidRP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3733A" w14:textId="1E4FFBE3" w:rsidR="00D32F0F" w:rsidRDefault="00775CF7" w:rsidP="00E47523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Zmiany i wyjaśnienie treści SWZ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2" w:history="1">
        <w:r w:rsidRPr="004E1CA4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D7EF207" w14:textId="77777777" w:rsidR="00E47523" w:rsidRPr="00E47523" w:rsidRDefault="00E47523" w:rsidP="00E47523">
      <w:pPr>
        <w:spacing w:after="0"/>
        <w:rPr>
          <w:lang w:eastAsia="pl-PL"/>
        </w:rPr>
      </w:pPr>
    </w:p>
    <w:p w14:paraId="6724C15B" w14:textId="6DCDF60A" w:rsidR="00775CF7" w:rsidRDefault="00775CF7" w:rsidP="00E47523">
      <w:pPr>
        <w:spacing w:after="0"/>
        <w:jc w:val="both"/>
        <w:rPr>
          <w:rFonts w:asciiTheme="minorHAnsi" w:hAnsiTheme="minorHAnsi" w:cstheme="minorHAnsi"/>
          <w:b/>
        </w:rPr>
      </w:pPr>
      <w:r w:rsidRPr="00775CF7">
        <w:rPr>
          <w:rFonts w:asciiTheme="minorHAnsi" w:hAnsiTheme="minorHAnsi" w:cstheme="minorHAnsi"/>
          <w:b/>
        </w:rPr>
        <w:t>III. TRYB UDZIELENIA ZAMÓWIENIA</w:t>
      </w:r>
    </w:p>
    <w:p w14:paraId="37E8C3E2" w14:textId="1622D877" w:rsidR="008751E8" w:rsidRDefault="004E1BEE" w:rsidP="00EF2714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Postępowanie o udzielenie zamówienia prowadzone jest wg przepisów ustawy z dnia 11 września 2019r. - Prawo zamówień publicznych (tekst jednolity Dz. U. z 2019 r. poz. 2019) zwanej dalej „ustawą Pzp”.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publicznego prowadzone jest w </w:t>
      </w:r>
      <w:r w:rsidR="00775CF7" w:rsidRPr="004E1BEE">
        <w:rPr>
          <w:rFonts w:asciiTheme="minorHAnsi" w:hAnsiTheme="minorHAnsi" w:cstheme="minorHAnsi"/>
          <w:sz w:val="22"/>
          <w:szCs w:val="22"/>
        </w:rPr>
        <w:t>trybie podstawowym, na podstawie art. 275 pkt 1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ustawy z dnia 11 września 2019 r. – Prawo zamówień. </w:t>
      </w:r>
    </w:p>
    <w:p w14:paraId="51D71B15" w14:textId="77777777" w:rsidR="00EF2714" w:rsidRPr="00EF2714" w:rsidRDefault="00EF2714" w:rsidP="00EF2714">
      <w:pPr>
        <w:rPr>
          <w:lang w:eastAsia="pl-PL"/>
        </w:rPr>
      </w:pPr>
    </w:p>
    <w:p w14:paraId="4B0093A5" w14:textId="77AF796F" w:rsidR="00775CF7" w:rsidRDefault="004E1BEE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IV. INFORMACJA, CZY ZAMAWIAJĄCY PRZEWIDUJE WYBÓR NAJKORZYSTNIEJSZEJ OFERTY Z MOŻLIWOŚCIĄ PROWADZENIA NEGOCJACJI</w:t>
      </w:r>
    </w:p>
    <w:p w14:paraId="21D28A57" w14:textId="77777777" w:rsidR="008751E8" w:rsidRDefault="008751E8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74CC3" w14:textId="161CAF70" w:rsidR="00420276" w:rsidRPr="00EB6496" w:rsidRDefault="002265F4" w:rsidP="00EB6496">
      <w:pPr>
        <w:autoSpaceDE w:val="0"/>
        <w:autoSpaceDN w:val="0"/>
        <w:adjustRightInd w:val="0"/>
        <w:jc w:val="both"/>
        <w:rPr>
          <w:rFonts w:cs="Calibri"/>
          <w:color w:val="FFFFFF"/>
        </w:rPr>
      </w:pPr>
      <w:r w:rsidRPr="00A76F1A">
        <w:rPr>
          <w:rFonts w:eastAsia="Batang" w:cs="Calibri"/>
        </w:rPr>
        <w:t>Zamawiający nie przewiduje wyboru najkorzystniejszej oferty z możliwością prowadzenia negocjacji.</w:t>
      </w:r>
    </w:p>
    <w:p w14:paraId="48B50877" w14:textId="77777777" w:rsidR="009D7A5F" w:rsidRDefault="009D7A5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95CEC6" w14:textId="5B904507" w:rsidR="001A0011" w:rsidRDefault="001A0011" w:rsidP="001A0011">
      <w:pPr>
        <w:jc w:val="both"/>
        <w:rPr>
          <w:rFonts w:asciiTheme="minorHAnsi" w:hAnsiTheme="minorHAnsi" w:cstheme="minorHAnsi"/>
          <w:b/>
        </w:rPr>
      </w:pPr>
      <w:r w:rsidRPr="00CA0C0B">
        <w:rPr>
          <w:rFonts w:asciiTheme="minorHAnsi" w:hAnsiTheme="minorHAnsi" w:cstheme="minorHAnsi"/>
          <w:b/>
        </w:rPr>
        <w:lastRenderedPageBreak/>
        <w:t>V. CZĘŚCI ZAMÓWIENIA</w:t>
      </w:r>
    </w:p>
    <w:p w14:paraId="2E1A4355" w14:textId="1A9C421C" w:rsidR="001A0011" w:rsidRPr="007B746C" w:rsidRDefault="001A0011" w:rsidP="00420276">
      <w:pPr>
        <w:jc w:val="both"/>
      </w:pPr>
      <w:r w:rsidRPr="007B746C">
        <w:t xml:space="preserve">Zamawiający podzielił przedmiot zamówienia na </w:t>
      </w:r>
      <w:r w:rsidR="00CD5735">
        <w:rPr>
          <w:b/>
        </w:rPr>
        <w:t>7</w:t>
      </w:r>
      <w:r w:rsidRPr="007B746C">
        <w:rPr>
          <w:b/>
        </w:rPr>
        <w:t xml:space="preserve"> części</w:t>
      </w:r>
      <w:r w:rsidRPr="007B746C">
        <w:t xml:space="preserve"> </w:t>
      </w:r>
      <w:r w:rsidR="00EC6328">
        <w:t xml:space="preserve">(pakiety: 1, 2, 3, 4, 5, 6, </w:t>
      </w:r>
      <w:r w:rsidR="00CD5735">
        <w:t>7</w:t>
      </w:r>
      <w:r w:rsidR="00EC6328">
        <w:t xml:space="preserve">) </w:t>
      </w:r>
      <w:r w:rsidRPr="007B746C">
        <w:t>i dopuszcza możliwości składania ofert częściowych, jednakże na całość pakietu. Opis poszczególnych części zamówienia zawarty jest w Formularzu cenowym, stanowiącym Załącznik nr 2 do SWZ.</w:t>
      </w:r>
    </w:p>
    <w:p w14:paraId="4578C768" w14:textId="40636F2A" w:rsidR="00420276" w:rsidRDefault="00902470" w:rsidP="004202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="00420276" w:rsidRPr="00420276">
        <w:rPr>
          <w:rFonts w:asciiTheme="minorHAnsi" w:hAnsiTheme="minorHAnsi" w:cstheme="minorHAnsi"/>
          <w:b/>
        </w:rPr>
        <w:t xml:space="preserve">. </w:t>
      </w:r>
      <w:r w:rsidR="00EB6496" w:rsidRPr="00EB6496">
        <w:rPr>
          <w:rFonts w:asciiTheme="minorHAnsi" w:hAnsiTheme="minorHAnsi" w:cstheme="minorHAnsi"/>
          <w:b/>
        </w:rPr>
        <w:t>OPIS PRZEDMIOTU ZAMÓWIENIA</w:t>
      </w:r>
    </w:p>
    <w:p w14:paraId="78CF9529" w14:textId="1D22010C" w:rsidR="007B746C" w:rsidRPr="007B746C" w:rsidRDefault="007B746C" w:rsidP="007B746C">
      <w:pPr>
        <w:pStyle w:val="Nagwek1"/>
        <w:numPr>
          <w:ilvl w:val="0"/>
          <w:numId w:val="17"/>
        </w:numPr>
        <w:ind w:left="284" w:hanging="284"/>
        <w:jc w:val="both"/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</w:pPr>
      <w:r w:rsidRPr="007B746C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Przedmiotem zamówienia jest dostawa drobnego sprzętu medycznego, narzędzi jednorazowych, rękawic, jednorazowego sprzętu medycznego w asortymencie i zgodnie w wymaganiami określonymi w „Formularzu cenowym” niniejszej specyfikacji – Załącznik nr 2 do SWZ, w ilości uzależnionej od rzeczywistych potrzeb Zamawiającego, z terminem zawierającym okres ważności do użytkowania</w:t>
      </w:r>
      <w:r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:</w:t>
      </w:r>
    </w:p>
    <w:p w14:paraId="0DE21175" w14:textId="5B8751A2" w:rsidR="007B746C" w:rsidRPr="007B746C" w:rsidRDefault="007B746C" w:rsidP="007B746C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- nie krótszym niż 12 miesięcy dla pakietów </w:t>
      </w:r>
      <w:r w:rsidR="00906E59">
        <w:rPr>
          <w:rFonts w:asciiTheme="minorHAnsi" w:hAnsiTheme="minorHAnsi" w:cstheme="minorHAnsi"/>
          <w:b w:val="0"/>
          <w:bCs w:val="0"/>
          <w:sz w:val="22"/>
          <w:szCs w:val="22"/>
        </w:rPr>
        <w:t>1, 2, 3, 5, 7</w:t>
      </w:r>
    </w:p>
    <w:p w14:paraId="34C45B1E" w14:textId="192A6045" w:rsidR="007B746C" w:rsidRPr="007B746C" w:rsidRDefault="007B746C" w:rsidP="007B746C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- nie krótszym niż 24 miesiące dla pakietów </w:t>
      </w:r>
      <w:r w:rsidR="00906E59">
        <w:rPr>
          <w:rFonts w:asciiTheme="minorHAnsi" w:hAnsiTheme="minorHAnsi" w:cstheme="minorHAnsi"/>
          <w:b w:val="0"/>
          <w:bCs w:val="0"/>
          <w:sz w:val="22"/>
          <w:szCs w:val="22"/>
        </w:rPr>
        <w:t>4 i 6.</w:t>
      </w:r>
    </w:p>
    <w:p w14:paraId="256AC3F7" w14:textId="7F3347DD" w:rsidR="0001550E" w:rsidRPr="007B746C" w:rsidRDefault="0001550E" w:rsidP="007B746C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Zamawiający w opisie przedmiotu zamówienia i Formularzu cenowym (Załącznik nr 2 do SWZ) dokładnie określił standardy jakościowe odnoszące się do wszystkich istotnych cech przedmiotu zamówienia.</w:t>
      </w:r>
    </w:p>
    <w:p w14:paraId="11148A97" w14:textId="7CAC2F53" w:rsidR="00420276" w:rsidRPr="00420276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Przedmiot zamówienia musi być dopuszczony do użytku w placówkach ochrony zdrowia. </w:t>
      </w:r>
    </w:p>
    <w:p w14:paraId="5FE7BFF3" w14:textId="77777777" w:rsidR="00420276" w:rsidRPr="0001550E" w:rsidRDefault="00420276" w:rsidP="0001550E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Oferowany przedmiot zamówienia  stanowiący 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wyrób medyczny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musi  spełniać wymagania  określone w:</w:t>
      </w:r>
    </w:p>
    <w:p w14:paraId="58BBBA86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Ustawie z dnia 20 maja 2010 r o wyrobach medycznych (tj. Dz. U. z 2020 r .,  poz. 186 ), </w:t>
      </w:r>
    </w:p>
    <w:p w14:paraId="34EF7A13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5 listopada 2010r w sprawie sposobu kwalifikacji wyrobów medycznych  ( Dz. U. z 2019 r., poz. 195),</w:t>
      </w:r>
    </w:p>
    <w:p w14:paraId="622B0B1C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17 lutego  2016r w sprawie wymagań zasadniczych  oraz procedur zgodności  wyrobów medycznych  ( Dz. U. z 2016 r., poz. 211),</w:t>
      </w:r>
    </w:p>
    <w:p w14:paraId="285613B4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23 września 2010 r. w sprawie wzoru znaku CE (Dz.  U. 2010, nr 186, poz. 1252;</w:t>
      </w:r>
    </w:p>
    <w:p w14:paraId="093EB4C3" w14:textId="2D237F4D" w:rsid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Dyrektywę 2007/47/WE z dnia 5 września 2007r - dotyczącej  wyrobów medycznych  </w:t>
      </w:r>
    </w:p>
    <w:p w14:paraId="45D787B6" w14:textId="77777777" w:rsidR="008751E8" w:rsidRPr="00420276" w:rsidRDefault="008751E8" w:rsidP="008751E8">
      <w:pPr>
        <w:spacing w:before="120" w:after="0" w:line="240" w:lineRule="auto"/>
        <w:ind w:left="993"/>
        <w:jc w:val="both"/>
        <w:rPr>
          <w:rFonts w:asciiTheme="minorHAnsi" w:hAnsiTheme="minorHAnsi" w:cstheme="minorHAnsi"/>
          <w:bCs/>
        </w:rPr>
      </w:pPr>
    </w:p>
    <w:p w14:paraId="46276A7E" w14:textId="79B3A28E" w:rsidR="008751E8" w:rsidRDefault="00420276" w:rsidP="008751E8">
      <w:pPr>
        <w:pStyle w:val="Nagwek1"/>
        <w:numPr>
          <w:ilvl w:val="0"/>
          <w:numId w:val="17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sz w:val="22"/>
          <w:szCs w:val="22"/>
        </w:rPr>
        <w:t>Przedmiot zamówienia musi być dopuszczony do obrotu na terenie RP i posiadać Deklaracje Zgodności (oświadczenie wytwórcy lub jego autoryzowanego przedstawiciela, stwierdzające na jego wyłączną odpowiedzialność, że wyrób jest zgodny z wymaganiami zasadniczymi). Ponadto Wykonawca winien dysponować formularzem Powiadomienia/</w:t>
      </w:r>
      <w:r w:rsidR="003423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1550E">
        <w:rPr>
          <w:rFonts w:asciiTheme="minorHAnsi" w:hAnsiTheme="minorHAnsi" w:cstheme="minorHAnsi"/>
          <w:b w:val="0"/>
          <w:sz w:val="22"/>
          <w:szCs w:val="22"/>
        </w:rPr>
        <w:t>Zgłoszenia /Wpisu do Rejestru Wyrobów Medycznych zgodnie z ustawą o wyrobach medycznych z dnia 20 maja 2010 r o wyrobach medycznych (tj. Dz. U. z 2020 r .,  poz. 186 ).</w:t>
      </w:r>
    </w:p>
    <w:p w14:paraId="67229D74" w14:textId="77777777" w:rsidR="00420276" w:rsidRPr="001E449F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Wspólny słownik CPV:</w:t>
      </w:r>
    </w:p>
    <w:p w14:paraId="653E5840" w14:textId="77777777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33.14.10.00-0  Jednorazowe, niechemiczne artykuły medyczne i hematologiczne</w:t>
      </w:r>
    </w:p>
    <w:p w14:paraId="1A050700" w14:textId="77777777" w:rsidR="00AD3783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33.10.00.00-1 Urządzenia medyczne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23CC8BDC" w14:textId="2B19DB76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38.90.00.00-4 Różne przyrządy do badań lub testowania</w:t>
      </w:r>
      <w:r w:rsidRPr="007B746C" w:rsidDel="00403F1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5B1F834" w14:textId="67EA85BF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33.14.16.15-4 Pojemniki na mocz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</w:t>
      </w:r>
    </w:p>
    <w:p w14:paraId="7C4644E3" w14:textId="326D8B70" w:rsidR="0034232B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33.19.00.00-8 Różne urządzenia i produkty medyczne</w:t>
      </w:r>
      <w:r w:rsidRPr="007B746C" w:rsidDel="009A50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586A23A" w14:textId="77777777" w:rsidR="00AD3783" w:rsidRDefault="0034232B" w:rsidP="00AD3783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33.15.70.00-5 urządzenia do terapii gazowej i oddechowej</w:t>
      </w:r>
    </w:p>
    <w:p w14:paraId="2790C958" w14:textId="3B7EFDB4" w:rsidR="00AD3783" w:rsidRPr="00AD3783" w:rsidRDefault="00AD3783" w:rsidP="00AD3783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D3783">
        <w:rPr>
          <w:rFonts w:asciiTheme="minorHAnsi" w:hAnsiTheme="minorHAnsi" w:cstheme="minorHAnsi"/>
          <w:b w:val="0"/>
          <w:bCs w:val="0"/>
          <w:sz w:val="22"/>
          <w:szCs w:val="22"/>
        </w:rPr>
        <w:t>33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AD3783">
        <w:rPr>
          <w:rFonts w:asciiTheme="minorHAnsi" w:hAnsiTheme="minorHAnsi" w:cstheme="minorHAnsi"/>
          <w:b w:val="0"/>
          <w:bCs w:val="0"/>
          <w:sz w:val="22"/>
          <w:szCs w:val="22"/>
        </w:rPr>
        <w:t>14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AD3783">
        <w:rPr>
          <w:rFonts w:asciiTheme="minorHAnsi" w:hAnsiTheme="minorHAnsi" w:cstheme="minorHAnsi"/>
          <w:b w:val="0"/>
          <w:bCs w:val="0"/>
          <w:sz w:val="22"/>
          <w:szCs w:val="22"/>
        </w:rPr>
        <w:t>14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AD3783">
        <w:rPr>
          <w:rFonts w:asciiTheme="minorHAnsi" w:hAnsiTheme="minorHAnsi" w:cstheme="minorHAnsi"/>
          <w:b w:val="0"/>
          <w:bCs w:val="0"/>
          <w:sz w:val="22"/>
          <w:szCs w:val="22"/>
        </w:rPr>
        <w:t>20-0 Rękawice chirurgiczne</w:t>
      </w:r>
    </w:p>
    <w:p w14:paraId="6942D529" w14:textId="77777777" w:rsidR="00AD3783" w:rsidRPr="00AD3783" w:rsidRDefault="00AD3783" w:rsidP="00AD3783">
      <w:pPr>
        <w:rPr>
          <w:lang w:eastAsia="pl-PL"/>
        </w:rPr>
      </w:pPr>
    </w:p>
    <w:p w14:paraId="2C5CBEB7" w14:textId="77777777" w:rsidR="00593D35" w:rsidRPr="00593D35" w:rsidRDefault="00593D35" w:rsidP="00593D35">
      <w:pPr>
        <w:rPr>
          <w:lang w:eastAsia="pl-PL"/>
        </w:rPr>
      </w:pPr>
    </w:p>
    <w:p w14:paraId="6E4E10EE" w14:textId="77777777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sz w:val="22"/>
          <w:szCs w:val="22"/>
        </w:rPr>
        <w:lastRenderedPageBreak/>
        <w:t>Zamawiający dopuszcza składanie ofert równoważnych – odpowiedników lub zamienników danej pozycji Formularza cenowego, pod warunkiem zagwarantowania tych samych właściwości.</w:t>
      </w:r>
    </w:p>
    <w:p w14:paraId="2DAD974C" w14:textId="1966AE72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sz w:val="22"/>
          <w:szCs w:val="22"/>
        </w:rPr>
        <w:t>Zamawiający wyraża zgodę na złożenie oferty z inną liczbą sztuk w opakowaniu niż określono w SWZ przy zastosowaniu przeliczenia opakowań do 2 miejsc po przecinku, chyba że Zamawiający określił maksymalną ilość sztuk w opakowaniu w Formularzu cenowym, który stanowi Załącznik nr 2 do niniejszej SWZ.</w:t>
      </w:r>
    </w:p>
    <w:p w14:paraId="0DC35A4E" w14:textId="77777777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Wykonawca dostarczy na własny koszt i ryzyko do magazynu gospodarczego (budynek nr 19) w siedzibie Zamawiającego.</w:t>
      </w:r>
    </w:p>
    <w:p w14:paraId="65898864" w14:textId="593199E3" w:rsidR="00357CF8" w:rsidRPr="00DD17E7" w:rsidRDefault="0034232B" w:rsidP="00DD17E7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>Dostawy odbywać się będą sukcesywnie, zgodnie z zamówieniami częściowymi, określającymi każdorazowo asortyment oraz ilość, w terminie 10 dni, od dnia złożenia zamówienia.</w:t>
      </w:r>
    </w:p>
    <w:p w14:paraId="1506352B" w14:textId="70E90EAD" w:rsidR="00BF794E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Szczegółowe postanowienia dotyczące wykonywania zobowiązań odnoszących się do niniejszego zamówienia zawarto w projekcie umowy – </w:t>
      </w:r>
      <w:r w:rsidRPr="001E449F">
        <w:rPr>
          <w:rFonts w:asciiTheme="minorHAnsi" w:hAnsiTheme="minorHAnsi" w:cstheme="minorHAnsi"/>
          <w:bCs w:val="0"/>
          <w:sz w:val="22"/>
          <w:szCs w:val="22"/>
        </w:rPr>
        <w:t>załącznik nr 4 do SWZ.</w:t>
      </w:r>
    </w:p>
    <w:p w14:paraId="74C1BFEE" w14:textId="7DBA71E8" w:rsidR="005B706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Przygotowując ofertę, Wykonawca winien dokładnie zapoznać się z zawartością wszystkich dokumentów składających się na dokumentację </w:t>
      </w:r>
      <w:r w:rsidR="00D161C0">
        <w:rPr>
          <w:rFonts w:asciiTheme="minorHAnsi" w:hAnsiTheme="minorHAnsi" w:cstheme="minorHAnsi"/>
          <w:b w:val="0"/>
          <w:sz w:val="22"/>
          <w:szCs w:val="22"/>
        </w:rPr>
        <w:t>postępowania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, którą należy odczytywać wraz </w:t>
      </w:r>
      <w:r w:rsidR="001E449F" w:rsidRPr="001E449F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modyfikacjami i zmianami wnoszonymi przez Zamawiającego w trakcie trwania postępowania.</w:t>
      </w:r>
    </w:p>
    <w:p w14:paraId="1BA47CD3" w14:textId="36BC7754" w:rsidR="00357CF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 przypadku, gdy w dokumentacji bądź SWZ pojawią się wskazania znaków towarowych, patentów lub pochodzenia lub odniesienia do norm, aprobat, specyfikacji technicznych, należy rozumieć, zgodnie z przepisem art. 99 ust. 5 i art. 101 ust. 4 ustawy Pzp, że jest to uzasadnione specyfikacją przedmiotu zamówienia i Zamawiający nie może opisać przedmiotu zamówienia za pomocą dostatecznie dokładnych określeń. W takich okolicznościach Zamawiający</w:t>
      </w:r>
      <w:r w:rsidR="001E44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dopuszcza możliwość składania w ofercie rozwiązań równoważnych, przy czym minimalne wymagania, jakim mają odpowiadać rozwiązania równoważne, to wymagania nie gorsze od parametrów wskazanych w dokumentacji.</w:t>
      </w:r>
    </w:p>
    <w:p w14:paraId="66E41853" w14:textId="082DC6D1" w:rsidR="002E3731" w:rsidRPr="00D161C0" w:rsidRDefault="0001550E" w:rsidP="002E3731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C20">
        <w:rPr>
          <w:rFonts w:asciiTheme="minorHAnsi" w:hAnsiTheme="minorHAnsi" w:cstheme="minorHAnsi"/>
          <w:bCs w:val="0"/>
          <w:sz w:val="22"/>
          <w:szCs w:val="22"/>
        </w:rPr>
        <w:t>Zamawiający dopuszcza możliwość składania ofert częściowych w zakresie opisanych pakietów</w:t>
      </w:r>
      <w:r w:rsidR="00D161C0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Każdemu z Wykonawców przysługuje możliwość złożenia oferty na wybrany przez siebie pakiet lub pakiety ofert częściowych.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Zamawiający podzielił przedmiot zamówienia na </w:t>
      </w:r>
      <w:r w:rsidR="00C2012C">
        <w:rPr>
          <w:rFonts w:asciiTheme="minorHAnsi" w:hAnsiTheme="minorHAnsi" w:cstheme="minorHAnsi"/>
          <w:b w:val="0"/>
          <w:sz w:val="22"/>
          <w:szCs w:val="22"/>
        </w:rPr>
        <w:t>7</w:t>
      </w:r>
      <w:r w:rsidR="00357CF8" w:rsidRPr="00420276">
        <w:rPr>
          <w:rFonts w:asciiTheme="minorHAnsi" w:hAnsiTheme="minorHAnsi" w:cstheme="minorHAnsi"/>
          <w:b w:val="0"/>
          <w:sz w:val="22"/>
          <w:szCs w:val="22"/>
        </w:rPr>
        <w:t xml:space="preserve"> części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(pakietów) i dopuszcza możliwości składania ofert częściowych, jednakże na całość pakietu. Opis poszczególnych części zamówienia zawarty jest w Formularzu cenowym, stanowiącym Załącznik nr 2 do SWZ.</w:t>
      </w:r>
    </w:p>
    <w:p w14:paraId="324FBC5E" w14:textId="1677511C" w:rsidR="00357CF8" w:rsidRPr="00357CF8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7CF8">
        <w:rPr>
          <w:rFonts w:asciiTheme="minorHAnsi" w:hAnsiTheme="minorHAnsi" w:cstheme="minorHAnsi"/>
          <w:b w:val="0"/>
          <w:sz w:val="22"/>
          <w:szCs w:val="22"/>
        </w:rPr>
        <w:t>Zamawiający nie dopuszcza możliwości składania ofert wariantowych.</w:t>
      </w:r>
    </w:p>
    <w:p w14:paraId="0F2C9329" w14:textId="45FA34FC" w:rsidR="001E449F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możliwości udzielenia zamówień z wolnej ręki o których mowa w art. 214 ust. 1 pkt. 7 i 8.</w:t>
      </w:r>
    </w:p>
    <w:p w14:paraId="49316DBB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084B8836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zastrzega obowiązku osobistego wykonania przez Wykonawcę kluczowych zadań.</w:t>
      </w:r>
    </w:p>
    <w:p w14:paraId="16FD8091" w14:textId="516A5863" w:rsidR="003B7943" w:rsidRPr="00D161C0" w:rsidRDefault="0001550E" w:rsidP="003B7943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61C595B8" w14:textId="16961939" w:rsidR="00420276" w:rsidRPr="00420276" w:rsidRDefault="00420276" w:rsidP="003B7943">
      <w:pPr>
        <w:spacing w:before="100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Pr="00420276">
        <w:rPr>
          <w:rFonts w:asciiTheme="minorHAnsi" w:hAnsiTheme="minorHAnsi" w:cstheme="minorHAnsi"/>
          <w:b/>
        </w:rPr>
        <w:t xml:space="preserve">I. </w:t>
      </w:r>
      <w:r w:rsidR="00A039FF" w:rsidRPr="00420276">
        <w:rPr>
          <w:rFonts w:asciiTheme="minorHAnsi" w:hAnsiTheme="minorHAnsi" w:cstheme="minorHAnsi"/>
          <w:b/>
        </w:rPr>
        <w:t>TERMIN WYKONANIA ZAMÓWIENIA.</w:t>
      </w:r>
    </w:p>
    <w:p w14:paraId="5324D080" w14:textId="209C34E3" w:rsidR="007C201E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86C4C">
        <w:rPr>
          <w:rFonts w:asciiTheme="minorHAnsi" w:hAnsiTheme="minorHAnsi" w:cstheme="minorHAnsi"/>
          <w:bCs/>
          <w:sz w:val="22"/>
          <w:szCs w:val="22"/>
        </w:rPr>
        <w:t xml:space="preserve">Zamawiający wymaga wykonania zamówienia w terminie </w:t>
      </w:r>
      <w:r w:rsidR="00D161C0">
        <w:rPr>
          <w:rFonts w:asciiTheme="minorHAnsi" w:hAnsiTheme="minorHAnsi" w:cstheme="minorHAnsi"/>
          <w:bCs/>
          <w:sz w:val="22"/>
          <w:szCs w:val="22"/>
        </w:rPr>
        <w:t>1</w:t>
      </w:r>
      <w:r w:rsidRPr="00D86C4C">
        <w:rPr>
          <w:rFonts w:asciiTheme="minorHAnsi" w:hAnsiTheme="minorHAnsi" w:cstheme="minorHAnsi"/>
          <w:bCs/>
          <w:sz w:val="22"/>
          <w:szCs w:val="22"/>
        </w:rPr>
        <w:t xml:space="preserve">2 miesięcy od dnia zawarcia umowy.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="00D161C0">
        <w:rPr>
          <w:rFonts w:asciiTheme="minorHAnsi" w:hAnsiTheme="minorHAnsi" w:cstheme="minorHAnsi"/>
          <w:bCs/>
          <w:sz w:val="22"/>
          <w:szCs w:val="22"/>
        </w:rPr>
        <w:t xml:space="preserve">sukcesywne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realizowane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="005B7068" w:rsidRPr="00D86C4C">
        <w:rPr>
          <w:rFonts w:asciiTheme="minorHAnsi" w:hAnsiTheme="minorHAnsi" w:cstheme="minorHAnsi"/>
          <w:bCs/>
          <w:sz w:val="22"/>
          <w:szCs w:val="22"/>
        </w:rPr>
        <w:t>maksymalnie</w:t>
      </w:r>
      <w:r w:rsid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61C0">
        <w:rPr>
          <w:rFonts w:asciiTheme="minorHAnsi" w:hAnsiTheme="minorHAnsi" w:cstheme="minorHAnsi"/>
          <w:bCs/>
          <w:sz w:val="22"/>
          <w:szCs w:val="22"/>
        </w:rPr>
        <w:t>10 dni</w:t>
      </w:r>
      <w:r w:rsidR="005B7068" w:rsidRP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7C201E">
        <w:rPr>
          <w:rFonts w:asciiTheme="minorHAnsi" w:hAnsiTheme="minorHAnsi" w:cstheme="minorHAnsi"/>
          <w:bCs/>
          <w:sz w:val="22"/>
          <w:szCs w:val="22"/>
        </w:rPr>
        <w:t>złożenia zamówienia.</w:t>
      </w:r>
    </w:p>
    <w:p w14:paraId="01037F92" w14:textId="77777777" w:rsidR="00D86C4C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32C3F7" w14:textId="17524EC4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6A33">
        <w:rPr>
          <w:rFonts w:asciiTheme="minorHAnsi" w:hAnsiTheme="minorHAnsi" w:cstheme="minorHAnsi"/>
          <w:b/>
          <w:bCs/>
          <w:sz w:val="22"/>
          <w:szCs w:val="22"/>
        </w:rPr>
        <w:t>I. PROJEKTOWANE POSTANOWIENIA UMOWY W SPRAWIE ZAMÓWIENIA PUBLICZNEGO, KTÓRE ZOSTANĄ WPROWADZONE DO TREŚCI UMOWY</w:t>
      </w:r>
    </w:p>
    <w:p w14:paraId="6F3532F2" w14:textId="6D0677CC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2EC9CB" w14:textId="5697A007" w:rsidR="00752DB2" w:rsidRDefault="00752DB2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2DB2">
        <w:rPr>
          <w:rFonts w:asciiTheme="minorHAnsi" w:hAnsiTheme="minorHAnsi" w:cstheme="minorHAnsi"/>
          <w:bCs/>
          <w:sz w:val="22"/>
          <w:szCs w:val="22"/>
        </w:rPr>
        <w:t xml:space="preserve">Projektowane postanowienia umowy w sprawie zamówienia publicznego zostały zawarte w </w:t>
      </w:r>
      <w:r w:rsidRPr="00752DB2">
        <w:rPr>
          <w:rFonts w:asciiTheme="minorHAnsi" w:hAnsiTheme="minorHAnsi" w:cstheme="minorHAnsi"/>
          <w:b/>
          <w:bCs/>
          <w:sz w:val="22"/>
          <w:szCs w:val="22"/>
        </w:rPr>
        <w:t>załączniku nr 4 do SWZ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E30317" w14:textId="4CFA34F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EB6A2" w14:textId="125C789E" w:rsidR="00FC76BC" w:rsidRDefault="00C25720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IX</w:t>
      </w:r>
      <w:r w:rsidR="00FC76BC" w:rsidRPr="00FC76BC">
        <w:rPr>
          <w:rFonts w:asciiTheme="minorHAnsi" w:hAnsiTheme="minorHAnsi" w:cstheme="minorHAnsi"/>
          <w:b/>
          <w:bCs/>
          <w:sz w:val="22"/>
          <w:szCs w:val="22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20C28D7" w14:textId="7777777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CCDAF" w14:textId="4AB6C4C2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Komunikacja między Zamawiającym, a Wykonawcami odbywać się będzie się drogą elektroniczną przy użyciu platformy zakupowej  </w:t>
      </w:r>
      <w:hyperlink r:id="rId13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  <w:r w:rsidR="00E859DE">
        <w:rPr>
          <w:rFonts w:cs="Calibri"/>
        </w:rPr>
        <w:t xml:space="preserve"> </w:t>
      </w:r>
    </w:p>
    <w:p w14:paraId="29BBB015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4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5ED2B3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70C5D1ED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Zalecenia: </w:t>
      </w:r>
    </w:p>
    <w:p w14:paraId="70135413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a) Zamawiający rekomenduje wykorzystanie formatów: .pdf .doc .xls .jpg (.jpeg) ze szczególnym wskazaniem na .pdf </w:t>
      </w:r>
    </w:p>
    <w:p w14:paraId="308D5B28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b) W celu ewentualnej kompresji danych Zamawiający rekomenduje wykorzystanie jednego z formatów: − .zip − .7Z </w:t>
      </w:r>
    </w:p>
    <w:p w14:paraId="39EEE9EB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c) Wśród formatów powszechnych a NIE występujących w rozporządzeniu występują: .rar .gif .bmp .numbers .pages. </w:t>
      </w:r>
    </w:p>
    <w:p w14:paraId="1D90B4C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d) Zamawiający zwraca uwagę na ograniczenia wielkości plików podpisywanych profilem zaufanym, który wynosi max 10MB, oraz na ograniczenie wielkości plików podpisywanych w aplikacji eDoApp służącej do składania podpisu osobistego, który wynosi max 5MB. </w:t>
      </w:r>
    </w:p>
    <w:p w14:paraId="537469BF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e) 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14:paraId="34099F5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f) Pliki w innych formatach niż PDF zaleca się opatrzyć zewnętrznym podpisem XAdES. Wykonawca powinien pamiętać, aby plik z podpisem przekazywać łącznie z dokumentem podpisywanym. </w:t>
      </w:r>
    </w:p>
    <w:p w14:paraId="703306CD" w14:textId="396CE4EC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g) 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7098CEC5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h) Zamawiający zaleca, aby Wykonawca z odpowiednim wyprzedzeniem przetestował możliwość prawidłowego wykorzystania wybranej metody podpisania plików oferty. </w:t>
      </w:r>
    </w:p>
    <w:p w14:paraId="314155C7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i) Jeśli Wykonawca pakuje dokumenty np. w plik ZIP zalecamy wcześniejsze podpisanie każdego ze skompresowanych plików. </w:t>
      </w:r>
    </w:p>
    <w:p w14:paraId="328470A9" w14:textId="48D49CE6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15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</w:p>
    <w:p w14:paraId="1DE2D42B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21F2481F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a) stały dostęp do sieci Internet o gwarantowanej przepustowości nie mniejszej niż 512 kb/s, </w:t>
      </w:r>
    </w:p>
    <w:p w14:paraId="66C58036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b) komputer klasy PC lub MAC o następującej konfiguracji: pamięć min. 2 GB Ram, procesor Intel IV 2 GHZ lub jego nowsza wersja, jeden z systemów operacyjnych - MS Windows 7, Mac Os x 10 4, Linux, lub ich nowsze wersje, </w:t>
      </w:r>
    </w:p>
    <w:p w14:paraId="41D4853D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c) zainstalowana dowolna przeglądarka internetowa, w przypadku Internet Explorer minimalnie wersja 10 0, </w:t>
      </w:r>
    </w:p>
    <w:p w14:paraId="11084509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d) włączona obsługa JavaScript, </w:t>
      </w:r>
    </w:p>
    <w:p w14:paraId="054D35E0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e) zainstalowany program Adobe Acrobat Reader lub inny obsługujący format plików .pdf, </w:t>
      </w:r>
    </w:p>
    <w:p w14:paraId="7E18906A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f) Platforma działa według standardu przyjętego w komunikacji sieciowej - kodowanie UTF8, </w:t>
      </w:r>
    </w:p>
    <w:p w14:paraId="0F691BA3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lastRenderedPageBreak/>
        <w:t xml:space="preserve">g) oznaczenie czasu odbioru danych przez platformę zakupową stanowi datę oraz dokładny czas (hh:mm:ss) generowany wg. czasu lokalnego serwera synchronizowanego z zegarem Głównego Urzędu Miar. </w:t>
      </w:r>
    </w:p>
    <w:p w14:paraId="4E55E9B2" w14:textId="77777777" w:rsidR="00FC76BC" w:rsidRPr="00A76F1A" w:rsidRDefault="00FC76BC" w:rsidP="004D4B22">
      <w:pPr>
        <w:pStyle w:val="Default"/>
        <w:numPr>
          <w:ilvl w:val="0"/>
          <w:numId w:val="18"/>
        </w:numPr>
        <w:tabs>
          <w:tab w:val="clear" w:pos="720"/>
        </w:tabs>
        <w:spacing w:after="60"/>
        <w:ind w:left="284" w:hanging="284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859DE">
        <w:rPr>
          <w:rFonts w:ascii="Calibri" w:eastAsia="Calibri" w:hAnsi="Calibri" w:cs="Calibri"/>
          <w:color w:val="auto"/>
          <w:sz w:val="22"/>
          <w:szCs w:val="22"/>
          <w:lang w:eastAsia="en-US"/>
        </w:rPr>
        <w:t>Wykonawca, przystępując do niniejszego postępowania o udzielenie zamówienia publicznego:</w:t>
      </w:r>
    </w:p>
    <w:p w14:paraId="50F33551" w14:textId="77777777" w:rsidR="00FC76BC" w:rsidRPr="00A76F1A" w:rsidRDefault="00FC76BC" w:rsidP="00FC76BC">
      <w:pPr>
        <w:tabs>
          <w:tab w:val="left" w:pos="709"/>
          <w:tab w:val="left" w:pos="851"/>
        </w:tabs>
        <w:spacing w:after="60"/>
        <w:ind w:left="284"/>
        <w:jc w:val="both"/>
        <w:rPr>
          <w:rFonts w:cs="Calibri"/>
        </w:rPr>
      </w:pPr>
      <w:r w:rsidRPr="00A76F1A">
        <w:rPr>
          <w:rFonts w:cs="Calibri"/>
        </w:rPr>
        <w:t>a) akceptuje warunki korzystania z platformazakupowa.pl określone w Regulaminie zamieszczonym na stronie internetowej pod linkiem w zakładce „Regulamin” oraz uznaje go za wiążący,</w:t>
      </w:r>
    </w:p>
    <w:p w14:paraId="1D515499" w14:textId="77777777" w:rsidR="00FC76BC" w:rsidRPr="00A76F1A" w:rsidRDefault="00FC76BC" w:rsidP="00FC76BC">
      <w:pPr>
        <w:tabs>
          <w:tab w:val="left" w:pos="709"/>
          <w:tab w:val="left" w:pos="851"/>
        </w:tabs>
        <w:spacing w:after="120"/>
        <w:ind w:left="284"/>
        <w:jc w:val="both"/>
        <w:rPr>
          <w:rFonts w:cs="Calibri"/>
        </w:rPr>
      </w:pPr>
      <w:r w:rsidRPr="00A76F1A">
        <w:rPr>
          <w:rFonts w:cs="Calibri"/>
        </w:rPr>
        <w:t xml:space="preserve">b) zapoznał i stosuje się do Instrukcji składania ofert/wniosków dostępnej pod linkiem. </w:t>
      </w:r>
      <w:hyperlink r:id="rId16" w:history="1">
        <w:r w:rsidRPr="00A76F1A">
          <w:rPr>
            <w:rStyle w:val="Hipercze"/>
            <w:rFonts w:cs="Calibri"/>
          </w:rPr>
          <w:t>https://drive.google.com/file/d/1Kd1DttbBeiNWt4q4slS4t76lZVKPbkyD/view</w:t>
        </w:r>
      </w:hyperlink>
    </w:p>
    <w:p w14:paraId="542721D6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C49E7AE" w14:textId="412DD57B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Wykonawca może zwrócić się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z wnioskiem o wyjaśnienie treści SWZ (art. 284 ustawy Pzp).</w:t>
      </w:r>
    </w:p>
    <w:p w14:paraId="3A49EF5A" w14:textId="08710B19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Zamawiający jest obowiązany udzielić wyjaśnień niezwłocznie, jednak nie później niż na 2 dni przed upływem terminu składania ofert, pod warunkiem, że wniosek o wyjaśnienie treści SWZ wpłynął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nie później niż na 4 dni przed upływem terminu składania ofert.</w:t>
      </w:r>
    </w:p>
    <w:p w14:paraId="41703453" w14:textId="3B7ECA6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Jeżeli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udzieli wyjaśnień w terminie, o którym mowa w ust. 10, przedłuża termin składania ofert o czas niezbędny do zapoznania się wszystkich zainteresowanych wykonawców z wyjaśnieniami niezbędnymi do należytego przygotowania i złożenia ofert.</w:t>
      </w:r>
    </w:p>
    <w:p w14:paraId="08942BD2" w14:textId="5DEDF6C6" w:rsidR="00FC76BC" w:rsidRPr="00A76F1A" w:rsidRDefault="00FC76BC" w:rsidP="004D4B22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 W przypadku gdy wniosek o wyjaśnienie treści SWZ nie wpłynął w terminie, o którym mowa w ust. 10,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ma obowiązku udzielania wyjaśnień SWZ oraz obowiązku przedłużenia terminu składania ofert</w:t>
      </w:r>
      <w:r w:rsidR="00B20209">
        <w:rPr>
          <w:rFonts w:eastAsia="TimesNewRomanPSMT" w:cs="Calibri"/>
        </w:rPr>
        <w:t>.</w:t>
      </w:r>
    </w:p>
    <w:p w14:paraId="3761DEB2" w14:textId="07720D7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>Przedłużenie terminu składania ofert, o których mowa w ust. 11, nie wpływa na bieg terminu składania wniosku o wyjaśnienie treści SWZ</w:t>
      </w:r>
      <w:r w:rsidR="00B20209">
        <w:rPr>
          <w:rFonts w:eastAsia="TimesNewRomanPSMT" w:cs="Calibri"/>
        </w:rPr>
        <w:t>.</w:t>
      </w:r>
    </w:p>
    <w:p w14:paraId="40A93079" w14:textId="74816480" w:rsidR="00FC76BC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Treść zapytań wraz z wyjaśnieniami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udostępnia, bez ujawniania źródła zapytania, na stronie internetowej prowadzonego postępowania</w:t>
      </w:r>
      <w:r w:rsidR="00313EFE">
        <w:rPr>
          <w:rFonts w:eastAsia="TimesNewRomanPSMT" w:cs="Calibri"/>
        </w:rPr>
        <w:t>.</w:t>
      </w:r>
    </w:p>
    <w:p w14:paraId="64030C86" w14:textId="77777777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 prowadzone jest w języku polskim. </w:t>
      </w:r>
    </w:p>
    <w:p w14:paraId="176E96AB" w14:textId="731C9235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Postępowanie, którego dotyczy niniejszy dokument, oznaczone jest znakiem: </w:t>
      </w:r>
      <w:r>
        <w:rPr>
          <w:rFonts w:eastAsia="TimesNewRomanPSMT" w:cs="Calibri"/>
        </w:rPr>
        <w:t xml:space="preserve">Adm </w:t>
      </w:r>
      <w:r w:rsidR="00536751">
        <w:rPr>
          <w:rFonts w:eastAsia="TimesNewRomanPSMT" w:cs="Calibri"/>
        </w:rPr>
        <w:t>4</w:t>
      </w:r>
      <w:r w:rsidR="001451F9">
        <w:rPr>
          <w:rFonts w:eastAsia="TimesNewRomanPSMT" w:cs="Calibri"/>
        </w:rPr>
        <w:t>A</w:t>
      </w:r>
      <w:r>
        <w:rPr>
          <w:rFonts w:eastAsia="TimesNewRomanPSMT" w:cs="Calibri"/>
        </w:rPr>
        <w:t>/2021.</w:t>
      </w:r>
      <w:r w:rsidRPr="002825CF">
        <w:rPr>
          <w:rFonts w:eastAsia="TimesNewRomanPSMT" w:cs="Calibri"/>
        </w:rPr>
        <w:t xml:space="preserve"> </w:t>
      </w:r>
    </w:p>
    <w:p w14:paraId="0896D1AD" w14:textId="152CEDC8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Wykonawcy we wszystkich kontaktach z Zamawiającym powinni powoływać się na ten znak. </w:t>
      </w:r>
    </w:p>
    <w:p w14:paraId="12143B91" w14:textId="77777777" w:rsidR="002825CF" w:rsidRPr="00A76F1A" w:rsidRDefault="002825CF" w:rsidP="002825C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NewRomanPSMT" w:cs="Calibri"/>
        </w:rPr>
      </w:pPr>
    </w:p>
    <w:p w14:paraId="7A169107" w14:textId="008BF701" w:rsidR="00752DB2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5739">
        <w:rPr>
          <w:rFonts w:asciiTheme="minorHAnsi" w:hAnsiTheme="minorHAnsi" w:cstheme="minorHAnsi"/>
          <w:b/>
          <w:bCs/>
          <w:sz w:val="22"/>
          <w:szCs w:val="22"/>
        </w:rPr>
        <w:t>X.  OSOBY UPRAWNIONE DO KOMUNIKOWANIA SIĘ Z WYKONAWCAMI</w:t>
      </w:r>
    </w:p>
    <w:p w14:paraId="0CC9A9A1" w14:textId="2F7D2B1B" w:rsidR="004F5739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8A596" w14:textId="138979BB" w:rsidR="004F5739" w:rsidRPr="004F5739" w:rsidRDefault="004F5739" w:rsidP="00DF62F1">
      <w:pPr>
        <w:ind w:firstLine="284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Osoby upoważnione ze strony </w:t>
      </w:r>
      <w:r w:rsidR="00827099">
        <w:rPr>
          <w:rFonts w:asciiTheme="minorHAnsi" w:hAnsiTheme="minorHAnsi" w:cstheme="minorHAnsi"/>
        </w:rPr>
        <w:t>Z</w:t>
      </w:r>
      <w:r w:rsidRPr="004F5739">
        <w:rPr>
          <w:rFonts w:asciiTheme="minorHAnsi" w:hAnsiTheme="minorHAnsi" w:cstheme="minorHAnsi"/>
        </w:rPr>
        <w:t>amawiającego do kontaktowania się z Wykonawcami:</w:t>
      </w:r>
    </w:p>
    <w:p w14:paraId="0EA533BA" w14:textId="74805471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sprawie przedmiotu zamówienia – </w:t>
      </w:r>
      <w:r>
        <w:rPr>
          <w:rFonts w:asciiTheme="minorHAnsi" w:hAnsiTheme="minorHAnsi" w:cstheme="minorHAnsi"/>
        </w:rPr>
        <w:t>Arkadiusz Bobowski</w:t>
      </w:r>
      <w:r w:rsidRPr="004F5739">
        <w:rPr>
          <w:rFonts w:asciiTheme="minorHAnsi" w:hAnsiTheme="minorHAnsi" w:cstheme="minorHAnsi"/>
        </w:rPr>
        <w:t xml:space="preserve"> tel. (58) 52 47 </w:t>
      </w:r>
      <w:r>
        <w:rPr>
          <w:rFonts w:asciiTheme="minorHAnsi" w:hAnsiTheme="minorHAnsi" w:cstheme="minorHAnsi"/>
        </w:rPr>
        <w:t>526</w:t>
      </w:r>
      <w:r w:rsidRPr="004F5739">
        <w:rPr>
          <w:rFonts w:asciiTheme="minorHAnsi" w:hAnsiTheme="minorHAnsi" w:cstheme="minorHAnsi"/>
        </w:rPr>
        <w:t>, w godzinach 8:00 – 14:00;</w:t>
      </w:r>
    </w:p>
    <w:p w14:paraId="72BE1DF1" w14:textId="60612E25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sprawach formalnych – </w:t>
      </w:r>
      <w:r>
        <w:rPr>
          <w:rFonts w:asciiTheme="minorHAnsi" w:hAnsiTheme="minorHAnsi" w:cstheme="minorHAnsi"/>
        </w:rPr>
        <w:t>Dorota Achcińska</w:t>
      </w:r>
      <w:r w:rsidRPr="004F5739">
        <w:rPr>
          <w:rFonts w:asciiTheme="minorHAnsi" w:hAnsiTheme="minorHAnsi" w:cstheme="minorHAnsi"/>
        </w:rPr>
        <w:t xml:space="preserve"> tel. (58) 52 47 518 w godzinach 8:00 – 14:00. </w:t>
      </w:r>
    </w:p>
    <w:p w14:paraId="6FEB6553" w14:textId="77777777" w:rsidR="004F5739" w:rsidRPr="005B7068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B26FB5" w14:textId="148F9E48" w:rsidR="00FC76BC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22DE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0F28A573" w14:textId="77777777" w:rsidR="00B22DE3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D1FCB" w14:textId="22FAB34D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Wykonawca jest związany ofertą </w:t>
      </w:r>
      <w:r w:rsidR="00313EFE">
        <w:rPr>
          <w:rFonts w:eastAsia="Batang" w:cs="Calibri"/>
        </w:rPr>
        <w:t xml:space="preserve">30 dni </w:t>
      </w:r>
      <w:r w:rsidRPr="00A76F1A">
        <w:rPr>
          <w:rFonts w:eastAsia="Batang" w:cs="Calibri"/>
        </w:rPr>
        <w:t>od dnia upływu terminu składania ofert</w:t>
      </w:r>
      <w:r w:rsidR="00313EFE">
        <w:rPr>
          <w:rFonts w:eastAsia="Batang" w:cs="Calibri"/>
        </w:rPr>
        <w:t>, tj.</w:t>
      </w:r>
      <w:r w:rsidRPr="00A76F1A">
        <w:rPr>
          <w:rFonts w:eastAsia="Batang" w:cs="Calibri"/>
        </w:rPr>
        <w:t xml:space="preserve"> do dnia </w:t>
      </w:r>
      <w:r w:rsidR="007F128C">
        <w:rPr>
          <w:rFonts w:eastAsia="Batang" w:cs="Calibri"/>
        </w:rPr>
        <w:t>21</w:t>
      </w:r>
      <w:r w:rsidR="00313EFE" w:rsidRPr="006019E8">
        <w:rPr>
          <w:rFonts w:eastAsia="Batang" w:cs="Calibri"/>
        </w:rPr>
        <w:t>.</w:t>
      </w:r>
      <w:r w:rsidRPr="006019E8">
        <w:rPr>
          <w:rFonts w:eastAsia="Batang" w:cs="Calibri"/>
        </w:rPr>
        <w:t>0</w:t>
      </w:r>
      <w:r w:rsidR="007F128C">
        <w:rPr>
          <w:rFonts w:eastAsia="Batang" w:cs="Calibri"/>
        </w:rPr>
        <w:t>5</w:t>
      </w:r>
      <w:r w:rsidRPr="006019E8">
        <w:rPr>
          <w:rFonts w:eastAsia="Batang" w:cs="Calibri"/>
        </w:rPr>
        <w:t>.2021 r.</w:t>
      </w:r>
    </w:p>
    <w:p w14:paraId="518979E6" w14:textId="77777777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przypadku, gdy wybór najkorzystniejszej oferty nie nastąpi przed upływem terminu związania oferta określonego w SWZ, Zamawiający przed upływem terminu związania oferta zwraca się jednokrotnie do Wykonawców 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zgody na przedłużenie tego terminu o wskazywany przez niego okres, nie dłuższy niż 30 dni.</w:t>
      </w:r>
    </w:p>
    <w:p w14:paraId="22164D84" w14:textId="065B45A5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lastRenderedPageBreak/>
        <w:t>Przedłużenie terminu związania oferta, o którym mowa w ust. 2, wymaga złożenia przez Wykonawcę pisemnego oświadczenia o wyrażeniu zgody na przedłużenie terminu związania ofert</w:t>
      </w:r>
      <w:r>
        <w:rPr>
          <w:rFonts w:eastAsia="Batang" w:cs="Calibri"/>
        </w:rPr>
        <w:t>ą</w:t>
      </w:r>
      <w:r w:rsidRPr="00A76F1A">
        <w:rPr>
          <w:rFonts w:eastAsia="Batang" w:cs="Calibri"/>
        </w:rPr>
        <w:t>.</w:t>
      </w:r>
    </w:p>
    <w:p w14:paraId="4CA87614" w14:textId="768B6F21" w:rsidR="00B22DE3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 przypadku wniesienia odwołania po upływie terminu składania ofert bieg terminu związania ofertą ulegnie zawieszeniu do czasu ogłoszenia przez KIO orzeczenia. </w:t>
      </w:r>
    </w:p>
    <w:p w14:paraId="4AF6B25D" w14:textId="77777777" w:rsid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3AED" w14:textId="64B7FD7B" w:rsidR="00B22DE3" w:rsidRP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DE3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B22DE3">
        <w:rPr>
          <w:rFonts w:asciiTheme="minorHAnsi" w:hAnsiTheme="minorHAnsi" w:cstheme="minorHAnsi"/>
          <w:b/>
          <w:sz w:val="22"/>
          <w:szCs w:val="22"/>
        </w:rPr>
        <w:t>I.   OPIS SPOSOBU PRZYGOTOWANIA OFERTY</w:t>
      </w:r>
    </w:p>
    <w:p w14:paraId="789C7E84" w14:textId="77777777" w:rsidR="00FC76BC" w:rsidRDefault="00FC76BC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63F1B6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Wymagania podstawowe</w:t>
      </w:r>
    </w:p>
    <w:p w14:paraId="7081A1AE" w14:textId="7B50470D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cs="Calibri"/>
        </w:rPr>
        <w:t xml:space="preserve">Wykonawca składa ofertę wraz z załącznikami za pośrednictwem platformy zakupowej pod adresem: </w:t>
      </w:r>
      <w:hyperlink r:id="rId17" w:history="1">
        <w:r w:rsidRPr="004E1CA4">
          <w:rPr>
            <w:rStyle w:val="Hipercze"/>
            <w:rFonts w:cs="Calibri"/>
          </w:rPr>
          <w:t>https://platformazakupowa.pl/pn/wsp_bilikiewicz</w:t>
        </w:r>
      </w:hyperlink>
    </w:p>
    <w:p w14:paraId="393F4818" w14:textId="1E9FB8CF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eastAsia="Batang" w:cs="Calibri"/>
        </w:rPr>
        <w:t>Wykonawca ma prawo złożyć tylko jedną ofertę;</w:t>
      </w:r>
    </w:p>
    <w:p w14:paraId="4BBDA413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Treść złożonej oferty musi odpowiadać treści SWZ;</w:t>
      </w:r>
    </w:p>
    <w:p w14:paraId="454C4132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winna być złożona przez osoby umocowane do składania oświadczeń woli i zaciągania zobowiązań w imieniu Wykonawcy;</w:t>
      </w:r>
    </w:p>
    <w:p w14:paraId="196E024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  <w:u w:val="single"/>
        </w:rPr>
      </w:pPr>
      <w:r w:rsidRPr="00A76F1A">
        <w:rPr>
          <w:rFonts w:eastAsia="Batang" w:cs="Calibri"/>
          <w:color w:val="000000"/>
        </w:rPr>
        <w:t xml:space="preserve">W przypadku złożenia oferty i składających się na nią dokumentów i oświadczeń przez osob(ę) niewymienion(ą)e w dokumencie rejestracyjnym (ewidencyjnym) Wykonawcy, należy do </w:t>
      </w:r>
      <w:r w:rsidRPr="00A76F1A">
        <w:rPr>
          <w:rFonts w:eastAsia="Batang" w:cs="Calibri"/>
          <w:color w:val="000000"/>
          <w:u w:val="single"/>
        </w:rPr>
        <w:t>oferty dołączyć stosowne</w:t>
      </w:r>
      <w:r w:rsidRPr="00A76F1A">
        <w:rPr>
          <w:rFonts w:eastAsia="Batang" w:cs="Calibri"/>
          <w:color w:val="000000"/>
        </w:rPr>
        <w:t xml:space="preserve"> </w:t>
      </w:r>
      <w:r w:rsidRPr="00A76F1A">
        <w:rPr>
          <w:rFonts w:eastAsia="Batang" w:cs="Calibri"/>
          <w:color w:val="000000"/>
          <w:u w:val="single"/>
        </w:rPr>
        <w:t>pełnomocnictwo.</w:t>
      </w:r>
    </w:p>
    <w:p w14:paraId="2C59C22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Wykonawcy ponoszą wszelkie koszty związane z przygotowaniem i złożeniem oferty, w tym koszty poniesione z tytułu nabycia kwalifikowanego podpisu elektronicznego.</w:t>
      </w:r>
    </w:p>
    <w:p w14:paraId="0A79DE4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Celem prawidłowego złożenia oferty należy zapoznać się z</w:t>
      </w:r>
      <w:r w:rsidRPr="00A76F1A">
        <w:rPr>
          <w:rFonts w:eastAsia="Batang" w:cs="Calibri"/>
        </w:rPr>
        <w:t xml:space="preserve"> </w:t>
      </w:r>
      <w:r w:rsidRPr="00A76F1A">
        <w:rPr>
          <w:rFonts w:eastAsia="Batang" w:cs="Calibri"/>
          <w:b/>
          <w:bCs/>
        </w:rPr>
        <w:t xml:space="preserve">Instrukcją składania oferty dla Wykonawcy - </w:t>
      </w:r>
      <w:hyperlink r:id="rId18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00524083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Forma oferty, dokumentów i oświadczeń</w:t>
      </w:r>
    </w:p>
    <w:p w14:paraId="6E81A3D3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14:paraId="7E76C55E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  <w:bCs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D7EAF25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011EBF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Poświadczenie za zgodność z oryginałem elektronicznej kopii dokumentu lub oświadczenia, o której mowa w pkt. 3) powyżej następuje przy użyciu kwalifikowanego podpisu elektronicznego lub podpisu zaufanego lub podpisu osobistego przez osobę/osoby upoważnioną/upoważnione.</w:t>
      </w:r>
    </w:p>
    <w:p w14:paraId="7A974909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załączania do oferty dokumentów lub oświadczeń sporządzonych w języku obcym należy je złożyć wraz z tłumaczeniem na język polski.</w:t>
      </w:r>
    </w:p>
    <w:p w14:paraId="18D9CF7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eastAsia="Batang" w:cs="Calibri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A76F1A">
        <w:rPr>
          <w:rFonts w:cs="Calibri"/>
        </w:rPr>
        <w:t xml:space="preserve"> </w:t>
      </w:r>
    </w:p>
    <w:p w14:paraId="76F9B39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646AB49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W przypadku wykorzystania formatu podpisu XAdES zewnętrzny. Zamawiający wymaga dołączenia odpowiedniej ilości plików, podpisywanych plików z danymi oraz plików XAdES.</w:t>
      </w:r>
    </w:p>
    <w:p w14:paraId="6C9FDD73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lastRenderedPageBreak/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4BFF6CA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9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F72D0A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Zawartość oferty:</w:t>
      </w:r>
    </w:p>
    <w:p w14:paraId="45879639" w14:textId="5243015A" w:rsidR="00B22DE3" w:rsidRPr="00A76F1A" w:rsidRDefault="00916994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</w:rPr>
      </w:pPr>
      <w:r>
        <w:rPr>
          <w:rFonts w:eastAsia="Batang" w:cs="Calibri"/>
        </w:rPr>
        <w:t>Formularz Oferty – załącznik nr 1 do SWZ –</w:t>
      </w:r>
      <w:r w:rsidR="00C13AF9">
        <w:rPr>
          <w:rFonts w:eastAsia="Batang" w:cs="Calibri"/>
        </w:rPr>
        <w:t xml:space="preserve"> </w:t>
      </w:r>
      <w:r w:rsidR="00C13AF9" w:rsidRPr="00A76F1A">
        <w:rPr>
          <w:rFonts w:eastAsia="Batang" w:cs="Calibri"/>
        </w:rPr>
        <w:t>w postaci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elektronicznej opatrzon</w:t>
      </w:r>
      <w:r w:rsidR="00961CC8">
        <w:rPr>
          <w:rFonts w:eastAsia="Batang" w:cs="Calibri"/>
        </w:rPr>
        <w:t>y</w:t>
      </w:r>
      <w:r w:rsidR="00C13AF9" w:rsidRPr="00A76F1A">
        <w:rPr>
          <w:rFonts w:eastAsia="Batang" w:cs="Calibri"/>
        </w:rPr>
        <w:t xml:space="preserve"> kwalifikowanym podpisem elektronicznym, podpisem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zaufanym lub podpisem osobistym</w:t>
      </w:r>
      <w:r>
        <w:rPr>
          <w:rFonts w:eastAsia="Batang" w:cs="Calibri"/>
        </w:rPr>
        <w:t xml:space="preserve"> </w:t>
      </w:r>
      <w:r w:rsidR="00961CC8">
        <w:rPr>
          <w:rFonts w:eastAsia="Batang" w:cs="Calibri"/>
        </w:rPr>
        <w:t>oraz</w:t>
      </w:r>
      <w:r>
        <w:rPr>
          <w:rFonts w:eastAsia="Batang" w:cs="Calibri"/>
        </w:rPr>
        <w:t>:</w:t>
      </w:r>
    </w:p>
    <w:p w14:paraId="7D9AEE62" w14:textId="65A51F3D" w:rsidR="00B22DE3" w:rsidRPr="00A76F1A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A76F1A">
        <w:rPr>
          <w:rFonts w:cs="Calibri"/>
        </w:rPr>
        <w:t xml:space="preserve">wypełniony formularz cenowy – załącznik nr </w:t>
      </w:r>
      <w:r w:rsidR="00916994">
        <w:rPr>
          <w:rFonts w:cs="Calibri"/>
        </w:rPr>
        <w:t xml:space="preserve">2 </w:t>
      </w:r>
      <w:r w:rsidRPr="00A76F1A">
        <w:rPr>
          <w:rFonts w:cs="Calibri"/>
        </w:rPr>
        <w:t>do SWZ –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w postaci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elektronicznej opatrzone kwalifikowanym podpisem elektronicznym, podpisem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zaufanym lub podpisem osobistym,</w:t>
      </w:r>
    </w:p>
    <w:p w14:paraId="3BB81219" w14:textId="64763DC9" w:rsidR="00B22DE3" w:rsidRPr="00CF2B73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>o niepodleganiu wykluczeniu</w:t>
      </w:r>
      <w:r w:rsidRPr="00CF2B73">
        <w:rPr>
          <w:rFonts w:cs="Calibri"/>
        </w:rPr>
        <w:t xml:space="preserve"> w postępowaniu </w:t>
      </w:r>
      <w:r w:rsidR="00961CC8">
        <w:rPr>
          <w:rFonts w:cs="Calibri"/>
        </w:rPr>
        <w:t xml:space="preserve">oraz spełnienia warunków udziału w postępowaniu </w:t>
      </w:r>
      <w:r w:rsidRPr="00CF2B73">
        <w:rPr>
          <w:rFonts w:cs="Calibri"/>
        </w:rPr>
        <w:t xml:space="preserve">– załącznik nr </w:t>
      </w:r>
      <w:r w:rsidR="00961CC8"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osobistym,</w:t>
      </w:r>
    </w:p>
    <w:p w14:paraId="1F9B2386" w14:textId="77777777" w:rsidR="00B22DE3" w:rsidRPr="00A76F1A" w:rsidRDefault="00B22DE3" w:rsidP="00B22DE3">
      <w:pPr>
        <w:suppressAutoHyphens/>
        <w:spacing w:after="120"/>
        <w:ind w:left="851" w:right="-1"/>
        <w:jc w:val="both"/>
        <w:rPr>
          <w:rFonts w:cs="Calibri"/>
          <w:b/>
        </w:rPr>
      </w:pPr>
      <w:r w:rsidRPr="00CF2B73">
        <w:rPr>
          <w:rFonts w:eastAsia="Batang" w:cs="Calibri"/>
        </w:rPr>
        <w:t>W przypadku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>wspólnego ubiegania się o zamówienie przez Wykonawców, oświadczenie o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 xml:space="preserve">niepoleganiu wykluczeniu w postępowaniu składa każdy z Wykonawców. </w:t>
      </w:r>
      <w:r w:rsidRPr="00CF2B73">
        <w:rPr>
          <w:rFonts w:cs="Calibri"/>
          <w:color w:val="000000"/>
        </w:rPr>
        <w:t>Oświadczenie te ma potwierdzać brak podstaw wykluczenia w postępowaniu.</w:t>
      </w:r>
    </w:p>
    <w:p w14:paraId="4BB2834C" w14:textId="77777777" w:rsidR="00B22DE3" w:rsidRPr="00A76F1A" w:rsidRDefault="00B22DE3" w:rsidP="004D4B22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cs="Calibri"/>
        </w:rPr>
        <w:t>jeżeli dotyczy – pełnomocnictwo, upoważniające do złożenia oferty.</w:t>
      </w:r>
    </w:p>
    <w:p w14:paraId="74F3D936" w14:textId="77777777" w:rsidR="00695B2E" w:rsidRPr="00695B2E" w:rsidRDefault="00B22DE3" w:rsidP="00695B2E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eastAsia="Batang" w:cs="Calibri"/>
        </w:rPr>
        <w:t>jeżeli dotyczy –</w:t>
      </w:r>
      <w:r w:rsidRPr="00A76F1A">
        <w:rPr>
          <w:rFonts w:cs="Calibri"/>
        </w:rPr>
        <w:t xml:space="preserve"> p</w:t>
      </w:r>
      <w:r w:rsidRPr="00A76F1A">
        <w:rPr>
          <w:rFonts w:eastAsia="Batang" w:cs="Calibri"/>
        </w:rPr>
        <w:t>ełnomocnictwo dla pełnomocnika do reprezentowania w postępowaniu Wykonawców wspólnie ubiegających się o udzielenie zamówienia - dotyczy ofert składanych przez Wykonawców wspólnie ubiegających się o udzielenie zamówienia,</w:t>
      </w:r>
    </w:p>
    <w:p w14:paraId="018F8053" w14:textId="72265629" w:rsidR="00B22DE3" w:rsidRPr="000C2175" w:rsidRDefault="00B22DE3" w:rsidP="000C2175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695B2E">
        <w:rPr>
          <w:rFonts w:eastAsia="Batang" w:cs="Calibri"/>
        </w:rPr>
        <w:t xml:space="preserve">przedmiotowe środki </w:t>
      </w:r>
      <w:r w:rsidRPr="000C2175">
        <w:rPr>
          <w:rFonts w:eastAsia="Batang" w:cs="Calibri"/>
        </w:rPr>
        <w:t xml:space="preserve">dowodowe </w:t>
      </w:r>
      <w:r w:rsidR="007F128C">
        <w:rPr>
          <w:rFonts w:eastAsia="Batang" w:cs="Calibri"/>
        </w:rPr>
        <w:t>–</w:t>
      </w:r>
      <w:r w:rsidR="00695B2E" w:rsidRPr="000C2175">
        <w:rPr>
          <w:rFonts w:eastAsia="Batang" w:cs="Calibri"/>
        </w:rPr>
        <w:t xml:space="preserve"> </w:t>
      </w:r>
      <w:r w:rsidR="007F128C">
        <w:rPr>
          <w:rFonts w:eastAsia="Batang" w:cs="Calibri"/>
        </w:rPr>
        <w:t xml:space="preserve">(dotyczy jedynie oferty składanej w zakresie pakietu 1 – Rękawice medyczne) </w:t>
      </w:r>
      <w:r w:rsidR="00695B2E" w:rsidRPr="000C2175">
        <w:rPr>
          <w:rFonts w:cs="Calibri"/>
        </w:rPr>
        <w:t xml:space="preserve">przedmiotowe środki dowodowe </w:t>
      </w:r>
      <w:r w:rsidR="00695B2E" w:rsidRPr="000C2175">
        <w:rPr>
          <w:rFonts w:cs="Calibri"/>
          <w:b/>
          <w:bCs/>
        </w:rPr>
        <w:t>w postaci dokumentów</w:t>
      </w:r>
      <w:r w:rsidR="00695B2E" w:rsidRPr="000C2175">
        <w:rPr>
          <w:rFonts w:cs="Calibri"/>
        </w:rPr>
        <w:t xml:space="preserve"> np. kart techn</w:t>
      </w:r>
      <w:r w:rsidR="00F2610F">
        <w:rPr>
          <w:rFonts w:cs="Calibri"/>
        </w:rPr>
        <w:t>icznych</w:t>
      </w:r>
      <w:r w:rsidR="00695B2E" w:rsidRPr="000C2175">
        <w:rPr>
          <w:rFonts w:cs="Calibri"/>
        </w:rPr>
        <w:t xml:space="preserve"> itp. Wykonawca składa wraz z ofertą zgodnie ze „Opisem sposobu przygotowania oferty” zwartym w rozdziale XII SWZ, a przedmiotowe środki dowodowe </w:t>
      </w:r>
      <w:r w:rsidR="00695B2E" w:rsidRPr="000C2175">
        <w:rPr>
          <w:rFonts w:cs="Calibri"/>
          <w:b/>
          <w:bCs/>
        </w:rPr>
        <w:t>w postaci próbek</w:t>
      </w:r>
      <w:r w:rsidR="00695B2E" w:rsidRPr="000C2175">
        <w:rPr>
          <w:rFonts w:cs="Calibri"/>
        </w:rPr>
        <w:t xml:space="preserve"> Wykonawca składa w formie tradycyjnej za pośrednictwem operatora pocztowego, kuriera lub osobiście, przed terminem </w:t>
      </w:r>
      <w:r w:rsidR="00920AC4">
        <w:rPr>
          <w:rFonts w:cs="Calibri"/>
        </w:rPr>
        <w:t>składania</w:t>
      </w:r>
      <w:r w:rsidR="00695B2E" w:rsidRPr="000C2175">
        <w:rPr>
          <w:rFonts w:cs="Calibri"/>
        </w:rPr>
        <w:t xml:space="preserve"> ofert zgodnie </w:t>
      </w:r>
      <w:r w:rsidR="000C2175" w:rsidRPr="000C2175">
        <w:rPr>
          <w:rFonts w:cs="Calibri"/>
        </w:rPr>
        <w:t>rozdziałem XVIII SWZ</w:t>
      </w:r>
      <w:r w:rsidR="00695B2E" w:rsidRPr="000C2175">
        <w:rPr>
          <w:rFonts w:cs="Calibri"/>
        </w:rPr>
        <w:t xml:space="preserve"> „Informacj</w:t>
      </w:r>
      <w:r w:rsidR="000C2175" w:rsidRPr="000C2175">
        <w:rPr>
          <w:rFonts w:cs="Calibri"/>
        </w:rPr>
        <w:t>e</w:t>
      </w:r>
      <w:r w:rsidR="00695B2E" w:rsidRPr="000C2175">
        <w:rPr>
          <w:rFonts w:cs="Calibri"/>
        </w:rPr>
        <w:t xml:space="preserve"> </w:t>
      </w:r>
      <w:r w:rsidR="000C2175" w:rsidRPr="000C2175">
        <w:rPr>
          <w:rFonts w:cs="Calibri"/>
        </w:rPr>
        <w:t xml:space="preserve">o </w:t>
      </w:r>
      <w:r w:rsidR="00593D7A">
        <w:rPr>
          <w:rFonts w:cs="Calibri"/>
        </w:rPr>
        <w:t>przedmiotowych</w:t>
      </w:r>
      <w:r w:rsidR="00695B2E" w:rsidRPr="000C2175">
        <w:rPr>
          <w:rFonts w:cs="Calibri"/>
        </w:rPr>
        <w:t xml:space="preserve"> środk</w:t>
      </w:r>
      <w:r w:rsidR="00593D7A">
        <w:rPr>
          <w:rFonts w:cs="Calibri"/>
        </w:rPr>
        <w:t>ach</w:t>
      </w:r>
      <w:r w:rsidR="00695B2E" w:rsidRPr="000C2175">
        <w:rPr>
          <w:rFonts w:cs="Calibri"/>
        </w:rPr>
        <w:t xml:space="preserve"> dowodowych”</w:t>
      </w:r>
      <w:r w:rsidR="000C2175" w:rsidRPr="000C2175">
        <w:rPr>
          <w:rFonts w:cs="Calibri"/>
        </w:rPr>
        <w:t>.</w:t>
      </w:r>
    </w:p>
    <w:p w14:paraId="793AB0BD" w14:textId="5F39D5B2" w:rsidR="00B22DE3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b/>
        </w:rPr>
      </w:pPr>
      <w:r w:rsidRPr="00A76F1A">
        <w:rPr>
          <w:rFonts w:eastAsia="Batang" w:cs="Calibri"/>
          <w:b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8C7FE35" w14:textId="5ADA3661" w:rsidR="00450873" w:rsidRPr="00A76F1A" w:rsidRDefault="00450873" w:rsidP="00450873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Batang" w:cs="Calibri"/>
          <w:b/>
        </w:rPr>
      </w:pPr>
      <w:r>
        <w:rPr>
          <w:rFonts w:eastAsia="Batang" w:cs="Calibri"/>
          <w:b/>
        </w:rPr>
        <w:t>Pełnomocnictwo powinno obejmować</w:t>
      </w:r>
      <w:r w:rsidR="00CA13FF">
        <w:rPr>
          <w:rFonts w:eastAsia="Batang" w:cs="Calibri"/>
          <w:b/>
        </w:rPr>
        <w:t xml:space="preserve"> swym zakresem</w:t>
      </w:r>
      <w:r>
        <w:rPr>
          <w:rFonts w:eastAsia="Batang" w:cs="Calibri"/>
          <w:b/>
        </w:rPr>
        <w:t xml:space="preserve"> </w:t>
      </w:r>
      <w:r w:rsidR="005D56E0">
        <w:rPr>
          <w:rFonts w:eastAsia="Batang" w:cs="Calibri"/>
          <w:b/>
        </w:rPr>
        <w:t xml:space="preserve">umocowanie do postępowań prowadzonych w </w:t>
      </w:r>
      <w:r>
        <w:rPr>
          <w:rFonts w:eastAsia="Batang" w:cs="Calibri"/>
          <w:b/>
        </w:rPr>
        <w:t>tryb</w:t>
      </w:r>
      <w:r w:rsidR="005D56E0">
        <w:rPr>
          <w:rFonts w:eastAsia="Batang" w:cs="Calibri"/>
          <w:b/>
        </w:rPr>
        <w:t>ie</w:t>
      </w:r>
      <w:r>
        <w:rPr>
          <w:rFonts w:eastAsia="Batang" w:cs="Calibri"/>
          <w:b/>
        </w:rPr>
        <w:t xml:space="preserve"> podstawowy</w:t>
      </w:r>
      <w:r w:rsidR="005D56E0">
        <w:rPr>
          <w:rFonts w:eastAsia="Batang" w:cs="Calibri"/>
          <w:b/>
        </w:rPr>
        <w:t>m</w:t>
      </w:r>
      <w:r>
        <w:rPr>
          <w:rFonts w:eastAsia="Batang" w:cs="Calibri"/>
          <w:b/>
        </w:rPr>
        <w:t xml:space="preserve"> zgodnie z ustawą Pzp.</w:t>
      </w:r>
    </w:p>
    <w:p w14:paraId="5B9B3287" w14:textId="77777777" w:rsidR="00B22DE3" w:rsidRPr="00A76F1A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cs="Calibri"/>
        </w:rPr>
        <w:t xml:space="preserve">Oferta wspólna, składana przez dwóch lub więcej Wykonawców, powinna spełniać następujące wymagania: </w:t>
      </w:r>
    </w:p>
    <w:p w14:paraId="6BEE51C3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a) oferta wspólna powinna być sporządzona zgodnie z SWZ,</w:t>
      </w:r>
    </w:p>
    <w:p w14:paraId="30C3952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b) sposób składania dokumentów w ofercie wspólnej:</w:t>
      </w:r>
    </w:p>
    <w:p w14:paraId="5A3F02EA" w14:textId="10456F92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dokumenty, dotyczące własnej firmy, takie jak np.: oświadczenie o </w:t>
      </w:r>
      <w:r w:rsidR="006A4316">
        <w:rPr>
          <w:rFonts w:cs="Calibri"/>
        </w:rPr>
        <w:t>niepodleganiu</w:t>
      </w:r>
      <w:r w:rsidRPr="00A76F1A">
        <w:rPr>
          <w:rFonts w:cs="Calibri"/>
        </w:rPr>
        <w:t xml:space="preserve"> wykluczeni</w:t>
      </w:r>
      <w:r w:rsidR="006A4316">
        <w:rPr>
          <w:rFonts w:cs="Calibri"/>
        </w:rPr>
        <w:t>u</w:t>
      </w:r>
      <w:r w:rsidRPr="00A76F1A">
        <w:rPr>
          <w:rFonts w:cs="Calibri"/>
        </w:rPr>
        <w:t xml:space="preserve"> składa każdy z Wykonawców składających ofertę wspólną we własnym imieniu;</w:t>
      </w:r>
    </w:p>
    <w:p w14:paraId="3E5FB8DA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lastRenderedPageBreak/>
        <w:t xml:space="preserve"> </w:t>
      </w: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 wspólne takie jak np.: formularz ofertowy, formularz cenowy, dokumenty podmiotowe i przedmiotowe składa pełnomocnik Wykonawców w imieniu wszystkich Wykonawców składających ofertę wspólną; </w:t>
      </w:r>
    </w:p>
    <w:p w14:paraId="794367F8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14:paraId="29F8A110" w14:textId="2FBD4D93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>Przed podpisaniem umowy (w przypadku wygrania postępowania) Wykonawcy składający ofertę wspólną będą mieli obowiązek przedstawić umowę konsorcjum</w:t>
      </w:r>
      <w:r w:rsidR="002E3731">
        <w:rPr>
          <w:rFonts w:cs="Calibri"/>
        </w:rPr>
        <w:t xml:space="preserve"> na żądanie Zamawiającego,</w:t>
      </w:r>
      <w:r w:rsidRPr="00A76F1A">
        <w:rPr>
          <w:rFonts w:cs="Calibri"/>
        </w:rPr>
        <w:t xml:space="preserve"> zawierającą, co najmniej: </w:t>
      </w:r>
    </w:p>
    <w:p w14:paraId="4247A1FA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zobowiązanie do realizacji wspólnego przedsięwzięcia gospodarczego obejmującego swoim zakresem realizację przedmiotu zamówienia, </w:t>
      </w:r>
    </w:p>
    <w:p w14:paraId="511DD261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określenie zakresu działania poszczególnych stron umowy, </w:t>
      </w:r>
    </w:p>
    <w:p w14:paraId="001CB5EC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Batang" w:cs="Calibri"/>
        </w:rPr>
      </w:pPr>
      <w:r w:rsidRPr="00A76F1A">
        <w:rPr>
          <w:rFonts w:cs="Calibri"/>
        </w:rPr>
        <w:t>czas obowiązywania umowy, który nie może być krótszy, niż okres obejmujący realizację zamówienia .</w:t>
      </w:r>
    </w:p>
    <w:p w14:paraId="0E23ADCD" w14:textId="7C5231F5" w:rsidR="00FC76BC" w:rsidRPr="00A07928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eastAsia="Batang" w:cs="Calibri"/>
        </w:rPr>
      </w:pPr>
      <w:r w:rsidRPr="00A76F1A">
        <w:rPr>
          <w:rFonts w:eastAsia="Batang" w:cs="Calibri"/>
        </w:rPr>
        <w:t>Oferta, formularz ofertowy oraz oświadczenie o niepodleganiu wykluczeniu muszą być złożone w oryginale.</w:t>
      </w:r>
    </w:p>
    <w:p w14:paraId="703E8851" w14:textId="01844E69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6C77F2">
        <w:rPr>
          <w:rFonts w:asciiTheme="minorHAnsi" w:hAnsiTheme="minorHAnsi" w:cstheme="minorHAnsi"/>
          <w:b/>
          <w:sz w:val="22"/>
          <w:szCs w:val="22"/>
        </w:rPr>
        <w:t>I.   SPOSÓB ORAZ TERMIN SKŁADANIA OFERT</w:t>
      </w:r>
    </w:p>
    <w:p w14:paraId="5BB968AB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BA82E" w14:textId="02A02335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Ofertę wraz z załącznikami należy złożyć za pośrednictwem platformy zakupowej pod adresem: </w:t>
      </w:r>
      <w:r w:rsidRPr="006C77F2">
        <w:rPr>
          <w:rFonts w:cs="Calibri"/>
        </w:rPr>
        <w:t>https://platformazakupowa.pl/pn/wsp_bilikiewicz</w:t>
      </w:r>
      <w:r w:rsidRPr="00A76F1A">
        <w:rPr>
          <w:rFonts w:cs="Calibri"/>
        </w:rPr>
        <w:t xml:space="preserve"> w terminie najpóźniej do </w:t>
      </w:r>
      <w:r w:rsidRPr="00CF5F07">
        <w:rPr>
          <w:rFonts w:cs="Calibri"/>
        </w:rPr>
        <w:t xml:space="preserve">dnia </w:t>
      </w:r>
      <w:r w:rsidR="00CF5F07" w:rsidRPr="00CF5F07">
        <w:rPr>
          <w:rFonts w:cs="Calibri"/>
          <w:b/>
        </w:rPr>
        <w:t>2</w:t>
      </w:r>
      <w:r w:rsidR="00BC2308">
        <w:rPr>
          <w:rFonts w:cs="Calibri"/>
          <w:b/>
        </w:rPr>
        <w:t>2</w:t>
      </w:r>
      <w:r w:rsidR="00FB2751" w:rsidRPr="00CF5F07">
        <w:rPr>
          <w:rFonts w:cs="Calibri"/>
          <w:b/>
        </w:rPr>
        <w:t>.</w:t>
      </w:r>
      <w:r w:rsidRPr="00CF5F07">
        <w:rPr>
          <w:rFonts w:cs="Calibri"/>
          <w:b/>
        </w:rPr>
        <w:t>0</w:t>
      </w:r>
      <w:r w:rsidR="00BC2308">
        <w:rPr>
          <w:rFonts w:cs="Calibri"/>
          <w:b/>
        </w:rPr>
        <w:t>4</w:t>
      </w:r>
      <w:r w:rsidRPr="00CF5F07">
        <w:rPr>
          <w:rFonts w:cs="Calibri"/>
          <w:b/>
        </w:rPr>
        <w:t>.2021r.</w:t>
      </w:r>
      <w:r>
        <w:rPr>
          <w:rFonts w:cs="Calibri"/>
          <w:b/>
        </w:rPr>
        <w:t xml:space="preserve"> do godz. 10</w:t>
      </w:r>
      <w:r w:rsidRPr="004E39B8">
        <w:rPr>
          <w:rFonts w:cs="Calibri"/>
          <w:b/>
        </w:rPr>
        <w:t>.00.</w:t>
      </w:r>
    </w:p>
    <w:p w14:paraId="2DCFD516" w14:textId="59866768" w:rsidR="006C77F2" w:rsidRPr="00EC739F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Do oferty należy dołączyć wszystkie wymagane w SWZ dokumenty. </w:t>
      </w:r>
    </w:p>
    <w:p w14:paraId="1439E663" w14:textId="4A7B26ED" w:rsidR="00EC739F" w:rsidRPr="00CF5F07" w:rsidRDefault="00CF5F07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color w:val="000000"/>
        </w:rPr>
      </w:pPr>
      <w:r w:rsidRPr="00CF5F07">
        <w:rPr>
          <w:rFonts w:cs="Calibri"/>
          <w:color w:val="000000"/>
        </w:rPr>
        <w:t>P</w:t>
      </w:r>
      <w:r w:rsidR="00EC739F" w:rsidRPr="00CF5F07">
        <w:rPr>
          <w:rFonts w:cs="Calibri"/>
          <w:color w:val="000000"/>
        </w:rPr>
        <w:t>rzedmiotow</w:t>
      </w:r>
      <w:r w:rsidRPr="00CF5F07">
        <w:rPr>
          <w:rFonts w:cs="Calibri"/>
          <w:color w:val="000000"/>
        </w:rPr>
        <w:t>e</w:t>
      </w:r>
      <w:r w:rsidR="00EC739F" w:rsidRPr="00CF5F07">
        <w:rPr>
          <w:rFonts w:cs="Calibri"/>
          <w:color w:val="000000"/>
        </w:rPr>
        <w:t xml:space="preserve"> środk</w:t>
      </w:r>
      <w:r w:rsidRPr="00CF5F07">
        <w:rPr>
          <w:rFonts w:cs="Calibri"/>
          <w:color w:val="000000"/>
        </w:rPr>
        <w:t>i</w:t>
      </w:r>
      <w:r w:rsidR="00EC739F" w:rsidRPr="00CF5F07">
        <w:rPr>
          <w:rFonts w:cs="Calibri"/>
          <w:color w:val="000000"/>
        </w:rPr>
        <w:t xml:space="preserve"> dowodow</w:t>
      </w:r>
      <w:r w:rsidRPr="00CF5F07">
        <w:rPr>
          <w:rFonts w:cs="Calibri"/>
          <w:color w:val="000000"/>
        </w:rPr>
        <w:t>e</w:t>
      </w:r>
      <w:r w:rsidR="00EC739F" w:rsidRPr="00CF5F07">
        <w:rPr>
          <w:rFonts w:cs="Calibri"/>
          <w:color w:val="000000"/>
        </w:rPr>
        <w:t xml:space="preserve"> w postaci </w:t>
      </w:r>
      <w:r w:rsidR="00EC739F" w:rsidRPr="00A33FEF">
        <w:rPr>
          <w:rFonts w:cs="Calibri"/>
          <w:b/>
          <w:bCs/>
          <w:color w:val="000000"/>
        </w:rPr>
        <w:t>próbek</w:t>
      </w:r>
      <w:r w:rsidR="00BC2308">
        <w:rPr>
          <w:rFonts w:cs="Calibri"/>
          <w:b/>
          <w:bCs/>
          <w:color w:val="000000"/>
        </w:rPr>
        <w:t xml:space="preserve"> (dotyczy tylko pakietu 1 – Rękawice medyczne)</w:t>
      </w:r>
      <w:r w:rsidR="00EC739F" w:rsidRPr="00CF5F07">
        <w:rPr>
          <w:rFonts w:cs="Calibri"/>
          <w:color w:val="000000"/>
        </w:rPr>
        <w:t xml:space="preserve"> </w:t>
      </w:r>
      <w:r w:rsidRPr="00CF5F07">
        <w:rPr>
          <w:rFonts w:cs="Calibri"/>
          <w:color w:val="000000"/>
        </w:rPr>
        <w:t>należy złożyć</w:t>
      </w:r>
      <w:r w:rsidR="00EC739F" w:rsidRPr="00CF5F07">
        <w:rPr>
          <w:rFonts w:cs="Calibri"/>
          <w:color w:val="000000"/>
        </w:rPr>
        <w:t xml:space="preserve"> w formie tradycyjnej za pośrednictwem operatora pocztowego, kuriera lub osobiście, </w:t>
      </w:r>
      <w:r w:rsidR="00EC739F" w:rsidRPr="00CF5F07">
        <w:rPr>
          <w:rFonts w:cs="Calibri"/>
          <w:b/>
          <w:bCs/>
          <w:color w:val="000000"/>
        </w:rPr>
        <w:t xml:space="preserve">przed terminem </w:t>
      </w:r>
      <w:r w:rsidR="00BC2308">
        <w:rPr>
          <w:rFonts w:cs="Calibri"/>
          <w:b/>
          <w:bCs/>
          <w:color w:val="000000"/>
        </w:rPr>
        <w:t>składania</w:t>
      </w:r>
      <w:r w:rsidR="00EC739F" w:rsidRPr="00CF5F07">
        <w:rPr>
          <w:rFonts w:cs="Calibri"/>
          <w:b/>
          <w:bCs/>
          <w:color w:val="000000"/>
        </w:rPr>
        <w:t xml:space="preserve"> ofert</w:t>
      </w:r>
      <w:r w:rsidR="00EC739F" w:rsidRPr="00CF5F07">
        <w:rPr>
          <w:rFonts w:cs="Calibri"/>
          <w:color w:val="000000"/>
        </w:rPr>
        <w:t xml:space="preserve"> do </w:t>
      </w:r>
      <w:r w:rsidR="00CA2FF7" w:rsidRPr="00CF5F07">
        <w:rPr>
          <w:rFonts w:cs="Calibri"/>
          <w:color w:val="000000"/>
        </w:rPr>
        <w:t>S</w:t>
      </w:r>
      <w:r w:rsidR="00EC739F" w:rsidRPr="00CF5F07">
        <w:rPr>
          <w:rFonts w:cs="Calibri"/>
          <w:color w:val="000000"/>
        </w:rPr>
        <w:t xml:space="preserve">ekretariatu </w:t>
      </w:r>
      <w:r w:rsidR="00CA2FF7" w:rsidRPr="00CF5F07">
        <w:rPr>
          <w:rFonts w:cs="Calibri"/>
          <w:color w:val="000000"/>
        </w:rPr>
        <w:t>S</w:t>
      </w:r>
      <w:r w:rsidR="00EC739F" w:rsidRPr="00CF5F07">
        <w:rPr>
          <w:rFonts w:cs="Calibri"/>
          <w:color w:val="000000"/>
        </w:rPr>
        <w:t>zpitala przy ul. Srebrniki 17 w Gdańsku – pok. 4.</w:t>
      </w:r>
      <w:r w:rsidR="007B1CF4" w:rsidRPr="00CF5F07">
        <w:rPr>
          <w:rFonts w:cs="Calibri"/>
          <w:color w:val="000000"/>
        </w:rPr>
        <w:t xml:space="preserve"> </w:t>
      </w:r>
      <w:r w:rsidR="007B1CF4" w:rsidRPr="00CF5F07">
        <w:rPr>
          <w:rFonts w:cs="Calibri"/>
        </w:rPr>
        <w:t xml:space="preserve">Opakowanie należy oznaczyć znakiem postępowania o treści: „Adm </w:t>
      </w:r>
      <w:r w:rsidRPr="00CF5F07">
        <w:rPr>
          <w:rFonts w:cs="Calibri"/>
        </w:rPr>
        <w:t>4</w:t>
      </w:r>
      <w:r w:rsidR="00BC2308">
        <w:rPr>
          <w:rFonts w:cs="Calibri"/>
        </w:rPr>
        <w:t>A</w:t>
      </w:r>
      <w:r w:rsidR="007B1CF4" w:rsidRPr="00CF5F07">
        <w:rPr>
          <w:rFonts w:cs="Calibri"/>
        </w:rPr>
        <w:t>/2021 – PRÓBKI”.</w:t>
      </w:r>
    </w:p>
    <w:p w14:paraId="192E87C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Szczegółowa instrukcja dla Wykonawców dotycząca złożenia, zmiany i wycofania oferty znajdują się pod adresem: </w:t>
      </w:r>
      <w:hyperlink r:id="rId20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91CC95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>Wykonawca po upływie terminu do składania ofert nie może wycofać złożonej oferty</w:t>
      </w:r>
      <w:r w:rsidRPr="00A76F1A">
        <w:rPr>
          <w:rFonts w:cs="Calibri"/>
          <w:color w:val="000000"/>
        </w:rPr>
        <w:t>.</w:t>
      </w:r>
    </w:p>
    <w:p w14:paraId="71987B61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6E84F" w14:textId="2C72E9CB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V</w:t>
      </w:r>
      <w:r w:rsidRPr="006C77F2">
        <w:rPr>
          <w:rFonts w:asciiTheme="minorHAnsi" w:hAnsiTheme="minorHAnsi" w:cstheme="minorHAnsi"/>
          <w:b/>
          <w:sz w:val="22"/>
          <w:szCs w:val="22"/>
        </w:rPr>
        <w:t>.   TERMIN OTWARCIA OFERT</w:t>
      </w:r>
    </w:p>
    <w:p w14:paraId="129ED6C5" w14:textId="72A200DB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C09222" w14:textId="7A256D23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Otwarcie ofert nastąpi </w:t>
      </w:r>
      <w:r w:rsidRPr="000049E9">
        <w:rPr>
          <w:rFonts w:cs="Calibri"/>
          <w:b/>
        </w:rPr>
        <w:t xml:space="preserve">w dniu </w:t>
      </w:r>
      <w:r w:rsidR="000049E9" w:rsidRPr="000049E9">
        <w:rPr>
          <w:rFonts w:cs="Calibri"/>
          <w:b/>
        </w:rPr>
        <w:t>2</w:t>
      </w:r>
      <w:r w:rsidR="00CA6074">
        <w:rPr>
          <w:rFonts w:cs="Calibri"/>
          <w:b/>
        </w:rPr>
        <w:t>2</w:t>
      </w:r>
      <w:r w:rsidR="003D1F3A" w:rsidRPr="000049E9">
        <w:rPr>
          <w:rFonts w:cs="Calibri"/>
          <w:b/>
        </w:rPr>
        <w:t>.</w:t>
      </w:r>
      <w:r w:rsidRPr="000049E9">
        <w:rPr>
          <w:rFonts w:cs="Calibri"/>
          <w:b/>
        </w:rPr>
        <w:t>0</w:t>
      </w:r>
      <w:r w:rsidR="00CA6074">
        <w:rPr>
          <w:rFonts w:cs="Calibri"/>
          <w:b/>
        </w:rPr>
        <w:t>4</w:t>
      </w:r>
      <w:r w:rsidRPr="000049E9">
        <w:rPr>
          <w:rFonts w:cs="Calibri"/>
          <w:b/>
        </w:rPr>
        <w:t>.2021r.</w:t>
      </w:r>
      <w:r>
        <w:rPr>
          <w:rFonts w:cs="Calibri"/>
          <w:b/>
        </w:rPr>
        <w:t xml:space="preserve"> o godzinie </w:t>
      </w:r>
      <w:r w:rsidR="008F7888">
        <w:rPr>
          <w:rFonts w:cs="Calibri"/>
          <w:b/>
        </w:rPr>
        <w:t>10</w:t>
      </w:r>
      <w:r w:rsidRPr="00A76F1A">
        <w:rPr>
          <w:rFonts w:cs="Calibri"/>
          <w:b/>
        </w:rPr>
        <w:t>.</w:t>
      </w:r>
      <w:r w:rsidR="008F7888">
        <w:rPr>
          <w:rFonts w:cs="Calibri"/>
          <w:b/>
        </w:rPr>
        <w:t>3</w:t>
      </w:r>
      <w:r>
        <w:rPr>
          <w:rFonts w:cs="Calibri"/>
          <w:b/>
        </w:rPr>
        <w:t>0</w:t>
      </w:r>
      <w:r w:rsidRPr="00A76F1A">
        <w:rPr>
          <w:rFonts w:cs="Calibri"/>
        </w:rPr>
        <w:t xml:space="preserve"> za pomocą platformy zakupowej. </w:t>
      </w:r>
    </w:p>
    <w:p w14:paraId="70B2F99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Otwarcie ofert jest niejawne.</w:t>
      </w:r>
    </w:p>
    <w:p w14:paraId="1D1D1A00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najpó</w:t>
      </w:r>
      <w:r w:rsidRPr="00A76F1A">
        <w:rPr>
          <w:rFonts w:eastAsia="ArialMT" w:cs="Calibri"/>
        </w:rPr>
        <w:t>ź</w:t>
      </w:r>
      <w:r w:rsidRPr="00A76F1A">
        <w:rPr>
          <w:rFonts w:eastAsia="Batang" w:cs="Calibri"/>
        </w:rPr>
        <w:t>n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>ej przed otwarciem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kwocie, jaka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zamierza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przeznaczyć</w:t>
      </w:r>
      <w:r w:rsidRPr="00A76F1A">
        <w:rPr>
          <w:rFonts w:eastAsia="ArialMT" w:cs="Calibri"/>
        </w:rPr>
        <w:t xml:space="preserve">́ </w:t>
      </w:r>
      <w:r w:rsidRPr="00A76F1A">
        <w:rPr>
          <w:rFonts w:eastAsia="Batang" w:cs="Calibri"/>
        </w:rPr>
        <w:t>na sfinansowanie zamó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ienia.</w:t>
      </w:r>
    </w:p>
    <w:p w14:paraId="007B424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niezwłocznie po otwarciu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 o:</w:t>
      </w:r>
    </w:p>
    <w:p w14:paraId="13A95956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nazwach albo imionach i nazwiskach oraz siedzibach lub miejscach prowadzonej działalnoś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 gospodarczej albo miejscach zamieszkania wykonawcó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ych oferty zostały otwarte,</w:t>
      </w:r>
    </w:p>
    <w:p w14:paraId="62D4E1AD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cenach lub kosztach zawartych w ofertach.</w:t>
      </w:r>
    </w:p>
    <w:p w14:paraId="1BE2A059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wystąpienia awarii systemu teleinformatycznego,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a spowoduje brak moż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iwośc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 xml:space="preserve"> otwarcia ofert w terminie 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przez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ego, otwarcie ofert nastąpi niezwłocznie po usunię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iu awarii.</w:t>
      </w:r>
    </w:p>
    <w:p w14:paraId="602E471A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poinformuje o zmianie terminu otwarcia ofert na stronie 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C07C1BA" w14:textId="746CC2D2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4CE858" w14:textId="77777777" w:rsidR="003A278E" w:rsidRDefault="003A278E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0B7AF33F" w14:textId="2E93EF3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lastRenderedPageBreak/>
        <w:t>XV.   PODSTAWY WYKLUCZENIA, O KTÓRYCH MOWA W ART. 108 UST. 1 USTAWY PZP</w:t>
      </w:r>
    </w:p>
    <w:p w14:paraId="69DB0937" w14:textId="12FD600B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45D45" w14:textId="77777777" w:rsidR="008F7888" w:rsidRPr="00A76F1A" w:rsidRDefault="008F7888" w:rsidP="004D4B2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 postępowania o udzielenie zamówienia wyklucza się z zastrzeżeniem art. 110 ust. 2 pzp, Wykonawcę̨: </w:t>
      </w:r>
    </w:p>
    <w:p w14:paraId="4B5B0E96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94"/>
        <w:jc w:val="both"/>
        <w:rPr>
          <w:rFonts w:cs="Calibri"/>
        </w:rPr>
      </w:pPr>
      <w:r w:rsidRPr="00A76F1A">
        <w:rPr>
          <w:rFonts w:cs="Calibri"/>
        </w:rPr>
        <w:t xml:space="preserve">będącego osobą fizyczną, którego prawomocnie skazano za przestępstwo: </w:t>
      </w:r>
    </w:p>
    <w:p w14:paraId="7F4B674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AC535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handlu ludźmi, o którym mowa w art. 189a Kodeksu karnego, </w:t>
      </w:r>
    </w:p>
    <w:p w14:paraId="4AAFD52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228–230a, art. 250a Kodeksu karnego lub w art. 46 lub art. 48 ustawy z dnia 25 czerwca 2010 r. o sporcie, </w:t>
      </w:r>
    </w:p>
    <w:p w14:paraId="5691BED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0523C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charakterze terrorystycznym, o którym mowa w art. 115 § 20 Kodeksu karnego, lub mające na celu popełnienie tego przestępstwa, </w:t>
      </w:r>
    </w:p>
    <w:p w14:paraId="5DF56ABC" w14:textId="2FDD9D88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B0C8B96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B53B27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4F14E52" w14:textId="77777777" w:rsidR="008F7888" w:rsidRPr="00A76F1A" w:rsidRDefault="008F7888" w:rsidP="008F7888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</w:rPr>
      </w:pPr>
      <w:r w:rsidRPr="00A76F1A">
        <w:rPr>
          <w:rFonts w:cs="Calibri"/>
        </w:rPr>
        <w:t>– lub za odpowiedni czyn zabroniony określony w przepisach prawa obcego.</w:t>
      </w:r>
    </w:p>
    <w:p w14:paraId="6856A59C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F1C3B6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1F76D8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prawomocnie orzeczono zakaz ubiegania się o zamówienia publiczne; </w:t>
      </w:r>
    </w:p>
    <w:p w14:paraId="271F1E8D" w14:textId="2AF240DB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</w:t>
      </w:r>
      <w:r w:rsidR="00827099">
        <w:rPr>
          <w:rFonts w:cs="Calibri"/>
        </w:rPr>
        <w:t>Z</w:t>
      </w:r>
      <w:r w:rsidRPr="00A76F1A">
        <w:rPr>
          <w:rFonts w:cs="Calibri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FE3D82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2E7E3E1" w14:textId="77777777" w:rsidR="008F7888" w:rsidRDefault="008F7888" w:rsidP="004D4B22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 może zostać wykluczony przez Zamawiającego na każdym etapie postępowania o udzielenie zamówienia.</w:t>
      </w:r>
    </w:p>
    <w:p w14:paraId="1D5A5067" w14:textId="7777777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CA999" w14:textId="7993AB72" w:rsidR="00FC76BC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 w:rsidR="00E0261B">
        <w:rPr>
          <w:rFonts w:asciiTheme="minorHAnsi" w:hAnsiTheme="minorHAnsi" w:cstheme="minorHAnsi"/>
          <w:b/>
          <w:sz w:val="22"/>
          <w:szCs w:val="22"/>
        </w:rPr>
        <w:t>V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8F7888">
        <w:rPr>
          <w:rFonts w:asciiTheme="minorHAnsi" w:hAnsiTheme="minorHAnsi" w:cstheme="minorHAnsi"/>
          <w:b/>
          <w:sz w:val="22"/>
          <w:szCs w:val="22"/>
        </w:rPr>
        <w:t>.  PODSTAWY WYKLUCZENIA, O KTÓRYCH MOWA W ART. 109 UST. 1 USTAWY PZP</w:t>
      </w:r>
    </w:p>
    <w:p w14:paraId="7C7C72BC" w14:textId="77777777" w:rsid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</w:rPr>
      </w:pPr>
    </w:p>
    <w:p w14:paraId="146B11DD" w14:textId="03B61CD3" w:rsidR="008F7888" w:rsidRP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F7888">
        <w:rPr>
          <w:rFonts w:ascii="Calibri" w:hAnsi="Calibri" w:cs="Calibri"/>
          <w:sz w:val="22"/>
          <w:szCs w:val="22"/>
        </w:rPr>
        <w:t xml:space="preserve">Zamawiający przewiduje wykluczenie Wykonawcy z postępowania na podstawie art. 109 ust. 1. pkt 4) Ustawy Pzp z zastrzeżeniem art. 110 ust. 2 pzp, tj.: </w:t>
      </w:r>
    </w:p>
    <w:p w14:paraId="6A98FFCF" w14:textId="77777777" w:rsidR="008F7888" w:rsidRPr="008F7888" w:rsidRDefault="008F7888" w:rsidP="008F7888">
      <w:pPr>
        <w:autoSpaceDE w:val="0"/>
        <w:autoSpaceDN w:val="0"/>
        <w:adjustRightInd w:val="0"/>
        <w:spacing w:line="264" w:lineRule="auto"/>
        <w:jc w:val="both"/>
        <w:rPr>
          <w:rFonts w:eastAsia="TimesNewRomanPSMT" w:cs="Calibri"/>
        </w:rPr>
      </w:pPr>
      <w:r w:rsidRPr="008F7888">
        <w:rPr>
          <w:rFonts w:eastAsia="TimesNewRomanPSMT" w:cs="Calibri"/>
        </w:rPr>
        <w:t>w stosunku do których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73996F1" w14:textId="31252A5A" w:rsidR="00162A66" w:rsidRDefault="00162A66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2A66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162A66">
        <w:rPr>
          <w:rFonts w:asciiTheme="minorHAnsi" w:hAnsiTheme="minorHAnsi" w:cstheme="minorHAnsi"/>
          <w:b/>
          <w:sz w:val="22"/>
          <w:szCs w:val="22"/>
        </w:rPr>
        <w:t>.  WARUNKI UDZIAŁU W POSTĘPOWANIU</w:t>
      </w:r>
    </w:p>
    <w:p w14:paraId="45C28945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64FDF" w14:textId="1D8EE65F" w:rsidR="00162A66" w:rsidRPr="00986192" w:rsidRDefault="00162A66" w:rsidP="004D4B22">
      <w:pPr>
        <w:numPr>
          <w:ilvl w:val="3"/>
          <w:numId w:val="31"/>
        </w:numPr>
        <w:suppressAutoHyphens/>
        <w:spacing w:after="120" w:line="240" w:lineRule="auto"/>
        <w:ind w:left="426" w:hanging="426"/>
        <w:jc w:val="both"/>
        <w:rPr>
          <w:rFonts w:cs="Calibri"/>
          <w:color w:val="000000"/>
        </w:rPr>
      </w:pPr>
      <w:r w:rsidRPr="00986192">
        <w:rPr>
          <w:rFonts w:cs="Calibri"/>
          <w:color w:val="000000"/>
        </w:rPr>
        <w:t xml:space="preserve">O udzielenie zamówienia (zgodnie z art. 112 ustawy </w:t>
      </w:r>
      <w:r w:rsidR="006735FB">
        <w:rPr>
          <w:rFonts w:cs="Calibri"/>
          <w:color w:val="000000"/>
        </w:rPr>
        <w:t>P</w:t>
      </w:r>
      <w:r w:rsidRPr="00986192">
        <w:rPr>
          <w:rFonts w:cs="Calibri"/>
          <w:color w:val="000000"/>
        </w:rPr>
        <w:t>zp), mogą ubiegać się Wykonawcy</w:t>
      </w:r>
      <w:r w:rsidRPr="00986192">
        <w:rPr>
          <w:rFonts w:eastAsia="Batang" w:cs="Calibri"/>
        </w:rPr>
        <w:t>, którzy spełniają określone przez Zamawiającego warunki udziału w postępowaniu, w zakresie:</w:t>
      </w:r>
    </w:p>
    <w:p w14:paraId="6602CFD6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do występowania w obrocie gospodarczym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14EC3CEE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uprawnień do prowadzenia określonej działalności gospodarczej lub zawodowej, o ile wynika to z odrębnych przepisów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EA376C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sytuacji ekonomicznej lub finansowej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5D1695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technicznej lub zawodowej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223193DB" w14:textId="77777777" w:rsidR="005854F1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351E13" w14:textId="23BDEFD7" w:rsidR="00DC0150" w:rsidRDefault="00DC0150" w:rsidP="00DC0150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XVIII.  </w:t>
      </w:r>
      <w:r w:rsidRPr="005854F1">
        <w:rPr>
          <w:rFonts w:asciiTheme="minorHAnsi" w:hAnsiTheme="minorHAnsi" w:cstheme="minorHAnsi"/>
          <w:b/>
          <w:sz w:val="22"/>
          <w:szCs w:val="22"/>
        </w:rPr>
        <w:t>INFORMACJE O P</w:t>
      </w:r>
      <w:r>
        <w:rPr>
          <w:rFonts w:asciiTheme="minorHAnsi" w:hAnsiTheme="minorHAnsi" w:cstheme="minorHAnsi"/>
          <w:b/>
          <w:sz w:val="22"/>
          <w:szCs w:val="22"/>
        </w:rPr>
        <w:t>RZEDMIOTOWYCH</w:t>
      </w:r>
      <w:r w:rsidRPr="005854F1">
        <w:rPr>
          <w:rFonts w:asciiTheme="minorHAnsi" w:hAnsiTheme="minorHAnsi" w:cstheme="minorHAnsi"/>
          <w:b/>
          <w:sz w:val="22"/>
          <w:szCs w:val="22"/>
        </w:rPr>
        <w:t xml:space="preserve"> ŚRODKACH DOWODOWYCH</w:t>
      </w:r>
    </w:p>
    <w:p w14:paraId="27F1312E" w14:textId="77777777" w:rsidR="00A25565" w:rsidRDefault="00A25565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121EE24" w14:textId="12EEA34B" w:rsidR="00A25565" w:rsidRP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D54A60">
        <w:rPr>
          <w:rFonts w:ascii="Calibri" w:hAnsi="Calibri" w:cs="Calibri"/>
          <w:sz w:val="22"/>
          <w:szCs w:val="22"/>
        </w:rPr>
        <w:t>Zamawiający żąda z</w:t>
      </w:r>
      <w:r w:rsidR="00D54A60" w:rsidRPr="00A25565">
        <w:rPr>
          <w:rFonts w:ascii="Calibri" w:hAnsi="Calibri" w:cs="Calibri"/>
          <w:sz w:val="22"/>
          <w:szCs w:val="22"/>
        </w:rPr>
        <w:t>łożeni</w:t>
      </w:r>
      <w:r w:rsidR="00D54A60">
        <w:rPr>
          <w:rFonts w:ascii="Calibri" w:hAnsi="Calibri" w:cs="Calibri"/>
          <w:sz w:val="22"/>
          <w:szCs w:val="22"/>
        </w:rPr>
        <w:t>a</w:t>
      </w:r>
      <w:r w:rsidR="00D54A60" w:rsidRPr="00A25565">
        <w:rPr>
          <w:rFonts w:ascii="Calibri" w:hAnsi="Calibri" w:cs="Calibri"/>
          <w:sz w:val="22"/>
          <w:szCs w:val="22"/>
        </w:rPr>
        <w:t xml:space="preserve"> przez </w:t>
      </w:r>
      <w:r w:rsidR="00D54A60">
        <w:rPr>
          <w:rFonts w:ascii="Calibri" w:hAnsi="Calibri" w:cs="Calibri"/>
          <w:sz w:val="22"/>
          <w:szCs w:val="22"/>
        </w:rPr>
        <w:t>W</w:t>
      </w:r>
      <w:r w:rsidR="00D54A60" w:rsidRPr="00A25565">
        <w:rPr>
          <w:rFonts w:ascii="Calibri" w:hAnsi="Calibri" w:cs="Calibri"/>
          <w:sz w:val="22"/>
          <w:szCs w:val="22"/>
        </w:rPr>
        <w:t>ykonawcę przedmiotowych środków dowodowych</w:t>
      </w:r>
      <w:r w:rsidR="00D54A60">
        <w:rPr>
          <w:rFonts w:ascii="Calibri" w:hAnsi="Calibri" w:cs="Calibri"/>
          <w:sz w:val="22"/>
          <w:szCs w:val="22"/>
        </w:rPr>
        <w:t xml:space="preserve"> w celu </w:t>
      </w:r>
      <w:r w:rsidR="00A25565" w:rsidRPr="00A25565">
        <w:rPr>
          <w:rFonts w:ascii="Calibri" w:hAnsi="Calibri" w:cs="Calibri"/>
          <w:sz w:val="22"/>
          <w:szCs w:val="22"/>
        </w:rPr>
        <w:t>potwierdzeni</w:t>
      </w:r>
      <w:r w:rsidR="00D54A60">
        <w:rPr>
          <w:rFonts w:ascii="Calibri" w:hAnsi="Calibri" w:cs="Calibri"/>
          <w:sz w:val="22"/>
          <w:szCs w:val="22"/>
        </w:rPr>
        <w:t>a</w:t>
      </w:r>
      <w:r w:rsidR="00A25565" w:rsidRPr="00A25565">
        <w:rPr>
          <w:rFonts w:ascii="Calibri" w:hAnsi="Calibri" w:cs="Calibri"/>
          <w:sz w:val="22"/>
          <w:szCs w:val="22"/>
        </w:rPr>
        <w:t xml:space="preserve"> zgodności oferowanych dostaw</w:t>
      </w:r>
      <w:r w:rsidR="00D54A60">
        <w:rPr>
          <w:rFonts w:ascii="Calibri" w:hAnsi="Calibri" w:cs="Calibri"/>
          <w:sz w:val="22"/>
          <w:szCs w:val="22"/>
        </w:rPr>
        <w:t xml:space="preserve"> </w:t>
      </w:r>
      <w:r w:rsidR="00A25565" w:rsidRPr="00A25565">
        <w:rPr>
          <w:rFonts w:ascii="Calibri" w:hAnsi="Calibri" w:cs="Calibri"/>
          <w:sz w:val="22"/>
          <w:szCs w:val="22"/>
        </w:rPr>
        <w:t>z wymaganiami</w:t>
      </w:r>
      <w:r w:rsidR="000418DE">
        <w:rPr>
          <w:rFonts w:ascii="Calibri" w:hAnsi="Calibri" w:cs="Calibri"/>
          <w:sz w:val="22"/>
          <w:szCs w:val="22"/>
        </w:rPr>
        <w:t xml:space="preserve"> i</w:t>
      </w:r>
      <w:r w:rsidR="00A25565" w:rsidRPr="00A25565">
        <w:rPr>
          <w:rFonts w:ascii="Calibri" w:hAnsi="Calibri" w:cs="Calibri"/>
          <w:sz w:val="22"/>
          <w:szCs w:val="22"/>
        </w:rPr>
        <w:t xml:space="preserve"> cechami określonymi w opisie przedmiotu zamówienia</w:t>
      </w:r>
      <w:r w:rsidR="00CD4C67">
        <w:rPr>
          <w:rFonts w:ascii="Calibri" w:hAnsi="Calibri" w:cs="Calibri"/>
          <w:sz w:val="22"/>
          <w:szCs w:val="22"/>
        </w:rPr>
        <w:t xml:space="preserve"> </w:t>
      </w:r>
      <w:r w:rsidR="00CD4C67" w:rsidRPr="00CD4C67">
        <w:rPr>
          <w:rFonts w:ascii="Calibri" w:hAnsi="Calibri" w:cs="Calibri"/>
          <w:b/>
          <w:bCs/>
          <w:sz w:val="22"/>
          <w:szCs w:val="22"/>
        </w:rPr>
        <w:t>dla pakietu nr 1 – Rękawice medyczne</w:t>
      </w:r>
      <w:r w:rsidR="00CD4C67">
        <w:rPr>
          <w:rFonts w:ascii="Calibri" w:hAnsi="Calibri" w:cs="Calibri"/>
          <w:sz w:val="22"/>
          <w:szCs w:val="22"/>
        </w:rPr>
        <w:t>.</w:t>
      </w:r>
      <w:r w:rsidR="00D54A60">
        <w:rPr>
          <w:rFonts w:ascii="Calibri" w:hAnsi="Calibri" w:cs="Calibri"/>
          <w:sz w:val="22"/>
          <w:szCs w:val="22"/>
        </w:rPr>
        <w:t xml:space="preserve"> </w:t>
      </w:r>
      <w:r w:rsidR="00A25565" w:rsidRPr="00A25565">
        <w:rPr>
          <w:rFonts w:ascii="Calibri" w:hAnsi="Calibri" w:cs="Calibri"/>
          <w:sz w:val="22"/>
          <w:szCs w:val="22"/>
        </w:rPr>
        <w:t>Mogą one przybrać postać oznakowań (etykiet), certyfikatów, dokumentów</w:t>
      </w:r>
      <w:r w:rsidR="00D54A60">
        <w:rPr>
          <w:rFonts w:ascii="Calibri" w:hAnsi="Calibri" w:cs="Calibri"/>
          <w:sz w:val="22"/>
          <w:szCs w:val="22"/>
        </w:rPr>
        <w:t>, próbek.</w:t>
      </w:r>
      <w:r w:rsidR="00CB2215">
        <w:rPr>
          <w:rFonts w:ascii="Calibri" w:hAnsi="Calibri" w:cs="Calibri"/>
          <w:sz w:val="22"/>
          <w:szCs w:val="22"/>
        </w:rPr>
        <w:t xml:space="preserve"> </w:t>
      </w:r>
      <w:r w:rsidR="00A25565" w:rsidRPr="00A25565">
        <w:rPr>
          <w:rFonts w:ascii="Calibri" w:hAnsi="Calibri" w:cs="Calibri"/>
          <w:sz w:val="22"/>
          <w:szCs w:val="22"/>
        </w:rPr>
        <w:t xml:space="preserve">Przedmiotowe środki dowodowe </w:t>
      </w:r>
      <w:r w:rsidR="00D54A60">
        <w:rPr>
          <w:rFonts w:ascii="Calibri" w:hAnsi="Calibri" w:cs="Calibri"/>
          <w:sz w:val="22"/>
          <w:szCs w:val="22"/>
        </w:rPr>
        <w:t>mają</w:t>
      </w:r>
      <w:r w:rsidR="00A25565" w:rsidRPr="00A25565">
        <w:rPr>
          <w:rFonts w:ascii="Calibri" w:hAnsi="Calibri" w:cs="Calibri"/>
          <w:sz w:val="22"/>
          <w:szCs w:val="22"/>
        </w:rPr>
        <w:t xml:space="preserve"> służyć ocenie zgodności zaoferowanego świadczenia z opisem przedmiotu zamówienia, stanowiąc podstawę weryfikacji poprawności merytorycznej oferty</w:t>
      </w:r>
      <w:r w:rsidR="00CB2215">
        <w:rPr>
          <w:rFonts w:ascii="Calibri" w:hAnsi="Calibri" w:cs="Calibri"/>
          <w:sz w:val="22"/>
          <w:szCs w:val="22"/>
        </w:rPr>
        <w:t>.</w:t>
      </w:r>
    </w:p>
    <w:p w14:paraId="6DE5C33D" w14:textId="49E3DBEB" w:rsid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25565" w:rsidRPr="00A25565">
        <w:rPr>
          <w:rFonts w:ascii="Calibri" w:hAnsi="Calibri" w:cs="Calibri"/>
          <w:sz w:val="22"/>
          <w:szCs w:val="22"/>
        </w:rPr>
        <w:t xml:space="preserve">. Zamawiający żąda złożenia </w:t>
      </w:r>
      <w:r w:rsidR="00A25565">
        <w:rPr>
          <w:rFonts w:ascii="Calibri" w:hAnsi="Calibri" w:cs="Calibri"/>
          <w:sz w:val="22"/>
          <w:szCs w:val="22"/>
        </w:rPr>
        <w:t xml:space="preserve">poniższych </w:t>
      </w:r>
      <w:r w:rsidR="00A25565" w:rsidRPr="00A25565">
        <w:rPr>
          <w:rFonts w:ascii="Calibri" w:hAnsi="Calibri" w:cs="Calibri"/>
          <w:sz w:val="22"/>
          <w:szCs w:val="22"/>
        </w:rPr>
        <w:t>przedmiotowych środków dowodowych</w:t>
      </w:r>
      <w:r w:rsidR="00CB5202">
        <w:rPr>
          <w:rFonts w:ascii="Calibri" w:hAnsi="Calibri" w:cs="Calibri"/>
          <w:sz w:val="22"/>
          <w:szCs w:val="22"/>
        </w:rPr>
        <w:t>:</w:t>
      </w:r>
    </w:p>
    <w:p w14:paraId="63286234" w14:textId="7DEC67A2" w:rsidR="00402A40" w:rsidRPr="003B7DF0" w:rsidRDefault="00402A40" w:rsidP="003B7DF0">
      <w:pPr>
        <w:pStyle w:val="Tekstpodstawowywcity"/>
        <w:numPr>
          <w:ilvl w:val="0"/>
          <w:numId w:val="58"/>
        </w:numPr>
        <w:tabs>
          <w:tab w:val="left" w:pos="0"/>
          <w:tab w:val="left" w:pos="3402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B7DF0">
        <w:rPr>
          <w:rFonts w:ascii="Calibri" w:hAnsi="Calibri" w:cs="Calibri"/>
          <w:sz w:val="22"/>
          <w:szCs w:val="22"/>
        </w:rPr>
        <w:t xml:space="preserve">Wykonawcy składający ofertę w zakresie Pakietu </w:t>
      </w:r>
      <w:r w:rsidR="00CD4C67">
        <w:rPr>
          <w:rFonts w:ascii="Calibri" w:hAnsi="Calibri" w:cs="Calibri"/>
          <w:sz w:val="22"/>
          <w:szCs w:val="22"/>
        </w:rPr>
        <w:t>1</w:t>
      </w:r>
      <w:r w:rsidRPr="003B7DF0">
        <w:rPr>
          <w:rFonts w:ascii="Calibri" w:hAnsi="Calibri" w:cs="Calibri"/>
          <w:sz w:val="22"/>
          <w:szCs w:val="22"/>
        </w:rPr>
        <w:t xml:space="preserve"> –  Rękawice medyczne</w:t>
      </w:r>
      <w:r w:rsidR="00424802">
        <w:rPr>
          <w:rFonts w:ascii="Calibri" w:hAnsi="Calibri" w:cs="Calibri"/>
          <w:sz w:val="22"/>
          <w:szCs w:val="22"/>
        </w:rPr>
        <w:t>, pozycja 1 i 2 -</w:t>
      </w:r>
      <w:r w:rsidRPr="003B7DF0">
        <w:rPr>
          <w:rFonts w:ascii="Calibri" w:hAnsi="Calibri" w:cs="Calibri"/>
          <w:sz w:val="22"/>
          <w:szCs w:val="22"/>
        </w:rPr>
        <w:t xml:space="preserve"> Zamawiający wymaga kart technicznych producenta potwierdzających parametry techniczne, nie starsze niż 2017r</w:t>
      </w:r>
      <w:r w:rsidR="006735FB">
        <w:rPr>
          <w:rFonts w:ascii="Calibri" w:hAnsi="Calibri" w:cs="Calibri"/>
          <w:sz w:val="22"/>
          <w:szCs w:val="22"/>
        </w:rPr>
        <w:t>.</w:t>
      </w:r>
      <w:r w:rsidRPr="003B7DF0">
        <w:rPr>
          <w:rFonts w:ascii="Calibri" w:hAnsi="Calibri" w:cs="Calibri"/>
          <w:sz w:val="22"/>
          <w:szCs w:val="22"/>
        </w:rPr>
        <w:t xml:space="preserve"> oraz próbek całego opakowania dowolnego rozmiaru.</w:t>
      </w:r>
    </w:p>
    <w:p w14:paraId="3F86999D" w14:textId="7BD37C00" w:rsidR="007B1CF4" w:rsidRDefault="00EC739F" w:rsidP="007B1CF4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Przedmiotowe środki dowodowe </w:t>
      </w:r>
      <w:r w:rsidR="00DE4A8D">
        <w:rPr>
          <w:rFonts w:ascii="Calibri" w:hAnsi="Calibri" w:cs="Calibri"/>
          <w:b/>
          <w:bCs/>
          <w:sz w:val="22"/>
          <w:szCs w:val="22"/>
        </w:rPr>
        <w:t>w postaci dokumentów np. kart techn</w:t>
      </w:r>
      <w:r w:rsidR="00F2610F">
        <w:rPr>
          <w:rFonts w:ascii="Calibri" w:hAnsi="Calibri" w:cs="Calibri"/>
          <w:b/>
          <w:bCs/>
          <w:sz w:val="22"/>
          <w:szCs w:val="22"/>
        </w:rPr>
        <w:t>icznych</w:t>
      </w:r>
      <w:r w:rsidR="00DE4A8D">
        <w:rPr>
          <w:rFonts w:ascii="Calibri" w:hAnsi="Calibri" w:cs="Calibri"/>
          <w:b/>
          <w:bCs/>
          <w:sz w:val="22"/>
          <w:szCs w:val="22"/>
        </w:rPr>
        <w:t xml:space="preserve"> itp. </w:t>
      </w:r>
      <w:r w:rsidR="00A25565" w:rsidRPr="00A25565">
        <w:rPr>
          <w:rFonts w:ascii="Calibri" w:hAnsi="Calibri" w:cs="Calibri"/>
          <w:b/>
          <w:bCs/>
          <w:sz w:val="22"/>
          <w:szCs w:val="22"/>
        </w:rPr>
        <w:t>Wykonawca składa wraz z ofertą</w:t>
      </w:r>
      <w:r>
        <w:rPr>
          <w:rFonts w:ascii="Calibri" w:hAnsi="Calibri" w:cs="Calibri"/>
          <w:b/>
          <w:bCs/>
          <w:sz w:val="22"/>
          <w:szCs w:val="22"/>
        </w:rPr>
        <w:t xml:space="preserve"> zgodnie ze</w:t>
      </w:r>
      <w:r w:rsidR="00DE4A8D">
        <w:rPr>
          <w:rFonts w:ascii="Calibri" w:hAnsi="Calibri" w:cs="Calibri"/>
          <w:b/>
          <w:bCs/>
          <w:sz w:val="22"/>
          <w:szCs w:val="22"/>
        </w:rPr>
        <w:t xml:space="preserve"> „Opisem sposobu przygotowania oferty” zwartym w rozdziale XII SWZ.</w:t>
      </w:r>
    </w:p>
    <w:p w14:paraId="6BA6D7B8" w14:textId="32C21FEA" w:rsidR="007B1CF4" w:rsidRPr="00A25565" w:rsidRDefault="007B1CF4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Pr="007B1CF4">
        <w:rPr>
          <w:rFonts w:ascii="Calibri" w:hAnsi="Calibri" w:cs="Calibri"/>
          <w:b/>
          <w:bCs/>
          <w:sz w:val="22"/>
          <w:szCs w:val="22"/>
        </w:rPr>
        <w:t>rzedmiotow</w:t>
      </w:r>
      <w:r w:rsidR="00A65A7B">
        <w:rPr>
          <w:rFonts w:ascii="Calibri" w:hAnsi="Calibri" w:cs="Calibri"/>
          <w:b/>
          <w:bCs/>
          <w:sz w:val="22"/>
          <w:szCs w:val="22"/>
        </w:rPr>
        <w:t>e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środk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dowodow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w postaci próbek </w:t>
      </w:r>
      <w:r>
        <w:rPr>
          <w:rFonts w:ascii="Calibri" w:hAnsi="Calibri" w:cs="Calibri"/>
          <w:b/>
          <w:bCs/>
          <w:sz w:val="22"/>
          <w:szCs w:val="22"/>
        </w:rPr>
        <w:t>Wykonawca składa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w formie tradycyjnej za pośrednictwem operatora pocztowego, kuriera lub osobiście, przed terminem </w:t>
      </w:r>
      <w:r w:rsidR="00CD4C67">
        <w:rPr>
          <w:rFonts w:ascii="Calibri" w:hAnsi="Calibri" w:cs="Calibri"/>
          <w:b/>
          <w:bCs/>
          <w:sz w:val="22"/>
          <w:szCs w:val="22"/>
        </w:rPr>
        <w:t xml:space="preserve">składania </w:t>
      </w:r>
      <w:r w:rsidRPr="007B1CF4">
        <w:rPr>
          <w:rFonts w:ascii="Calibri" w:hAnsi="Calibri" w:cs="Calibri"/>
          <w:b/>
          <w:bCs/>
          <w:sz w:val="22"/>
          <w:szCs w:val="22"/>
        </w:rPr>
        <w:t>ofert do sekretariatu szpitala przy ul. Srebrniki 17 w Gdańsku – pok. 4.</w:t>
      </w:r>
      <w:r>
        <w:rPr>
          <w:rFonts w:ascii="Calibri" w:hAnsi="Calibri" w:cs="Calibri"/>
          <w:b/>
          <w:bCs/>
          <w:sz w:val="22"/>
          <w:szCs w:val="22"/>
        </w:rPr>
        <w:t xml:space="preserve"> Opakowanie należy oznaczyć znakiem postępowania o treści</w:t>
      </w:r>
      <w:r w:rsidRPr="003F7CF7">
        <w:rPr>
          <w:rFonts w:ascii="Calibri" w:hAnsi="Calibri" w:cs="Calibri"/>
          <w:b/>
          <w:bCs/>
          <w:sz w:val="22"/>
          <w:szCs w:val="22"/>
        </w:rPr>
        <w:t xml:space="preserve">: „Adm </w:t>
      </w:r>
      <w:r w:rsidR="003F7CF7" w:rsidRPr="003F7CF7">
        <w:rPr>
          <w:rFonts w:ascii="Calibri" w:hAnsi="Calibri" w:cs="Calibri"/>
          <w:b/>
          <w:bCs/>
          <w:sz w:val="22"/>
          <w:szCs w:val="22"/>
        </w:rPr>
        <w:t>4</w:t>
      </w:r>
      <w:r w:rsidR="00CD4C67">
        <w:rPr>
          <w:rFonts w:ascii="Calibri" w:hAnsi="Calibri" w:cs="Calibri"/>
          <w:b/>
          <w:bCs/>
          <w:sz w:val="22"/>
          <w:szCs w:val="22"/>
        </w:rPr>
        <w:t>A</w:t>
      </w:r>
      <w:r w:rsidRPr="003F7CF7">
        <w:rPr>
          <w:rFonts w:ascii="Calibri" w:hAnsi="Calibri" w:cs="Calibri"/>
          <w:b/>
          <w:bCs/>
          <w:sz w:val="22"/>
          <w:szCs w:val="22"/>
        </w:rPr>
        <w:t>/2021 – PRÓBKI”.</w:t>
      </w:r>
    </w:p>
    <w:p w14:paraId="32EF2BA3" w14:textId="20B2EB97" w:rsidR="00A25565" w:rsidRP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25565" w:rsidRPr="00A25565">
        <w:rPr>
          <w:rFonts w:ascii="Calibri" w:hAnsi="Calibri" w:cs="Calibri"/>
          <w:sz w:val="22"/>
          <w:szCs w:val="22"/>
        </w:rPr>
        <w:t xml:space="preserve">.  Jeżeli </w:t>
      </w:r>
      <w:r w:rsidR="00777782">
        <w:rPr>
          <w:rFonts w:ascii="Calibri" w:hAnsi="Calibri" w:cs="Calibri"/>
          <w:sz w:val="22"/>
          <w:szCs w:val="22"/>
        </w:rPr>
        <w:t>W</w:t>
      </w:r>
      <w:r w:rsidR="00A25565" w:rsidRPr="00A25565">
        <w:rPr>
          <w:rFonts w:ascii="Calibri" w:hAnsi="Calibri" w:cs="Calibri"/>
          <w:sz w:val="22"/>
          <w:szCs w:val="22"/>
        </w:rPr>
        <w:t xml:space="preserve">ykonawca nie złożył przedmiotowych środków dowodowych lub złożone przedmiotowe środki dowodowe </w:t>
      </w:r>
      <w:r w:rsidR="00A25565">
        <w:rPr>
          <w:rFonts w:ascii="Calibri" w:hAnsi="Calibri" w:cs="Calibri"/>
          <w:sz w:val="22"/>
          <w:szCs w:val="22"/>
        </w:rPr>
        <w:t>będą</w:t>
      </w:r>
      <w:r w:rsidR="00A25565" w:rsidRPr="00A25565">
        <w:rPr>
          <w:rFonts w:ascii="Calibri" w:hAnsi="Calibri" w:cs="Calibri"/>
          <w:sz w:val="22"/>
          <w:szCs w:val="22"/>
        </w:rPr>
        <w:t xml:space="preserve"> niekompletne, </w:t>
      </w:r>
      <w:r w:rsidR="00A25565">
        <w:rPr>
          <w:rFonts w:ascii="Calibri" w:hAnsi="Calibri" w:cs="Calibri"/>
          <w:sz w:val="22"/>
          <w:szCs w:val="22"/>
        </w:rPr>
        <w:t>Z</w:t>
      </w:r>
      <w:r w:rsidR="00A25565" w:rsidRPr="00A25565">
        <w:rPr>
          <w:rFonts w:ascii="Calibri" w:hAnsi="Calibri" w:cs="Calibri"/>
          <w:sz w:val="22"/>
          <w:szCs w:val="22"/>
        </w:rPr>
        <w:t>amawiający w</w:t>
      </w:r>
      <w:r w:rsidR="00CB5202">
        <w:rPr>
          <w:rFonts w:ascii="Calibri" w:hAnsi="Calibri" w:cs="Calibri"/>
          <w:sz w:val="22"/>
          <w:szCs w:val="22"/>
        </w:rPr>
        <w:t>e</w:t>
      </w:r>
      <w:r w:rsidR="00A25565" w:rsidRPr="00A25565">
        <w:rPr>
          <w:rFonts w:ascii="Calibri" w:hAnsi="Calibri" w:cs="Calibri"/>
          <w:sz w:val="22"/>
          <w:szCs w:val="22"/>
        </w:rPr>
        <w:t>z</w:t>
      </w:r>
      <w:r w:rsidR="00A25565">
        <w:rPr>
          <w:rFonts w:ascii="Calibri" w:hAnsi="Calibri" w:cs="Calibri"/>
          <w:sz w:val="22"/>
          <w:szCs w:val="22"/>
        </w:rPr>
        <w:t>wie</w:t>
      </w:r>
      <w:r w:rsidR="00A25565" w:rsidRPr="00A25565">
        <w:rPr>
          <w:rFonts w:ascii="Calibri" w:hAnsi="Calibri" w:cs="Calibri"/>
          <w:sz w:val="22"/>
          <w:szCs w:val="22"/>
        </w:rPr>
        <w:t xml:space="preserve"> do ich złożenia lub uzupełnienia w wyznaczonym terminie</w:t>
      </w:r>
      <w:r w:rsidR="00A25565">
        <w:rPr>
          <w:rFonts w:ascii="Calibri" w:hAnsi="Calibri" w:cs="Calibri"/>
          <w:sz w:val="22"/>
          <w:szCs w:val="22"/>
        </w:rPr>
        <w:t>.</w:t>
      </w:r>
    </w:p>
    <w:p w14:paraId="580749D2" w14:textId="4E7A7FE3" w:rsidR="003B7DF0" w:rsidRDefault="00D77152" w:rsidP="003B7DF0">
      <w:pPr>
        <w:pStyle w:val="Tekstpodstawowywcity"/>
        <w:tabs>
          <w:tab w:val="left" w:pos="0"/>
          <w:tab w:val="left" w:pos="3402"/>
        </w:tabs>
        <w:spacing w:line="264" w:lineRule="auto"/>
        <w:ind w:left="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4</w:t>
      </w:r>
      <w:r w:rsidR="00A25565" w:rsidRPr="00A25565">
        <w:rPr>
          <w:rFonts w:ascii="Calibri" w:hAnsi="Calibri" w:cs="Calibri"/>
          <w:sz w:val="22"/>
          <w:szCs w:val="22"/>
        </w:rPr>
        <w:t xml:space="preserve">.  Zamawiający może żądać od </w:t>
      </w:r>
      <w:r w:rsidR="00777782">
        <w:rPr>
          <w:rFonts w:ascii="Calibri" w:hAnsi="Calibri" w:cs="Calibri"/>
          <w:sz w:val="22"/>
          <w:szCs w:val="22"/>
        </w:rPr>
        <w:t>W</w:t>
      </w:r>
      <w:r w:rsidR="00A25565" w:rsidRPr="00A25565">
        <w:rPr>
          <w:rFonts w:ascii="Calibri" w:hAnsi="Calibri" w:cs="Calibri"/>
          <w:sz w:val="22"/>
          <w:szCs w:val="22"/>
        </w:rPr>
        <w:t>ykonawców wyjaśnień dotyczących treści przedmiotowych środków dowodowych.</w:t>
      </w:r>
      <w:r w:rsidR="003B7DF0" w:rsidRPr="003B7DF0">
        <w:rPr>
          <w:rFonts w:cs="Calibri"/>
        </w:rPr>
        <w:t xml:space="preserve"> </w:t>
      </w:r>
    </w:p>
    <w:p w14:paraId="48A6BF2E" w14:textId="5873909B" w:rsidR="00DC0150" w:rsidRPr="00D77152" w:rsidRDefault="00D77152" w:rsidP="00CB5202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5</w:t>
      </w:r>
      <w:r w:rsidR="003B7DF0">
        <w:rPr>
          <w:rFonts w:ascii="Calibri" w:hAnsi="Calibri" w:cs="Calibri"/>
          <w:sz w:val="22"/>
          <w:szCs w:val="22"/>
        </w:rPr>
        <w:t xml:space="preserve">. </w:t>
      </w:r>
      <w:r w:rsidR="003B7DF0" w:rsidRPr="003B7DF0">
        <w:rPr>
          <w:rFonts w:ascii="Calibri" w:hAnsi="Calibri" w:cs="Calibri"/>
          <w:sz w:val="22"/>
          <w:szCs w:val="22"/>
        </w:rPr>
        <w:t>Na żądanie Zamawiającego Wykonawca zobowiązany będzie do dostarczenia Zamawiającemu deklarację zgodności wyrobu z wymaganiami zasadniczymi właściwych Dyrektyw Unii Europejskiej. Również na żądanie Zamawiającego autentyczność próbek musi zostać poświadczona przez Wykonawcę. Ponadto szczegółowe wymagania dotyczące przedmiotu zamówienia określono w Formularzu cenowym – Załącznik nr 2 do niniejszej SWZ.</w:t>
      </w:r>
    </w:p>
    <w:p w14:paraId="129347C5" w14:textId="77777777" w:rsidR="00DC0150" w:rsidRDefault="00DC0150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3CCA4" w14:textId="5703B608" w:rsidR="008F7888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4F1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IX</w:t>
      </w:r>
      <w:r w:rsidRPr="005854F1">
        <w:rPr>
          <w:rFonts w:asciiTheme="minorHAnsi" w:hAnsiTheme="minorHAnsi" w:cstheme="minorHAnsi"/>
          <w:b/>
          <w:sz w:val="22"/>
          <w:szCs w:val="22"/>
        </w:rPr>
        <w:t>.  INFORMACJE O PODMIOTOWYCH ŚRODKACH DOWODOWYCH</w:t>
      </w:r>
    </w:p>
    <w:p w14:paraId="7935F4DF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C7E90E" w14:textId="77777777" w:rsidR="008A1EF5" w:rsidRPr="008A1EF5" w:rsidRDefault="008A1EF5" w:rsidP="004D4B22">
      <w:pPr>
        <w:pStyle w:val="NormalnyArialNarrow"/>
        <w:numPr>
          <w:ilvl w:val="0"/>
          <w:numId w:val="33"/>
        </w:numPr>
        <w:spacing w:after="120"/>
        <w:ind w:left="284" w:hanging="284"/>
        <w:rPr>
          <w:rFonts w:ascii="Calibri" w:eastAsia="Batang" w:hAnsi="Calibri" w:cs="Calibri"/>
          <w:b/>
        </w:rPr>
      </w:pPr>
      <w:r w:rsidRPr="008A1EF5">
        <w:rPr>
          <w:rFonts w:ascii="Calibri" w:hAnsi="Calibri" w:cs="Calibri"/>
          <w:b/>
        </w:rPr>
        <w:t>Dokumenty składane wraz z ofertą:</w:t>
      </w:r>
    </w:p>
    <w:p w14:paraId="5044912E" w14:textId="012112E6" w:rsidR="008A1EF5" w:rsidRPr="00F2134D" w:rsidRDefault="008A1EF5" w:rsidP="004D4B22">
      <w:pPr>
        <w:numPr>
          <w:ilvl w:val="0"/>
          <w:numId w:val="34"/>
        </w:numPr>
        <w:suppressAutoHyphens/>
        <w:spacing w:after="120" w:line="240" w:lineRule="auto"/>
        <w:ind w:right="-1"/>
        <w:jc w:val="both"/>
        <w:rPr>
          <w:rFonts w:cs="Calibri"/>
          <w:b/>
        </w:rPr>
      </w:pPr>
      <w:r>
        <w:rPr>
          <w:rFonts w:eastAsia="Batang" w:cs="Calibri"/>
        </w:rPr>
        <w:t xml:space="preserve">W celu </w:t>
      </w:r>
      <w:r w:rsidRPr="00F2134D">
        <w:rPr>
          <w:rFonts w:eastAsia="Batang" w:cs="Calibri"/>
        </w:rPr>
        <w:t>wykazania</w:t>
      </w:r>
      <w:r>
        <w:rPr>
          <w:rFonts w:eastAsia="Batang" w:cs="Calibri"/>
        </w:rPr>
        <w:t xml:space="preserve"> niepodlegania wykluczeniu </w:t>
      </w:r>
      <w:r w:rsidRPr="00F2134D">
        <w:rPr>
          <w:rFonts w:eastAsia="Batang" w:cs="Calibri"/>
        </w:rPr>
        <w:t>w postępowaniu</w:t>
      </w:r>
      <w:r w:rsidR="00A417A8">
        <w:rPr>
          <w:rFonts w:eastAsia="Batang" w:cs="Calibri"/>
        </w:rPr>
        <w:t xml:space="preserve"> oraz</w:t>
      </w:r>
      <w:r w:rsidRPr="00F2134D">
        <w:rPr>
          <w:rFonts w:eastAsia="Batang" w:cs="Calibri"/>
        </w:rPr>
        <w:t xml:space="preserve"> </w:t>
      </w:r>
      <w:r w:rsidR="00A417A8">
        <w:rPr>
          <w:rFonts w:eastAsia="Batang" w:cs="Calibri"/>
        </w:rPr>
        <w:t xml:space="preserve">spełnienia warunków udziału </w:t>
      </w:r>
      <w:r w:rsidR="00A417A8" w:rsidRPr="00F2134D">
        <w:rPr>
          <w:rFonts w:eastAsia="Batang" w:cs="Calibri"/>
        </w:rPr>
        <w:t xml:space="preserve">w postępowaniu </w:t>
      </w:r>
      <w:r w:rsidRPr="00F2134D">
        <w:rPr>
          <w:rFonts w:eastAsia="Batang" w:cs="Calibri"/>
        </w:rPr>
        <w:t>n</w:t>
      </w:r>
      <w:r>
        <w:rPr>
          <w:rFonts w:eastAsia="Batang" w:cs="Calibri"/>
        </w:rPr>
        <w:t xml:space="preserve">a podstawie art. 125 ust. 1 </w:t>
      </w:r>
      <w:r w:rsidRPr="00F2134D">
        <w:rPr>
          <w:rFonts w:eastAsia="Batang" w:cs="Calibri"/>
        </w:rPr>
        <w:t xml:space="preserve">ustawy pzp, Wykonawca składa </w:t>
      </w: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 xml:space="preserve">o </w:t>
      </w:r>
      <w:r w:rsidRPr="004A4314">
        <w:rPr>
          <w:rFonts w:cs="Calibri"/>
          <w:spacing w:val="-8"/>
        </w:rPr>
        <w:t>niepodleganiu wykluczeniu</w:t>
      </w:r>
      <w:r w:rsidRPr="004A4314">
        <w:rPr>
          <w:rFonts w:cs="Calibri"/>
        </w:rPr>
        <w:t xml:space="preserve"> w postępowaniu</w:t>
      </w:r>
      <w:r w:rsidR="00A417A8">
        <w:rPr>
          <w:rFonts w:cs="Calibri"/>
        </w:rPr>
        <w:t xml:space="preserve"> i </w:t>
      </w:r>
      <w:r w:rsidR="00A417A8">
        <w:rPr>
          <w:rFonts w:eastAsia="Batang" w:cs="Calibri"/>
        </w:rPr>
        <w:t xml:space="preserve">spełnieniu warunków udziału </w:t>
      </w:r>
      <w:r w:rsidR="00A417A8" w:rsidRPr="00F2134D">
        <w:rPr>
          <w:rFonts w:eastAsia="Batang" w:cs="Calibri"/>
        </w:rPr>
        <w:t>w postępowaniu</w:t>
      </w:r>
      <w:r w:rsidRPr="00CF2B73">
        <w:rPr>
          <w:rFonts w:cs="Calibri"/>
        </w:rPr>
        <w:t xml:space="preserve"> – załącznik nr </w:t>
      </w:r>
      <w:r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</w:t>
      </w:r>
      <w:r>
        <w:rPr>
          <w:rFonts w:eastAsia="Batang" w:cs="Calibri"/>
        </w:rPr>
        <w:t>;</w:t>
      </w:r>
    </w:p>
    <w:p w14:paraId="764237BE" w14:textId="57C03FEE" w:rsidR="00A417A8" w:rsidRDefault="008A1EF5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pkt. </w:t>
      </w:r>
      <w:r w:rsidR="00A836F8">
        <w:rPr>
          <w:rFonts w:cs="Calibri"/>
        </w:rPr>
        <w:t>1</w:t>
      </w:r>
      <w:r w:rsidRPr="00F2134D">
        <w:rPr>
          <w:rFonts w:cs="Calibri"/>
        </w:rPr>
        <w:t xml:space="preserve"> powyżej</w:t>
      </w:r>
      <w:r w:rsidR="00A417A8" w:rsidRPr="00A417A8">
        <w:rPr>
          <w:rFonts w:cs="Calibri"/>
        </w:rPr>
        <w:t xml:space="preserve"> </w:t>
      </w:r>
      <w:r w:rsidR="00A417A8">
        <w:rPr>
          <w:rFonts w:cs="Calibri"/>
        </w:rPr>
        <w:t>w zakresie</w:t>
      </w:r>
      <w:r w:rsidR="00A417A8" w:rsidRPr="00A417A8">
        <w:rPr>
          <w:rFonts w:eastAsia="Batang" w:cs="Calibri"/>
        </w:rPr>
        <w:t xml:space="preserve"> </w:t>
      </w:r>
      <w:r w:rsidR="00A417A8" w:rsidRPr="00F2134D">
        <w:rPr>
          <w:rFonts w:eastAsia="Batang" w:cs="Calibri"/>
        </w:rPr>
        <w:t>wykazania</w:t>
      </w:r>
      <w:r w:rsidR="00A417A8">
        <w:rPr>
          <w:rFonts w:eastAsia="Batang" w:cs="Calibri"/>
        </w:rPr>
        <w:t xml:space="preserve"> niepodlegania wykluczeniu </w:t>
      </w:r>
      <w:r w:rsidR="00A417A8"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 każdy z Wykonawców wspólnie ubiegających się o zamówienie</w:t>
      </w:r>
      <w:r w:rsidR="00A417A8">
        <w:rPr>
          <w:rFonts w:eastAsia="Batang" w:cs="Calibri"/>
        </w:rPr>
        <w:t>.</w:t>
      </w:r>
      <w:r w:rsidRPr="00F2134D">
        <w:rPr>
          <w:rFonts w:cs="Calibri"/>
        </w:rPr>
        <w:t xml:space="preserve"> </w:t>
      </w:r>
    </w:p>
    <w:p w14:paraId="71827C68" w14:textId="4591A6CD" w:rsidR="008A1EF5" w:rsidRDefault="00A417A8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pkt.</w:t>
      </w:r>
      <w:r w:rsidR="00A836F8">
        <w:rPr>
          <w:rFonts w:cs="Calibri"/>
        </w:rPr>
        <w:t xml:space="preserve"> </w:t>
      </w:r>
      <w:r>
        <w:rPr>
          <w:rFonts w:cs="Calibri"/>
        </w:rPr>
        <w:t>1</w:t>
      </w:r>
      <w:r w:rsidRPr="00F2134D">
        <w:rPr>
          <w:rFonts w:cs="Calibri"/>
        </w:rPr>
        <w:t xml:space="preserve"> powyżej</w:t>
      </w:r>
      <w:r>
        <w:rPr>
          <w:rFonts w:cs="Calibri"/>
        </w:rPr>
        <w:t xml:space="preserve"> w zakresie </w:t>
      </w:r>
      <w:r>
        <w:rPr>
          <w:rFonts w:eastAsia="Batang" w:cs="Calibri"/>
        </w:rPr>
        <w:t xml:space="preserve">spełnienia warunków udziału </w:t>
      </w:r>
      <w:r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</w:t>
      </w:r>
      <w:r w:rsidR="004178E9">
        <w:rPr>
          <w:rFonts w:cs="Calibri"/>
        </w:rPr>
        <w:t>ją</w:t>
      </w:r>
      <w:r w:rsidRPr="00F2134D">
        <w:rPr>
          <w:rFonts w:cs="Calibri"/>
        </w:rPr>
        <w:t xml:space="preserve"> Wykonawc</w:t>
      </w:r>
      <w:r w:rsidR="004178E9">
        <w:rPr>
          <w:rFonts w:cs="Calibri"/>
        </w:rPr>
        <w:t>y</w:t>
      </w:r>
      <w:r w:rsidRPr="00F2134D">
        <w:rPr>
          <w:rFonts w:cs="Calibri"/>
        </w:rPr>
        <w:t xml:space="preserve"> wspólnie ubiegający</w:t>
      </w:r>
      <w:r w:rsidR="004178E9">
        <w:rPr>
          <w:rFonts w:cs="Calibri"/>
        </w:rPr>
        <w:t xml:space="preserve"> </w:t>
      </w:r>
      <w:r w:rsidRPr="00F2134D">
        <w:rPr>
          <w:rFonts w:cs="Calibri"/>
        </w:rPr>
        <w:t>się</w:t>
      </w:r>
      <w:r w:rsidR="004178E9">
        <w:rPr>
          <w:rFonts w:cs="Calibri"/>
        </w:rPr>
        <w:t xml:space="preserve"> o</w:t>
      </w:r>
      <w:r w:rsidRPr="00F2134D">
        <w:rPr>
          <w:rFonts w:cs="Calibri"/>
        </w:rPr>
        <w:t xml:space="preserve"> zamówienie</w:t>
      </w:r>
      <w:r>
        <w:rPr>
          <w:rFonts w:cs="Calibri"/>
        </w:rPr>
        <w:t xml:space="preserve"> </w:t>
      </w:r>
      <w:r w:rsidR="004178E9">
        <w:rPr>
          <w:rFonts w:cs="Calibri"/>
        </w:rPr>
        <w:t xml:space="preserve">w zakresie, w którym spełniają warunki. </w:t>
      </w:r>
      <w:r w:rsidR="008A1EF5" w:rsidRPr="00F2134D">
        <w:rPr>
          <w:rFonts w:cs="Calibri"/>
        </w:rPr>
        <w:t xml:space="preserve">Oświadczenie te ma potwierdzać </w:t>
      </w:r>
      <w:r>
        <w:rPr>
          <w:rFonts w:cs="Calibri"/>
        </w:rPr>
        <w:t xml:space="preserve">spełnienie warunków udziału </w:t>
      </w:r>
      <w:r w:rsidR="008A1EF5" w:rsidRPr="00F2134D">
        <w:rPr>
          <w:rFonts w:cs="Calibri"/>
        </w:rPr>
        <w:t xml:space="preserve"> w postępowaniu w zakresie, w którym każdy z Wykonawców wykazuje </w:t>
      </w:r>
      <w:r>
        <w:rPr>
          <w:rFonts w:cs="Calibri"/>
        </w:rPr>
        <w:t>spełnienie warunku.</w:t>
      </w:r>
      <w:r w:rsidR="00D96C95">
        <w:rPr>
          <w:rFonts w:cs="Calibri"/>
        </w:rPr>
        <w:t xml:space="preserve"> </w:t>
      </w:r>
    </w:p>
    <w:p w14:paraId="73907112" w14:textId="37C7640D" w:rsidR="003106B1" w:rsidRPr="003106B1" w:rsidRDefault="003106B1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</w:rPr>
      </w:pPr>
      <w:r w:rsidRPr="005A786C">
        <w:rPr>
          <w:rFonts w:cs="Calibri"/>
          <w:b/>
        </w:rPr>
        <w:t>Dokumenty składane na wezwanie Zamawiającego</w:t>
      </w:r>
    </w:p>
    <w:p w14:paraId="775613F8" w14:textId="168F6044" w:rsidR="003106B1" w:rsidRPr="002825CF" w:rsidRDefault="003106B1" w:rsidP="004D4B22">
      <w:pPr>
        <w:numPr>
          <w:ilvl w:val="0"/>
          <w:numId w:val="35"/>
        </w:numPr>
        <w:suppressAutoHyphens/>
        <w:spacing w:after="120" w:line="240" w:lineRule="auto"/>
        <w:ind w:right="-1"/>
        <w:jc w:val="both"/>
        <w:rPr>
          <w:rFonts w:eastAsia="Batang" w:cs="Calibri"/>
        </w:rPr>
      </w:pPr>
      <w:r w:rsidRPr="003106B1">
        <w:rPr>
          <w:rFonts w:eastAsia="Batang" w:cs="Calibri"/>
        </w:rPr>
        <w:t xml:space="preserve">odpis lub informacja z Krajowego Rejestru Sądowego lub z Centralnej Ewidencji i Informacji o Działalności Gospodarczej, w zakresie art. 109 ust. 1 pkt 4 ustawy Pzp, sporządzony nie wcześniej niż 3 miesiące przed jej złożeniem, jeżeli przepisy wymagają wpisu do rejestru lub ewidencji - </w:t>
      </w:r>
      <w:r w:rsidRPr="003106B1">
        <w:rPr>
          <w:rFonts w:eastAsia="Batang" w:cs="Calibri"/>
          <w:b/>
          <w:bCs/>
        </w:rPr>
        <w:t>Dokument składany na wezwanie.</w:t>
      </w:r>
    </w:p>
    <w:p w14:paraId="63C4DE91" w14:textId="61D8C74F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Zamawiający </w:t>
      </w:r>
      <w:r w:rsidRPr="00A9672B">
        <w:rPr>
          <w:rFonts w:cs="Calibri"/>
          <w:b/>
        </w:rPr>
        <w:t>nie wzywa</w:t>
      </w:r>
      <w:r w:rsidRPr="00A9672B">
        <w:rPr>
          <w:rFonts w:cs="Calibri"/>
          <w:b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Pzp, dane umożliwiające dostęp do tych środków. </w:t>
      </w:r>
    </w:p>
    <w:p w14:paraId="129B54E5" w14:textId="253FA303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Wykonawca nie jest zobowiązany do złożenia podmiotowych środków dowodowych, które </w:t>
      </w:r>
      <w:r w:rsidR="00827099">
        <w:rPr>
          <w:rFonts w:cs="Calibri"/>
          <w:bCs/>
        </w:rPr>
        <w:t>Z</w:t>
      </w:r>
      <w:r w:rsidRPr="00A9672B">
        <w:rPr>
          <w:rFonts w:cs="Calibri"/>
          <w:bCs/>
        </w:rPr>
        <w:t xml:space="preserve">amawiający posiada, jeżeli wykonawca wskaże te środki oraz potwierdzi ich prawidłowość i aktualność. </w:t>
      </w:r>
    </w:p>
    <w:p w14:paraId="6C147E1A" w14:textId="6A1A68AF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Jeżeli Wykonawca ma siedzibę lub miejsce zamieszkania poza granicami Rzeczypospolitej Polskiej, zamiast dokumentu o którym mowa w ust. </w:t>
      </w:r>
      <w:r>
        <w:rPr>
          <w:rFonts w:cs="Calibri"/>
          <w:bCs/>
        </w:rPr>
        <w:t>2</w:t>
      </w:r>
      <w:r w:rsidRPr="00A9672B">
        <w:rPr>
          <w:rFonts w:cs="Calibri"/>
          <w:bCs/>
        </w:rPr>
        <w:t xml:space="preserve"> pkt. </w:t>
      </w:r>
      <w:r w:rsidR="00D82E65">
        <w:rPr>
          <w:rFonts w:cs="Calibri"/>
          <w:bCs/>
        </w:rPr>
        <w:t>1</w:t>
      </w:r>
      <w:r w:rsidRPr="00A9672B">
        <w:rPr>
          <w:rFonts w:cs="Calibri"/>
          <w:bCs/>
        </w:rPr>
        <w:t xml:space="preserve">, Wykonawca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DA3D936" w14:textId="7D34BB36" w:rsidR="00EC14F9" w:rsidRPr="00C61B4A" w:rsidRDefault="00A9672B" w:rsidP="00C61B4A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Zgodnie z art. 274 ust. 1 ustawy Pzp, przed wyborem najkorzystniejszej oferty Zamawiający wezwie Wykonawcę, którego oferta została najwyżej oceniona, do złożenia w wyznaczonym terminie, nie krótszym niż 5 dni od dnia wezwania, wyżej wymienionych podmiotowych środków dowodowych potwierdzających okoliczności. </w:t>
      </w:r>
    </w:p>
    <w:p w14:paraId="625A1CAA" w14:textId="77777777" w:rsidR="00EC14F9" w:rsidRDefault="00EC14F9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6D11B" w14:textId="446B3203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C95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X</w:t>
      </w:r>
      <w:r w:rsidRPr="00D96C95">
        <w:rPr>
          <w:rFonts w:asciiTheme="minorHAnsi" w:hAnsiTheme="minorHAnsi" w:cstheme="minorHAnsi"/>
          <w:b/>
          <w:sz w:val="22"/>
          <w:szCs w:val="22"/>
        </w:rPr>
        <w:t>.    SPOSÓB OBLICZANIA CENY</w:t>
      </w:r>
      <w:r w:rsidR="0088666E">
        <w:rPr>
          <w:rFonts w:asciiTheme="minorHAnsi" w:hAnsiTheme="minorHAnsi" w:cstheme="minorHAnsi"/>
          <w:b/>
          <w:sz w:val="22"/>
          <w:szCs w:val="22"/>
        </w:rPr>
        <w:t xml:space="preserve">, ROZLICZENIA Z ZAMAWIAJĄCYM </w:t>
      </w:r>
    </w:p>
    <w:p w14:paraId="5C44537C" w14:textId="44439656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30779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podana w ofercie musi uwzględniać wszystkie wymogi, o których mowa w niniejszej SWZ i koszty niezbędne do prawidłowego i pełnego wykonania przedmiotu zamówienia. </w:t>
      </w:r>
    </w:p>
    <w:p w14:paraId="72A2ADD5" w14:textId="322CD4FD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podana w ofercie musi zawierać ostateczną, sumaryczną cenę brutto gwarantującą wykonanie pełnego zakresu rzeczowego określonego dla niniejszego postępowania z uwzględnieniem wszystki</w:t>
      </w:r>
      <w:r w:rsidR="00C20670">
        <w:rPr>
          <w:rFonts w:cs="Calibri"/>
        </w:rPr>
        <w:t>ch</w:t>
      </w:r>
      <w:r w:rsidRPr="009E0B37">
        <w:rPr>
          <w:rFonts w:cs="Calibri"/>
        </w:rPr>
        <w:t xml:space="preserve"> opłat i podatków, ze szczególnym uwzględnieniem podatku VAT oraz ewentualnych upustów i rabatów.</w:t>
      </w:r>
    </w:p>
    <w:p w14:paraId="65F3AE67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brutto zawiera w szczególności:</w:t>
      </w:r>
    </w:p>
    <w:p w14:paraId="5076802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cenę netto przedmiotu umowy,</w:t>
      </w:r>
    </w:p>
    <w:p w14:paraId="6D1F571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koszt transportu, dostawy i ubezpieczenia do bezpośredniego odbiorcy,</w:t>
      </w:r>
    </w:p>
    <w:p w14:paraId="0774D2F3" w14:textId="77777777" w:rsidR="003B416D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wniesienie, rozładunek</w:t>
      </w:r>
    </w:p>
    <w:p w14:paraId="1EE30A66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serwis gwarancyjny,</w:t>
      </w:r>
    </w:p>
    <w:p w14:paraId="0712B9E2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obowiązujący podatek od towarów i usług VAT.</w:t>
      </w:r>
    </w:p>
    <w:p w14:paraId="7471C9D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4C5A67B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lastRenderedPageBreak/>
        <w:t xml:space="preserve">Cena może być tylko jedna za oferowany przedmiot zamówienia, nie dopuszcza się wariantowości cen. </w:t>
      </w:r>
    </w:p>
    <w:p w14:paraId="434AEE6B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oferty winna być wyrażona w złotych polskich (PLN).</w:t>
      </w:r>
    </w:p>
    <w:p w14:paraId="2CA94528" w14:textId="50836188" w:rsidR="00D96C95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Zamawiający w niniejszym postępowaniu nie przewiduje prowadzenia rozliczeń w walutach obcych.</w:t>
      </w:r>
    </w:p>
    <w:p w14:paraId="4054CE51" w14:textId="77777777" w:rsidR="0088666E" w:rsidRPr="00A76F1A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Rozliczenia między Zamawiającym a Wykonawcą będą prowadzone w złotych polskich (PLN).</w:t>
      </w:r>
    </w:p>
    <w:p w14:paraId="5B416DFB" w14:textId="4F93DFFF" w:rsidR="0088666E" w:rsidRPr="0088666E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nie przewiduje możliwości udzielenia zaliczek na poczet wykonania zamówienia.</w:t>
      </w:r>
    </w:p>
    <w:p w14:paraId="6FEB4D5C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56E927" w14:textId="787B5D25" w:rsidR="003106B1" w:rsidRDefault="006A18F6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8F6">
        <w:rPr>
          <w:rFonts w:asciiTheme="minorHAnsi" w:hAnsiTheme="minorHAnsi" w:cstheme="minorHAnsi"/>
          <w:b/>
          <w:sz w:val="22"/>
          <w:szCs w:val="22"/>
        </w:rPr>
        <w:t>X</w:t>
      </w:r>
      <w:r w:rsidR="00874E05">
        <w:rPr>
          <w:rFonts w:asciiTheme="minorHAnsi" w:hAnsiTheme="minorHAnsi" w:cstheme="minorHAnsi"/>
          <w:b/>
          <w:sz w:val="22"/>
          <w:szCs w:val="22"/>
        </w:rPr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Pr="006A18F6">
        <w:rPr>
          <w:rFonts w:asciiTheme="minorHAnsi" w:hAnsiTheme="minorHAnsi" w:cstheme="minorHAnsi"/>
          <w:b/>
          <w:sz w:val="22"/>
          <w:szCs w:val="22"/>
        </w:rPr>
        <w:t>. OPIS KRYTERIÓW OCENY OFERT, WRAZ Z PODANIEM WAG TYCH KRYTERIÓW I SPOSOBU OCENY OFERT</w:t>
      </w:r>
    </w:p>
    <w:p w14:paraId="2FB15817" w14:textId="77777777" w:rsidR="008E2E7D" w:rsidRPr="008E2E7D" w:rsidRDefault="008E2E7D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B1775" w14:textId="0D396A1E" w:rsidR="00AF345D" w:rsidRDefault="006A18F6" w:rsidP="00AF345D">
      <w:pPr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1. </w:t>
      </w:r>
      <w:r w:rsidRPr="00A76F1A">
        <w:rPr>
          <w:rFonts w:cs="Calibri"/>
        </w:rPr>
        <w:t>Przy wyborze oferty Zamawiający będzie się kierował następującymi kryteriami oceny ofert:</w:t>
      </w:r>
      <w:r w:rsidR="00AF345D">
        <w:rPr>
          <w:rFonts w:cs="Calibri"/>
        </w:rPr>
        <w:t xml:space="preserve"> </w:t>
      </w:r>
      <w:r w:rsidRPr="00AF345D">
        <w:rPr>
          <w:rFonts w:asciiTheme="minorHAnsi" w:hAnsiTheme="minorHAnsi" w:cstheme="minorHAnsi"/>
          <w:b/>
          <w:bCs/>
        </w:rPr>
        <w:t>CENA – 100%</w:t>
      </w:r>
      <w:r w:rsidR="005C6C8C" w:rsidRPr="005C6C8C">
        <w:rPr>
          <w:rFonts w:asciiTheme="minorHAnsi" w:hAnsiTheme="minorHAnsi" w:cstheme="minorHAnsi"/>
        </w:rPr>
        <w:t xml:space="preserve"> </w:t>
      </w:r>
      <w:r w:rsidR="005C6C8C">
        <w:rPr>
          <w:rFonts w:asciiTheme="minorHAnsi" w:hAnsiTheme="minorHAnsi" w:cstheme="minorHAnsi"/>
        </w:rPr>
        <w:t>tj. o</w:t>
      </w:r>
      <w:r w:rsidR="005C6C8C" w:rsidRPr="00420276">
        <w:rPr>
          <w:rFonts w:asciiTheme="minorHAnsi" w:hAnsiTheme="minorHAnsi" w:cstheme="minorHAnsi"/>
        </w:rPr>
        <w:t xml:space="preserve">ferta zawierająca najniższą cenę spośród ofert niepodlegających odrzuceniu </w:t>
      </w:r>
      <w:r w:rsidR="005C6C8C">
        <w:rPr>
          <w:rFonts w:asciiTheme="minorHAnsi" w:hAnsiTheme="minorHAnsi" w:cstheme="minorHAnsi"/>
        </w:rPr>
        <w:t>zostanie oceniona jako najkorzystniejsza.</w:t>
      </w:r>
    </w:p>
    <w:p w14:paraId="3D6B42D8" w14:textId="3E4C1B24" w:rsidR="006A18F6" w:rsidRPr="00AF345D" w:rsidRDefault="00AF345D" w:rsidP="00AF345D">
      <w:pPr>
        <w:ind w:left="284" w:hanging="284"/>
        <w:jc w:val="both"/>
        <w:rPr>
          <w:rFonts w:cs="Calibri"/>
        </w:rPr>
      </w:pPr>
      <w:r>
        <w:rPr>
          <w:rFonts w:cs="Calibri"/>
        </w:rPr>
        <w:tab/>
        <w:t xml:space="preserve">Zgodnie z </w:t>
      </w:r>
      <w:r w:rsidR="00D84905">
        <w:rPr>
          <w:rFonts w:cs="Calibri"/>
        </w:rPr>
        <w:t>art.</w:t>
      </w:r>
      <w:r>
        <w:rPr>
          <w:rFonts w:asciiTheme="minorHAnsi" w:hAnsiTheme="minorHAnsi" w:cstheme="minorHAnsi"/>
        </w:rPr>
        <w:t xml:space="preserve"> 246 ust. </w:t>
      </w:r>
      <w:r w:rsidR="005C6C8C">
        <w:rPr>
          <w:rFonts w:asciiTheme="minorHAnsi" w:hAnsiTheme="minorHAnsi" w:cstheme="minorHAnsi"/>
        </w:rPr>
        <w:t xml:space="preserve">2 ustawy Pzp </w:t>
      </w:r>
      <w:r w:rsidR="00D84905" w:rsidRPr="00D84905">
        <w:rPr>
          <w:rFonts w:asciiTheme="minorHAnsi" w:hAnsiTheme="minorHAnsi" w:cstheme="minorHAnsi"/>
        </w:rPr>
        <w:t>Zamawiający zastosowa</w:t>
      </w:r>
      <w:r w:rsidR="00D84905">
        <w:rPr>
          <w:rFonts w:asciiTheme="minorHAnsi" w:hAnsiTheme="minorHAnsi" w:cstheme="minorHAnsi"/>
        </w:rPr>
        <w:t>ł</w:t>
      </w:r>
      <w:r w:rsidR="00D84905" w:rsidRPr="00D84905">
        <w:rPr>
          <w:rFonts w:asciiTheme="minorHAnsi" w:hAnsiTheme="minorHAnsi" w:cstheme="minorHAnsi"/>
        </w:rPr>
        <w:t xml:space="preserve"> kryterium ceny jako jedyne kryterium oceny ofert</w:t>
      </w:r>
      <w:r w:rsidR="00D84905">
        <w:rPr>
          <w:rFonts w:asciiTheme="minorHAnsi" w:hAnsiTheme="minorHAnsi" w:cstheme="minorHAnsi"/>
        </w:rPr>
        <w:t>,</w:t>
      </w:r>
      <w:r w:rsidR="00D84905" w:rsidRPr="00D84905">
        <w:rPr>
          <w:rFonts w:asciiTheme="minorHAnsi" w:hAnsiTheme="minorHAnsi" w:cstheme="minorHAnsi"/>
        </w:rPr>
        <w:t xml:space="preserve"> </w:t>
      </w:r>
      <w:r w:rsidR="00D84905">
        <w:rPr>
          <w:rFonts w:asciiTheme="minorHAnsi" w:hAnsiTheme="minorHAnsi" w:cstheme="minorHAnsi"/>
        </w:rPr>
        <w:t xml:space="preserve">ponieważ </w:t>
      </w:r>
      <w:r w:rsidR="00D84905" w:rsidRPr="00D84905">
        <w:rPr>
          <w:rFonts w:asciiTheme="minorHAnsi" w:hAnsiTheme="minorHAnsi" w:cstheme="minorHAnsi"/>
        </w:rPr>
        <w:t xml:space="preserve">w opisie przedmiotu zamówienia </w:t>
      </w:r>
      <w:r w:rsidR="00D84905">
        <w:rPr>
          <w:rFonts w:asciiTheme="minorHAnsi" w:hAnsiTheme="minorHAnsi" w:cstheme="minorHAnsi"/>
        </w:rPr>
        <w:t xml:space="preserve">dokładanie określił </w:t>
      </w:r>
      <w:r w:rsidR="00D84905" w:rsidRPr="00D84905">
        <w:rPr>
          <w:rFonts w:asciiTheme="minorHAnsi" w:hAnsiTheme="minorHAnsi" w:cstheme="minorHAnsi"/>
        </w:rPr>
        <w:t>wymagania jakościowe odnoszące się do co najmniej głównych elementów składających się na przedmiot zamówienia</w:t>
      </w:r>
      <w:r w:rsidR="00387908">
        <w:rPr>
          <w:rFonts w:asciiTheme="minorHAnsi" w:hAnsiTheme="minorHAnsi" w:cstheme="minorHAnsi"/>
        </w:rPr>
        <w:t xml:space="preserve">, istotnych </w:t>
      </w:r>
      <w:r w:rsidR="00D84905">
        <w:rPr>
          <w:rFonts w:asciiTheme="minorHAnsi" w:hAnsiTheme="minorHAnsi" w:cstheme="minorHAnsi"/>
        </w:rPr>
        <w:t xml:space="preserve">dla Zamawiającego. </w:t>
      </w:r>
    </w:p>
    <w:p w14:paraId="257142AD" w14:textId="781A2BDE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Obliczenia dokonane zostaną z dokładnością do 0,01 (dwóch miejsc po przecinku, zgodnie z ogólnie przyjętymi zasadami matematyki</w:t>
      </w:r>
      <w:r>
        <w:rPr>
          <w:rFonts w:cs="Calibri"/>
        </w:rPr>
        <w:t>)</w:t>
      </w:r>
      <w:r w:rsidRPr="00A76F1A">
        <w:rPr>
          <w:rFonts w:cs="Calibri"/>
        </w:rPr>
        <w:t>.</w:t>
      </w:r>
    </w:p>
    <w:p w14:paraId="0517B0BB" w14:textId="7C9B97C4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Oferta niepodlegająca odrzuceniu złożona przez Wykonawcę niewykluczonego z postępowania, która </w:t>
      </w:r>
      <w:r w:rsidR="00AF345D">
        <w:rPr>
          <w:rFonts w:cs="Calibri"/>
          <w:color w:val="000000"/>
        </w:rPr>
        <w:t>przedstawia</w:t>
      </w:r>
      <w:r w:rsidRPr="00A76F1A">
        <w:rPr>
          <w:rFonts w:cs="Calibri"/>
          <w:color w:val="000000"/>
        </w:rPr>
        <w:t xml:space="preserve"> </w:t>
      </w:r>
      <w:r w:rsidR="00AF345D">
        <w:rPr>
          <w:rFonts w:cs="Calibri"/>
          <w:color w:val="000000"/>
        </w:rPr>
        <w:t>najniższą cenę</w:t>
      </w:r>
      <w:r w:rsidRPr="00A76F1A">
        <w:rPr>
          <w:rFonts w:cs="Calibri"/>
          <w:color w:val="000000"/>
        </w:rPr>
        <w:t xml:space="preserve"> - zostanie uznana jako najkorzystniejsza.</w:t>
      </w:r>
    </w:p>
    <w:p w14:paraId="78E3AD27" w14:textId="65B0CA79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Jeżeli zostanie złożona oferta, której wybór prowadziłby do powstania obowiązku podatkowego </w:t>
      </w:r>
      <w:r w:rsidR="00827099">
        <w:rPr>
          <w:rFonts w:cs="Calibri"/>
          <w:color w:val="000000"/>
        </w:rPr>
        <w:t>Z</w:t>
      </w:r>
      <w:r w:rsidRPr="00A76F1A">
        <w:rPr>
          <w:rFonts w:cs="Calibri"/>
          <w:color w:val="000000"/>
        </w:rPr>
        <w:t>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A76F1A">
        <w:rPr>
          <w:rFonts w:cs="Calibri"/>
        </w:rPr>
        <w:t xml:space="preserve"> Otrzymana w ten sposób łączna wartość brutto zostanie przyjęta przez Zamawiającego </w:t>
      </w:r>
      <w:r w:rsidRPr="00A76F1A">
        <w:rPr>
          <w:rFonts w:cs="Calibri"/>
          <w:b/>
        </w:rPr>
        <w:t>wyłącznie dla porównania i oceny złożonych ofert.</w:t>
      </w:r>
      <w:r w:rsidRPr="006A18F6">
        <w:rPr>
          <w:rFonts w:cs="Calibri"/>
        </w:rPr>
        <w:t xml:space="preserve"> </w:t>
      </w:r>
      <w:r w:rsidRPr="00A76F1A">
        <w:rPr>
          <w:rFonts w:cs="Calibri"/>
        </w:rPr>
        <w:t xml:space="preserve">W takim przypadku Wykonawca, składając ofertę zobligowany jest poinformować </w:t>
      </w:r>
      <w:r w:rsidR="00827099">
        <w:rPr>
          <w:rFonts w:cs="Calibri"/>
        </w:rPr>
        <w:t>Z</w:t>
      </w:r>
      <w:r w:rsidRPr="00A76F1A">
        <w:rPr>
          <w:rFonts w:cs="Calibri"/>
        </w:rPr>
        <w:t>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5176AC59" w14:textId="1F11E98C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Ocenie będą podlegać wyłącznie oferty niepodlegające odrzuceniu.</w:t>
      </w:r>
    </w:p>
    <w:p w14:paraId="50BEC3D9" w14:textId="63820384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r w:rsidRPr="00A76F1A">
        <w:rPr>
          <w:rFonts w:cs="Calibri"/>
        </w:rPr>
        <w:t xml:space="preserve"> </w:t>
      </w:r>
    </w:p>
    <w:p w14:paraId="416C3CCA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7064ECDE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wybiera najkorzystniejsza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ofertę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w terminie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w SWZ.</w:t>
      </w:r>
    </w:p>
    <w:p w14:paraId="6ADFF888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Jeż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li termin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upłynie przed wyborem najkorzystniejszej oferty,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wezwie Wykonawcę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otrzymała najwyż</w:t>
      </w:r>
      <w:r w:rsidRPr="00A76F1A">
        <w:rPr>
          <w:rFonts w:eastAsia="ArialMT" w:cs="Calibri"/>
        </w:rPr>
        <w:t>s</w:t>
      </w:r>
      <w:r w:rsidRPr="00A76F1A">
        <w:rPr>
          <w:rFonts w:eastAsia="Batang" w:cs="Calibri"/>
        </w:rPr>
        <w:t>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ocenę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do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nia, w wyznaczonym przez 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 terminie, pisemnej zgody na wybó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 xml:space="preserve"> jego oferty.</w:t>
      </w:r>
    </w:p>
    <w:p w14:paraId="2D4E6B39" w14:textId="0D779BB0" w:rsidR="006A18F6" w:rsidRPr="00125A79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przypadku braku zgody, o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ej mowa w ust. 9, oferta podlega odrzuceniu, a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zwraca się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takiej zgody do kolejnego Wykonawcy,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została najwyż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j oceniona, chyba 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 xml:space="preserve"> zachodzą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przesłanki do unieważ</w:t>
      </w:r>
      <w:r w:rsidRPr="00A76F1A">
        <w:rPr>
          <w:rFonts w:eastAsia="ArialMT" w:cs="Calibri"/>
        </w:rPr>
        <w:t>n</w:t>
      </w:r>
      <w:r w:rsidRPr="00A76F1A">
        <w:rPr>
          <w:rFonts w:eastAsia="Batang" w:cs="Calibri"/>
        </w:rPr>
        <w:t>ienia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09C7A51" w14:textId="14B73F3C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5A79">
        <w:rPr>
          <w:rFonts w:asciiTheme="minorHAnsi" w:hAnsiTheme="minorHAnsi" w:cstheme="minorHAnsi"/>
          <w:b/>
          <w:sz w:val="22"/>
          <w:szCs w:val="22"/>
        </w:rPr>
        <w:t>WADIUM</w:t>
      </w:r>
    </w:p>
    <w:p w14:paraId="3F864102" w14:textId="77777777" w:rsidR="00125A79" w:rsidRPr="00357CF8" w:rsidRDefault="00125A79" w:rsidP="00125A79">
      <w:pPr>
        <w:pStyle w:val="Nagwek1"/>
        <w:spacing w:before="0" w:after="16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wadium.</w:t>
      </w:r>
    </w:p>
    <w:p w14:paraId="2CAD2B2C" w14:textId="0A5E1399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229B8A" w14:textId="5501ACFF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1E449F">
        <w:rPr>
          <w:rFonts w:asciiTheme="minorHAnsi" w:hAnsiTheme="minorHAnsi" w:cstheme="minorHAnsi"/>
          <w:b/>
          <w:sz w:val="22"/>
          <w:szCs w:val="22"/>
        </w:rPr>
        <w:t>ZABEZPIECZENI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E449F">
        <w:rPr>
          <w:rFonts w:asciiTheme="minorHAnsi" w:hAnsiTheme="minorHAnsi" w:cstheme="minorHAnsi"/>
          <w:b/>
          <w:sz w:val="22"/>
          <w:szCs w:val="22"/>
        </w:rPr>
        <w:t xml:space="preserve"> NALEŻYTEGO WYKONANIA UMOWY</w:t>
      </w:r>
    </w:p>
    <w:p w14:paraId="0C0618D2" w14:textId="77777777" w:rsidR="00125A79" w:rsidRPr="001E449F" w:rsidRDefault="00125A79" w:rsidP="00125A79">
      <w:pPr>
        <w:pStyle w:val="Nagwek1"/>
        <w:spacing w:before="0" w:after="16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lastRenderedPageBreak/>
        <w:t>Zamawiający nie wymaga wniesienia zabezpieczenia należytego wykonania umowy.</w:t>
      </w:r>
    </w:p>
    <w:p w14:paraId="63E4579B" w14:textId="77777777" w:rsidR="00125A79" w:rsidRP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A4D83" w14:textId="791D33E1" w:rsidR="006A18F6" w:rsidRPr="00874E05" w:rsidRDefault="00874E05" w:rsidP="00874E0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05">
        <w:rPr>
          <w:rFonts w:asciiTheme="minorHAnsi" w:hAnsiTheme="minorHAnsi" w:cstheme="minorHAnsi"/>
          <w:b/>
          <w:sz w:val="22"/>
          <w:szCs w:val="22"/>
        </w:rPr>
        <w:t>X</w:t>
      </w:r>
      <w:r w:rsidR="000102A5">
        <w:rPr>
          <w:rFonts w:asciiTheme="minorHAnsi" w:hAnsiTheme="minorHAnsi" w:cstheme="minorHAnsi"/>
          <w:b/>
          <w:sz w:val="22"/>
          <w:szCs w:val="22"/>
        </w:rPr>
        <w:t>X</w:t>
      </w:r>
      <w:r w:rsidR="00125A79">
        <w:rPr>
          <w:rFonts w:asciiTheme="minorHAnsi" w:hAnsiTheme="minorHAnsi" w:cstheme="minorHAnsi"/>
          <w:b/>
          <w:sz w:val="22"/>
          <w:szCs w:val="22"/>
        </w:rPr>
        <w:t>I</w:t>
      </w:r>
      <w:r w:rsidR="00DC0150">
        <w:rPr>
          <w:rFonts w:asciiTheme="minorHAnsi" w:hAnsiTheme="minorHAnsi" w:cstheme="minorHAnsi"/>
          <w:b/>
          <w:sz w:val="22"/>
          <w:szCs w:val="22"/>
        </w:rPr>
        <w:t>V</w:t>
      </w:r>
      <w:r w:rsidRPr="00874E05">
        <w:rPr>
          <w:rFonts w:asciiTheme="minorHAnsi" w:hAnsiTheme="minorHAnsi" w:cstheme="minorHAnsi"/>
          <w:b/>
          <w:sz w:val="22"/>
          <w:szCs w:val="22"/>
        </w:rPr>
        <w:t>.  INFORMACJA O FORMALNOŚCIACH, JAKIE MUSZĄ ZOSTAĆ DOPEŁNIONE PO WYBORZE OFERTY W CELU ZAWARCIA UMOWY W SPRAWIE ZAMÓWIENIA PUBLICZNEGO</w:t>
      </w:r>
    </w:p>
    <w:p w14:paraId="19931197" w14:textId="77777777" w:rsidR="003106B1" w:rsidRPr="003106B1" w:rsidRDefault="003106B1" w:rsidP="00310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4D5AC" w14:textId="0EE9B242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Umowa w sprawie zamówienia publicznego zostanie zawarta z uwzględnieniem art. 577 </w:t>
      </w:r>
      <w:r w:rsidR="00AD4D68">
        <w:rPr>
          <w:rFonts w:cs="Calibri"/>
        </w:rPr>
        <w:t>P</w:t>
      </w:r>
      <w:r w:rsidRPr="00A76F1A">
        <w:rPr>
          <w:rFonts w:cs="Calibri"/>
        </w:rPr>
        <w:t xml:space="preserve">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085FC88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może zawrzeć umowę̨ w sprawie zamówienia publicznego przed upływem terminu, o którym mowa w ust. 1, jeżeli w postępowaniu o udzielenie zamówienia złożono tylko jedną ofertę̨.</w:t>
      </w:r>
    </w:p>
    <w:p w14:paraId="4F35A71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Wykonawca, którego oferta została wybrana jako najkorzystniejsza, zostanie poinformowany przez Zamawiającego o miejscu i terminie podpisania umowy. </w:t>
      </w:r>
    </w:p>
    <w:p w14:paraId="5858650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Wykonawca, którego oferta zostanie wybrana ma obowiązek zawrzeć umowę w sprawie zamówienia na warunkach określonych w projektowanych postanowieniach umowy, które stanowią załącznik do SWZ. Umowa zostanie uzupełniona o zapisy wynikające ze złożonej oferty.</w:t>
      </w:r>
    </w:p>
    <w:p w14:paraId="52290D3E" w14:textId="76B2A08F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Przed podpisaniem umowy Wykonawcy wspólnie ubiegający się o udzielenie zamówienia (w przypadku wyboru ich oferty jako najkorzystniejszej) przedstawią Zamawiającemu umowę regulującą współpracę tych Wykonawców</w:t>
      </w:r>
      <w:r>
        <w:rPr>
          <w:rFonts w:cs="Calibri"/>
        </w:rPr>
        <w:t xml:space="preserve">, na żądanie Zamawiającego. </w:t>
      </w:r>
      <w:r w:rsidRPr="00A76F1A">
        <w:rPr>
          <w:rFonts w:cs="Calibri"/>
        </w:rPr>
        <w:t xml:space="preserve"> </w:t>
      </w:r>
    </w:p>
    <w:p w14:paraId="0BEDF0D9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unieważnić́ postępowanie.</w:t>
      </w:r>
    </w:p>
    <w:p w14:paraId="49389BA7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0440D" w14:textId="64421D2F" w:rsidR="005854F1" w:rsidRPr="00841ED6" w:rsidRDefault="000102A5" w:rsidP="00841ED6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</w:t>
      </w:r>
      <w:r w:rsidR="00C25720">
        <w:rPr>
          <w:rFonts w:asciiTheme="minorHAnsi" w:hAnsiTheme="minorHAnsi" w:cstheme="minorHAnsi"/>
          <w:b/>
        </w:rPr>
        <w:t>V</w:t>
      </w:r>
      <w:r w:rsidRPr="000102A5">
        <w:rPr>
          <w:rFonts w:asciiTheme="minorHAnsi" w:hAnsiTheme="minorHAnsi" w:cstheme="minorHAnsi"/>
          <w:b/>
        </w:rPr>
        <w:t>.  POUCZENIE O ŚRODKACH OCHRONY PRAWNEJ PRZYSŁUGUJĄCYCH WYKONAWCY</w:t>
      </w:r>
    </w:p>
    <w:p w14:paraId="25ED1FE7" w14:textId="77777777" w:rsidR="000102A5" w:rsidRDefault="000102A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EF41B" w14:textId="75D5458A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Środki ochrony (art. 505 ustawy </w:t>
      </w:r>
      <w:r w:rsidR="00247EAC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 xml:space="preserve">zp) prawnej przysługują ̨ Wykonawcy, jeżeli̇ ma lub miał interes w uzyskaniu zamówienia oraz poniósł lub możė ponieść szkodę w wyniku naruszenia przez Zamawiającegǫ przepisów pzp. </w:t>
      </w:r>
    </w:p>
    <w:p w14:paraId="61475C9D" w14:textId="77777777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przysługuje na: </w:t>
      </w:r>
    </w:p>
    <w:p w14:paraId="09B8E4B5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2.1. niezgodna z przepisami ustawy czynność Zamawiającego, podjętą w postepowanių o udzielenie zamówienia, w tym na projektowane postanowienie umowy; </w:t>
      </w:r>
    </w:p>
    <w:p w14:paraId="152AACED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2.2. zaniechanie czynnoścí w postepowanių o udzielenie zamówienia do której Zamawiający̨ był obowiązany̨ na podstawie ustawy. </w:t>
      </w:r>
    </w:p>
    <w:p w14:paraId="2138CA47" w14:textId="3F7293C1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wnosi </w:t>
      </w:r>
      <w:r w:rsidRPr="003E46F0">
        <w:rPr>
          <w:rFonts w:asciiTheme="minorHAnsi" w:hAnsiTheme="minorHAnsi" w:cstheme="minorHAnsi"/>
          <w:sz w:val="22"/>
          <w:szCs w:val="22"/>
        </w:rPr>
        <w:t>się ̨</w:t>
      </w:r>
      <w:r w:rsidRPr="003E46F0">
        <w:rPr>
          <w:rFonts w:ascii="Calibri" w:hAnsi="Calibri" w:cs="Calibri"/>
          <w:sz w:val="22"/>
          <w:szCs w:val="22"/>
        </w:rPr>
        <w:t xml:space="preserve"> do Prezesa Krajowej Izby Odwoławczej w formie pisemnej albo w formie elektronicznej albo w postaci elektronicznej opatrzone podpisem zaufanym. </w:t>
      </w:r>
    </w:p>
    <w:p w14:paraId="1AB4D8E4" w14:textId="77777777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Na orzeczenie Krajowej Izby Odwoławczej oraz postanowienie Prezesa Krajowej Izby Odwoławczej, o którym mowa w art. 519 ust. 1 pzp, stronom oraz uczestnikom postępowania odwoławczego przysługuje skarga do sadu.̨ Skargę̨ wnosi się ̨do Sadų Okręgowegǫ w Warszawie za pośrednictwem Prezesa Krajowej Izby Odwoławczej. </w:t>
      </w:r>
    </w:p>
    <w:p w14:paraId="26F1672A" w14:textId="44FE285A" w:rsid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Szczegółowe informacje dotyczące środków ochrony prawnej określone są w Dziale IX „Środki ochrony prawnej” </w:t>
      </w:r>
      <w:r w:rsidR="002142F6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>zp.</w:t>
      </w:r>
    </w:p>
    <w:p w14:paraId="655EE919" w14:textId="05214D36" w:rsidR="00CF2658" w:rsidRDefault="00CF2658" w:rsidP="00CF2658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1A43E215" w14:textId="379F1F90" w:rsidR="00CF2658" w:rsidRPr="00CF2658" w:rsidRDefault="00CF2658" w:rsidP="00CF2658">
      <w:pPr>
        <w:spacing w:after="0" w:line="240" w:lineRule="auto"/>
        <w:rPr>
          <w:rFonts w:asciiTheme="minorHAnsi" w:hAnsiTheme="minorHAnsi" w:cstheme="minorHAnsi"/>
          <w:b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XVI</w:t>
      </w:r>
      <w:r w:rsidRPr="000102A5">
        <w:rPr>
          <w:rFonts w:asciiTheme="minorHAnsi" w:hAnsiTheme="minorHAnsi" w:cstheme="minorHAnsi"/>
          <w:b/>
        </w:rPr>
        <w:t xml:space="preserve">.  </w:t>
      </w:r>
      <w:r w:rsidR="00B35F50" w:rsidRPr="00CF2658">
        <w:rPr>
          <w:rFonts w:asciiTheme="minorHAnsi" w:hAnsiTheme="minorHAnsi" w:cstheme="minorHAnsi"/>
          <w:b/>
        </w:rPr>
        <w:t>KLAUZULA INFORMACYJNA RODO</w:t>
      </w:r>
    </w:p>
    <w:p w14:paraId="46626491" w14:textId="3628C8B4" w:rsidR="00C74D0A" w:rsidRPr="00C74D0A" w:rsidRDefault="00C74D0A" w:rsidP="00C74D0A">
      <w:pPr>
        <w:pStyle w:val="NormalnyWeb"/>
        <w:spacing w:before="278" w:beforeAutospacing="0" w:after="278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OBOWIĄZEK INFORMACYJNY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d</w:t>
      </w:r>
      <w:r w:rsidRPr="00267734">
        <w:rPr>
          <w:rFonts w:asciiTheme="minorHAnsi" w:hAnsiTheme="minorHAnsi" w:cstheme="minorHAnsi"/>
          <w:bCs/>
        </w:rPr>
        <w:t>la uczestników postępowań o zamówienie publiczne</w:t>
      </w:r>
    </w:p>
    <w:p w14:paraId="47B8E2AC" w14:textId="77777777" w:rsidR="00C74D0A" w:rsidRPr="00267734" w:rsidRDefault="00C74D0A" w:rsidP="00C74D0A">
      <w:pPr>
        <w:pStyle w:val="NormalnyWeb"/>
        <w:spacing w:before="278" w:beforeAutospacing="0" w:after="278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  <w:b/>
        </w:rPr>
        <w:t>Administrator danych</w:t>
      </w:r>
    </w:p>
    <w:p w14:paraId="1ADCABB7" w14:textId="77777777" w:rsidR="00C74D0A" w:rsidRPr="00267734" w:rsidRDefault="00C74D0A" w:rsidP="00C74D0A">
      <w:pPr>
        <w:pStyle w:val="NormalnyWeb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Administratorem, czyli podmiotem decydującym o tym, które dane osobowe będą przetwarzane oraz w jakim celu, i jakimi sposobami, jest  </w:t>
      </w:r>
      <w:r w:rsidRPr="00267734">
        <w:rPr>
          <w:rFonts w:asciiTheme="minorHAnsi" w:hAnsiTheme="minorHAnsi" w:cstheme="minorHAnsi"/>
          <w:b/>
          <w:bCs/>
          <w:sz w:val="20"/>
          <w:szCs w:val="20"/>
        </w:rPr>
        <w:t>Wojewódzki Szpital Psychiatryczny im. prof. Tadeusza Bilikiewicza w Gdańsku.</w:t>
      </w:r>
    </w:p>
    <w:p w14:paraId="1EB44D0C" w14:textId="77777777" w:rsidR="00C74D0A" w:rsidRPr="00267734" w:rsidRDefault="00C74D0A" w:rsidP="00C74D0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b/>
          <w:sz w:val="20"/>
          <w:szCs w:val="20"/>
        </w:rPr>
        <w:lastRenderedPageBreak/>
        <w:t>Inspektor ochrony danych</w:t>
      </w:r>
    </w:p>
    <w:p w14:paraId="05FC765E" w14:textId="77777777" w:rsidR="00C74D0A" w:rsidRPr="00267734" w:rsidRDefault="00C74D0A" w:rsidP="00C74D0A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macie Państwo prawo kontaktować się z naszym Inspektorem ochrony danych na adres mailowy: </w:t>
      </w:r>
      <w:hyperlink r:id="rId21" w:history="1">
        <w:r w:rsidRPr="00267734">
          <w:rPr>
            <w:rStyle w:val="Hipercze"/>
            <w:rFonts w:asciiTheme="minorHAnsi" w:hAnsiTheme="minorHAnsi" w:cstheme="minorHAnsi"/>
            <w:sz w:val="20"/>
            <w:szCs w:val="20"/>
          </w:rPr>
          <w:t>iodo@wsp-bilikiewicz.pl</w:t>
        </w:r>
      </w:hyperlink>
      <w:r w:rsidRPr="002677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559FAF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Cel przetwarzania</w:t>
      </w:r>
    </w:p>
    <w:p w14:paraId="0CDBC482" w14:textId="77777777" w:rsidR="00C74D0A" w:rsidRPr="00267734" w:rsidRDefault="00C74D0A" w:rsidP="00C74D0A">
      <w:pPr>
        <w:pStyle w:val="Akapitzlist"/>
        <w:spacing w:before="24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Państwa dane są przetwarzane w celu związanym z postępowaniem o udzielenie zamówienia publicznego, zawarcia i wykonania umowy w niniejszym postępowaniu.</w:t>
      </w:r>
    </w:p>
    <w:p w14:paraId="660E7116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Podstawa przetwarzania danych</w:t>
      </w:r>
    </w:p>
    <w:p w14:paraId="53154C3B" w14:textId="5783731E" w:rsidR="00C74D0A" w:rsidRPr="00267734" w:rsidRDefault="00C74D0A" w:rsidP="00C74D0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Podstawa prawną przetwarzania danych są przepisy prawa: ustawa z dnia 11 września 2019 roku Prawo zamówień  publicznych oraz rozporządzenie w sprawie rodzajów dokumentów, jakie może żądać zamawiający od wykonawcy w postępowaniu o udzielenie zamówienia, ustawa o narodowym zasobie archiwalnym i archiwach (zgodnie z art. 6 ust. 1 lit. c) RODO).</w:t>
      </w:r>
    </w:p>
    <w:p w14:paraId="731A5B35" w14:textId="77777777" w:rsidR="00C74D0A" w:rsidRPr="00267734" w:rsidRDefault="00C74D0A" w:rsidP="00C74D0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529F00C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</w:rPr>
      </w:pPr>
      <w:r w:rsidRPr="00267734">
        <w:rPr>
          <w:rFonts w:asciiTheme="minorHAnsi" w:hAnsiTheme="minorHAnsi" w:cstheme="minorHAnsi"/>
          <w:b/>
          <w:bCs/>
        </w:rPr>
        <w:t>Obowiązek podania danych</w:t>
      </w:r>
    </w:p>
    <w:p w14:paraId="0033B3B0" w14:textId="54640F83" w:rsidR="00C74D0A" w:rsidRPr="00C74D0A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</w:t>
      </w:r>
      <w:r w:rsidR="009E02D4">
        <w:rPr>
          <w:rFonts w:asciiTheme="minorHAnsi" w:hAnsiTheme="minorHAnsi" w:cstheme="minorHAnsi"/>
        </w:rPr>
        <w:t>r</w:t>
      </w:r>
      <w:r w:rsidRPr="00267734">
        <w:rPr>
          <w:rFonts w:asciiTheme="minorHAnsi" w:hAnsiTheme="minorHAnsi" w:cstheme="minorHAnsi"/>
        </w:rPr>
        <w:t xml:space="preserve">ozporządzenia </w:t>
      </w:r>
      <w:r w:rsidR="009E02D4">
        <w:rPr>
          <w:rFonts w:asciiTheme="minorHAnsi" w:hAnsiTheme="minorHAnsi" w:cstheme="minorHAnsi"/>
        </w:rPr>
        <w:t>właściwego ministra</w:t>
      </w:r>
      <w:r w:rsidRPr="00267734">
        <w:rPr>
          <w:rFonts w:asciiTheme="minorHAnsi" w:hAnsiTheme="minorHAnsi" w:cstheme="minorHAnsi"/>
        </w:rPr>
        <w:t xml:space="preserve"> w sprawie rodzajów dokumentów, jakie może żądać zamawiający od wykonawcy w postępowaniu o udzielenie zamówienia.</w:t>
      </w:r>
    </w:p>
    <w:p w14:paraId="5A81097A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Okres przechowywania danych</w:t>
      </w:r>
    </w:p>
    <w:p w14:paraId="229F1F33" w14:textId="3C0DB249" w:rsidR="00C74D0A" w:rsidRPr="00C74D0A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4D7CA904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Odbiorcy danych</w:t>
      </w:r>
    </w:p>
    <w:p w14:paraId="426CCEDA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63485736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Ograniczenie dostępu do Państwa danych o których mowa wyżej może wystąpić jedynie w  szczególnych przypadkach jeśli jest to uzasadnione ochroną prywatności zgodnie z art. 8 ust. 4 pkt) 1 i 2 ustawy z dnia 11 września 2019 r. Prawo zamówień publicznych.</w:t>
      </w:r>
    </w:p>
    <w:p w14:paraId="6946A089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Ponadto odbiorcą danych zawartych w dokumentach związanych z postępowaniem o zamówienie publiczne mogą być podmioty, z którymi Administrator zawarł umowy lub porozumienia.</w:t>
      </w:r>
    </w:p>
    <w:p w14:paraId="55899384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Przekazywanie danych poza Europejski Obszar Gospodarczy (EOG)</w:t>
      </w:r>
    </w:p>
    <w:p w14:paraId="19ED1070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369C583A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Prawa osób</w:t>
      </w:r>
    </w:p>
    <w:p w14:paraId="26F1841C" w14:textId="77777777" w:rsidR="00C74D0A" w:rsidRPr="00267734" w:rsidRDefault="00C74D0A" w:rsidP="00C74D0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22" w:history="1">
        <w:r w:rsidRPr="00267734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267734">
        <w:rPr>
          <w:rFonts w:asciiTheme="minorHAnsi" w:hAnsiTheme="minorHAnsi" w:cstheme="minorHAnsi"/>
        </w:rPr>
        <w:t xml:space="preserve"> ).</w:t>
      </w:r>
    </w:p>
    <w:p w14:paraId="1A65F440" w14:textId="77777777" w:rsidR="00C74D0A" w:rsidRPr="00267734" w:rsidRDefault="00C74D0A" w:rsidP="00C74D0A">
      <w:pPr>
        <w:pStyle w:val="listaispis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5457F911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lastRenderedPageBreak/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4DFAD565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2AD963D3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70D77136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141F2379" w14:textId="77777777" w:rsidR="00C74D0A" w:rsidRPr="00267734" w:rsidRDefault="00C74D0A" w:rsidP="00C74D0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99BBE06" w14:textId="3944F49B" w:rsidR="00CF2658" w:rsidRDefault="00CF2658" w:rsidP="00CF2658">
      <w:pPr>
        <w:spacing w:after="0" w:line="240" w:lineRule="auto"/>
        <w:rPr>
          <w:rFonts w:cs="Calibri"/>
        </w:rPr>
      </w:pPr>
    </w:p>
    <w:p w14:paraId="45CF83C0" w14:textId="5DED2730" w:rsidR="00CF2658" w:rsidRDefault="00CF2658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E0546FC" w14:textId="77777777" w:rsidR="0000140D" w:rsidRDefault="0000140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B7F54EE" w14:textId="697BB0C3" w:rsidR="00B1471D" w:rsidRPr="003E46F0" w:rsidRDefault="00B1471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SWZ:</w:t>
      </w:r>
    </w:p>
    <w:p w14:paraId="2A53A76E" w14:textId="25FD3E4C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1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ofert</w:t>
      </w:r>
      <w:r w:rsidR="0012641B">
        <w:rPr>
          <w:rFonts w:ascii="Calibri" w:hAnsi="Calibri" w:cs="Calibri"/>
          <w:sz w:val="22"/>
          <w:szCs w:val="22"/>
        </w:rPr>
        <w:t>y</w:t>
      </w:r>
    </w:p>
    <w:p w14:paraId="664AE36D" w14:textId="1CDEAF71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2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cenowy</w:t>
      </w:r>
    </w:p>
    <w:p w14:paraId="6203BCD7" w14:textId="0D34B8A2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3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O</w:t>
      </w:r>
      <w:r w:rsidRPr="00512763">
        <w:rPr>
          <w:rFonts w:ascii="Calibri" w:hAnsi="Calibri" w:cs="Calibri"/>
          <w:sz w:val="22"/>
          <w:szCs w:val="22"/>
        </w:rPr>
        <w:t>świadczenie o niepodleganiu wykluczeniu</w:t>
      </w:r>
      <w:r w:rsidR="0012641B">
        <w:rPr>
          <w:rFonts w:ascii="Calibri" w:hAnsi="Calibri" w:cs="Calibri"/>
          <w:sz w:val="22"/>
          <w:szCs w:val="22"/>
        </w:rPr>
        <w:t xml:space="preserve"> i spełnieniu warunków </w:t>
      </w:r>
    </w:p>
    <w:p w14:paraId="11046CC8" w14:textId="47FCD6AD" w:rsidR="00420276" w:rsidRPr="00CF2658" w:rsidRDefault="00512763" w:rsidP="00CF2658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4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P</w:t>
      </w:r>
      <w:r w:rsidRPr="00512763">
        <w:rPr>
          <w:rFonts w:ascii="Calibri" w:hAnsi="Calibri" w:cs="Calibri"/>
          <w:sz w:val="22"/>
          <w:szCs w:val="22"/>
        </w:rPr>
        <w:t xml:space="preserve">rojekt umowy </w:t>
      </w:r>
      <w:r w:rsidR="00420276" w:rsidRPr="00CF2658">
        <w:rPr>
          <w:rFonts w:asciiTheme="minorHAnsi" w:hAnsiTheme="minorHAnsi" w:cstheme="minorHAnsi"/>
        </w:rPr>
        <w:br w:type="page"/>
      </w:r>
    </w:p>
    <w:p w14:paraId="6A7BB5BC" w14:textId="0E317244" w:rsidR="00A716F5" w:rsidRPr="00285355" w:rsidRDefault="00A716F5" w:rsidP="00285355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Cs/>
        </w:rPr>
        <w:t>1</w:t>
      </w:r>
      <w:r w:rsidRPr="00A716F5">
        <w:rPr>
          <w:rFonts w:asciiTheme="minorHAnsi" w:hAnsiTheme="minorHAnsi" w:cstheme="minorHAnsi"/>
          <w:bCs/>
        </w:rPr>
        <w:t xml:space="preserve"> do SWZ</w:t>
      </w:r>
    </w:p>
    <w:p w14:paraId="62EDE21B" w14:textId="77777777" w:rsidR="000E7133" w:rsidRDefault="000E7133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5910F2" w14:textId="14DC4FCB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FORMULARZ OFERTY</w:t>
      </w:r>
    </w:p>
    <w:p w14:paraId="1AE87D5F" w14:textId="77777777" w:rsidR="00BE67B2" w:rsidRDefault="007A276E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 xml:space="preserve">W TRYBIE </w:t>
      </w:r>
      <w:r w:rsidR="00BE67B2">
        <w:rPr>
          <w:rFonts w:asciiTheme="minorHAnsi" w:hAnsiTheme="minorHAnsi" w:cstheme="minorHAnsi"/>
          <w:b/>
        </w:rPr>
        <w:t>PODSTAWOWYM</w:t>
      </w:r>
    </w:p>
    <w:p w14:paraId="54F529DB" w14:textId="2762F89E" w:rsidR="007A276E" w:rsidRPr="00285355" w:rsidRDefault="00BE67B2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5C53883B" w14:textId="77777777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2F99D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A66770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27A3915" w14:textId="77777777" w:rsidR="009440D0" w:rsidRPr="006F236E" w:rsidRDefault="007A276E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36E">
        <w:rPr>
          <w:rFonts w:asciiTheme="minorHAnsi" w:hAnsiTheme="minorHAnsi" w:cstheme="minorHAnsi"/>
          <w:b/>
          <w:bCs/>
          <w:sz w:val="28"/>
          <w:szCs w:val="28"/>
        </w:rPr>
        <w:t>Przedmiot zamówienia:</w:t>
      </w:r>
    </w:p>
    <w:p w14:paraId="5132977D" w14:textId="568831D5" w:rsidR="007A276E" w:rsidRPr="006F236E" w:rsidRDefault="00E12A09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36E">
        <w:rPr>
          <w:rFonts w:asciiTheme="minorHAnsi" w:hAnsiTheme="minorHAnsi" w:cstheme="minorHAnsi"/>
          <w:sz w:val="28"/>
          <w:szCs w:val="28"/>
        </w:rPr>
        <w:t xml:space="preserve">Dostawa </w:t>
      </w:r>
      <w:r w:rsidR="00F777D8" w:rsidRPr="006F236E">
        <w:rPr>
          <w:rFonts w:asciiTheme="minorHAnsi" w:hAnsiTheme="minorHAnsi" w:cstheme="minorHAnsi"/>
          <w:sz w:val="28"/>
          <w:szCs w:val="28"/>
        </w:rPr>
        <w:t xml:space="preserve">drobnego </w:t>
      </w:r>
      <w:r w:rsidRPr="006F236E">
        <w:rPr>
          <w:rFonts w:asciiTheme="minorHAnsi" w:hAnsiTheme="minorHAnsi" w:cstheme="minorHAnsi"/>
          <w:sz w:val="28"/>
          <w:szCs w:val="28"/>
        </w:rPr>
        <w:t>sprzętu medycznego</w:t>
      </w:r>
      <w:r w:rsidR="00F777D8" w:rsidRPr="006F236E">
        <w:rPr>
          <w:rFonts w:asciiTheme="minorHAnsi" w:hAnsiTheme="minorHAnsi" w:cstheme="minorHAnsi"/>
          <w:sz w:val="28"/>
          <w:szCs w:val="28"/>
        </w:rPr>
        <w:t xml:space="preserve"> </w:t>
      </w:r>
      <w:r w:rsidRPr="006F236E">
        <w:rPr>
          <w:rFonts w:asciiTheme="minorHAnsi" w:hAnsiTheme="minorHAnsi" w:cstheme="minorHAnsi"/>
          <w:sz w:val="28"/>
          <w:szCs w:val="28"/>
        </w:rPr>
        <w:t xml:space="preserve">– znak sprawy Adm </w:t>
      </w:r>
      <w:r w:rsidR="00F777D8" w:rsidRPr="006F236E">
        <w:rPr>
          <w:rFonts w:asciiTheme="minorHAnsi" w:hAnsiTheme="minorHAnsi" w:cstheme="minorHAnsi"/>
          <w:sz w:val="28"/>
          <w:szCs w:val="28"/>
        </w:rPr>
        <w:t>4</w:t>
      </w:r>
      <w:r w:rsidR="00BE1954">
        <w:rPr>
          <w:rFonts w:asciiTheme="minorHAnsi" w:hAnsiTheme="minorHAnsi" w:cstheme="minorHAnsi"/>
          <w:sz w:val="28"/>
          <w:szCs w:val="28"/>
        </w:rPr>
        <w:t>A</w:t>
      </w:r>
      <w:r w:rsidRPr="006F236E">
        <w:rPr>
          <w:rFonts w:asciiTheme="minorHAnsi" w:hAnsiTheme="minorHAnsi" w:cstheme="minorHAnsi"/>
          <w:sz w:val="28"/>
          <w:szCs w:val="28"/>
        </w:rPr>
        <w:t>/2021</w:t>
      </w:r>
    </w:p>
    <w:p w14:paraId="62B847D5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B16456" w14:textId="77777777" w:rsidR="00BE67B2" w:rsidRPr="00285355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Dane dotyczące Zamawiającego:</w:t>
      </w:r>
    </w:p>
    <w:p w14:paraId="56632AC8" w14:textId="77777777" w:rsidR="00BE67B2" w:rsidRPr="00BE67B2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bCs w:val="0"/>
          <w:sz w:val="22"/>
          <w:szCs w:val="22"/>
        </w:rPr>
        <w:t>Wojewódzki Szpital Psychiatryczny im. prof. Tadeusza Bilikiewicza w Gdańsku</w:t>
      </w:r>
    </w:p>
    <w:p w14:paraId="356D17F1" w14:textId="77777777" w:rsidR="00BE67B2" w:rsidRPr="00BE67B2" w:rsidRDefault="00BE67B2" w:rsidP="00BE67B2">
      <w:pPr>
        <w:spacing w:after="0" w:line="240" w:lineRule="auto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ul. Srebrniki 17, 80-282 Gdańsk</w:t>
      </w:r>
    </w:p>
    <w:p w14:paraId="353C57DC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 xml:space="preserve">tel. (58) 52-47-500; faks: (58) 52-47-520 </w:t>
      </w:r>
    </w:p>
    <w:p w14:paraId="67036E8F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NIP: 957-07-28-045,     REGON: 000293462</w:t>
      </w:r>
    </w:p>
    <w:p w14:paraId="44B4947D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C799D5" w14:textId="77777777" w:rsidR="00BE67B2" w:rsidRPr="00285355" w:rsidRDefault="00BE67B2" w:rsidP="00BE67B2">
      <w:pPr>
        <w:spacing w:after="0" w:line="240" w:lineRule="auto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Dane dotyczące Wykonawcy:</w:t>
      </w:r>
    </w:p>
    <w:p w14:paraId="1CEA88C1" w14:textId="715B21BD" w:rsidR="007A276E" w:rsidRPr="00285355" w:rsidRDefault="007A276E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85355">
        <w:rPr>
          <w:rFonts w:asciiTheme="minorHAnsi" w:hAnsiTheme="minorHAnsi" w:cstheme="minorHAnsi"/>
          <w:b/>
          <w:bCs/>
          <w:u w:val="single"/>
        </w:rPr>
        <w:t>Ofertę składam samodzielni</w:t>
      </w:r>
      <w:r w:rsidR="00BE67B2">
        <w:rPr>
          <w:rFonts w:asciiTheme="minorHAnsi" w:hAnsiTheme="minorHAnsi" w:cstheme="minorHAnsi"/>
          <w:b/>
          <w:bCs/>
          <w:u w:val="single"/>
        </w:rPr>
        <w:t>e</w:t>
      </w:r>
    </w:p>
    <w:p w14:paraId="7A77315E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ADDF2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Nazwa: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2E56CC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F7368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0F3DAE4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2154B6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Nr tel/faks, e-mail </w:t>
      </w:r>
      <w:r w:rsidRPr="00267734">
        <w:rPr>
          <w:rFonts w:asciiTheme="minorHAnsi" w:hAnsiTheme="minorHAnsi" w:cstheme="minorHAnsi"/>
          <w:sz w:val="22"/>
          <w:szCs w:val="22"/>
          <w:lang w:val="en-AU"/>
        </w:rPr>
        <w:tab/>
        <w:t>...................................................................................................................</w:t>
      </w:r>
    </w:p>
    <w:p w14:paraId="57BBBBEF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5825964A" w14:textId="5F9203F9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nr NIP: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="00E12A09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3503864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421845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nr REGON: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9A9F2CB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7D44CE3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53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Ofertę składam w imieniu Wykonawców wspólnie ubiegających się o udzielenie zamówienia </w:t>
      </w:r>
    </w:p>
    <w:p w14:paraId="76964CBF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 xml:space="preserve">Nazwy i siedziby wszystkich Wykonawców wspólnie ubiegających się o udzielenie zamówienia /jeżeli dotyczy/ </w:t>
      </w:r>
    </w:p>
    <w:p w14:paraId="7F0B22A2" w14:textId="0C4CB8C9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Lider: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="00BE67B2">
        <w:rPr>
          <w:rFonts w:asciiTheme="minorHAnsi" w:hAnsiTheme="minorHAnsi" w:cstheme="minorHAnsi"/>
          <w:sz w:val="22"/>
          <w:szCs w:val="22"/>
        </w:rPr>
        <w:tab/>
        <w:t>Nazwa</w:t>
      </w:r>
      <w:r w:rsidRPr="00BE67B2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Pr="00BE67B2">
        <w:rPr>
          <w:rFonts w:asciiTheme="minorHAnsi" w:hAnsiTheme="minorHAnsi" w:cstheme="minorHAnsi"/>
          <w:sz w:val="22"/>
          <w:szCs w:val="22"/>
        </w:rPr>
        <w:t>Adres ………………………..………..……</w:t>
      </w:r>
    </w:p>
    <w:p w14:paraId="57BBD3A8" w14:textId="327CD8AE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Partnerzy: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………………….……………...……</w:t>
      </w:r>
    </w:p>
    <w:p w14:paraId="5BB3BDAE" w14:textId="25D333F4" w:rsidR="007A276E" w:rsidRPr="00BE67B2" w:rsidRDefault="00BE67B2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276E"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………………………………..…..…</w:t>
      </w:r>
    </w:p>
    <w:p w14:paraId="19809A66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85355">
        <w:rPr>
          <w:rFonts w:asciiTheme="minorHAnsi" w:hAnsiTheme="minorHAnsi" w:cstheme="minorHAnsi"/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5AFFAE4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E67B2">
        <w:rPr>
          <w:rFonts w:asciiTheme="minorHAnsi" w:hAnsiTheme="minorHAnsi" w:cstheme="minorHAnsi"/>
          <w:bCs/>
          <w:sz w:val="22"/>
          <w:szCs w:val="22"/>
        </w:rPr>
        <w:t>Stanowisko: ………………………………… imię i nazwisko …….………….…………….…</w:t>
      </w:r>
    </w:p>
    <w:p w14:paraId="7B38F3BC" w14:textId="77777777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sz w:val="22"/>
          <w:szCs w:val="22"/>
        </w:rPr>
        <w:t>tel. kontaktowy ……………………………… faks ………..…..………………………………</w:t>
      </w:r>
    </w:p>
    <w:p w14:paraId="52EB7D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525E7D7" w14:textId="77777777" w:rsidR="00BE67B2" w:rsidRDefault="00BE67B2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F41B5A9" w14:textId="3F91BDAA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Osoba uprawniona do kontaktów z Zamawiającym …………………………………………</w:t>
      </w:r>
      <w:r w:rsidR="00BE67B2" w:rsidRPr="00BE67B2">
        <w:rPr>
          <w:rFonts w:asciiTheme="minorHAnsi" w:hAnsiTheme="minorHAnsi" w:cstheme="minorHAnsi"/>
          <w:sz w:val="22"/>
          <w:szCs w:val="22"/>
        </w:rPr>
        <w:t>…………….</w:t>
      </w:r>
    </w:p>
    <w:p w14:paraId="494AD0E4" w14:textId="3DF9DE7A" w:rsidR="00BE67B2" w:rsidRPr="00BE67B2" w:rsidRDefault="00BE67B2" w:rsidP="00BE67B2">
      <w:pPr>
        <w:rPr>
          <w:b/>
          <w:bCs/>
          <w:lang w:eastAsia="pl-PL"/>
        </w:rPr>
      </w:pPr>
      <w:r w:rsidRPr="00BE67B2">
        <w:rPr>
          <w:b/>
          <w:bCs/>
          <w:lang w:eastAsia="pl-PL"/>
        </w:rPr>
        <w:t>telefon………………………………………………………………………. e-mail ………………………………………………….</w:t>
      </w:r>
    </w:p>
    <w:p w14:paraId="5D1B424A" w14:textId="77777777" w:rsidR="00BE67B2" w:rsidRDefault="00BE67B2" w:rsidP="00E12A09">
      <w:pPr>
        <w:spacing w:after="0" w:line="240" w:lineRule="auto"/>
        <w:rPr>
          <w:rFonts w:asciiTheme="minorHAnsi" w:hAnsiTheme="minorHAnsi" w:cstheme="minorHAnsi"/>
          <w:b/>
        </w:rPr>
      </w:pPr>
    </w:p>
    <w:p w14:paraId="06E2DD61" w14:textId="2A3C0F14" w:rsidR="007A276E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Wykonawca jest mikro, małym</w:t>
      </w:r>
      <w:r w:rsidR="00BE67B2">
        <w:rPr>
          <w:rFonts w:asciiTheme="minorHAnsi" w:hAnsiTheme="minorHAnsi" w:cstheme="minorHAnsi"/>
          <w:b/>
        </w:rPr>
        <w:t xml:space="preserve"> lub</w:t>
      </w:r>
      <w:r w:rsidRPr="00285355">
        <w:rPr>
          <w:rFonts w:asciiTheme="minorHAnsi" w:hAnsiTheme="minorHAnsi" w:cstheme="minorHAnsi"/>
          <w:b/>
        </w:rPr>
        <w:t xml:space="preserve"> średnim przedsiębiorcą</w:t>
      </w:r>
      <w:r w:rsidR="00BE67B2">
        <w:rPr>
          <w:rFonts w:asciiTheme="minorHAnsi" w:hAnsiTheme="minorHAnsi" w:cstheme="minorHAnsi"/>
          <w:b/>
        </w:rPr>
        <w:t>:</w:t>
      </w:r>
      <w:r w:rsidRPr="00285355">
        <w:rPr>
          <w:rFonts w:asciiTheme="minorHAnsi" w:hAnsiTheme="minorHAnsi" w:cstheme="minorHAnsi"/>
          <w:b/>
        </w:rPr>
        <w:t xml:space="preserve"> TAK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>/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 xml:space="preserve">NIE </w:t>
      </w:r>
      <w:r w:rsidRPr="00285355">
        <w:rPr>
          <w:rFonts w:asciiTheme="minorHAnsi" w:hAnsiTheme="minorHAnsi" w:cstheme="minorHAnsi"/>
        </w:rPr>
        <w:t>(</w:t>
      </w:r>
      <w:r w:rsidR="00BE67B2" w:rsidRPr="00285355">
        <w:rPr>
          <w:rFonts w:asciiTheme="minorHAnsi" w:hAnsiTheme="minorHAnsi" w:cstheme="minorHAnsi"/>
        </w:rPr>
        <w:t>niepotrzebne</w:t>
      </w:r>
      <w:r w:rsidRPr="00285355">
        <w:rPr>
          <w:rFonts w:asciiTheme="minorHAnsi" w:hAnsiTheme="minorHAnsi" w:cstheme="minorHAnsi"/>
        </w:rPr>
        <w:t xml:space="preserve"> skreślić)</w:t>
      </w:r>
    </w:p>
    <w:p w14:paraId="3BAFA860" w14:textId="77777777" w:rsidR="00BE67B2" w:rsidRPr="00285355" w:rsidRDefault="00BE67B2" w:rsidP="00E12A09">
      <w:pPr>
        <w:spacing w:after="0" w:line="240" w:lineRule="auto"/>
        <w:rPr>
          <w:rFonts w:asciiTheme="minorHAnsi" w:hAnsiTheme="minorHAnsi" w:cstheme="minorHAnsi"/>
        </w:rPr>
      </w:pPr>
    </w:p>
    <w:p w14:paraId="217C295B" w14:textId="77777777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193175" w14:textId="77777777" w:rsidR="000E7133" w:rsidRDefault="000E7133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1878463" w14:textId="77777777" w:rsidR="009440D0" w:rsidRDefault="009440D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34B40A1" w14:textId="465EE517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lastRenderedPageBreak/>
        <w:t>1. Zobowiązania Wykonawcy:</w:t>
      </w:r>
    </w:p>
    <w:p w14:paraId="68FB3FA5" w14:textId="41ECA254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Zobowiązuję się wykonać przedmiot zamówienia </w:t>
      </w:r>
      <w:r w:rsidR="009440D0" w:rsidRPr="009440D0">
        <w:rPr>
          <w:rFonts w:asciiTheme="minorHAnsi" w:hAnsiTheme="minorHAnsi" w:cstheme="minorHAnsi"/>
          <w:b/>
          <w:bCs/>
        </w:rPr>
        <w:t>dostawę drobnego sprzętu medycznego</w:t>
      </w:r>
      <w:r w:rsidR="009440D0">
        <w:rPr>
          <w:rFonts w:asciiTheme="minorHAnsi" w:hAnsiTheme="minorHAnsi" w:cstheme="minorHAnsi"/>
        </w:rPr>
        <w:t xml:space="preserve"> </w:t>
      </w:r>
      <w:r w:rsidRPr="00AB381A">
        <w:rPr>
          <w:rFonts w:asciiTheme="minorHAnsi" w:hAnsiTheme="minorHAnsi" w:cstheme="minorHAnsi"/>
          <w:b/>
          <w:bCs/>
        </w:rPr>
        <w:t>-</w:t>
      </w:r>
      <w:r w:rsidRPr="00285355">
        <w:rPr>
          <w:rFonts w:asciiTheme="minorHAnsi" w:hAnsiTheme="minorHAnsi" w:cstheme="minorHAnsi"/>
          <w:b/>
        </w:rPr>
        <w:t xml:space="preserve"> znak sprawy Adm </w:t>
      </w:r>
      <w:r w:rsidR="009440D0">
        <w:rPr>
          <w:rFonts w:asciiTheme="minorHAnsi" w:hAnsiTheme="minorHAnsi" w:cstheme="minorHAnsi"/>
          <w:b/>
        </w:rPr>
        <w:t>4</w:t>
      </w:r>
      <w:r w:rsidR="00BE1954">
        <w:rPr>
          <w:rFonts w:asciiTheme="minorHAnsi" w:hAnsiTheme="minorHAnsi" w:cstheme="minorHAnsi"/>
          <w:b/>
        </w:rPr>
        <w:t>A</w:t>
      </w:r>
      <w:r w:rsidRPr="00285355">
        <w:rPr>
          <w:rFonts w:asciiTheme="minorHAnsi" w:hAnsiTheme="minorHAnsi" w:cstheme="minorHAnsi"/>
          <w:b/>
        </w:rPr>
        <w:t xml:space="preserve">/2021 </w:t>
      </w:r>
      <w:r w:rsidRPr="00285355">
        <w:rPr>
          <w:rFonts w:asciiTheme="minorHAnsi" w:hAnsiTheme="minorHAnsi" w:cstheme="minorHAnsi"/>
        </w:rPr>
        <w:t xml:space="preserve">określony w SWZ </w:t>
      </w:r>
      <w:r w:rsidR="00AB381A">
        <w:rPr>
          <w:rFonts w:asciiTheme="minorHAnsi" w:hAnsiTheme="minorHAnsi" w:cstheme="minorHAnsi"/>
        </w:rPr>
        <w:t>w zakresie poniższego pakietu, za kwotę</w:t>
      </w:r>
      <w:r w:rsidRPr="00285355">
        <w:rPr>
          <w:rFonts w:asciiTheme="minorHAnsi" w:hAnsiTheme="minorHAnsi" w:cstheme="minorHAnsi"/>
        </w:rPr>
        <w:t>:</w:t>
      </w:r>
    </w:p>
    <w:p w14:paraId="4E21996B" w14:textId="77777777" w:rsidR="00AB381A" w:rsidRDefault="007A276E" w:rsidP="00E12A09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ab/>
        <w:t xml:space="preserve">     </w:t>
      </w:r>
    </w:p>
    <w:p w14:paraId="752F08E7" w14:textId="71EFA1D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1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28756A2C" w14:textId="7FE5793D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B76F553" w14:textId="2F62E48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7F2A0A5A" w14:textId="0101714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ADC1AC8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>Pakiet 2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38FC165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9F1DD79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01A9CD2E" w14:textId="263A257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A311814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3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875A436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542994F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183615D9" w14:textId="64BE4BC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DF0ECA3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>Pakiet 4</w:t>
      </w:r>
    </w:p>
    <w:p w14:paraId="4EB31C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484636B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30DD8E65" w14:textId="53CFBE4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3EAC95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5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DDD18CF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260DA80D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2AD8A8BE" w14:textId="38396C90" w:rsid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30A36CE0" w14:textId="482DA8BE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6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0894A16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48FF84B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0D942E97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79752DEA" w14:textId="0CBA58A2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7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1F6F51F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0CA71545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00E7AA92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E06A98E" w14:textId="77777777" w:rsidR="006F236E" w:rsidRPr="00431527" w:rsidRDefault="006F236E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8E2313F" w14:textId="77777777" w:rsidR="00431527" w:rsidRPr="00285355" w:rsidRDefault="00431527" w:rsidP="0043152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8D9E645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</w:rPr>
        <w:t>2.</w:t>
      </w:r>
      <w:r w:rsidRPr="00285355">
        <w:rPr>
          <w:rFonts w:asciiTheme="minorHAnsi" w:hAnsiTheme="minorHAnsi" w:cstheme="minorHAnsi"/>
        </w:rPr>
        <w:tab/>
        <w:t xml:space="preserve">Zobowiązuję się </w:t>
      </w:r>
      <w:r w:rsidRPr="00285355">
        <w:rPr>
          <w:rFonts w:asciiTheme="minorHAnsi" w:hAnsiTheme="minorHAnsi" w:cstheme="minorHAnsi"/>
          <w:color w:val="000000"/>
        </w:rPr>
        <w:t xml:space="preserve">wykonać przedmiotowe zamówienie w terminach wskazanych przez Zamawiającego w SWZ. </w:t>
      </w:r>
    </w:p>
    <w:p w14:paraId="4A63A86D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3.</w:t>
      </w:r>
      <w:r w:rsidRPr="00285355">
        <w:rPr>
          <w:rFonts w:asciiTheme="minorHAnsi" w:hAnsiTheme="minorHAnsi" w:cstheme="minorHAnsi"/>
        </w:rPr>
        <w:tab/>
        <w:t>Oświadczam, że spełniam wszystkie wymagania zawarte w Specyfikacji Warunków Zamówienia;</w:t>
      </w:r>
    </w:p>
    <w:p w14:paraId="6C4142C0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4.</w:t>
      </w:r>
      <w:r w:rsidRPr="00285355">
        <w:rPr>
          <w:rFonts w:asciiTheme="minorHAnsi" w:hAnsiTheme="minorHAnsi" w:cstheme="minorHAnsi"/>
        </w:rPr>
        <w:tab/>
        <w:t>Oświadczam, że uważam się za związanego niniejszą ofertą od terminu składania ofert do dnia określonego w SWZ.</w:t>
      </w:r>
    </w:p>
    <w:p w14:paraId="1EAAA1D5" w14:textId="1932805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5.</w:t>
      </w:r>
      <w:r w:rsidRPr="00285355">
        <w:rPr>
          <w:rFonts w:asciiTheme="minorHAnsi" w:hAnsiTheme="minorHAnsi" w:cstheme="minorHAnsi"/>
        </w:rPr>
        <w:tab/>
        <w:t>Oświadczam, że w cenie oferty zostały uwzględnione wszystkie koszty i składniki niezbędne do zrealizowania zamówienia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i Zamawiający nie poniesie żadnych dodatkowych kosztów.</w:t>
      </w:r>
    </w:p>
    <w:p w14:paraId="130F3961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6.</w:t>
      </w:r>
      <w:r w:rsidRPr="00285355">
        <w:rPr>
          <w:rFonts w:asciiTheme="minorHAnsi" w:hAnsiTheme="minorHAnsi" w:cstheme="minorHAnsi"/>
        </w:rPr>
        <w:tab/>
        <w:t>Oświadczam, że uzyskałem wszelkie niezbędne informacje konieczne do sporządzenia oferty.</w:t>
      </w:r>
    </w:p>
    <w:p w14:paraId="4A18FF47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7.</w:t>
      </w:r>
      <w:r w:rsidRPr="00285355">
        <w:rPr>
          <w:rFonts w:asciiTheme="minorHAnsi" w:hAnsiTheme="minorHAnsi" w:cstheme="minorHAnsi"/>
        </w:rPr>
        <w:tab/>
        <w:t>Akceptuję warunki określone przez Zamawiającego w SWZ i nie zgłaszam do nich zastrzeżeń.</w:t>
      </w:r>
    </w:p>
    <w:p w14:paraId="3C0613BF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8.</w:t>
      </w:r>
      <w:r w:rsidRPr="00285355">
        <w:rPr>
          <w:rFonts w:asciiTheme="minorHAnsi" w:hAnsiTheme="minorHAnsi" w:cstheme="minorHAnsi"/>
        </w:rPr>
        <w:tab/>
        <w:t>W przypadku wyboru naszej oferty</w:t>
      </w:r>
      <w:r w:rsidRPr="00285355">
        <w:rPr>
          <w:rFonts w:asciiTheme="minorHAnsi" w:hAnsiTheme="minorHAnsi" w:cstheme="minorHAnsi"/>
          <w:b/>
        </w:rPr>
        <w:t xml:space="preserve"> zobowiązuję się do </w:t>
      </w:r>
      <w:r w:rsidRPr="00285355">
        <w:rPr>
          <w:rFonts w:asciiTheme="minorHAnsi" w:hAnsiTheme="minorHAnsi" w:cstheme="minorHAnsi"/>
        </w:rPr>
        <w:t xml:space="preserve">podpisania umowy o udzielenie zamówienia publicznego wg </w:t>
      </w:r>
      <w:r w:rsidRPr="00285355">
        <w:rPr>
          <w:rFonts w:asciiTheme="minorHAnsi" w:hAnsiTheme="minorHAnsi" w:cstheme="minorHAnsi"/>
          <w:b/>
        </w:rPr>
        <w:t>akceptowanego przez nas Projektu umowy</w:t>
      </w:r>
      <w:r w:rsidRPr="00285355">
        <w:rPr>
          <w:rFonts w:asciiTheme="minorHAnsi" w:hAnsiTheme="minorHAnsi" w:cstheme="minorHAnsi"/>
        </w:rPr>
        <w:t xml:space="preserve"> w terminie określonym przez Zamawiającego, nie później jednak niż przed upływem terminu związania ofertą.</w:t>
      </w:r>
    </w:p>
    <w:p w14:paraId="684AA0DF" w14:textId="3C4BA63E" w:rsidR="007A276E" w:rsidRPr="00285355" w:rsidRDefault="007A276E" w:rsidP="00431527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9.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Oświadczam, że wypełniłem obowiązki informacyjne przewidziane w art. 13 lub art. 14 RODO (</w:t>
      </w:r>
      <w:r w:rsidRPr="00285355">
        <w:rPr>
          <w:rFonts w:asciiTheme="minorHAnsi" w:hAnsiTheme="minorHAnsi" w:cstheme="minorHAnsi"/>
          <w:iCs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8535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0A8BE4" w14:textId="77777777" w:rsidR="007A276E" w:rsidRPr="00285355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lastRenderedPageBreak/>
        <w:t xml:space="preserve">Jednocześnie zobowiązuje się wypełnić obowiązek informacyjny przewidziany w art. 13 lub 14 RODO w stosunku do osób fizycznych, od których dane osobowe bezpośrednio lub pośrednio pozyskałem w celu realizacji umowy, po jej zawarciu. </w:t>
      </w:r>
    </w:p>
    <w:p w14:paraId="1A662F13" w14:textId="2D459E5F" w:rsidR="007A276E" w:rsidRPr="00431527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>Następujące części zamówienia zamierzamy powierzyć Podwykonawcom*: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936"/>
        <w:gridCol w:w="8372"/>
      </w:tblGrid>
      <w:tr w:rsidR="007A276E" w:rsidRPr="00285355" w14:paraId="71559514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D7F" w14:textId="77777777" w:rsidR="007A276E" w:rsidRPr="00285355" w:rsidRDefault="007A276E" w:rsidP="0043152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A9EB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7A276E" w:rsidRPr="00285355" w14:paraId="04CF1809" w14:textId="77777777" w:rsidTr="00431527">
        <w:trPr>
          <w:trHeight w:val="3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121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862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06FE1DA3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0C7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BEA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1A1983CA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B095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113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E1A6B6" w14:textId="41D30944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1</w:t>
      </w:r>
      <w:r w:rsidRPr="00285355">
        <w:rPr>
          <w:rFonts w:asciiTheme="minorHAnsi" w:hAnsiTheme="minorHAnsi" w:cstheme="minorHAnsi"/>
          <w:i/>
        </w:rPr>
        <w:t>) dotyczącego Podwykonawców Zamawiający uzna, że Wykonawca będzie wykonywał całość zamówienia publicznego osobiście</w:t>
      </w:r>
    </w:p>
    <w:p w14:paraId="282C1543" w14:textId="7285DE66" w:rsidR="007A276E" w:rsidRPr="00431527" w:rsidRDefault="007A276E" w:rsidP="004D4B22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ind w:right="2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Powołuję/emy się na zasoby innych podmiotów na zasadach określonych w art.118</w:t>
      </w:r>
      <w:r w:rsidR="005C5E30">
        <w:rPr>
          <w:rFonts w:asciiTheme="minorHAnsi" w:hAnsiTheme="minorHAnsi" w:cstheme="minorHAnsi"/>
        </w:rPr>
        <w:t xml:space="preserve"> ustawy Pzp</w:t>
      </w:r>
      <w:r w:rsidRPr="00285355">
        <w:rPr>
          <w:rFonts w:asciiTheme="minorHAnsi" w:hAnsiTheme="minorHAnsi" w:cstheme="minorHAnsi"/>
        </w:rPr>
        <w:t>, w celu wykazania spełniania warunków udziału w postępowaniu, o których mowa w art. 112 ust. 2 pkt 3 i 4 ustawy</w:t>
      </w:r>
      <w:r w:rsidR="000E7830">
        <w:rPr>
          <w:rFonts w:asciiTheme="minorHAnsi" w:hAnsiTheme="minorHAnsi" w:cstheme="minorHAnsi"/>
        </w:rPr>
        <w:t xml:space="preserve">  Pzp </w:t>
      </w:r>
      <w:r w:rsidRPr="00285355">
        <w:rPr>
          <w:rFonts w:asciiTheme="minorHAnsi" w:hAnsiTheme="minorHAnsi" w:cstheme="minorHAnsi"/>
        </w:rPr>
        <w:t>(podać nazwę podmiotu):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571"/>
        <w:gridCol w:w="8017"/>
      </w:tblGrid>
      <w:tr w:rsidR="007A276E" w:rsidRPr="00285355" w14:paraId="08BE3DED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8E4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C98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(firma) Podwykonawcy</w:t>
            </w:r>
          </w:p>
        </w:tc>
      </w:tr>
      <w:tr w:rsidR="007A276E" w:rsidRPr="00285355" w14:paraId="4B3E2BEF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6440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92B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5FFCF34A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08F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4488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280D0AC8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4E9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3E6F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636836" w14:textId="10172766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2</w:t>
      </w:r>
      <w:r w:rsidRPr="00285355">
        <w:rPr>
          <w:rFonts w:asciiTheme="minorHAnsi" w:hAnsiTheme="minorHAnsi" w:cstheme="minorHAnsi"/>
          <w:i/>
        </w:rPr>
        <w:t>) dotyczącego powoływania się na zasoby innych podmiotów Zamawiający uzna, że Wykonawca sam spełnia warunki udziału w postępowaniu</w:t>
      </w:r>
    </w:p>
    <w:p w14:paraId="5BA19304" w14:textId="77777777" w:rsidR="007A276E" w:rsidRPr="00285355" w:rsidRDefault="007A276E" w:rsidP="00E12A09">
      <w:pPr>
        <w:spacing w:after="0" w:line="240" w:lineRule="auto"/>
        <w:ind w:right="27"/>
        <w:jc w:val="both"/>
        <w:rPr>
          <w:rFonts w:asciiTheme="minorHAnsi" w:hAnsiTheme="minorHAnsi" w:cstheme="minorHAnsi"/>
          <w:i/>
        </w:rPr>
      </w:pPr>
    </w:p>
    <w:p w14:paraId="59EB58D3" w14:textId="77777777" w:rsidR="007A276E" w:rsidRPr="00285355" w:rsidRDefault="007A276E" w:rsidP="004D4B22">
      <w:pPr>
        <w:numPr>
          <w:ilvl w:val="0"/>
          <w:numId w:val="50"/>
        </w:numPr>
        <w:tabs>
          <w:tab w:val="left" w:pos="374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Zastrzeżenie Wykonawcy.</w:t>
      </w:r>
    </w:p>
    <w:p w14:paraId="34BB8ADE" w14:textId="3CE1C0F8" w:rsidR="007A276E" w:rsidRPr="00285355" w:rsidRDefault="007A276E" w:rsidP="00E12A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Zgodnie z art. </w:t>
      </w:r>
      <w:r w:rsidR="00AE29B3">
        <w:rPr>
          <w:rFonts w:asciiTheme="minorHAnsi" w:hAnsiTheme="minorHAnsi" w:cstheme="minorHAnsi"/>
        </w:rPr>
        <w:t>1</w:t>
      </w:r>
      <w:r w:rsidRPr="00285355">
        <w:rPr>
          <w:rFonts w:asciiTheme="minorHAnsi" w:hAnsiTheme="minorHAnsi" w:cstheme="minorHAnsi"/>
        </w:rPr>
        <w:t xml:space="preserve">8 ust. </w:t>
      </w:r>
      <w:r w:rsidR="00AE29B3">
        <w:rPr>
          <w:rFonts w:asciiTheme="minorHAnsi" w:hAnsiTheme="minorHAnsi" w:cstheme="minorHAnsi"/>
        </w:rPr>
        <w:t>3</w:t>
      </w:r>
      <w:r w:rsidRPr="00285355">
        <w:rPr>
          <w:rFonts w:asciiTheme="minorHAnsi" w:hAnsiTheme="minorHAnsi" w:cstheme="minorHAnsi"/>
        </w:rPr>
        <w:t xml:space="preserve"> ustawy Prawo zamówień publicznych zastrzegam w ofercie informacje stanowiące tajemnicę przedsiębiorstwa w rozumieniu art. 11 ust. 4 ustawy z dnia 16 kwietnia 1993 r. o zwalczaniu nieuczciwej konkurencji (</w:t>
      </w:r>
      <w:r w:rsidR="00431527" w:rsidRPr="00431527">
        <w:rPr>
          <w:rFonts w:asciiTheme="minorHAnsi" w:hAnsiTheme="minorHAnsi" w:cstheme="minorHAnsi"/>
        </w:rPr>
        <w:t>Dz. U. z 2020 r. poz. 1913).</w:t>
      </w:r>
    </w:p>
    <w:p w14:paraId="19CB35ED" w14:textId="77777777" w:rsidR="007A276E" w:rsidRPr="00285355" w:rsidRDefault="007A276E" w:rsidP="00E12A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23E07F52" w14:textId="77777777" w:rsidR="007A276E" w:rsidRPr="00285355" w:rsidRDefault="007A276E" w:rsidP="00E12A0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…………………………………………………………………………………………………………………….</w:t>
      </w:r>
    </w:p>
    <w:p w14:paraId="1A0C0F7C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711C5D6" w14:textId="3BB4B4CC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E88D39F" w14:textId="77777777" w:rsidR="00AE29B3" w:rsidRPr="00285355" w:rsidRDefault="00AE29B3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554D5" w14:textId="5C96C4A1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F022CFB" w14:textId="77777777" w:rsidR="00AE7EF5" w:rsidRPr="00285355" w:rsidRDefault="00AE7EF5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3887ACA" w14:textId="045F4561" w:rsidR="007A276E" w:rsidRPr="00285355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___________________</w:t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</w:rPr>
        <w:t>_________________________________</w:t>
      </w:r>
    </w:p>
    <w:p w14:paraId="15DB7891" w14:textId="7E397DD6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Miejscowość, data 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="00E12A09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>(imię i nazwisko)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  <w:t>podpis uprawnionego przedstawiciela</w:t>
      </w:r>
      <w:r w:rsidR="00E12A09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Wykonawcy</w:t>
      </w:r>
    </w:p>
    <w:p w14:paraId="1FAD1CB5" w14:textId="77777777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</w:p>
    <w:p w14:paraId="0862B23E" w14:textId="77777777" w:rsidR="005C5E30" w:rsidRDefault="005C5E30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3625748" w14:textId="14B1E9CA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1EBB563A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elektronicznym lub podpisem zaufanym lub podpisem osobistym</w:t>
      </w:r>
    </w:p>
    <w:p w14:paraId="2BEBB17F" w14:textId="77777777" w:rsidR="00F37A18" w:rsidRDefault="005A5A2E" w:rsidP="00F37A1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4A111E" w14:textId="3B6A028A" w:rsidR="00F37A18" w:rsidRPr="00A716F5" w:rsidRDefault="00F37A18" w:rsidP="00F37A18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>Załącznik nr 3 do SWZ</w:t>
      </w:r>
    </w:p>
    <w:p w14:paraId="3A5ECCC1" w14:textId="77777777" w:rsidR="00F37A18" w:rsidRPr="00F2067B" w:rsidRDefault="00F37A18" w:rsidP="00F37A1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1E519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Wykonawca: </w:t>
      </w:r>
    </w:p>
    <w:p w14:paraId="321ED9E2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9978D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6EBE6DE1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(pełna nazwa/firma, adres, w zależności od podmiotu: NIP/PESEL, KRS/CEiDG) </w:t>
      </w:r>
    </w:p>
    <w:p w14:paraId="1A8A486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6084E0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A1714A">
        <w:rPr>
          <w:rFonts w:asciiTheme="minorHAnsi" w:hAnsiTheme="minorHAnsi" w:cstheme="minorHAnsi"/>
          <w:u w:val="single"/>
        </w:rPr>
        <w:t xml:space="preserve">reprezentowany przez: </w:t>
      </w:r>
    </w:p>
    <w:p w14:paraId="47A6BF6E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30ACB1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……………………………………………………………………...............……… </w:t>
      </w:r>
    </w:p>
    <w:p w14:paraId="301DC29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(imię, nazwisko, stanowisko/podstawa do reprezentacji) </w:t>
      </w:r>
    </w:p>
    <w:p w14:paraId="00BEEC28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3692F68" w14:textId="77777777" w:rsidR="00E83D02" w:rsidRDefault="00E83D02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7767114" w14:textId="5085E2DA" w:rsidR="00F37A18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3D02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3B5CAE3F" w14:textId="77777777" w:rsidR="00E83D02" w:rsidRPr="00E83D02" w:rsidRDefault="00E83D02" w:rsidP="00F37A1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5DCEF19" w14:textId="17DD25D5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składane na podstawie art. 125 ust. 1 </w:t>
      </w:r>
      <w:r w:rsidR="00F35845" w:rsidRPr="00A1714A">
        <w:rPr>
          <w:rFonts w:asciiTheme="minorHAnsi" w:hAnsiTheme="minorHAnsi" w:cstheme="minorHAnsi"/>
          <w:b/>
          <w:bCs/>
        </w:rPr>
        <w:br/>
      </w:r>
      <w:r w:rsidRPr="00A1714A">
        <w:rPr>
          <w:rFonts w:asciiTheme="minorHAnsi" w:hAnsiTheme="minorHAnsi" w:cstheme="minorHAnsi"/>
          <w:b/>
          <w:bCs/>
        </w:rPr>
        <w:t>ustawy z dnia 11 września 2019 r. Prawo zamówień publicznych (dalej jako: ustawa Pzp)</w:t>
      </w:r>
    </w:p>
    <w:p w14:paraId="17CD676E" w14:textId="6E4FA38E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1714A">
        <w:rPr>
          <w:rFonts w:asciiTheme="minorHAnsi" w:hAnsiTheme="minorHAnsi" w:cstheme="minorHAnsi"/>
          <w:b/>
          <w:u w:val="single"/>
        </w:rPr>
        <w:t>dotyczące niepodlegania wykluczeniu z  postępowania i spełnienia warunków udziału w postępowaniu</w:t>
      </w:r>
    </w:p>
    <w:p w14:paraId="3E05962B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1D5A75" w14:textId="5554BA1B" w:rsidR="00F37A18" w:rsidRPr="00A1714A" w:rsidRDefault="00F37A18" w:rsidP="00F37A18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71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potrzeby postępowania o udzielenie zamówienia publicznego </w:t>
      </w:r>
      <w:r w:rsidRPr="00A1714A">
        <w:rPr>
          <w:rFonts w:asciiTheme="minorHAnsi" w:hAnsiTheme="minorHAnsi" w:cstheme="minorHAnsi"/>
          <w:sz w:val="22"/>
          <w:szCs w:val="22"/>
        </w:rPr>
        <w:t xml:space="preserve">pn. </w:t>
      </w:r>
      <w:r w:rsidR="00E477C7" w:rsidRPr="00E477C7">
        <w:rPr>
          <w:rFonts w:asciiTheme="minorHAnsi" w:hAnsiTheme="minorHAnsi" w:cstheme="minorHAnsi"/>
          <w:sz w:val="22"/>
          <w:szCs w:val="22"/>
        </w:rPr>
        <w:t>Dostawa drobnego sprzętu medycznego</w:t>
      </w:r>
      <w:r w:rsidR="0096551A">
        <w:rPr>
          <w:rFonts w:asciiTheme="minorHAnsi" w:hAnsiTheme="minorHAnsi" w:cstheme="minorHAnsi"/>
          <w:sz w:val="22"/>
          <w:szCs w:val="22"/>
        </w:rPr>
        <w:t xml:space="preserve"> </w:t>
      </w:r>
      <w:r w:rsidRPr="00A1714A">
        <w:rPr>
          <w:rFonts w:asciiTheme="minorHAnsi" w:hAnsiTheme="minorHAnsi" w:cstheme="minorHAnsi"/>
          <w:sz w:val="22"/>
          <w:szCs w:val="22"/>
        </w:rPr>
        <w:t>– znak sprawy Adm</w:t>
      </w:r>
      <w:r w:rsidR="00E477C7">
        <w:rPr>
          <w:rFonts w:asciiTheme="minorHAnsi" w:hAnsiTheme="minorHAnsi" w:cstheme="minorHAnsi"/>
          <w:sz w:val="22"/>
          <w:szCs w:val="22"/>
        </w:rPr>
        <w:t xml:space="preserve"> 4</w:t>
      </w:r>
      <w:r w:rsidR="0096551A">
        <w:rPr>
          <w:rFonts w:asciiTheme="minorHAnsi" w:hAnsiTheme="minorHAnsi" w:cstheme="minorHAnsi"/>
          <w:sz w:val="22"/>
          <w:szCs w:val="22"/>
        </w:rPr>
        <w:t>A</w:t>
      </w:r>
      <w:r w:rsidRPr="00A1714A">
        <w:rPr>
          <w:rFonts w:asciiTheme="minorHAnsi" w:hAnsiTheme="minorHAnsi" w:cstheme="minorHAnsi"/>
          <w:sz w:val="22"/>
          <w:szCs w:val="22"/>
        </w:rPr>
        <w:t>/2021 dla Wojewódzkiego Szpitala Psychiatrycznego im. prof. Tadeusza Bilikiewicza w Gdańsku</w:t>
      </w:r>
    </w:p>
    <w:p w14:paraId="775EB3BA" w14:textId="26243217" w:rsidR="00F37A18" w:rsidRPr="00A1714A" w:rsidRDefault="00F37A18" w:rsidP="00F37A18">
      <w:pPr>
        <w:jc w:val="both"/>
        <w:rPr>
          <w:rFonts w:asciiTheme="minorHAnsi" w:hAnsiTheme="minorHAnsi" w:cstheme="minorHAnsi"/>
          <w:b/>
          <w:bCs/>
        </w:rPr>
      </w:pPr>
      <w:r w:rsidRPr="00A1714A">
        <w:rPr>
          <w:rFonts w:asciiTheme="minorHAnsi" w:hAnsiTheme="minorHAnsi" w:cstheme="minorHAnsi"/>
        </w:rPr>
        <w:t xml:space="preserve">oświadczam, co następuje: </w:t>
      </w:r>
    </w:p>
    <w:p w14:paraId="0721EB0C" w14:textId="77777777" w:rsidR="00F37A18" w:rsidRPr="00A1714A" w:rsidRDefault="00F37A18" w:rsidP="00F37A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2E43B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OŚWIADCZENIA DOTYCZĄCE WYKONAWCY: </w:t>
      </w:r>
    </w:p>
    <w:p w14:paraId="103A801B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>wykluczeniu z postępowania na podstawie art. 108 ustawy Pzp.</w:t>
      </w:r>
    </w:p>
    <w:p w14:paraId="2F514907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5C6B5461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>wykluczeniu z postępowania na podstawie art. 109 ust. 1 pkt. 4 ustawy Pzp.</w:t>
      </w:r>
    </w:p>
    <w:p w14:paraId="1C90E7FB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7E203A62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zachodzą*/nie zachodzą* </w:t>
      </w:r>
      <w:r w:rsidRPr="00A1714A">
        <w:rPr>
          <w:rFonts w:asciiTheme="minorHAnsi" w:hAnsiTheme="minorHAnsi" w:cstheme="minorHAnsi"/>
          <w:sz w:val="22"/>
          <w:szCs w:val="22"/>
        </w:rPr>
        <w:t xml:space="preserve">w stosunku do mnie podstawy wykluczenia z postępowania na podstawie art. ……........…. ustawy Pzp </w:t>
      </w:r>
      <w:r w:rsidRPr="00A1714A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pkt 1, 2 i 5 lub art. 109 ust. 1 pkt 2-5 i 7-10 ustawy Pzp). </w:t>
      </w:r>
    </w:p>
    <w:p w14:paraId="356CB644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6992180" w14:textId="77777777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Jednocześnie oświadczam, że w związku z ww. okolicznością, na podstawie art. 110 ust. 2 ustawy Pzp podjąłem następujące środki naprawcze: </w:t>
      </w:r>
    </w:p>
    <w:p w14:paraId="5BA6FA53" w14:textId="00426B9C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>…………………………………………………………………………………………..………………</w:t>
      </w:r>
    </w:p>
    <w:p w14:paraId="0F26FE3E" w14:textId="2A7D3893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4FB1CA" w14:textId="3B188C7A" w:rsidR="00E442F3" w:rsidRPr="00A1714A" w:rsidRDefault="00E442F3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/nie 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w  SWZ. </w:t>
      </w:r>
    </w:p>
    <w:p w14:paraId="20F025D6" w14:textId="0942053E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FDE1F4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77632B40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OŚWIADCZENIE DOTYCZĄCE PODANYCH INFORMACJI: </w:t>
      </w:r>
    </w:p>
    <w:p w14:paraId="23F7DC3C" w14:textId="18AFD93E" w:rsidR="00572B23" w:rsidRPr="00B715FC" w:rsidRDefault="00F37A18" w:rsidP="00B715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="00572B23">
        <w:rPr>
          <w:rFonts w:asciiTheme="minorHAnsi" w:hAnsiTheme="minorHAnsi" w:cstheme="minorHAnsi"/>
          <w:b/>
          <w:bCs/>
        </w:rPr>
        <w:br w:type="page"/>
      </w:r>
    </w:p>
    <w:p w14:paraId="04543F2D" w14:textId="76C8A01E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lastRenderedPageBreak/>
        <w:t>DANE UMOŻLIWIAJĄCE DOSTĘP DO PODMIOTOWYCH ŚRODKÓW DOWODOWYCH:</w:t>
      </w:r>
      <w:r w:rsidRPr="00A1714A">
        <w:rPr>
          <w:rFonts w:asciiTheme="minorHAnsi" w:hAnsiTheme="minorHAnsi" w:cstheme="minorHAnsi"/>
          <w:b/>
          <w:bCs/>
          <w:vertAlign w:val="superscript"/>
        </w:rPr>
        <w:t>1</w:t>
      </w:r>
    </w:p>
    <w:p w14:paraId="2F0850EE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6D157B0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Informuję, że następujące podmiotowe środki dowodowe: </w:t>
      </w:r>
    </w:p>
    <w:p w14:paraId="6C1E6B3A" w14:textId="2C06AEC7" w:rsidR="00F37A18" w:rsidRPr="00A1714A" w:rsidRDefault="00F37A18" w:rsidP="004D4B22">
      <w:pPr>
        <w:pStyle w:val="Akapitzlist"/>
        <w:numPr>
          <w:ilvl w:val="0"/>
          <w:numId w:val="4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>.…………</w:t>
      </w:r>
      <w:r w:rsidR="0028617D">
        <w:rPr>
          <w:rFonts w:asciiTheme="minorHAnsi" w:hAnsiTheme="minorHAnsi" w:cstheme="minorHAnsi"/>
          <w:sz w:val="22"/>
          <w:szCs w:val="22"/>
        </w:rPr>
        <w:t>….</w:t>
      </w:r>
      <w:r w:rsidRPr="00A171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047140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537994B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7A4B22F8" w14:textId="77777777" w:rsidR="00F37A18" w:rsidRPr="00A1714A" w:rsidRDefault="00F37A18" w:rsidP="004D4B22">
      <w:pPr>
        <w:pStyle w:val="Akapitzlist"/>
        <w:numPr>
          <w:ilvl w:val="0"/>
          <w:numId w:val="44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bCs/>
          <w:sz w:val="22"/>
          <w:szCs w:val="22"/>
        </w:rPr>
        <w:t xml:space="preserve">……………….. </w:t>
      </w:r>
    </w:p>
    <w:p w14:paraId="2F8972E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70A475C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06071C8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…………….……. dnia …………………. r. </w:t>
      </w:r>
    </w:p>
    <w:p w14:paraId="3EF9EBEF" w14:textId="77777777" w:rsidR="00F37A18" w:rsidRPr="00A1714A" w:rsidRDefault="00F37A18" w:rsidP="00F37A18">
      <w:pPr>
        <w:spacing w:after="0" w:line="240" w:lineRule="auto"/>
        <w:ind w:left="4956" w:firstLine="709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>(miejscowość)</w:t>
      </w:r>
    </w:p>
    <w:p w14:paraId="14DD076B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E72544E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3193CA2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A37D5E9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4B163B4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</w:p>
    <w:p w14:paraId="2EED692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4E83D9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C8F685A" w14:textId="2C22B3B6" w:rsidR="00F37A18" w:rsidRPr="00572B23" w:rsidRDefault="00572B23" w:rsidP="00572B23">
      <w:pPr>
        <w:pStyle w:val="Akapitzlist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*niepotrzebne skreślić</w:t>
      </w:r>
    </w:p>
    <w:p w14:paraId="64A31BC3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06CE43A" w14:textId="77777777" w:rsidR="00F37A18" w:rsidRPr="00A215C0" w:rsidRDefault="00F37A18" w:rsidP="00F37A1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15C0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A215C0">
        <w:rPr>
          <w:rFonts w:asciiTheme="minorHAnsi" w:hAnsiTheme="minorHAnsi" w:cstheme="minorHAnsi"/>
          <w:sz w:val="20"/>
          <w:szCs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p w14:paraId="2CA8C070" w14:textId="4C7C5D7C" w:rsidR="005A5A2E" w:rsidRPr="00A1714A" w:rsidRDefault="005A5A2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E92DBC2" w14:textId="031241C8" w:rsidR="00EE5432" w:rsidRPr="00760A03" w:rsidRDefault="00EE5432" w:rsidP="00760A03">
      <w:pPr>
        <w:spacing w:after="0" w:line="240" w:lineRule="auto"/>
        <w:rPr>
          <w:rFonts w:asciiTheme="minorHAnsi" w:hAnsiTheme="minorHAnsi" w:cstheme="minorHAnsi"/>
        </w:rPr>
      </w:pPr>
    </w:p>
    <w:sectPr w:rsidR="00EE5432" w:rsidRPr="00760A03" w:rsidSect="00BE290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2B39" w14:textId="77777777" w:rsidR="00DE1D3B" w:rsidRDefault="00DE1D3B">
      <w:r>
        <w:separator/>
      </w:r>
    </w:p>
  </w:endnote>
  <w:endnote w:type="continuationSeparator" w:id="0">
    <w:p w14:paraId="22FA28E9" w14:textId="77777777" w:rsidR="00DE1D3B" w:rsidRDefault="00DE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6DD" w14:textId="68F560DA" w:rsidR="008866E8" w:rsidRPr="00A12074" w:rsidRDefault="008866E8" w:rsidP="00A12074">
    <w:pPr>
      <w:pStyle w:val="Stopka"/>
      <w:jc w:val="right"/>
      <w:rPr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011334C1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8866E8" w:rsidRPr="009D7A5F" w:rsidRDefault="008866E8" w:rsidP="00EE5432">
                          <w:pPr>
                            <w:pStyle w:val="Stopka"/>
                            <w:spacing w:after="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 58 524 75 05, fax. 58 524 75 20</w:t>
                          </w:r>
                        </w:p>
                        <w:p w14:paraId="558DBB73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4"/>
                              <w:szCs w:val="24"/>
                              <w:lang w:eastAsia="pl-PL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9D7A5F">
                            <w:rPr>
                              <w:rFonts w:ascii="Trebuchet MS" w:eastAsia="Times New Roman" w:hAnsi="Trebuchet MS"/>
                              <w:color w:val="595959" w:themeColor="text1" w:themeTint="A6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8866E8" w:rsidRPr="009D7A5F" w:rsidRDefault="008866E8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784D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" stroked="f">
              <v:path arrowok="t"/>
              <v:textbox>
                <w:txbxContent>
                  <w:p w14:paraId="5471F6DF" w14:textId="77777777" w:rsidR="008866E8" w:rsidRPr="009D7A5F" w:rsidRDefault="008866E8" w:rsidP="00EE5432">
                    <w:pPr>
                      <w:pStyle w:val="Stopka"/>
                      <w:spacing w:after="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 58 524 75 05, fax. 58 524 75 20</w:t>
                    </w:r>
                  </w:p>
                  <w:p w14:paraId="558DBB73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color w:val="595959" w:themeColor="text1" w:themeTint="A6"/>
                        <w:sz w:val="24"/>
                        <w:szCs w:val="24"/>
                        <w:lang w:eastAsia="pl-PL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NIP: </w:t>
                    </w:r>
                    <w:r w:rsidRPr="009D7A5F">
                      <w:rPr>
                        <w:rFonts w:ascii="Trebuchet MS" w:eastAsia="Times New Roman" w:hAnsi="Trebuchet MS"/>
                        <w:color w:val="595959" w:themeColor="text1" w:themeTint="A6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419E38FE" w14:textId="77777777" w:rsidR="008866E8" w:rsidRPr="009D7A5F" w:rsidRDefault="008866E8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7C1E4C" wp14:editId="5DB14E06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78105" id="Łącznik prosty 120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" strokecolor="#7f7f7f [1612]"/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7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27E5A203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67364098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8866E8" w:rsidRPr="009D7A5F" w:rsidRDefault="008866E8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8866E8" w:rsidRPr="009D7A5F" w:rsidRDefault="008866E8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Centrala Szpitala:</w:t>
                          </w:r>
                        </w:p>
                        <w:p w14:paraId="68E0ADE0" w14:textId="019654A4" w:rsidR="008866E8" w:rsidRPr="009D7A5F" w:rsidRDefault="008866E8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50721" id="Text Box 55" o:spid="_x0000_s1027" type="#_x0000_t202" style="position:absolute;left:0;text-align:left;margin-left:43.2pt;margin-top:765.5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" o:allowincell="f" filled="f" stroked="f">
              <v:path arrowok="t"/>
              <v:textbox>
                <w:txbxContent>
                  <w:p w14:paraId="2537C2BB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Wojewódzki Szpital Psychiatryczny</w:t>
                    </w:r>
                  </w:p>
                  <w:p w14:paraId="67364098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8866E8" w:rsidRPr="009D7A5F" w:rsidRDefault="008866E8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8866E8" w:rsidRPr="009D7A5F" w:rsidRDefault="008866E8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Centrala Szpitala:</w:t>
                    </w:r>
                  </w:p>
                  <w:p w14:paraId="68E0ADE0" w14:textId="019654A4" w:rsidR="008866E8" w:rsidRPr="009D7A5F" w:rsidRDefault="008866E8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B4C5CB9" w14:textId="77777777" w:rsidR="008866E8" w:rsidRDefault="00886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792" w14:textId="74C7C39D" w:rsidR="008866E8" w:rsidRPr="001D6DD4" w:rsidRDefault="008866E8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203" name="Obraz 120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8866E8" w:rsidRDefault="008866E8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8866E8" w:rsidRDefault="008866E8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8866E8" w:rsidRDefault="008866E8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8866E8" w:rsidRPr="00A257A2" w:rsidRDefault="008866E8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8866E8" w:rsidRPr="00A257A2" w:rsidRDefault="008866E8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8866E8" w:rsidRDefault="008866E8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8866E8" w:rsidRPr="00370301" w:rsidRDefault="008866E8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" stroked="f">
              <v:path arrowok="t"/>
              <v:textbox>
                <w:txbxContent>
                  <w:p w14:paraId="2C4064CF" w14:textId="77777777" w:rsidR="008866E8" w:rsidRDefault="008866E8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8866E8" w:rsidRDefault="008866E8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8866E8" w:rsidRDefault="008866E8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8866E8" w:rsidRPr="00A257A2" w:rsidRDefault="008866E8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8866E8" w:rsidRPr="00A257A2" w:rsidRDefault="008866E8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8866E8" w:rsidRDefault="008866E8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8866E8" w:rsidRPr="00370301" w:rsidRDefault="008866E8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8866E8" w:rsidRDefault="008866E8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8866E8" w:rsidRDefault="008866E8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8866E8" w:rsidRDefault="008866E8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8866E8" w:rsidRDefault="008866E8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8866E8" w:rsidRPr="00F43012" w:rsidRDefault="008866E8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8866E8" w:rsidRPr="00F43012" w:rsidRDefault="008866E8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8866E8" w:rsidRDefault="008866E8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8866E8" w:rsidRPr="00F43012" w:rsidRDefault="008866E8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8866E8" w:rsidRPr="001C6AEE" w:rsidRDefault="008866E8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8866E8" w:rsidRPr="001C6AEE" w:rsidRDefault="008866E8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" o:allowincell="f" filled="f" stroked="f">
              <v:path arrowok="t"/>
              <v:textbox>
                <w:txbxContent>
                  <w:p w14:paraId="70A49787" w14:textId="77777777" w:rsidR="008866E8" w:rsidRDefault="008866E8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8866E8" w:rsidRDefault="008866E8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8866E8" w:rsidRDefault="008866E8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8866E8" w:rsidRDefault="008866E8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8866E8" w:rsidRPr="00F43012" w:rsidRDefault="008866E8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8866E8" w:rsidRPr="00F43012" w:rsidRDefault="008866E8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8866E8" w:rsidRDefault="008866E8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8866E8" w:rsidRPr="00F43012" w:rsidRDefault="008866E8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8866E8" w:rsidRPr="001C6AEE" w:rsidRDefault="008866E8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8866E8" w:rsidRPr="001C6AEE" w:rsidRDefault="008866E8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8866E8" w:rsidRDefault="008866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EF28" w14:textId="77777777" w:rsidR="00DE1D3B" w:rsidRDefault="00DE1D3B">
      <w:r>
        <w:separator/>
      </w:r>
    </w:p>
  </w:footnote>
  <w:footnote w:type="continuationSeparator" w:id="0">
    <w:p w14:paraId="5CCED82D" w14:textId="77777777" w:rsidR="00DE1D3B" w:rsidRDefault="00DE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2F98" w14:textId="77777777" w:rsidR="008866E8" w:rsidRDefault="008866E8" w:rsidP="00F37A18">
    <w:pPr>
      <w:pStyle w:val="Nagwek"/>
      <w:spacing w:after="0"/>
    </w:pPr>
  </w:p>
  <w:p w14:paraId="41CD37CB" w14:textId="366953D0" w:rsidR="008866E8" w:rsidRPr="009D7A5F" w:rsidRDefault="008866E8" w:rsidP="00F37A18">
    <w:pPr>
      <w:pStyle w:val="Nagwek"/>
      <w:spacing w:after="0"/>
      <w:rPr>
        <w:bCs/>
        <w:color w:val="595959" w:themeColor="text1" w:themeTint="A6"/>
      </w:rPr>
    </w:pPr>
    <w:r w:rsidRPr="009D7A5F">
      <w:rPr>
        <w:bCs/>
        <w:color w:val="595959" w:themeColor="text1" w:themeTint="A6"/>
      </w:rPr>
      <w:t xml:space="preserve">Znak sprawy: Adm  </w:t>
    </w:r>
    <w:r>
      <w:rPr>
        <w:bCs/>
        <w:color w:val="595959" w:themeColor="text1" w:themeTint="A6"/>
      </w:rPr>
      <w:t>4A</w:t>
    </w:r>
    <w:r w:rsidRPr="009D7A5F">
      <w:rPr>
        <w:bCs/>
        <w:color w:val="595959" w:themeColor="text1" w:themeTint="A6"/>
      </w:rPr>
      <w:t xml:space="preserve">/2021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55F" w14:textId="50704C80" w:rsidR="008866E8" w:rsidRDefault="008866E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202" name="Obraz 1202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8866E8" w:rsidRDefault="008866E8">
    <w:pPr>
      <w:pStyle w:val="Nagwek"/>
    </w:pPr>
  </w:p>
  <w:p w14:paraId="05DC1AE2" w14:textId="77777777" w:rsidR="008866E8" w:rsidRDefault="008866E8" w:rsidP="00EE5432">
    <w:pPr>
      <w:pStyle w:val="Nagwek"/>
      <w:spacing w:after="0"/>
      <w:rPr>
        <w:bCs/>
      </w:rPr>
    </w:pPr>
  </w:p>
  <w:p w14:paraId="261DA0C4" w14:textId="471D8B77" w:rsidR="008866E8" w:rsidRPr="00EE5432" w:rsidRDefault="008866E8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8866E8" w:rsidRDefault="00886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B3F"/>
    <w:multiLevelType w:val="hybridMultilevel"/>
    <w:tmpl w:val="ED28D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4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F3CBF"/>
    <w:multiLevelType w:val="hybridMultilevel"/>
    <w:tmpl w:val="4E20939C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B515F"/>
    <w:multiLevelType w:val="hybridMultilevel"/>
    <w:tmpl w:val="C2D8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3E655D20"/>
    <w:multiLevelType w:val="hybridMultilevel"/>
    <w:tmpl w:val="C030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3" w15:restartNumberingAfterBreak="0">
    <w:nsid w:val="4EAD1503"/>
    <w:multiLevelType w:val="hybridMultilevel"/>
    <w:tmpl w:val="891C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FB5C26"/>
    <w:multiLevelType w:val="hybridMultilevel"/>
    <w:tmpl w:val="BFBC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E74EEE"/>
    <w:multiLevelType w:val="hybridMultilevel"/>
    <w:tmpl w:val="7182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3"/>
  </w:num>
  <w:num w:numId="5">
    <w:abstractNumId w:val="27"/>
  </w:num>
  <w:num w:numId="6">
    <w:abstractNumId w:val="48"/>
  </w:num>
  <w:num w:numId="7">
    <w:abstractNumId w:val="46"/>
  </w:num>
  <w:num w:numId="8">
    <w:abstractNumId w:val="29"/>
  </w:num>
  <w:num w:numId="9">
    <w:abstractNumId w:val="24"/>
  </w:num>
  <w:num w:numId="10">
    <w:abstractNumId w:val="45"/>
  </w:num>
  <w:num w:numId="11">
    <w:abstractNumId w:val="9"/>
  </w:num>
  <w:num w:numId="12">
    <w:abstractNumId w:val="4"/>
  </w:num>
  <w:num w:numId="13">
    <w:abstractNumId w:val="25"/>
  </w:num>
  <w:num w:numId="14">
    <w:abstractNumId w:val="42"/>
  </w:num>
  <w:num w:numId="15">
    <w:abstractNumId w:val="32"/>
  </w:num>
  <w:num w:numId="16">
    <w:abstractNumId w:val="39"/>
  </w:num>
  <w:num w:numId="17">
    <w:abstractNumId w:val="28"/>
  </w:num>
  <w:num w:numId="18">
    <w:abstractNumId w:val="31"/>
  </w:num>
  <w:num w:numId="19">
    <w:abstractNumId w:val="36"/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5"/>
  </w:num>
  <w:num w:numId="25">
    <w:abstractNumId w:val="40"/>
  </w:num>
  <w:num w:numId="26">
    <w:abstractNumId w:val="30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16"/>
  </w:num>
  <w:num w:numId="32">
    <w:abstractNumId w:val="6"/>
  </w:num>
  <w:num w:numId="33">
    <w:abstractNumId w:val="34"/>
  </w:num>
  <w:num w:numId="34">
    <w:abstractNumId w:val="22"/>
  </w:num>
  <w:num w:numId="35">
    <w:abstractNumId w:val="47"/>
  </w:num>
  <w:num w:numId="36">
    <w:abstractNumId w:val="7"/>
  </w:num>
  <w:num w:numId="37">
    <w:abstractNumId w:val="56"/>
  </w:num>
  <w:num w:numId="38">
    <w:abstractNumId w:val="44"/>
  </w:num>
  <w:num w:numId="39">
    <w:abstractNumId w:val="18"/>
  </w:num>
  <w:num w:numId="40">
    <w:abstractNumId w:val="50"/>
  </w:num>
  <w:num w:numId="41">
    <w:abstractNumId w:val="23"/>
  </w:num>
  <w:num w:numId="42">
    <w:abstractNumId w:val="26"/>
  </w:num>
  <w:num w:numId="43">
    <w:abstractNumId w:val="55"/>
  </w:num>
  <w:num w:numId="44">
    <w:abstractNumId w:val="5"/>
  </w:num>
  <w:num w:numId="45">
    <w:abstractNumId w:val="21"/>
  </w:num>
  <w:num w:numId="46">
    <w:abstractNumId w:val="53"/>
  </w:num>
  <w:num w:numId="47">
    <w:abstractNumId w:val="41"/>
  </w:num>
  <w:num w:numId="48">
    <w:abstractNumId w:val="57"/>
  </w:num>
  <w:num w:numId="49">
    <w:abstractNumId w:val="0"/>
  </w:num>
  <w:num w:numId="50">
    <w:abstractNumId w:val="3"/>
  </w:num>
  <w:num w:numId="51">
    <w:abstractNumId w:val="51"/>
  </w:num>
  <w:num w:numId="52">
    <w:abstractNumId w:val="14"/>
  </w:num>
  <w:num w:numId="53">
    <w:abstractNumId w:val="33"/>
  </w:num>
  <w:num w:numId="54">
    <w:abstractNumId w:val="54"/>
  </w:num>
  <w:num w:numId="55">
    <w:abstractNumId w:val="52"/>
  </w:num>
  <w:num w:numId="56">
    <w:abstractNumId w:val="19"/>
  </w:num>
  <w:num w:numId="57">
    <w:abstractNumId w:val="43"/>
  </w:num>
  <w:num w:numId="58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0140D"/>
    <w:rsid w:val="000049E9"/>
    <w:rsid w:val="000102A5"/>
    <w:rsid w:val="0001550E"/>
    <w:rsid w:val="00023B7E"/>
    <w:rsid w:val="00036303"/>
    <w:rsid w:val="00037EB5"/>
    <w:rsid w:val="00040BE7"/>
    <w:rsid w:val="000418DE"/>
    <w:rsid w:val="00061F20"/>
    <w:rsid w:val="0007310B"/>
    <w:rsid w:val="00080659"/>
    <w:rsid w:val="00080D83"/>
    <w:rsid w:val="000967B4"/>
    <w:rsid w:val="00096E7C"/>
    <w:rsid w:val="000C134C"/>
    <w:rsid w:val="000C2175"/>
    <w:rsid w:val="000D283E"/>
    <w:rsid w:val="000D4DA2"/>
    <w:rsid w:val="000E7133"/>
    <w:rsid w:val="000E7830"/>
    <w:rsid w:val="000F3305"/>
    <w:rsid w:val="00100DBB"/>
    <w:rsid w:val="00124D4A"/>
    <w:rsid w:val="00125A79"/>
    <w:rsid w:val="0012641B"/>
    <w:rsid w:val="00130B23"/>
    <w:rsid w:val="001451F9"/>
    <w:rsid w:val="00162A66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449F"/>
    <w:rsid w:val="00201666"/>
    <w:rsid w:val="002142F6"/>
    <w:rsid w:val="00216BD9"/>
    <w:rsid w:val="00217FDB"/>
    <w:rsid w:val="002265F4"/>
    <w:rsid w:val="002279F8"/>
    <w:rsid w:val="00241C1F"/>
    <w:rsid w:val="002425AE"/>
    <w:rsid w:val="00247EAC"/>
    <w:rsid w:val="00257B2A"/>
    <w:rsid w:val="00265F80"/>
    <w:rsid w:val="00267734"/>
    <w:rsid w:val="00270F9A"/>
    <w:rsid w:val="002825CF"/>
    <w:rsid w:val="00285010"/>
    <w:rsid w:val="00285355"/>
    <w:rsid w:val="0028617D"/>
    <w:rsid w:val="002B594F"/>
    <w:rsid w:val="002C1BDE"/>
    <w:rsid w:val="002C3C85"/>
    <w:rsid w:val="002C6347"/>
    <w:rsid w:val="002E3731"/>
    <w:rsid w:val="002F3AB0"/>
    <w:rsid w:val="003014BD"/>
    <w:rsid w:val="0030658B"/>
    <w:rsid w:val="003106B1"/>
    <w:rsid w:val="00313EFE"/>
    <w:rsid w:val="003207AC"/>
    <w:rsid w:val="00320AAC"/>
    <w:rsid w:val="00321C54"/>
    <w:rsid w:val="00325198"/>
    <w:rsid w:val="00331A0E"/>
    <w:rsid w:val="003337B6"/>
    <w:rsid w:val="0034232B"/>
    <w:rsid w:val="00350088"/>
    <w:rsid w:val="0035482A"/>
    <w:rsid w:val="00357CF8"/>
    <w:rsid w:val="003602D3"/>
    <w:rsid w:val="003619F2"/>
    <w:rsid w:val="00365820"/>
    <w:rsid w:val="00387908"/>
    <w:rsid w:val="00396858"/>
    <w:rsid w:val="003A278E"/>
    <w:rsid w:val="003B416D"/>
    <w:rsid w:val="003B4262"/>
    <w:rsid w:val="003B7943"/>
    <w:rsid w:val="003B7DF0"/>
    <w:rsid w:val="003C554F"/>
    <w:rsid w:val="003C5D2C"/>
    <w:rsid w:val="003D1F3A"/>
    <w:rsid w:val="003D20D5"/>
    <w:rsid w:val="003E20C8"/>
    <w:rsid w:val="003E3CB7"/>
    <w:rsid w:val="003E46F0"/>
    <w:rsid w:val="003F7CF7"/>
    <w:rsid w:val="0040149C"/>
    <w:rsid w:val="00402A40"/>
    <w:rsid w:val="00414478"/>
    <w:rsid w:val="004178E9"/>
    <w:rsid w:val="00420276"/>
    <w:rsid w:val="00424802"/>
    <w:rsid w:val="00431527"/>
    <w:rsid w:val="00444DE9"/>
    <w:rsid w:val="00447EA8"/>
    <w:rsid w:val="00450873"/>
    <w:rsid w:val="00452FBA"/>
    <w:rsid w:val="00453B3A"/>
    <w:rsid w:val="004561F7"/>
    <w:rsid w:val="00485E90"/>
    <w:rsid w:val="004861BD"/>
    <w:rsid w:val="00492BD3"/>
    <w:rsid w:val="004B497D"/>
    <w:rsid w:val="004B667B"/>
    <w:rsid w:val="004B70BD"/>
    <w:rsid w:val="004C524E"/>
    <w:rsid w:val="004D22B5"/>
    <w:rsid w:val="004D4B22"/>
    <w:rsid w:val="004E1BEE"/>
    <w:rsid w:val="004F5739"/>
    <w:rsid w:val="004F6A33"/>
    <w:rsid w:val="00512763"/>
    <w:rsid w:val="0052111D"/>
    <w:rsid w:val="005215D0"/>
    <w:rsid w:val="00526D41"/>
    <w:rsid w:val="005308FF"/>
    <w:rsid w:val="00536751"/>
    <w:rsid w:val="005373A8"/>
    <w:rsid w:val="00537F26"/>
    <w:rsid w:val="0056063E"/>
    <w:rsid w:val="0056628C"/>
    <w:rsid w:val="0057204C"/>
    <w:rsid w:val="00572B23"/>
    <w:rsid w:val="005760A9"/>
    <w:rsid w:val="00576684"/>
    <w:rsid w:val="00583500"/>
    <w:rsid w:val="00583A7A"/>
    <w:rsid w:val="005854F1"/>
    <w:rsid w:val="00593D35"/>
    <w:rsid w:val="00593D7A"/>
    <w:rsid w:val="00594464"/>
    <w:rsid w:val="005A0BAC"/>
    <w:rsid w:val="005A0BC7"/>
    <w:rsid w:val="005A5A2E"/>
    <w:rsid w:val="005B7068"/>
    <w:rsid w:val="005C5E30"/>
    <w:rsid w:val="005C6C8C"/>
    <w:rsid w:val="005D56E0"/>
    <w:rsid w:val="005F7576"/>
    <w:rsid w:val="006019E8"/>
    <w:rsid w:val="00616AC1"/>
    <w:rsid w:val="00622781"/>
    <w:rsid w:val="00624A58"/>
    <w:rsid w:val="00627806"/>
    <w:rsid w:val="006341D3"/>
    <w:rsid w:val="00640BFF"/>
    <w:rsid w:val="00643DEC"/>
    <w:rsid w:val="006735FB"/>
    <w:rsid w:val="006736D6"/>
    <w:rsid w:val="00685ACC"/>
    <w:rsid w:val="00695B2E"/>
    <w:rsid w:val="0069621B"/>
    <w:rsid w:val="006A18F6"/>
    <w:rsid w:val="006A1BB8"/>
    <w:rsid w:val="006A4316"/>
    <w:rsid w:val="006B4B9A"/>
    <w:rsid w:val="006B602A"/>
    <w:rsid w:val="006C769B"/>
    <w:rsid w:val="006C77F2"/>
    <w:rsid w:val="006D0682"/>
    <w:rsid w:val="006F209E"/>
    <w:rsid w:val="006F236E"/>
    <w:rsid w:val="006F3077"/>
    <w:rsid w:val="0070299D"/>
    <w:rsid w:val="00712421"/>
    <w:rsid w:val="00727F94"/>
    <w:rsid w:val="007337EB"/>
    <w:rsid w:val="00737A76"/>
    <w:rsid w:val="00745D18"/>
    <w:rsid w:val="00750094"/>
    <w:rsid w:val="00752DB2"/>
    <w:rsid w:val="00753C7A"/>
    <w:rsid w:val="00760A03"/>
    <w:rsid w:val="00771A09"/>
    <w:rsid w:val="007726B4"/>
    <w:rsid w:val="00775CF7"/>
    <w:rsid w:val="00776530"/>
    <w:rsid w:val="00777782"/>
    <w:rsid w:val="00777BF1"/>
    <w:rsid w:val="00791E8E"/>
    <w:rsid w:val="007A0109"/>
    <w:rsid w:val="007A276E"/>
    <w:rsid w:val="007B1CF4"/>
    <w:rsid w:val="007B2500"/>
    <w:rsid w:val="007B746C"/>
    <w:rsid w:val="007C0E28"/>
    <w:rsid w:val="007C201E"/>
    <w:rsid w:val="007D3787"/>
    <w:rsid w:val="007D61D6"/>
    <w:rsid w:val="007E19C4"/>
    <w:rsid w:val="007E1B19"/>
    <w:rsid w:val="007F128C"/>
    <w:rsid w:val="007F3623"/>
    <w:rsid w:val="00803B2A"/>
    <w:rsid w:val="00807529"/>
    <w:rsid w:val="00827099"/>
    <w:rsid w:val="00827311"/>
    <w:rsid w:val="00834BB4"/>
    <w:rsid w:val="00835187"/>
    <w:rsid w:val="00841ED6"/>
    <w:rsid w:val="00856E3A"/>
    <w:rsid w:val="00872717"/>
    <w:rsid w:val="00874E05"/>
    <w:rsid w:val="008751E8"/>
    <w:rsid w:val="0088666E"/>
    <w:rsid w:val="008866E8"/>
    <w:rsid w:val="00891401"/>
    <w:rsid w:val="008945D9"/>
    <w:rsid w:val="008A1EF5"/>
    <w:rsid w:val="008B3F6F"/>
    <w:rsid w:val="008B57B2"/>
    <w:rsid w:val="008B6957"/>
    <w:rsid w:val="008E2E7D"/>
    <w:rsid w:val="008F2C0A"/>
    <w:rsid w:val="008F7888"/>
    <w:rsid w:val="00902470"/>
    <w:rsid w:val="00906DEA"/>
    <w:rsid w:val="00906E59"/>
    <w:rsid w:val="009153B2"/>
    <w:rsid w:val="00916994"/>
    <w:rsid w:val="00920AC4"/>
    <w:rsid w:val="00933CD6"/>
    <w:rsid w:val="009440D0"/>
    <w:rsid w:val="00961CC8"/>
    <w:rsid w:val="0096551A"/>
    <w:rsid w:val="00975390"/>
    <w:rsid w:val="009B4C37"/>
    <w:rsid w:val="009C22E4"/>
    <w:rsid w:val="009C53D8"/>
    <w:rsid w:val="009D71C1"/>
    <w:rsid w:val="009D7A5F"/>
    <w:rsid w:val="009E02D4"/>
    <w:rsid w:val="009E0F0E"/>
    <w:rsid w:val="009F03BB"/>
    <w:rsid w:val="009F2CF0"/>
    <w:rsid w:val="00A039FF"/>
    <w:rsid w:val="00A04690"/>
    <w:rsid w:val="00A07928"/>
    <w:rsid w:val="00A1085D"/>
    <w:rsid w:val="00A12074"/>
    <w:rsid w:val="00A16FD2"/>
    <w:rsid w:val="00A1714A"/>
    <w:rsid w:val="00A215C0"/>
    <w:rsid w:val="00A25565"/>
    <w:rsid w:val="00A257A2"/>
    <w:rsid w:val="00A33FEF"/>
    <w:rsid w:val="00A40DD3"/>
    <w:rsid w:val="00A417A8"/>
    <w:rsid w:val="00A65A7B"/>
    <w:rsid w:val="00A716F5"/>
    <w:rsid w:val="00A74154"/>
    <w:rsid w:val="00A8311B"/>
    <w:rsid w:val="00A836F8"/>
    <w:rsid w:val="00A83769"/>
    <w:rsid w:val="00A9672B"/>
    <w:rsid w:val="00AA3EBB"/>
    <w:rsid w:val="00AB381A"/>
    <w:rsid w:val="00AC1C20"/>
    <w:rsid w:val="00AC627F"/>
    <w:rsid w:val="00AD3783"/>
    <w:rsid w:val="00AD4D68"/>
    <w:rsid w:val="00AD7343"/>
    <w:rsid w:val="00AE29B3"/>
    <w:rsid w:val="00AE7EF5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35F50"/>
    <w:rsid w:val="00B4563D"/>
    <w:rsid w:val="00B46441"/>
    <w:rsid w:val="00B6637D"/>
    <w:rsid w:val="00B715FC"/>
    <w:rsid w:val="00B86BA4"/>
    <w:rsid w:val="00BB76D0"/>
    <w:rsid w:val="00BC2308"/>
    <w:rsid w:val="00BC363C"/>
    <w:rsid w:val="00BE1954"/>
    <w:rsid w:val="00BE290B"/>
    <w:rsid w:val="00BE67B2"/>
    <w:rsid w:val="00BF794E"/>
    <w:rsid w:val="00C00CA6"/>
    <w:rsid w:val="00C13AF9"/>
    <w:rsid w:val="00C13DC1"/>
    <w:rsid w:val="00C2012C"/>
    <w:rsid w:val="00C20670"/>
    <w:rsid w:val="00C25720"/>
    <w:rsid w:val="00C313D8"/>
    <w:rsid w:val="00C42089"/>
    <w:rsid w:val="00C61B4A"/>
    <w:rsid w:val="00C62C24"/>
    <w:rsid w:val="00C635B6"/>
    <w:rsid w:val="00C6439C"/>
    <w:rsid w:val="00C70391"/>
    <w:rsid w:val="00C747AC"/>
    <w:rsid w:val="00C74D0A"/>
    <w:rsid w:val="00C8042B"/>
    <w:rsid w:val="00C83A85"/>
    <w:rsid w:val="00C958BF"/>
    <w:rsid w:val="00CA0C0B"/>
    <w:rsid w:val="00CA13FF"/>
    <w:rsid w:val="00CA20F9"/>
    <w:rsid w:val="00CA2FF7"/>
    <w:rsid w:val="00CA6074"/>
    <w:rsid w:val="00CB2215"/>
    <w:rsid w:val="00CB5202"/>
    <w:rsid w:val="00CC263D"/>
    <w:rsid w:val="00CD0272"/>
    <w:rsid w:val="00CD4C67"/>
    <w:rsid w:val="00CD5735"/>
    <w:rsid w:val="00CE005B"/>
    <w:rsid w:val="00CE37F7"/>
    <w:rsid w:val="00CE5AE0"/>
    <w:rsid w:val="00CF1A4A"/>
    <w:rsid w:val="00CF2658"/>
    <w:rsid w:val="00CF5F07"/>
    <w:rsid w:val="00D0361A"/>
    <w:rsid w:val="00D07AF8"/>
    <w:rsid w:val="00D1453C"/>
    <w:rsid w:val="00D161C0"/>
    <w:rsid w:val="00D1740D"/>
    <w:rsid w:val="00D30ADD"/>
    <w:rsid w:val="00D3150E"/>
    <w:rsid w:val="00D32F0F"/>
    <w:rsid w:val="00D43A0D"/>
    <w:rsid w:val="00D46867"/>
    <w:rsid w:val="00D47019"/>
    <w:rsid w:val="00D50FCA"/>
    <w:rsid w:val="00D526F3"/>
    <w:rsid w:val="00D54A60"/>
    <w:rsid w:val="00D76E4D"/>
    <w:rsid w:val="00D77152"/>
    <w:rsid w:val="00D82E65"/>
    <w:rsid w:val="00D84905"/>
    <w:rsid w:val="00D86C4C"/>
    <w:rsid w:val="00D96C95"/>
    <w:rsid w:val="00DB4229"/>
    <w:rsid w:val="00DB5B63"/>
    <w:rsid w:val="00DC0150"/>
    <w:rsid w:val="00DC18A3"/>
    <w:rsid w:val="00DC733E"/>
    <w:rsid w:val="00DD17E7"/>
    <w:rsid w:val="00DD4300"/>
    <w:rsid w:val="00DD4D4D"/>
    <w:rsid w:val="00DD5CC4"/>
    <w:rsid w:val="00DE1D3B"/>
    <w:rsid w:val="00DE4A8D"/>
    <w:rsid w:val="00DF2E8D"/>
    <w:rsid w:val="00DF57BE"/>
    <w:rsid w:val="00DF62F1"/>
    <w:rsid w:val="00E0261B"/>
    <w:rsid w:val="00E06500"/>
    <w:rsid w:val="00E12A09"/>
    <w:rsid w:val="00E15BDA"/>
    <w:rsid w:val="00E2730A"/>
    <w:rsid w:val="00E31766"/>
    <w:rsid w:val="00E3541B"/>
    <w:rsid w:val="00E442F3"/>
    <w:rsid w:val="00E47523"/>
    <w:rsid w:val="00E477C7"/>
    <w:rsid w:val="00E5235C"/>
    <w:rsid w:val="00E57060"/>
    <w:rsid w:val="00E5786D"/>
    <w:rsid w:val="00E62AAE"/>
    <w:rsid w:val="00E83D02"/>
    <w:rsid w:val="00E859DE"/>
    <w:rsid w:val="00E87616"/>
    <w:rsid w:val="00E92047"/>
    <w:rsid w:val="00E95F1A"/>
    <w:rsid w:val="00EA5C16"/>
    <w:rsid w:val="00EB6496"/>
    <w:rsid w:val="00EC14F9"/>
    <w:rsid w:val="00EC6328"/>
    <w:rsid w:val="00EC739F"/>
    <w:rsid w:val="00EE0964"/>
    <w:rsid w:val="00EE5432"/>
    <w:rsid w:val="00EF000D"/>
    <w:rsid w:val="00EF2714"/>
    <w:rsid w:val="00F2067B"/>
    <w:rsid w:val="00F2610F"/>
    <w:rsid w:val="00F27645"/>
    <w:rsid w:val="00F35845"/>
    <w:rsid w:val="00F37A18"/>
    <w:rsid w:val="00F43012"/>
    <w:rsid w:val="00F45AF1"/>
    <w:rsid w:val="00F545A3"/>
    <w:rsid w:val="00F63B1C"/>
    <w:rsid w:val="00F66627"/>
    <w:rsid w:val="00F66CBF"/>
    <w:rsid w:val="00F7395E"/>
    <w:rsid w:val="00F777D8"/>
    <w:rsid w:val="00F91E83"/>
    <w:rsid w:val="00F96DD0"/>
    <w:rsid w:val="00FA7286"/>
    <w:rsid w:val="00FB2751"/>
    <w:rsid w:val="00FB5706"/>
    <w:rsid w:val="00FC76BC"/>
    <w:rsid w:val="00FF0C68"/>
    <w:rsid w:val="00FF13DD"/>
    <w:rsid w:val="00FF60E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styleId="Nierozpoznanawzmianka">
    <w:name w:val="Unresolved Mention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alb">
    <w:name w:val="a_lb"/>
    <w:basedOn w:val="Domylnaczcionkaakapitu"/>
    <w:rsid w:val="00A25565"/>
  </w:style>
  <w:style w:type="character" w:customStyle="1" w:styleId="alb-s">
    <w:name w:val="a_lb-s"/>
    <w:basedOn w:val="Domylnaczcionkaakapitu"/>
    <w:rsid w:val="00A2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p-bilikiewicz.pl" TargetMode="External"/><Relationship Id="rId13" Type="http://schemas.openxmlformats.org/officeDocument/2006/relationships/hyperlink" Target="https://platformazakupowa.pl/pn/wsp_bilikiewicz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odo@wsp-bilikiewic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sp_bilikiewicz" TargetMode="External"/><Relationship Id="rId17" Type="http://schemas.openxmlformats.org/officeDocument/2006/relationships/hyperlink" Target="https://platformazakupowa.pl/pn/wsp_bilikiewi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-bilikiewicz.pl/szpital/zamowienia-publiczn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sp_bilikiewicz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wsp_bilikiewic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-bilikiewic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971E-3A7B-4D21-BBD5-259FA2E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368</TotalTime>
  <Pages>20</Pages>
  <Words>8640</Words>
  <Characters>51840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104</cp:revision>
  <cp:lastPrinted>2021-02-11T12:33:00Z</cp:lastPrinted>
  <dcterms:created xsi:type="dcterms:W3CDTF">2021-03-09T07:13:00Z</dcterms:created>
  <dcterms:modified xsi:type="dcterms:W3CDTF">2021-04-12T11:52:00Z</dcterms:modified>
</cp:coreProperties>
</file>