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523D9AD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0E7483">
        <w:rPr>
          <w:bCs/>
          <w:i w:val="0"/>
          <w:sz w:val="22"/>
          <w:szCs w:val="22"/>
        </w:rPr>
        <w:t>7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332B3A7D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0E748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7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54B495A9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EDE64F0" w14:textId="77777777" w:rsidR="000E7483" w:rsidRDefault="000E7483" w:rsidP="005434B3">
      <w:pPr>
        <w:spacing w:after="120" w:line="276" w:lineRule="auto"/>
        <w:jc w:val="both"/>
        <w:rPr>
          <w:rFonts w:ascii="Times New Roman" w:hAnsi="Times New Roman"/>
        </w:rPr>
      </w:pPr>
    </w:p>
    <w:p w14:paraId="0C179152" w14:textId="30F1B211" w:rsidR="000E7483" w:rsidRPr="000E7483" w:rsidRDefault="000E7483" w:rsidP="000E7483">
      <w:pPr>
        <w:spacing w:after="240" w:line="276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bookmarkStart w:id="0" w:name="_Hlk109045501"/>
      <w:r w:rsidRPr="000E74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Zmiana sposobu ogrzewania w lokalach mieszkalnych będących w zasobach Miejskiego Zakładu Gospodarki Mieszkaniowej "MZGM" Sp. z o.o. w Ostrowie Wielkopolskim </w:t>
      </w:r>
      <w:r w:rsidR="0023578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– ogrzewanie gazowe</w:t>
      </w:r>
      <w:r w:rsidRPr="000E74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 podziale na 2 części</w:t>
      </w:r>
      <w:bookmarkStart w:id="1" w:name="_GoBack"/>
      <w:bookmarkEnd w:id="0"/>
      <w:bookmarkEnd w:id="1"/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E7483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35781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5C17-4C02-4FC3-A01F-6A10BEC9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17</cp:revision>
  <cp:lastPrinted>2016-07-26T10:32:00Z</cp:lastPrinted>
  <dcterms:created xsi:type="dcterms:W3CDTF">2021-05-24T13:38:00Z</dcterms:created>
  <dcterms:modified xsi:type="dcterms:W3CDTF">2022-07-22T10:46:00Z</dcterms:modified>
</cp:coreProperties>
</file>