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bookmarkStart w:id="0" w:name="_GoBack"/>
      <w:bookmarkEnd w:id="0"/>
      <w:r>
        <w:rPr>
          <w:rFonts w:eastAsia="Times New Roman" w:cs="Calibri"/>
          <w:b/>
          <w:sz w:val="20"/>
          <w:szCs w:val="20"/>
        </w:rPr>
        <w:t>Zamawiający:</w:t>
      </w:r>
    </w:p>
    <w:p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Gmina Susz</w:t>
      </w:r>
    </w:p>
    <w:p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ul. Józefa Wybickiego 6</w:t>
      </w:r>
    </w:p>
    <w:p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14-240 Susz</w:t>
      </w:r>
    </w:p>
    <w:p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 xml:space="preserve">(imię, </w:t>
      </w:r>
      <w:r>
        <w:rPr>
          <w:rFonts w:eastAsia="Times New Roman" w:cs="Calibri"/>
          <w:i/>
          <w:sz w:val="20"/>
          <w:szCs w:val="20"/>
        </w:rPr>
        <w:t>nazwisko, stanowisko/podstawa do reprezentacji)</w:t>
      </w:r>
    </w:p>
    <w:p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36F17" w:rsidRDefault="007D68C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i/>
          <w:sz w:val="20"/>
          <w:szCs w:val="20"/>
        </w:rPr>
        <w:t>„Wykonanie dokumentacji budowlanych i wykonawczych dla zadań inwestycyjnych realizowanych przez Gminę Susz</w:t>
      </w:r>
      <w:r>
        <w:rPr>
          <w:rFonts w:cs="Calibri"/>
          <w:b/>
          <w:bCs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>
        <w:rPr>
          <w:rFonts w:eastAsia="Times New Roman" w:cs="Calibri"/>
          <w:b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</w:t>
      </w:r>
      <w:r>
        <w:rPr>
          <w:rFonts w:cs="Calibri"/>
          <w:sz w:val="20"/>
          <w:szCs w:val="20"/>
        </w:rPr>
        <w:t>j z następującymi Wykonawcami, którzy złożyli oferty w niniejszym postępowaniu o udzielenia zamówienia:</w:t>
      </w:r>
    </w:p>
    <w:p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nie prowadzą do </w:t>
      </w:r>
      <w:r>
        <w:rPr>
          <w:rFonts w:cs="Calibri"/>
          <w:sz w:val="20"/>
          <w:szCs w:val="20"/>
        </w:rPr>
        <w:t>zakłócenia konkurencji w postępowaniu o udzielenie zamówienia.</w:t>
      </w:r>
    </w:p>
    <w:p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oświadczam, że nie przynależę do jakiej</w:t>
      </w:r>
      <w:r>
        <w:rPr>
          <w:rFonts w:cs="Calibri"/>
          <w:sz w:val="20"/>
          <w:szCs w:val="20"/>
        </w:rPr>
        <w:t xml:space="preserve">kolwiek grupy kapitałowej. </w:t>
      </w:r>
    </w:p>
    <w:p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- </w:t>
      </w:r>
      <w:r>
        <w:rPr>
          <w:rFonts w:cs="Calibri"/>
          <w:b/>
          <w:bCs/>
          <w:sz w:val="20"/>
          <w:szCs w:val="20"/>
        </w:rPr>
        <w:t>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CE" w:rsidRDefault="007D68CE">
      <w:pPr>
        <w:spacing w:after="0" w:line="240" w:lineRule="auto"/>
      </w:pPr>
      <w:r>
        <w:separator/>
      </w:r>
    </w:p>
  </w:endnote>
  <w:endnote w:type="continuationSeparator" w:id="0">
    <w:p w:rsidR="007D68CE" w:rsidRDefault="007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CE" w:rsidRDefault="007D68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8CE" w:rsidRDefault="007D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14" w:rsidRDefault="007D68CE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3 - oświadczenie wykonawcy</w:t>
    </w:r>
  </w:p>
  <w:p w:rsidR="00505014" w:rsidRDefault="007D6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F17"/>
    <w:rsid w:val="00736F17"/>
    <w:rsid w:val="00740B41"/>
    <w:rsid w:val="007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2</cp:revision>
  <dcterms:created xsi:type="dcterms:W3CDTF">2021-02-12T09:43:00Z</dcterms:created>
  <dcterms:modified xsi:type="dcterms:W3CDTF">2021-02-12T09:43:00Z</dcterms:modified>
</cp:coreProperties>
</file>