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8723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389C0103" w14:textId="741C90AC"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</w:t>
      </w:r>
      <w:r w:rsidR="0059541C">
        <w:rPr>
          <w:rFonts w:eastAsia="Calibri" w:cs="Arial"/>
          <w:lang w:eastAsia="en-US"/>
        </w:rPr>
        <w:t>2</w:t>
      </w:r>
      <w:r w:rsidR="00E8460B">
        <w:rPr>
          <w:rFonts w:eastAsia="Calibri" w:cs="Arial"/>
          <w:lang w:eastAsia="en-US"/>
        </w:rPr>
        <w:t>3</w:t>
      </w:r>
      <w:r w:rsidR="0080244E" w:rsidRPr="006022CD">
        <w:rPr>
          <w:rFonts w:eastAsia="Calibri" w:cs="Arial"/>
          <w:lang w:eastAsia="en-US"/>
        </w:rPr>
        <w:t>.202</w:t>
      </w:r>
      <w:r w:rsidR="005530A1">
        <w:rPr>
          <w:rFonts w:eastAsia="Calibri" w:cs="Arial"/>
          <w:lang w:eastAsia="en-US"/>
        </w:rPr>
        <w:t>3</w:t>
      </w:r>
      <w:r w:rsidR="008F0A98" w:rsidRPr="006022CD">
        <w:rPr>
          <w:rFonts w:eastAsia="Calibri" w:cs="Arial"/>
          <w:lang w:eastAsia="en-US"/>
        </w:rPr>
        <w:t>.WC</w:t>
      </w:r>
    </w:p>
    <w:p w14:paraId="53DFABE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46D19DC5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729E6FE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337A28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862ABBF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0C6399A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640A5848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KRS/CEiDG)</w:t>
      </w:r>
    </w:p>
    <w:p w14:paraId="7BE9C05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51847896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</w:p>
    <w:p w14:paraId="6212E822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A6051CC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2C2EB2BD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168BB5E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8CE566F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6ED688EF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375023E6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187DF7C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3396B913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846E173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1243C090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4C3F083D" w14:textId="277D651B" w:rsidR="00405640" w:rsidRPr="00E8460B" w:rsidRDefault="00405640" w:rsidP="005530A1">
      <w:pPr>
        <w:spacing w:line="276" w:lineRule="auto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Ubiegając się o udzielenie zamówienia publicznego pn</w:t>
      </w:r>
      <w:r w:rsidR="006D590B">
        <w:rPr>
          <w:rFonts w:eastAsia="Calibri" w:cs="Arial"/>
          <w:lang w:eastAsia="en-US"/>
        </w:rPr>
        <w:t xml:space="preserve">. </w:t>
      </w:r>
      <w:r w:rsidR="00E8460B">
        <w:rPr>
          <w:rFonts w:cs="Arial"/>
        </w:rPr>
        <w:t>„</w:t>
      </w:r>
      <w:r w:rsidR="00E8460B">
        <w:t>Budowa oraz przebudowa drogi dla pieszych i rowerów przy drodze gminnej</w:t>
      </w:r>
      <w:r w:rsidR="00E8460B">
        <w:rPr>
          <w:rFonts w:cs="Arial"/>
        </w:rPr>
        <w:t xml:space="preserve"> </w:t>
      </w:r>
      <w:r w:rsidR="00E8460B">
        <w:t>z miejscowości Szymbark do miejscowości Wieżyca</w:t>
      </w:r>
      <w:r w:rsidR="00E8460B">
        <w:rPr>
          <w:rFonts w:cs="Arial"/>
        </w:rPr>
        <w:t>”</w:t>
      </w:r>
      <w:r w:rsidR="00D11EDB">
        <w:rPr>
          <w:rFonts w:cs="Arial"/>
        </w:rPr>
        <w:t>,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292BE148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136E47D3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5553B973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613C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0FCD4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147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6BE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0FE13485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[dd/mm/rrrr]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7D4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53D9DD29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650B9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6FE79226" w14:textId="77777777" w:rsidTr="001D4BF7">
        <w:tc>
          <w:tcPr>
            <w:tcW w:w="426" w:type="dxa"/>
            <w:shd w:val="clear" w:color="auto" w:fill="auto"/>
          </w:tcPr>
          <w:p w14:paraId="07FE4E5E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42111A9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2536777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591CAD3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51EDC2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BF022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6C396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E2D4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02C38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14ED7C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21DEAF6C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6FC8032" w14:textId="77777777"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14:paraId="4FCF06AF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54403F9D" w14:textId="77777777"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</w:p>
    <w:p w14:paraId="3FD55449" w14:textId="77777777"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880B" w14:textId="77777777" w:rsidR="00C1599B" w:rsidRDefault="00C1599B">
      <w:r>
        <w:separator/>
      </w:r>
    </w:p>
  </w:endnote>
  <w:endnote w:type="continuationSeparator" w:id="0">
    <w:p w14:paraId="4956A0B9" w14:textId="77777777"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13E7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1385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36612EEB" wp14:editId="4951B155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3DB9" w14:textId="77777777" w:rsidR="00C1599B" w:rsidRDefault="00C1599B">
      <w:r>
        <w:separator/>
      </w:r>
    </w:p>
  </w:footnote>
  <w:footnote w:type="continuationSeparator" w:id="0">
    <w:p w14:paraId="76472B61" w14:textId="77777777"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2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B210F"/>
    <w:rsid w:val="001D4BF7"/>
    <w:rsid w:val="00241C1F"/>
    <w:rsid w:val="002425AE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94464"/>
    <w:rsid w:val="0059541C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D590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60B"/>
    <w:rsid w:val="00E84B22"/>
    <w:rsid w:val="00E87616"/>
    <w:rsid w:val="00EA5C16"/>
    <w:rsid w:val="00EA6BF4"/>
    <w:rsid w:val="00EE31F6"/>
    <w:rsid w:val="00EF000D"/>
    <w:rsid w:val="00F545A3"/>
    <w:rsid w:val="00FA2B7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60C33"/>
  <w15:docId w15:val="{9834E250-8A89-47C6-98F4-DA3575F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97240-EF38-4718-B649-A71747DB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9</cp:revision>
  <cp:lastPrinted>2023-10-02T10:34:00Z</cp:lastPrinted>
  <dcterms:created xsi:type="dcterms:W3CDTF">2023-05-19T08:11:00Z</dcterms:created>
  <dcterms:modified xsi:type="dcterms:W3CDTF">2023-10-13T08:22:00Z</dcterms:modified>
</cp:coreProperties>
</file>