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E9F" w:rsidRPr="00D64E9F" w:rsidRDefault="00D64E9F" w:rsidP="00D64E9F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9405ED" wp14:editId="79B44809">
                <wp:simplePos x="0" y="0"/>
                <wp:positionH relativeFrom="margin">
                  <wp:align>right</wp:align>
                </wp:positionH>
                <wp:positionV relativeFrom="paragraph">
                  <wp:posOffset>276301</wp:posOffset>
                </wp:positionV>
                <wp:extent cx="5938520" cy="855980"/>
                <wp:effectExtent l="0" t="0" r="43180" b="2032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8520" cy="855980"/>
                          <a:chOff x="1238" y="1229"/>
                          <a:chExt cx="9352" cy="1348"/>
                        </a:xfrm>
                      </wpg:grpSpPr>
                      <pic:pic xmlns:pic="http://schemas.openxmlformats.org/drawingml/2006/picture">
                        <pic:nvPicPr>
                          <pic:cNvPr id="5" name="Picture 6" descr="I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8" y="1229"/>
                            <a:ext cx="1620" cy="1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43" y="2577"/>
                            <a:ext cx="924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947B8" id="Grupa 4" o:spid="_x0000_s1026" style="position:absolute;margin-left:416.4pt;margin-top:21.75pt;width:467.6pt;height:67.4pt;z-index:251659264;mso-position-horizontal:right;mso-position-horizontal-relative:margin" coordorigin="1238,1229" coordsize="9352,13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IZ1" style="position:absolute;left:1238;top:1229;width:1620;height:1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">
                  <v:imagedata r:id="rId7" o:title="IZ1"/>
                </v:shape>
                <v:line id="Line 7" o:spid="_x0000_s1028" style="position:absolute;visibility:visible;mso-wrap-style:square" from="1343,2577" to="10590,2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  <w10:wrap anchorx="margin"/>
              </v:group>
            </w:pict>
          </mc:Fallback>
        </mc:AlternateContent>
      </w:r>
    </w:p>
    <w:tbl>
      <w:tblPr>
        <w:tblStyle w:val="Tabela-Siatka"/>
        <w:tblW w:w="7644" w:type="dxa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4"/>
      </w:tblGrid>
      <w:tr w:rsidR="00D64E9F" w:rsidTr="00D64E9F">
        <w:tc>
          <w:tcPr>
            <w:tcW w:w="7644" w:type="dxa"/>
          </w:tcPr>
          <w:p w:rsidR="00D64E9F" w:rsidRPr="00D64E9F" w:rsidRDefault="00D64E9F" w:rsidP="00D64E9F">
            <w:pPr>
              <w:pStyle w:val="Nagwek5"/>
              <w:outlineLvl w:val="4"/>
              <w:rPr>
                <w:sz w:val="36"/>
              </w:rPr>
            </w:pPr>
            <w:r w:rsidRPr="00D64E9F">
              <w:rPr>
                <w:spacing w:val="0"/>
                <w:sz w:val="37"/>
                <w:szCs w:val="24"/>
              </w:rPr>
              <w:t xml:space="preserve">INSTYTUT </w:t>
            </w:r>
            <w:r w:rsidRPr="00D64E9F">
              <w:rPr>
                <w:sz w:val="36"/>
              </w:rPr>
              <w:t xml:space="preserve"> </w:t>
            </w:r>
            <w:r w:rsidRPr="00D64E9F">
              <w:rPr>
                <w:spacing w:val="0"/>
                <w:sz w:val="37"/>
                <w:szCs w:val="24"/>
              </w:rPr>
              <w:t>ZOOTECHNIKI</w:t>
            </w:r>
          </w:p>
          <w:p w:rsidR="00D64E9F" w:rsidRPr="00D64E9F" w:rsidRDefault="00D64E9F" w:rsidP="00D64E9F">
            <w:pPr>
              <w:pStyle w:val="Nagwek4"/>
              <w:outlineLvl w:val="3"/>
              <w:rPr>
                <w:b/>
                <w:sz w:val="32"/>
              </w:rPr>
            </w:pPr>
            <w:r w:rsidRPr="00D64E9F">
              <w:rPr>
                <w:b/>
                <w:sz w:val="37"/>
              </w:rPr>
              <w:t>PAŃSTWOWY</w:t>
            </w:r>
            <w:r w:rsidRPr="00D64E9F">
              <w:rPr>
                <w:b/>
                <w:sz w:val="36"/>
              </w:rPr>
              <w:t xml:space="preserve">  </w:t>
            </w:r>
            <w:r w:rsidRPr="00D64E9F">
              <w:rPr>
                <w:b/>
                <w:sz w:val="37"/>
              </w:rPr>
              <w:t>INSTYTUT</w:t>
            </w:r>
            <w:r w:rsidRPr="00D64E9F">
              <w:rPr>
                <w:b/>
                <w:sz w:val="36"/>
              </w:rPr>
              <w:t xml:space="preserve">  </w:t>
            </w:r>
            <w:r w:rsidRPr="00D64E9F">
              <w:rPr>
                <w:b/>
                <w:sz w:val="37"/>
              </w:rPr>
              <w:t>BADAWCZY</w:t>
            </w:r>
          </w:p>
          <w:p w:rsidR="00D64E9F" w:rsidRPr="00D64E9F" w:rsidRDefault="00D64E9F" w:rsidP="00D64E9F">
            <w:pPr>
              <w:jc w:val="center"/>
              <w:rPr>
                <w:sz w:val="22"/>
                <w:szCs w:val="22"/>
              </w:rPr>
            </w:pPr>
            <w:r w:rsidRPr="00D64E9F">
              <w:rPr>
                <w:rFonts w:ascii="Arial" w:hAnsi="Arial"/>
                <w:b/>
                <w:sz w:val="22"/>
                <w:szCs w:val="22"/>
              </w:rPr>
              <w:t>NATIONAL  RESEARCH  INSTITUTE  OF  ANIMAL  PRODUCTION</w:t>
            </w:r>
          </w:p>
        </w:tc>
      </w:tr>
    </w:tbl>
    <w:p w:rsidR="00522859" w:rsidRDefault="00522859" w:rsidP="00522859"/>
    <w:p w:rsidR="00522859" w:rsidRDefault="00522859" w:rsidP="00522859"/>
    <w:p w:rsidR="005B258B" w:rsidRDefault="005B258B" w:rsidP="005B258B">
      <w:pPr>
        <w:pStyle w:val="Nagwek"/>
        <w:tabs>
          <w:tab w:val="clear" w:pos="4536"/>
          <w:tab w:val="left" w:pos="6663"/>
        </w:tabs>
        <w:spacing w:line="276" w:lineRule="auto"/>
        <w:jc w:val="both"/>
      </w:pPr>
      <w:r>
        <w:t>KR-01/</w:t>
      </w:r>
      <w:r w:rsidR="000E7327">
        <w:t>0</w:t>
      </w:r>
      <w:r w:rsidR="00D9760C">
        <w:t>2</w:t>
      </w:r>
      <w:r>
        <w:t>/2</w:t>
      </w:r>
      <w:r w:rsidR="000E7327">
        <w:t>2</w:t>
      </w:r>
      <w:r>
        <w:tab/>
        <w:t>Balice, dn</w:t>
      </w:r>
      <w:r w:rsidRPr="00D9760C">
        <w:t xml:space="preserve">. </w:t>
      </w:r>
      <w:r w:rsidR="00D9760C" w:rsidRPr="00D9760C">
        <w:t>2</w:t>
      </w:r>
      <w:r w:rsidR="00416187">
        <w:t>8</w:t>
      </w:r>
      <w:r w:rsidR="00D9760C" w:rsidRPr="00D9760C">
        <w:t>.</w:t>
      </w:r>
      <w:r w:rsidR="008A4CD3" w:rsidRPr="00D9760C">
        <w:t>01</w:t>
      </w:r>
      <w:r w:rsidRPr="00D9760C">
        <w:t>.</w:t>
      </w:r>
      <w:r>
        <w:t>202</w:t>
      </w:r>
      <w:r w:rsidR="008A4CD3">
        <w:t>2</w:t>
      </w:r>
      <w:r>
        <w:t xml:space="preserve"> r.</w:t>
      </w:r>
    </w:p>
    <w:p w:rsidR="005B258B" w:rsidRDefault="005B258B" w:rsidP="005B258B">
      <w:pPr>
        <w:spacing w:line="276" w:lineRule="auto"/>
        <w:jc w:val="both"/>
      </w:pPr>
    </w:p>
    <w:p w:rsidR="005B258B" w:rsidRDefault="005B258B" w:rsidP="00CA583A">
      <w:pPr>
        <w:pStyle w:val="Bezodstpw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z otwarcia Ofert w postępowaniu na </w:t>
      </w:r>
      <w:r w:rsidR="00DC0341" w:rsidRPr="00CC74C2">
        <w:rPr>
          <w:b/>
          <w:sz w:val="24"/>
          <w:szCs w:val="24"/>
        </w:rPr>
        <w:t>„</w:t>
      </w:r>
      <w:r w:rsidR="008A4CD3" w:rsidRPr="008A4CD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Sukcesywna dostawa </w:t>
      </w:r>
      <w:r w:rsidR="00D3073A" w:rsidRPr="00D3073A">
        <w:rPr>
          <w:rFonts w:ascii="Times New Roman" w:eastAsia="Times New Roman" w:hAnsi="Times New Roman"/>
          <w:b/>
          <w:sz w:val="24"/>
          <w:szCs w:val="24"/>
          <w:lang w:eastAsia="pl-PL"/>
        </w:rPr>
        <w:t>specjalistycznego drobnego sprzętu laboratoryjnego</w:t>
      </w:r>
      <w:r w:rsidR="00D3073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8A4CD3" w:rsidRPr="008A4CD3">
        <w:rPr>
          <w:rFonts w:ascii="Times New Roman" w:eastAsia="Times New Roman" w:hAnsi="Times New Roman"/>
          <w:b/>
          <w:sz w:val="24"/>
          <w:szCs w:val="24"/>
          <w:lang w:eastAsia="pl-PL"/>
        </w:rPr>
        <w:t>dla</w:t>
      </w:r>
      <w:r w:rsidR="008A4CD3">
        <w:rPr>
          <w:b/>
          <w:sz w:val="36"/>
          <w:lang w:eastAsia="x-none"/>
        </w:rPr>
        <w:t xml:space="preserve"> </w:t>
      </w:r>
      <w:r w:rsidR="00DC0341" w:rsidRPr="00CC74C2">
        <w:rPr>
          <w:rFonts w:ascii="Times New Roman" w:eastAsia="Times New Roman" w:hAnsi="Times New Roman"/>
          <w:b/>
          <w:sz w:val="24"/>
          <w:szCs w:val="24"/>
          <w:lang w:eastAsia="pl-PL"/>
        </w:rPr>
        <w:t>Instytutu Zootechniki – Państwowego Instytutu Badawczego”</w:t>
      </w:r>
      <w:r w:rsidRPr="006454B2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Instytut Zootechniki Państwowy Instytut Badawczy działając zgodnie z art. 222 ust 5 ustawy z dnia 11 września 2019 r. Prawo zamówień publicznych (Dz. U. z 2019 r. poz. 2019) przekazuje poniżej  informacje z otwarcia ofert.</w:t>
      </w:r>
    </w:p>
    <w:p w:rsidR="005B258B" w:rsidRDefault="005B258B" w:rsidP="00CA583A">
      <w:pPr>
        <w:jc w:val="both"/>
      </w:pPr>
    </w:p>
    <w:p w:rsidR="005B258B" w:rsidRDefault="005B258B" w:rsidP="00CA583A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Kwota jaką zamawiający zamierza przeznaczyć na sfinansowanie zamówienia wynosi:</w:t>
      </w:r>
    </w:p>
    <w:p w:rsidR="005B258B" w:rsidRPr="00430226" w:rsidRDefault="00D3073A" w:rsidP="005B258B">
      <w:r>
        <w:t>43</w:t>
      </w:r>
      <w:r w:rsidR="002D12AE">
        <w:t>4</w:t>
      </w:r>
      <w:r w:rsidR="003E20FB">
        <w:t>.</w:t>
      </w:r>
      <w:r w:rsidR="002D12AE">
        <w:t>844</w:t>
      </w:r>
      <w:r w:rsidR="005B258B" w:rsidRPr="008D05E2">
        <w:t>,</w:t>
      </w:r>
      <w:r w:rsidR="00E32882">
        <w:t>0</w:t>
      </w:r>
      <w:r w:rsidR="002D12AE">
        <w:t>6</w:t>
      </w:r>
      <w:r w:rsidR="005B258B" w:rsidRPr="00430226">
        <w:t xml:space="preserve"> zł brutto</w:t>
      </w:r>
    </w:p>
    <w:p w:rsidR="005B258B" w:rsidRDefault="005B258B" w:rsidP="005B258B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258B" w:rsidRDefault="005B258B" w:rsidP="005B258B">
      <w:pPr>
        <w:pStyle w:val="Bezodstpw"/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Część 1 – </w:t>
      </w:r>
      <w:r w:rsidR="00D3073A">
        <w:rPr>
          <w:rFonts w:ascii="Times New Roman" w:eastAsia="Times New Roman" w:hAnsi="Times New Roman"/>
          <w:sz w:val="24"/>
          <w:szCs w:val="24"/>
          <w:lang w:eastAsia="pl-PL"/>
        </w:rPr>
        <w:t>408</w:t>
      </w:r>
      <w:r w:rsidR="000E732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D3073A">
        <w:rPr>
          <w:rFonts w:ascii="Times New Roman" w:eastAsia="Times New Roman" w:hAnsi="Times New Roman"/>
          <w:sz w:val="24"/>
          <w:szCs w:val="24"/>
          <w:lang w:eastAsia="pl-PL"/>
        </w:rPr>
        <w:t>803</w:t>
      </w:r>
      <w:r w:rsidR="00F9779B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D3073A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F9779B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8E038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23723">
        <w:rPr>
          <w:rFonts w:ascii="Times New Roman" w:eastAsia="Times New Roman" w:hAnsi="Times New Roman"/>
          <w:sz w:val="24"/>
          <w:szCs w:val="24"/>
          <w:lang w:eastAsia="pl-PL"/>
        </w:rPr>
        <w:t>zł brutto</w:t>
      </w:r>
    </w:p>
    <w:p w:rsidR="005B258B" w:rsidRDefault="005B258B" w:rsidP="005B258B">
      <w:pPr>
        <w:pStyle w:val="Bezodstpw"/>
        <w:spacing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Część 2 – </w:t>
      </w:r>
      <w:r w:rsidR="00410F6A" w:rsidRPr="00410F6A">
        <w:rPr>
          <w:rFonts w:ascii="Times New Roman" w:eastAsia="Times New Roman" w:hAnsi="Times New Roman"/>
          <w:sz w:val="24"/>
          <w:szCs w:val="24"/>
          <w:lang w:eastAsia="pl-PL"/>
        </w:rPr>
        <w:t>26.040.71</w:t>
      </w:r>
      <w:r w:rsidR="00410F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23723">
        <w:rPr>
          <w:rFonts w:ascii="Times New Roman" w:eastAsia="Times New Roman" w:hAnsi="Times New Roman"/>
          <w:sz w:val="24"/>
          <w:szCs w:val="24"/>
          <w:lang w:eastAsia="pl-PL"/>
        </w:rPr>
        <w:t>zł brutto</w:t>
      </w:r>
    </w:p>
    <w:p w:rsidR="005B258B" w:rsidRDefault="005B258B" w:rsidP="005B258B">
      <w:pPr>
        <w:pStyle w:val="Bezodstpw"/>
        <w:rPr>
          <w:rFonts w:ascii="Times New Roman" w:hAnsi="Times New Roman"/>
          <w:b/>
          <w:sz w:val="24"/>
          <w:szCs w:val="24"/>
        </w:rPr>
      </w:pPr>
      <w:r w:rsidRPr="00430226">
        <w:rPr>
          <w:rFonts w:ascii="Times New Roman" w:hAnsi="Times New Roman"/>
          <w:b/>
          <w:sz w:val="24"/>
          <w:szCs w:val="24"/>
        </w:rPr>
        <w:t>Zestawienie otwartych ofert:</w:t>
      </w:r>
    </w:p>
    <w:p w:rsidR="005B258B" w:rsidRPr="00CA583A" w:rsidRDefault="005B258B" w:rsidP="00CA583A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Część 1</w:t>
      </w:r>
    </w:p>
    <w:p w:rsidR="005B258B" w:rsidRPr="009C6605" w:rsidRDefault="005B258B" w:rsidP="005B258B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C660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Oferta nr 1</w:t>
      </w:r>
    </w:p>
    <w:p w:rsidR="005B258B" w:rsidRPr="009C6605" w:rsidRDefault="00334963" w:rsidP="005B258B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9C6605">
        <w:rPr>
          <w:rFonts w:ascii="Times New Roman" w:eastAsia="Times New Roman" w:hAnsi="Times New Roman"/>
          <w:sz w:val="24"/>
          <w:szCs w:val="24"/>
          <w:lang w:eastAsia="pl-PL"/>
        </w:rPr>
        <w:t>Eppendorf</w:t>
      </w:r>
      <w:proofErr w:type="spellEnd"/>
      <w:r w:rsidRPr="009C6605">
        <w:rPr>
          <w:rFonts w:ascii="Times New Roman" w:eastAsia="Times New Roman" w:hAnsi="Times New Roman"/>
          <w:sz w:val="24"/>
          <w:szCs w:val="24"/>
          <w:lang w:eastAsia="pl-PL"/>
        </w:rPr>
        <w:t xml:space="preserve"> Poland Sp. z o.o.,</w:t>
      </w:r>
      <w:r w:rsidR="009B4E3D" w:rsidRPr="009C660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B258B" w:rsidRPr="009C6605">
        <w:rPr>
          <w:rFonts w:ascii="Times New Roman" w:eastAsia="Times New Roman" w:hAnsi="Times New Roman"/>
          <w:sz w:val="24"/>
          <w:szCs w:val="24"/>
          <w:lang w:eastAsia="pl-PL"/>
        </w:rPr>
        <w:t>Warszawa,</w:t>
      </w:r>
    </w:p>
    <w:p w:rsidR="005D5EC6" w:rsidRPr="009C6605" w:rsidRDefault="005D5EC6" w:rsidP="005D5EC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6605">
        <w:rPr>
          <w:rFonts w:ascii="Times New Roman" w:eastAsia="Times New Roman" w:hAnsi="Times New Roman"/>
          <w:sz w:val="24"/>
          <w:szCs w:val="24"/>
          <w:lang w:eastAsia="pl-PL"/>
        </w:rPr>
        <w:t>I. kwota brutto:</w:t>
      </w:r>
      <w:r w:rsidR="009C6605" w:rsidRPr="009C6605">
        <w:rPr>
          <w:rFonts w:ascii="Times New Roman" w:eastAsiaTheme="minorHAnsi" w:hAnsi="Times New Roman"/>
          <w:sz w:val="23"/>
          <w:szCs w:val="23"/>
        </w:rPr>
        <w:t xml:space="preserve"> </w:t>
      </w:r>
      <w:r w:rsidR="009C6605" w:rsidRPr="009C6605">
        <w:rPr>
          <w:rFonts w:ascii="Times New Roman" w:eastAsiaTheme="minorHAnsi" w:hAnsi="Times New Roman"/>
          <w:sz w:val="23"/>
          <w:szCs w:val="23"/>
        </w:rPr>
        <w:t>318</w:t>
      </w:r>
      <w:r w:rsidR="009C6605" w:rsidRPr="009C6605">
        <w:rPr>
          <w:rFonts w:ascii="Times New Roman" w:eastAsiaTheme="minorHAnsi" w:hAnsi="Times New Roman"/>
          <w:sz w:val="23"/>
          <w:szCs w:val="23"/>
        </w:rPr>
        <w:t>.</w:t>
      </w:r>
      <w:r w:rsidR="009C6605" w:rsidRPr="009C6605">
        <w:rPr>
          <w:rFonts w:ascii="Times New Roman" w:eastAsiaTheme="minorHAnsi" w:hAnsi="Times New Roman"/>
          <w:sz w:val="23"/>
          <w:szCs w:val="23"/>
        </w:rPr>
        <w:t>446,74 zł.</w:t>
      </w:r>
      <w:r w:rsidRPr="009C6605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5D5EC6" w:rsidRPr="009C6605" w:rsidRDefault="005D5EC6" w:rsidP="005D5EC6">
      <w:pPr>
        <w:pStyle w:val="Bezodstpw"/>
        <w:rPr>
          <w:rFonts w:ascii="Times New Roman" w:hAnsi="Times New Roman"/>
          <w:sz w:val="24"/>
          <w:szCs w:val="24"/>
          <w:lang w:eastAsia="x-none"/>
        </w:rPr>
      </w:pPr>
      <w:r w:rsidRPr="009C6605">
        <w:rPr>
          <w:rFonts w:ascii="Times New Roman" w:hAnsi="Times New Roman"/>
          <w:sz w:val="24"/>
          <w:szCs w:val="24"/>
          <w:lang w:eastAsia="x-none"/>
        </w:rPr>
        <w:t xml:space="preserve">II. Możliwość składania zamówienia poprzez „portal www” </w:t>
      </w:r>
      <w:r w:rsidR="009355A6" w:rsidRPr="009C6605">
        <w:rPr>
          <w:rFonts w:ascii="Times New Roman" w:hAnsi="Times New Roman"/>
          <w:sz w:val="24"/>
          <w:szCs w:val="24"/>
          <w:lang w:eastAsia="x-none"/>
        </w:rPr>
        <w:t>-</w:t>
      </w:r>
      <w:r w:rsidR="009C6605" w:rsidRPr="009C6605">
        <w:rPr>
          <w:rFonts w:ascii="Times New Roman" w:hAnsi="Times New Roman"/>
          <w:sz w:val="24"/>
          <w:szCs w:val="24"/>
          <w:lang w:eastAsia="x-none"/>
        </w:rPr>
        <w:t xml:space="preserve"> Tak</w:t>
      </w:r>
    </w:p>
    <w:p w:rsidR="005B258B" w:rsidRPr="009C6605" w:rsidRDefault="005B258B" w:rsidP="005B258B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583A" w:rsidRPr="009C6605" w:rsidRDefault="00CA583A" w:rsidP="00CA583A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C660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Oferta nr 2</w:t>
      </w:r>
    </w:p>
    <w:p w:rsidR="00CA583A" w:rsidRPr="009C6605" w:rsidRDefault="00CA583A" w:rsidP="00CA583A">
      <w:r w:rsidRPr="009C6605">
        <w:t xml:space="preserve">TH </w:t>
      </w:r>
      <w:proofErr w:type="spellStart"/>
      <w:r w:rsidRPr="009C6605">
        <w:t>Geyer</w:t>
      </w:r>
      <w:proofErr w:type="spellEnd"/>
      <w:r w:rsidRPr="009C6605">
        <w:t xml:space="preserve"> Polska sp. z o.o., Warszawa, </w:t>
      </w:r>
    </w:p>
    <w:p w:rsidR="00CA583A" w:rsidRPr="009C6605" w:rsidRDefault="00CA583A" w:rsidP="00CA583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9C6605">
        <w:rPr>
          <w:rFonts w:ascii="Times New Roman" w:hAnsi="Times New Roman"/>
          <w:sz w:val="24"/>
          <w:szCs w:val="24"/>
        </w:rPr>
        <w:t xml:space="preserve">I. kwotę brutto: </w:t>
      </w:r>
      <w:r w:rsidR="009C6605" w:rsidRPr="009C6605">
        <w:rPr>
          <w:rFonts w:ascii="Times New Roman" w:hAnsi="Times New Roman"/>
        </w:rPr>
        <w:t>366</w:t>
      </w:r>
      <w:r w:rsidR="009C6605">
        <w:rPr>
          <w:rFonts w:ascii="Times New Roman" w:hAnsi="Times New Roman"/>
        </w:rPr>
        <w:t>.</w:t>
      </w:r>
      <w:r w:rsidR="009C6605" w:rsidRPr="009C6605">
        <w:rPr>
          <w:rFonts w:ascii="Times New Roman" w:hAnsi="Times New Roman"/>
        </w:rPr>
        <w:t>805</w:t>
      </w:r>
      <w:r w:rsidR="009C6605">
        <w:rPr>
          <w:rFonts w:ascii="Times New Roman" w:hAnsi="Times New Roman"/>
        </w:rPr>
        <w:t>,</w:t>
      </w:r>
      <w:bookmarkStart w:id="0" w:name="_GoBack"/>
      <w:bookmarkEnd w:id="0"/>
      <w:r w:rsidR="009C6605" w:rsidRPr="009C6605">
        <w:rPr>
          <w:rFonts w:ascii="Times New Roman" w:hAnsi="Times New Roman"/>
        </w:rPr>
        <w:t>68 zł.</w:t>
      </w:r>
    </w:p>
    <w:p w:rsidR="00CA583A" w:rsidRPr="009C6605" w:rsidRDefault="00CA583A" w:rsidP="00CA583A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9C6605">
        <w:rPr>
          <w:rFonts w:ascii="Times New Roman" w:hAnsi="Times New Roman"/>
          <w:sz w:val="24"/>
          <w:szCs w:val="24"/>
          <w:lang w:eastAsia="x-none"/>
        </w:rPr>
        <w:t xml:space="preserve">II. Możliwość składania zamówienia poprzez „portal www” - </w:t>
      </w:r>
      <w:r w:rsidR="009C6605" w:rsidRPr="009C6605">
        <w:rPr>
          <w:rFonts w:ascii="Times New Roman" w:hAnsi="Times New Roman"/>
          <w:sz w:val="24"/>
          <w:szCs w:val="24"/>
          <w:lang w:eastAsia="x-none"/>
        </w:rPr>
        <w:t>Tak</w:t>
      </w:r>
    </w:p>
    <w:p w:rsidR="005B258B" w:rsidRPr="009C6605" w:rsidRDefault="005B258B" w:rsidP="000E7327">
      <w:pPr>
        <w:pStyle w:val="Bezodstpw"/>
        <w:rPr>
          <w:rFonts w:ascii="Times New Roman" w:hAnsi="Times New Roman"/>
          <w:b/>
          <w:sz w:val="28"/>
          <w:szCs w:val="28"/>
          <w:u w:val="single"/>
        </w:rPr>
      </w:pPr>
    </w:p>
    <w:p w:rsidR="005B258B" w:rsidRPr="009C6605" w:rsidRDefault="005B258B" w:rsidP="00CA583A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C6605">
        <w:rPr>
          <w:rFonts w:ascii="Times New Roman" w:hAnsi="Times New Roman"/>
          <w:b/>
          <w:sz w:val="28"/>
          <w:szCs w:val="28"/>
          <w:u w:val="single"/>
        </w:rPr>
        <w:t>Część 2</w:t>
      </w:r>
    </w:p>
    <w:p w:rsidR="005D5EC6" w:rsidRPr="009C6605" w:rsidRDefault="005D5EC6" w:rsidP="005D5EC6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C660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Oferta nr 1</w:t>
      </w:r>
    </w:p>
    <w:p w:rsidR="005D5EC6" w:rsidRPr="009C6605" w:rsidRDefault="005D5EC6" w:rsidP="005D5EC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9C6605">
        <w:rPr>
          <w:rFonts w:ascii="Times New Roman" w:eastAsia="Times New Roman" w:hAnsi="Times New Roman"/>
          <w:sz w:val="24"/>
          <w:szCs w:val="24"/>
          <w:lang w:eastAsia="pl-PL"/>
        </w:rPr>
        <w:t>Eppendorf</w:t>
      </w:r>
      <w:proofErr w:type="spellEnd"/>
      <w:r w:rsidRPr="009C6605">
        <w:rPr>
          <w:rFonts w:ascii="Times New Roman" w:eastAsia="Times New Roman" w:hAnsi="Times New Roman"/>
          <w:sz w:val="24"/>
          <w:szCs w:val="24"/>
          <w:lang w:eastAsia="pl-PL"/>
        </w:rPr>
        <w:t xml:space="preserve"> Poland Sp. z o.o., Warszawa,</w:t>
      </w:r>
    </w:p>
    <w:p w:rsidR="005D5EC6" w:rsidRPr="009C6605" w:rsidRDefault="005D5EC6" w:rsidP="005D5EC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6605">
        <w:rPr>
          <w:rFonts w:ascii="Times New Roman" w:eastAsia="Times New Roman" w:hAnsi="Times New Roman"/>
          <w:sz w:val="24"/>
          <w:szCs w:val="24"/>
          <w:lang w:eastAsia="pl-PL"/>
        </w:rPr>
        <w:t>I. kwota brutto:</w:t>
      </w:r>
      <w:r w:rsidR="009C6605" w:rsidRPr="009C6605">
        <w:rPr>
          <w:rFonts w:ascii="Times New Roman" w:eastAsiaTheme="minorHAnsi" w:hAnsi="Times New Roman"/>
          <w:sz w:val="23"/>
          <w:szCs w:val="23"/>
        </w:rPr>
        <w:t xml:space="preserve">  </w:t>
      </w:r>
      <w:r w:rsidR="009C6605" w:rsidRPr="009C6605">
        <w:rPr>
          <w:rFonts w:ascii="Times New Roman" w:eastAsiaTheme="minorHAnsi" w:hAnsi="Times New Roman"/>
          <w:sz w:val="23"/>
          <w:szCs w:val="23"/>
        </w:rPr>
        <w:t>26</w:t>
      </w:r>
      <w:r w:rsidR="009C6605" w:rsidRPr="009C6605">
        <w:rPr>
          <w:rFonts w:ascii="Times New Roman" w:eastAsiaTheme="minorHAnsi" w:hAnsi="Times New Roman"/>
          <w:sz w:val="23"/>
          <w:szCs w:val="23"/>
        </w:rPr>
        <w:t>.</w:t>
      </w:r>
      <w:r w:rsidR="009C6605" w:rsidRPr="009C6605">
        <w:rPr>
          <w:rFonts w:ascii="Times New Roman" w:eastAsiaTheme="minorHAnsi" w:hAnsi="Times New Roman"/>
          <w:sz w:val="23"/>
          <w:szCs w:val="23"/>
        </w:rPr>
        <w:t>044,37 zł.</w:t>
      </w:r>
      <w:r w:rsidRPr="009C6605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5D5EC6" w:rsidRPr="009C6605" w:rsidRDefault="005D5EC6" w:rsidP="005D5EC6">
      <w:pPr>
        <w:pStyle w:val="Bezodstpw"/>
        <w:rPr>
          <w:rFonts w:ascii="Times New Roman" w:hAnsi="Times New Roman"/>
          <w:sz w:val="24"/>
          <w:szCs w:val="24"/>
          <w:lang w:eastAsia="x-none"/>
        </w:rPr>
      </w:pPr>
      <w:r w:rsidRPr="009C6605">
        <w:rPr>
          <w:rFonts w:ascii="Times New Roman" w:hAnsi="Times New Roman"/>
          <w:sz w:val="24"/>
          <w:szCs w:val="24"/>
          <w:lang w:eastAsia="x-none"/>
        </w:rPr>
        <w:t xml:space="preserve">II. Możliwość składania zamówienia poprzez „portal www” </w:t>
      </w:r>
      <w:r w:rsidR="009355A6" w:rsidRPr="009C6605">
        <w:rPr>
          <w:rFonts w:ascii="Times New Roman" w:hAnsi="Times New Roman"/>
          <w:sz w:val="24"/>
          <w:szCs w:val="24"/>
          <w:lang w:eastAsia="x-none"/>
        </w:rPr>
        <w:t>-</w:t>
      </w:r>
      <w:r w:rsidR="009C6605" w:rsidRPr="009C6605">
        <w:rPr>
          <w:rFonts w:ascii="Times New Roman" w:hAnsi="Times New Roman"/>
          <w:sz w:val="24"/>
          <w:szCs w:val="24"/>
          <w:lang w:eastAsia="x-none"/>
        </w:rPr>
        <w:t xml:space="preserve"> Tak</w:t>
      </w:r>
    </w:p>
    <w:p w:rsidR="003E0624" w:rsidRPr="009C6605" w:rsidRDefault="003E0624" w:rsidP="005B258B">
      <w:pPr>
        <w:pStyle w:val="Bezodstpw"/>
        <w:rPr>
          <w:rFonts w:ascii="Times New Roman" w:hAnsi="Times New Roman"/>
          <w:sz w:val="24"/>
          <w:szCs w:val="24"/>
        </w:rPr>
      </w:pPr>
    </w:p>
    <w:p w:rsidR="00CA583A" w:rsidRPr="009C6605" w:rsidRDefault="00CA583A" w:rsidP="00CA583A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C660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Oferta nr 2</w:t>
      </w:r>
    </w:p>
    <w:p w:rsidR="00CA583A" w:rsidRPr="009C6605" w:rsidRDefault="00CA583A" w:rsidP="00CA583A">
      <w:r w:rsidRPr="009C6605">
        <w:t xml:space="preserve">TH </w:t>
      </w:r>
      <w:proofErr w:type="spellStart"/>
      <w:r w:rsidRPr="009C6605">
        <w:t>Geyer</w:t>
      </w:r>
      <w:proofErr w:type="spellEnd"/>
      <w:r w:rsidRPr="009C6605">
        <w:t xml:space="preserve"> Polska sp. z o.o., Warszawa, </w:t>
      </w:r>
    </w:p>
    <w:p w:rsidR="00CA583A" w:rsidRPr="009C6605" w:rsidRDefault="00CA583A" w:rsidP="00CA583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9C6605">
        <w:rPr>
          <w:rFonts w:ascii="Times New Roman" w:hAnsi="Times New Roman"/>
          <w:sz w:val="24"/>
          <w:szCs w:val="24"/>
        </w:rPr>
        <w:t xml:space="preserve">I. kwotę brutto: </w:t>
      </w:r>
      <w:r w:rsidR="009C6605" w:rsidRPr="009C6605">
        <w:rPr>
          <w:rFonts w:ascii="Times New Roman" w:hAnsi="Times New Roman"/>
        </w:rPr>
        <w:t>31</w:t>
      </w:r>
      <w:r w:rsidR="009C6605" w:rsidRPr="009C6605">
        <w:rPr>
          <w:rFonts w:ascii="Times New Roman" w:hAnsi="Times New Roman"/>
        </w:rPr>
        <w:t>.</w:t>
      </w:r>
      <w:r w:rsidR="009C6605" w:rsidRPr="009C6605">
        <w:rPr>
          <w:rFonts w:ascii="Times New Roman" w:hAnsi="Times New Roman"/>
        </w:rPr>
        <w:t>495</w:t>
      </w:r>
      <w:r w:rsidR="009C6605" w:rsidRPr="009C6605">
        <w:rPr>
          <w:rFonts w:ascii="Times New Roman" w:hAnsi="Times New Roman"/>
        </w:rPr>
        <w:t>,</w:t>
      </w:r>
      <w:r w:rsidR="009C6605" w:rsidRPr="009C6605">
        <w:rPr>
          <w:rFonts w:ascii="Times New Roman" w:hAnsi="Times New Roman"/>
        </w:rPr>
        <w:t>38 zł.</w:t>
      </w:r>
    </w:p>
    <w:p w:rsidR="005B258B" w:rsidRPr="009C6605" w:rsidRDefault="00CA583A" w:rsidP="00CA583A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9C6605">
        <w:rPr>
          <w:rFonts w:ascii="Times New Roman" w:hAnsi="Times New Roman"/>
          <w:sz w:val="24"/>
          <w:szCs w:val="24"/>
          <w:lang w:eastAsia="x-none"/>
        </w:rPr>
        <w:t xml:space="preserve">II. Możliwość składania zamówienia poprzez „portal www” - </w:t>
      </w:r>
      <w:r w:rsidR="009C6605" w:rsidRPr="009C6605">
        <w:rPr>
          <w:rFonts w:ascii="Times New Roman" w:hAnsi="Times New Roman"/>
          <w:sz w:val="24"/>
          <w:szCs w:val="24"/>
          <w:lang w:eastAsia="x-none"/>
        </w:rPr>
        <w:t>Tak</w:t>
      </w:r>
    </w:p>
    <w:p w:rsidR="00CA583A" w:rsidRDefault="00CA583A" w:rsidP="005B258B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5B258B" w:rsidRDefault="005B258B" w:rsidP="005B258B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>
        <w:rPr>
          <w:b/>
          <w:iCs/>
          <w:sz w:val="22"/>
          <w:szCs w:val="22"/>
          <w:lang w:eastAsia="x-none"/>
        </w:rPr>
        <w:t>Mariusz Cichecki</w:t>
      </w:r>
    </w:p>
    <w:p w:rsidR="005B258B" w:rsidRDefault="005B258B" w:rsidP="005B258B">
      <w:pPr>
        <w:ind w:left="4956"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5B258B" w:rsidRDefault="005B258B" w:rsidP="005B258B">
      <w:pPr>
        <w:ind w:left="4956"/>
        <w:rPr>
          <w:sz w:val="18"/>
          <w:szCs w:val="18"/>
          <w:lang w:eastAsia="x-none"/>
        </w:rPr>
      </w:pPr>
      <w:r>
        <w:rPr>
          <w:i/>
          <w:sz w:val="22"/>
          <w:szCs w:val="22"/>
        </w:rPr>
        <w:t xml:space="preserve">                        </w:t>
      </w:r>
      <w:r>
        <w:rPr>
          <w:sz w:val="18"/>
          <w:szCs w:val="18"/>
          <w:lang w:eastAsia="x-none"/>
        </w:rPr>
        <w:t xml:space="preserve">Podpis </w:t>
      </w:r>
      <w:r>
        <w:rPr>
          <w:sz w:val="18"/>
          <w:szCs w:val="18"/>
          <w:lang w:val="x-none" w:eastAsia="x-none"/>
        </w:rPr>
        <w:t>osoby upoważnion</w:t>
      </w:r>
      <w:r>
        <w:rPr>
          <w:sz w:val="18"/>
          <w:szCs w:val="18"/>
          <w:lang w:eastAsia="x-none"/>
        </w:rPr>
        <w:t xml:space="preserve">ej </w:t>
      </w:r>
    </w:p>
    <w:p w:rsidR="00522859" w:rsidRPr="00CA583A" w:rsidRDefault="005B258B" w:rsidP="00CA583A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IZ-PIB</w:t>
      </w:r>
    </w:p>
    <w:sectPr w:rsidR="00522859" w:rsidRPr="00CA583A" w:rsidSect="00F939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17" w:bottom="1417" w:left="1418" w:header="708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746" w:rsidRDefault="004D3746" w:rsidP="00D64E9F">
      <w:r>
        <w:separator/>
      </w:r>
    </w:p>
  </w:endnote>
  <w:endnote w:type="continuationSeparator" w:id="0">
    <w:p w:rsidR="004D3746" w:rsidRDefault="004D3746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EDB" w:rsidRDefault="00965E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EDB" w:rsidRDefault="00965E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4531"/>
    </w:tblGrid>
    <w:tr w:rsidR="00F9397E" w:rsidTr="00124CE7">
      <w:tc>
        <w:tcPr>
          <w:tcW w:w="4962" w:type="dxa"/>
        </w:tcPr>
        <w:p w:rsidR="00F9397E" w:rsidRPr="00F9397E" w:rsidRDefault="00D64E9F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491C8D">
            <w:rPr>
              <w:rFonts w:ascii="Arial" w:hAnsi="Arial" w:cs="Arial"/>
              <w:i/>
              <w:noProof/>
              <w:color w:val="000000"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1412836" wp14:editId="0BB05A11">
                    <wp:simplePos x="0" y="0"/>
                    <wp:positionH relativeFrom="column">
                      <wp:posOffset>-29210</wp:posOffset>
                    </wp:positionH>
                    <wp:positionV relativeFrom="paragraph">
                      <wp:posOffset>-15875</wp:posOffset>
                    </wp:positionV>
                    <wp:extent cx="5829300" cy="0"/>
                    <wp:effectExtent l="8890" t="12700" r="10160" b="6350"/>
                    <wp:wrapNone/>
                    <wp:docPr id="8" name="Łącznik prosty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293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FFEB621" id="Łącznik prosty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-1.25pt" to="456.7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"/>
                </w:pict>
              </mc:Fallback>
            </mc:AlternateContent>
          </w:r>
          <w:r w:rsidR="00F9397E" w:rsidRPr="00F9397E">
            <w:rPr>
              <w:rFonts w:ascii="Arial" w:hAnsi="Arial" w:cs="Arial"/>
              <w:color w:val="000000"/>
              <w:sz w:val="18"/>
              <w:szCs w:val="18"/>
            </w:rPr>
            <w:t>Adres do korespondencji: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32-083 BALICE,  ul. Krakowska 1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tel. : +48 12 35 72 700, +48 666 081 111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fax : +48 12 422 80 65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www.izoo.krakow.pl</w:t>
          </w:r>
        </w:p>
        <w:p w:rsidR="00F9397E" w:rsidRPr="00815849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815849">
            <w:rPr>
              <w:rFonts w:ascii="Arial" w:hAnsi="Arial" w:cs="Arial"/>
              <w:color w:val="000000"/>
              <w:sz w:val="18"/>
              <w:szCs w:val="18"/>
              <w:lang w:val="en-GB"/>
            </w:rPr>
            <w:t xml:space="preserve">e-mail: </w:t>
          </w:r>
          <w:r w:rsidR="008119E0" w:rsidRPr="008119E0">
            <w:rPr>
              <w:rFonts w:ascii="Arial" w:hAnsi="Arial" w:cs="Arial"/>
              <w:color w:val="000000"/>
              <w:sz w:val="18"/>
              <w:szCs w:val="18"/>
              <w:lang w:val="en-GB"/>
            </w:rPr>
            <w:t>sekretariat@iz.edu.pl</w:t>
          </w:r>
        </w:p>
      </w:tc>
      <w:tc>
        <w:tcPr>
          <w:tcW w:w="4531" w:type="dxa"/>
        </w:tcPr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Adres siedziby: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31-047 KRAKÓW, ul. </w:t>
          </w:r>
          <w:proofErr w:type="spellStart"/>
          <w:r w:rsidRPr="00F9397E">
            <w:rPr>
              <w:rFonts w:ascii="Arial" w:hAnsi="Arial" w:cs="Arial"/>
              <w:color w:val="000000"/>
              <w:sz w:val="18"/>
              <w:szCs w:val="18"/>
            </w:rPr>
            <w:t>Sarego</w:t>
          </w:r>
          <w:proofErr w:type="spellEnd"/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 2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tel. : +48 12 35 72 700, +48 666 081 111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KRS 0000125481 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NIP 675-000-21-30 </w:t>
          </w:r>
        </w:p>
        <w:p w:rsid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REGON  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746" w:rsidRDefault="004D3746" w:rsidP="00D64E9F">
      <w:r>
        <w:separator/>
      </w:r>
    </w:p>
  </w:footnote>
  <w:footnote w:type="continuationSeparator" w:id="0">
    <w:p w:rsidR="004D3746" w:rsidRDefault="004D3746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EDB" w:rsidRDefault="00965E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EDB" w:rsidRDefault="00965E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EDB" w:rsidRDefault="00965E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C2DD5"/>
    <w:rsid w:val="000E7327"/>
    <w:rsid w:val="00124CE7"/>
    <w:rsid w:val="002A3ECB"/>
    <w:rsid w:val="002D12AE"/>
    <w:rsid w:val="00334963"/>
    <w:rsid w:val="003E0624"/>
    <w:rsid w:val="003E20FB"/>
    <w:rsid w:val="003E7BEB"/>
    <w:rsid w:val="00410F6A"/>
    <w:rsid w:val="00416187"/>
    <w:rsid w:val="004B2079"/>
    <w:rsid w:val="004D3746"/>
    <w:rsid w:val="00522859"/>
    <w:rsid w:val="005B258B"/>
    <w:rsid w:val="005D5EC6"/>
    <w:rsid w:val="0067604F"/>
    <w:rsid w:val="00697F78"/>
    <w:rsid w:val="006A6AFF"/>
    <w:rsid w:val="006C69DF"/>
    <w:rsid w:val="007E199E"/>
    <w:rsid w:val="008119E0"/>
    <w:rsid w:val="00815849"/>
    <w:rsid w:val="008661BE"/>
    <w:rsid w:val="008A4CD3"/>
    <w:rsid w:val="009355A6"/>
    <w:rsid w:val="00965EDB"/>
    <w:rsid w:val="00981E9A"/>
    <w:rsid w:val="009B4E3D"/>
    <w:rsid w:val="009C6605"/>
    <w:rsid w:val="00AB3202"/>
    <w:rsid w:val="00AC7B12"/>
    <w:rsid w:val="00C41571"/>
    <w:rsid w:val="00C77375"/>
    <w:rsid w:val="00C845FF"/>
    <w:rsid w:val="00C95098"/>
    <w:rsid w:val="00CA583A"/>
    <w:rsid w:val="00CB3D72"/>
    <w:rsid w:val="00CC74C2"/>
    <w:rsid w:val="00D3073A"/>
    <w:rsid w:val="00D64E9F"/>
    <w:rsid w:val="00D9760C"/>
    <w:rsid w:val="00DC0341"/>
    <w:rsid w:val="00E32882"/>
    <w:rsid w:val="00E64368"/>
    <w:rsid w:val="00F16C78"/>
    <w:rsid w:val="00F9397E"/>
    <w:rsid w:val="00F9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B2FF451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4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5B25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47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25</cp:revision>
  <cp:lastPrinted>2021-09-27T07:47:00Z</cp:lastPrinted>
  <dcterms:created xsi:type="dcterms:W3CDTF">2021-09-27T07:50:00Z</dcterms:created>
  <dcterms:modified xsi:type="dcterms:W3CDTF">2022-01-28T09:11:00Z</dcterms:modified>
</cp:coreProperties>
</file>