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D20EB86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466277">
        <w:rPr>
          <w:rFonts w:eastAsia="Calibri" w:cs="Arial"/>
          <w:sz w:val="20"/>
          <w:szCs w:val="20"/>
          <w:lang w:eastAsia="en-US"/>
        </w:rPr>
        <w:t>2022-03-08</w:t>
      </w:r>
    </w:p>
    <w:p w14:paraId="47223FD1" w14:textId="2065512B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466277">
        <w:rPr>
          <w:rFonts w:eastAsia="Calibri" w:cs="Arial"/>
          <w:sz w:val="20"/>
          <w:szCs w:val="20"/>
          <w:lang w:eastAsia="en-US"/>
        </w:rPr>
        <w:t>7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C4F4F9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4FFC857E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59A13CF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22F6A84B" w14:textId="5F3EBBD3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524E57E6" w14:textId="4BB4E28B" w:rsidR="00353DE1" w:rsidRPr="00353DE1" w:rsidRDefault="00FA618D" w:rsidP="007E4E62">
      <w:pPr>
        <w:keepNext/>
        <w:spacing w:before="120" w:after="120" w:line="276" w:lineRule="auto"/>
        <w:ind w:left="113" w:firstLine="709"/>
        <w:jc w:val="both"/>
        <w:outlineLvl w:val="3"/>
        <w:rPr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112</w:t>
      </w:r>
      <w:r w:rsidR="00353DE1" w:rsidRPr="000A0CEE">
        <w:rPr>
          <w:rFonts w:cs="Arial"/>
          <w:sz w:val="20"/>
          <w:szCs w:val="20"/>
        </w:rPr>
        <w:t>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r w:rsidRPr="00353DE1">
        <w:rPr>
          <w:rFonts w:cs="Arial"/>
          <w:b/>
          <w:sz w:val="20"/>
          <w:szCs w:val="20"/>
        </w:rPr>
        <w:t>„</w:t>
      </w:r>
      <w:r w:rsidR="00466277" w:rsidRPr="00466277">
        <w:rPr>
          <w:rFonts w:cs="Arial"/>
          <w:b/>
          <w:sz w:val="20"/>
          <w:szCs w:val="20"/>
        </w:rPr>
        <w:t>Rewitalizacja części miasta Czersk - Budowa ogólnodostępnego wielofunkcyjnego boiska sportowego w Czersku</w:t>
      </w:r>
      <w:r w:rsidR="00353DE1" w:rsidRPr="002E39E1">
        <w:rPr>
          <w:rFonts w:cs="Arial"/>
          <w:b/>
          <w:sz w:val="20"/>
          <w:szCs w:val="20"/>
        </w:rPr>
        <w:t xml:space="preserve">”, </w:t>
      </w:r>
      <w:bookmarkEnd w:id="0"/>
      <w:r w:rsidR="00353DE1" w:rsidRPr="00353DE1">
        <w:rPr>
          <w:sz w:val="20"/>
          <w:szCs w:val="20"/>
        </w:rPr>
        <w:t xml:space="preserve">(ogłoszenie nr </w:t>
      </w:r>
      <w:r w:rsidR="00466277" w:rsidRPr="00466277">
        <w:rPr>
          <w:sz w:val="20"/>
          <w:szCs w:val="20"/>
        </w:rPr>
        <w:t xml:space="preserve">2022/BZP 00050959/01 </w:t>
      </w:r>
      <w:r w:rsidR="00353DE1" w:rsidRPr="00353DE1">
        <w:rPr>
          <w:sz w:val="20"/>
          <w:szCs w:val="20"/>
        </w:rPr>
        <w:t xml:space="preserve">z dnia </w:t>
      </w:r>
      <w:r w:rsidR="00466277">
        <w:rPr>
          <w:sz w:val="20"/>
          <w:szCs w:val="20"/>
        </w:rPr>
        <w:t>09</w:t>
      </w:r>
      <w:r w:rsidR="00353DE1" w:rsidRPr="00353DE1">
        <w:rPr>
          <w:sz w:val="20"/>
          <w:szCs w:val="20"/>
        </w:rPr>
        <w:t>.</w:t>
      </w:r>
      <w:r w:rsidR="00B574DD">
        <w:rPr>
          <w:sz w:val="20"/>
          <w:szCs w:val="20"/>
        </w:rPr>
        <w:t>0</w:t>
      </w:r>
      <w:r w:rsidR="00466277">
        <w:rPr>
          <w:sz w:val="20"/>
          <w:szCs w:val="20"/>
        </w:rPr>
        <w:t>2</w:t>
      </w:r>
      <w:r w:rsidR="00353DE1" w:rsidRPr="00353DE1">
        <w:rPr>
          <w:sz w:val="20"/>
          <w:szCs w:val="20"/>
        </w:rPr>
        <w:t>.202</w:t>
      </w:r>
      <w:r w:rsidR="00B574DD">
        <w:rPr>
          <w:sz w:val="20"/>
          <w:szCs w:val="20"/>
        </w:rPr>
        <w:t>2</w:t>
      </w:r>
      <w:r w:rsidR="00353DE1" w:rsidRPr="00353DE1">
        <w:rPr>
          <w:sz w:val="20"/>
          <w:szCs w:val="20"/>
        </w:rPr>
        <w:t>r.</w:t>
      </w:r>
      <w:r w:rsidR="00466277">
        <w:rPr>
          <w:sz w:val="20"/>
          <w:szCs w:val="20"/>
        </w:rPr>
        <w:t xml:space="preserve"> ze zmianami</w:t>
      </w:r>
      <w:r w:rsidR="00353DE1" w:rsidRPr="00353DE1">
        <w:rPr>
          <w:sz w:val="20"/>
          <w:szCs w:val="20"/>
        </w:rPr>
        <w:t>).</w:t>
      </w:r>
    </w:p>
    <w:p w14:paraId="6A0F3621" w14:textId="228EFEAE" w:rsidR="00FA618D" w:rsidRPr="00FA618D" w:rsidRDefault="00FA618D" w:rsidP="007E4E62">
      <w:pPr>
        <w:keepNext/>
        <w:spacing w:before="120" w:after="120" w:line="276" w:lineRule="auto"/>
        <w:ind w:firstLine="708"/>
        <w:jc w:val="both"/>
        <w:outlineLvl w:val="3"/>
        <w:rPr>
          <w:rFonts w:cs="Arial"/>
          <w:sz w:val="18"/>
          <w:szCs w:val="18"/>
        </w:rPr>
      </w:pPr>
    </w:p>
    <w:p w14:paraId="649C894C" w14:textId="6C260322" w:rsidR="00FA618D" w:rsidRPr="00FA618D" w:rsidRDefault="00FA618D" w:rsidP="002E7D1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bookmarkStart w:id="1" w:name="_Hlk91752018"/>
      <w:r w:rsidR="00DD2604" w:rsidRPr="00DD2604">
        <w:rPr>
          <w:rFonts w:cs="Arial"/>
          <w:b/>
          <w:bCs/>
          <w:sz w:val="20"/>
          <w:szCs w:val="16"/>
        </w:rPr>
        <w:t>570.000</w:t>
      </w:r>
      <w:r w:rsidR="00353DE1" w:rsidRPr="00DD2604">
        <w:rPr>
          <w:rFonts w:cs="Arial"/>
          <w:b/>
          <w:bCs/>
          <w:sz w:val="20"/>
          <w:szCs w:val="16"/>
        </w:rPr>
        <w:t xml:space="preserve"> </w:t>
      </w:r>
      <w:bookmarkEnd w:id="1"/>
      <w:r w:rsidRPr="00DD2604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2E7D1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F55E" w14:textId="39943D9A" w:rsidR="00922523" w:rsidRPr="00924D3B" w:rsidRDefault="00DD2604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ELSIK Sp. z o.o. ul. Kościerska 8F, 83-330 Żukowo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60BEED33" w:rsidR="00BA3CA8" w:rsidRPr="00924D3B" w:rsidRDefault="00DD2604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596.550,00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16C688F9" w:rsidR="00BA3CA8" w:rsidRPr="0072230F" w:rsidRDefault="002E7D18" w:rsidP="007E4E62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9F4761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9F4761" w:rsidRPr="00924D3B" w:rsidRDefault="009F4761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520F" w14:textId="3290FB08" w:rsidR="00751CFD" w:rsidRDefault="00DD2604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TORAKOL Sp. z o.o. ul. Słoneczna 24A, 88-200 Radziejów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5B9A65FF" w:rsidR="009F4761" w:rsidRDefault="00DD2604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744.618,72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3EF8D8F6" w:rsidR="009F4761" w:rsidRDefault="00751CFD" w:rsidP="007E4E62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466277" w:rsidRPr="00924D3B" w14:paraId="6FC236D1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F3AA" w14:textId="77FD0764" w:rsidR="00466277" w:rsidRDefault="00466277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ABAF" w14:textId="0F7421B1" w:rsidR="00466277" w:rsidRDefault="00DD2604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ACTIVA Longin Witkowski ul. Narutowicza 53/6, 90-130 Łódź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3C6" w14:textId="77C8CA12" w:rsidR="00466277" w:rsidRDefault="00DD2604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869.610,00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313" w14:textId="35C73BF4" w:rsidR="00466277" w:rsidRDefault="00466277" w:rsidP="007E4E62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DD2604" w:rsidRPr="00924D3B" w14:paraId="5BA896ED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AD2" w14:textId="0616050A" w:rsidR="00DD2604" w:rsidRDefault="00DD2604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F4A" w14:textId="34B13090" w:rsidR="00DD2604" w:rsidRDefault="00DD2604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AUTO – SPORT Spółka z o.o. Spółka Komandytowa Cieszenie, ul. Krótka 6, 83-334 Miechucino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8D3F" w14:textId="2B7B0A37" w:rsidR="00DD2604" w:rsidRDefault="00DD2604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542.430,00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68AE" w14:textId="23985D11" w:rsidR="00DD2604" w:rsidRDefault="00DD2604" w:rsidP="00DD2604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DD2604" w:rsidRPr="00924D3B" w14:paraId="0E77B95C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6C1" w14:textId="29DF89D0" w:rsidR="00DD2604" w:rsidRDefault="00DD2604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1C7" w14:textId="2753B620" w:rsidR="00DD2604" w:rsidRDefault="00433937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SPEED Invest Sp. z o.o. ul. Parkowa 12, 05-200 Wołomin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D10" w14:textId="70770DA2" w:rsidR="00DD2604" w:rsidRDefault="00433937" w:rsidP="00DD2604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729.390,00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CB3" w14:textId="27370E93" w:rsidR="00DD2604" w:rsidRDefault="00DD2604" w:rsidP="00DD2604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</w:tbl>
    <w:p w14:paraId="53288BE4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558B9747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67376EF5" w14:textId="77777777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3DBE331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A78CEA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7D5DD1A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8FFE1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3BBC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971A43" w14:textId="77777777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6D17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A4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60C4" w14:textId="77777777" w:rsidR="00D1751A" w:rsidRDefault="00D1751A">
      <w:r>
        <w:separator/>
      </w:r>
    </w:p>
  </w:endnote>
  <w:endnote w:type="continuationSeparator" w:id="0">
    <w:p w14:paraId="660D3DEC" w14:textId="77777777" w:rsidR="00D1751A" w:rsidRDefault="00D1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A0C7" w14:textId="77777777" w:rsidR="00A421AC" w:rsidRDefault="00A42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2B3F" w14:textId="77777777" w:rsidR="00D1751A" w:rsidRDefault="00D1751A">
      <w:r>
        <w:separator/>
      </w:r>
    </w:p>
  </w:footnote>
  <w:footnote w:type="continuationSeparator" w:id="0">
    <w:p w14:paraId="5A5FFC01" w14:textId="77777777" w:rsidR="00D1751A" w:rsidRDefault="00D1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D812" w14:textId="77777777" w:rsidR="00A421AC" w:rsidRDefault="00A42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3479" w14:textId="77777777" w:rsidR="00A421AC" w:rsidRDefault="00A421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41C1F"/>
    <w:rsid w:val="002425AE"/>
    <w:rsid w:val="002739E6"/>
    <w:rsid w:val="002C3F62"/>
    <w:rsid w:val="002C6347"/>
    <w:rsid w:val="002E39E1"/>
    <w:rsid w:val="002E7D18"/>
    <w:rsid w:val="00320AAC"/>
    <w:rsid w:val="00325198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33937"/>
    <w:rsid w:val="00466277"/>
    <w:rsid w:val="004861BD"/>
    <w:rsid w:val="00492BD3"/>
    <w:rsid w:val="004B70BD"/>
    <w:rsid w:val="004E58D2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73EDE"/>
    <w:rsid w:val="0069621B"/>
    <w:rsid w:val="006F209E"/>
    <w:rsid w:val="00727F94"/>
    <w:rsid w:val="007337EB"/>
    <w:rsid w:val="00745D18"/>
    <w:rsid w:val="00751CFD"/>
    <w:rsid w:val="00776530"/>
    <w:rsid w:val="00791E8E"/>
    <w:rsid w:val="00795400"/>
    <w:rsid w:val="007A0109"/>
    <w:rsid w:val="007B2500"/>
    <w:rsid w:val="007C6702"/>
    <w:rsid w:val="007D61D6"/>
    <w:rsid w:val="007E1B19"/>
    <w:rsid w:val="007E4E62"/>
    <w:rsid w:val="007F3623"/>
    <w:rsid w:val="00827311"/>
    <w:rsid w:val="00834BB4"/>
    <w:rsid w:val="00835187"/>
    <w:rsid w:val="00856E3A"/>
    <w:rsid w:val="00860B8E"/>
    <w:rsid w:val="008945D9"/>
    <w:rsid w:val="008F3BF4"/>
    <w:rsid w:val="00922523"/>
    <w:rsid w:val="00924D3B"/>
    <w:rsid w:val="00936560"/>
    <w:rsid w:val="009551AF"/>
    <w:rsid w:val="009D71C1"/>
    <w:rsid w:val="009F2CF0"/>
    <w:rsid w:val="009F4761"/>
    <w:rsid w:val="009F643E"/>
    <w:rsid w:val="00A04690"/>
    <w:rsid w:val="00A240C4"/>
    <w:rsid w:val="00A40DD3"/>
    <w:rsid w:val="00A416C0"/>
    <w:rsid w:val="00A421AC"/>
    <w:rsid w:val="00A8311B"/>
    <w:rsid w:val="00B01F08"/>
    <w:rsid w:val="00B16E8F"/>
    <w:rsid w:val="00B30401"/>
    <w:rsid w:val="00B574DD"/>
    <w:rsid w:val="00B6637D"/>
    <w:rsid w:val="00B84156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6F3"/>
    <w:rsid w:val="00D83399"/>
    <w:rsid w:val="00DC733E"/>
    <w:rsid w:val="00DD16AA"/>
    <w:rsid w:val="00DD2604"/>
    <w:rsid w:val="00DF57BE"/>
    <w:rsid w:val="00E06500"/>
    <w:rsid w:val="00E06D09"/>
    <w:rsid w:val="00E131EE"/>
    <w:rsid w:val="00E3010D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201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29</cp:revision>
  <cp:lastPrinted>2022-03-08T08:51:00Z</cp:lastPrinted>
  <dcterms:created xsi:type="dcterms:W3CDTF">2020-01-30T07:13:00Z</dcterms:created>
  <dcterms:modified xsi:type="dcterms:W3CDTF">2022-03-08T08:53:00Z</dcterms:modified>
</cp:coreProperties>
</file>