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9"/>
      </w:tblGrid>
      <w:tr w:rsidR="003E0A58" w:rsidRPr="001335ED" w14:paraId="494BE9C0" w14:textId="77777777" w:rsidTr="009A1FB4">
        <w:trPr>
          <w:cantSplit/>
          <w:trHeight w:val="340"/>
        </w:trPr>
        <w:tc>
          <w:tcPr>
            <w:tcW w:w="8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8C91" w14:textId="4D6D32CC" w:rsidR="00CA240A" w:rsidRPr="001335ED" w:rsidRDefault="00CA240A" w:rsidP="00CB1A62">
            <w:pPr>
              <w:suppressAutoHyphens/>
              <w:spacing w:line="240" w:lineRule="exact"/>
              <w:ind w:right="-239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45125457" w14:textId="7142A7B4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1335ED">
              <w:rPr>
                <w:rFonts w:ascii="Verdana" w:hAnsi="Verdana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FA2769C" wp14:editId="6C136EB7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-1905</wp:posOffset>
                  </wp:positionV>
                  <wp:extent cx="4003675" cy="11734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7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A7A40" w14:textId="0F6503B9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3D70D1A0" w14:textId="601EAB86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2C26C204" w14:textId="4E08C45C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65EDD397" w14:textId="7761C4B8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6FDB3446" w14:textId="0D173B93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47715B43" w14:textId="4EB992C8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1335ED">
              <w:rPr>
                <w:rFonts w:ascii="Verdana" w:eastAsia="MS Mincho" w:hAnsi="Verdana"/>
                <w:bCs/>
                <w:sz w:val="18"/>
                <w:szCs w:val="18"/>
              </w:rPr>
              <w:t>ROLNICTWO W WERSJI PRO</w:t>
            </w:r>
          </w:p>
          <w:p w14:paraId="62C700AA" w14:textId="0F5BD3B1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14:paraId="0771661C" w14:textId="1BDFE965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1335ED">
              <w:rPr>
                <w:rFonts w:ascii="Verdana" w:eastAsia="MS Mincho" w:hAnsi="Verdana"/>
                <w:bCs/>
                <w:sz w:val="18"/>
                <w:szCs w:val="18"/>
              </w:rPr>
              <w:t>56-420 Bierutów, ul. Kolejowa 6</w:t>
            </w:r>
          </w:p>
          <w:p w14:paraId="2466E650" w14:textId="52E87243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1335ED">
              <w:rPr>
                <w:rFonts w:ascii="Verdana" w:eastAsia="MS Mincho" w:hAnsi="Verdana"/>
                <w:b/>
                <w:sz w:val="18"/>
                <w:szCs w:val="18"/>
              </w:rPr>
              <w:t xml:space="preserve">Dział </w:t>
            </w:r>
            <w:r w:rsidR="00742064" w:rsidRPr="001335ED">
              <w:rPr>
                <w:rFonts w:ascii="Verdana" w:eastAsia="MS Mincho" w:hAnsi="Verdana"/>
                <w:b/>
                <w:sz w:val="18"/>
                <w:szCs w:val="18"/>
              </w:rPr>
              <w:t>Administracji</w:t>
            </w:r>
          </w:p>
          <w:p w14:paraId="1A9E5000" w14:textId="2B0458E5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1335ED">
              <w:rPr>
                <w:rFonts w:ascii="Verdana" w:eastAsia="MS Mincho" w:hAnsi="Verdana"/>
                <w:bCs/>
                <w:sz w:val="18"/>
                <w:szCs w:val="18"/>
              </w:rPr>
              <w:t xml:space="preserve">ul. Krzywoustego 30A, </w:t>
            </w:r>
            <w:r w:rsidR="002E155F" w:rsidRPr="001335ED">
              <w:rPr>
                <w:rFonts w:ascii="Verdana" w:eastAsia="MS Mincho" w:hAnsi="Verdana"/>
                <w:bCs/>
                <w:sz w:val="18"/>
                <w:szCs w:val="18"/>
              </w:rPr>
              <w:t>56-400 Oleśnica</w:t>
            </w:r>
          </w:p>
          <w:p w14:paraId="466FC7AC" w14:textId="77777777" w:rsidR="00CA240A" w:rsidRPr="001335ED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="Verdana" w:hAnsi="Verdana"/>
                <w:b/>
                <w:strike/>
                <w:sz w:val="18"/>
                <w:szCs w:val="18"/>
                <w:lang w:val="de-DE"/>
              </w:rPr>
            </w:pPr>
          </w:p>
        </w:tc>
      </w:tr>
      <w:tr w:rsidR="00CA240A" w:rsidRPr="001335ED" w14:paraId="1552E857" w14:textId="77777777" w:rsidTr="009A1FB4">
        <w:trPr>
          <w:cantSplit/>
          <w:trHeight w:val="2560"/>
        </w:trPr>
        <w:tc>
          <w:tcPr>
            <w:tcW w:w="8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38B" w14:textId="77777777" w:rsidR="00CA240A" w:rsidRPr="001335ED" w:rsidRDefault="00CA240A" w:rsidP="00CB1A62">
            <w:pPr>
              <w:spacing w:line="240" w:lineRule="exact"/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14:paraId="17C21992" w14:textId="20FD38D1" w:rsidR="00F76B87" w:rsidRPr="001335ED" w:rsidRDefault="00F76B87" w:rsidP="006B4A7B">
      <w:pPr>
        <w:jc w:val="left"/>
        <w:rPr>
          <w:rFonts w:ascii="Verdana" w:hAnsi="Verdana"/>
          <w:sz w:val="18"/>
          <w:szCs w:val="18"/>
        </w:rPr>
      </w:pPr>
    </w:p>
    <w:p w14:paraId="2D797D2C" w14:textId="7420E51B" w:rsidR="00CA240A" w:rsidRPr="001335ED" w:rsidRDefault="002E155F" w:rsidP="006B4A7B">
      <w:pPr>
        <w:jc w:val="left"/>
        <w:rPr>
          <w:rFonts w:ascii="Verdana" w:hAnsi="Verdana"/>
          <w:sz w:val="18"/>
          <w:szCs w:val="18"/>
        </w:rPr>
      </w:pPr>
      <w:r w:rsidRPr="001335ED">
        <w:rPr>
          <w:rFonts w:ascii="Verdana" w:hAnsi="Verdana"/>
          <w:b/>
          <w:sz w:val="18"/>
          <w:szCs w:val="18"/>
        </w:rPr>
        <w:t>D</w:t>
      </w:r>
      <w:r w:rsidR="00742064" w:rsidRPr="001335ED">
        <w:rPr>
          <w:rFonts w:ascii="Verdana" w:hAnsi="Verdana"/>
          <w:b/>
          <w:sz w:val="18"/>
          <w:szCs w:val="18"/>
        </w:rPr>
        <w:t>A</w:t>
      </w:r>
      <w:r w:rsidR="00FB2AD8" w:rsidRPr="001335ED">
        <w:rPr>
          <w:rFonts w:ascii="Verdana" w:hAnsi="Verdana"/>
          <w:b/>
          <w:sz w:val="18"/>
          <w:szCs w:val="18"/>
        </w:rPr>
        <w:t>/</w:t>
      </w:r>
      <w:r w:rsidR="004666AB" w:rsidRPr="001335ED">
        <w:rPr>
          <w:rFonts w:ascii="Verdana" w:hAnsi="Verdana"/>
          <w:b/>
          <w:sz w:val="18"/>
          <w:szCs w:val="18"/>
        </w:rPr>
        <w:t xml:space="preserve"> </w:t>
      </w:r>
      <w:r w:rsidR="009A1FB4">
        <w:rPr>
          <w:rFonts w:ascii="Verdana" w:hAnsi="Verdana"/>
          <w:b/>
          <w:sz w:val="18"/>
          <w:szCs w:val="18"/>
        </w:rPr>
        <w:t>5</w:t>
      </w:r>
      <w:r w:rsidRPr="001335ED">
        <w:rPr>
          <w:rFonts w:ascii="Verdana" w:hAnsi="Verdana"/>
          <w:b/>
          <w:sz w:val="18"/>
          <w:szCs w:val="18"/>
        </w:rPr>
        <w:t>/2</w:t>
      </w:r>
      <w:r w:rsidR="00E44F46" w:rsidRPr="001335ED">
        <w:rPr>
          <w:rFonts w:ascii="Verdana" w:hAnsi="Verdana"/>
          <w:b/>
          <w:sz w:val="18"/>
          <w:szCs w:val="18"/>
        </w:rPr>
        <w:t>3</w:t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</w:r>
      <w:r w:rsidRPr="001335ED">
        <w:rPr>
          <w:rFonts w:ascii="Verdana" w:hAnsi="Verdana"/>
          <w:sz w:val="18"/>
          <w:szCs w:val="18"/>
        </w:rPr>
        <w:tab/>
        <w:t xml:space="preserve">Oleśnica, </w:t>
      </w:r>
      <w:r w:rsidR="009A1FB4">
        <w:rPr>
          <w:rFonts w:ascii="Verdana" w:hAnsi="Verdana"/>
          <w:sz w:val="18"/>
          <w:szCs w:val="18"/>
        </w:rPr>
        <w:t>27.12</w:t>
      </w:r>
      <w:r w:rsidR="00FB2AD8" w:rsidRPr="001335ED">
        <w:rPr>
          <w:rFonts w:ascii="Verdana" w:hAnsi="Verdana"/>
          <w:sz w:val="18"/>
          <w:szCs w:val="18"/>
        </w:rPr>
        <w:t>.2023</w:t>
      </w:r>
      <w:r w:rsidRPr="001335ED">
        <w:rPr>
          <w:rFonts w:ascii="Verdana" w:hAnsi="Verdana"/>
          <w:sz w:val="18"/>
          <w:szCs w:val="18"/>
        </w:rPr>
        <w:t>r.</w:t>
      </w:r>
    </w:p>
    <w:p w14:paraId="00B2A1AB" w14:textId="05E945C9" w:rsidR="002E155F" w:rsidRPr="001335ED" w:rsidRDefault="002E155F" w:rsidP="006B4A7B">
      <w:pPr>
        <w:jc w:val="left"/>
        <w:rPr>
          <w:rFonts w:ascii="Verdana" w:hAnsi="Verdana"/>
          <w:sz w:val="18"/>
          <w:szCs w:val="18"/>
        </w:rPr>
      </w:pPr>
    </w:p>
    <w:p w14:paraId="5A135909" w14:textId="77777777" w:rsidR="003E0A58" w:rsidRPr="001335ED" w:rsidRDefault="003E0A58" w:rsidP="00794F0F">
      <w:pPr>
        <w:ind w:right="-142"/>
        <w:jc w:val="center"/>
        <w:rPr>
          <w:rFonts w:ascii="Verdana" w:eastAsiaTheme="majorEastAsia" w:hAnsi="Verdana"/>
          <w:b/>
          <w:sz w:val="18"/>
          <w:szCs w:val="18"/>
        </w:rPr>
      </w:pPr>
    </w:p>
    <w:p w14:paraId="029BEC86" w14:textId="195B2E7E" w:rsidR="00794F0F" w:rsidRPr="001335ED" w:rsidRDefault="00794F0F" w:rsidP="00794F0F">
      <w:pPr>
        <w:ind w:right="-142"/>
        <w:jc w:val="center"/>
        <w:rPr>
          <w:rFonts w:ascii="Verdana" w:eastAsiaTheme="majorEastAsia" w:hAnsi="Verdana"/>
          <w:b/>
          <w:sz w:val="18"/>
          <w:szCs w:val="18"/>
        </w:rPr>
      </w:pPr>
      <w:r w:rsidRPr="001335ED">
        <w:rPr>
          <w:rFonts w:ascii="Verdana" w:eastAsiaTheme="majorEastAsia" w:hAnsi="Verdana"/>
          <w:b/>
          <w:sz w:val="18"/>
          <w:szCs w:val="18"/>
        </w:rPr>
        <w:t>OPIS PRZEDMIOTU ZAMÓWIENIA</w:t>
      </w:r>
    </w:p>
    <w:p w14:paraId="32CD8FFF" w14:textId="77777777" w:rsidR="00794F0F" w:rsidRPr="001335ED" w:rsidRDefault="00794F0F" w:rsidP="00794F0F">
      <w:pPr>
        <w:rPr>
          <w:rFonts w:ascii="Verdana" w:hAnsi="Verdana"/>
          <w:b/>
          <w:sz w:val="18"/>
          <w:szCs w:val="18"/>
        </w:rPr>
      </w:pPr>
    </w:p>
    <w:p w14:paraId="7792E8DE" w14:textId="77C69A85" w:rsidR="003E0A58" w:rsidRPr="001335ED" w:rsidRDefault="0018534F" w:rsidP="00794F0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Zakup </w:t>
      </w:r>
      <w:r w:rsidR="003D6CAC">
        <w:rPr>
          <w:rFonts w:ascii="Verdana" w:hAnsi="Verdana"/>
          <w:b/>
          <w:sz w:val="18"/>
          <w:szCs w:val="18"/>
        </w:rPr>
        <w:t>telewizorów hotelowych</w:t>
      </w:r>
    </w:p>
    <w:p w14:paraId="417F7B40" w14:textId="4D835789" w:rsidR="00890DC9" w:rsidRPr="001335ED" w:rsidRDefault="00742064" w:rsidP="001335ED">
      <w:pPr>
        <w:pStyle w:val="Akapitzlist"/>
        <w:numPr>
          <w:ilvl w:val="0"/>
          <w:numId w:val="40"/>
        </w:numPr>
        <w:spacing w:before="100" w:beforeAutospacing="1" w:afterAutospacing="1" w:line="240" w:lineRule="auto"/>
        <w:rPr>
          <w:rFonts w:ascii="Verdana" w:hAnsi="Verdana"/>
          <w:b/>
          <w:sz w:val="18"/>
          <w:szCs w:val="18"/>
          <w:u w:val="single"/>
        </w:rPr>
      </w:pPr>
      <w:r w:rsidRPr="001335ED">
        <w:rPr>
          <w:rFonts w:ascii="Verdana" w:hAnsi="Verdana"/>
          <w:b/>
          <w:sz w:val="18"/>
          <w:szCs w:val="18"/>
          <w:u w:val="single"/>
        </w:rPr>
        <w:t>Przedmiot zamówienia</w:t>
      </w:r>
    </w:p>
    <w:p w14:paraId="2E3EB77F" w14:textId="6F082163" w:rsidR="003E0A58" w:rsidRPr="001335ED" w:rsidRDefault="003E0A58" w:rsidP="001335ED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335ED">
        <w:rPr>
          <w:rFonts w:ascii="Verdana" w:hAnsi="Verdana" w:cs="Calibri"/>
          <w:color w:val="000000" w:themeColor="text1"/>
          <w:sz w:val="18"/>
          <w:szCs w:val="18"/>
        </w:rPr>
        <w:t>Przedmiotem zapytania jest przedstawienie oferty dla  fabrycznie nowych, kompletnych, wolnych od wad</w:t>
      </w:r>
      <w:r w:rsidR="003D6CAC">
        <w:rPr>
          <w:rFonts w:ascii="Verdana" w:hAnsi="Verdana" w:cs="Calibri"/>
          <w:color w:val="000000" w:themeColor="text1"/>
          <w:sz w:val="18"/>
          <w:szCs w:val="18"/>
        </w:rPr>
        <w:t xml:space="preserve"> telewizorów hotelowych, konsumenckich z możliwością blokowania ustawień menu, blokowania głośności oraz klonowania ustawień </w:t>
      </w:r>
      <w:r w:rsidRPr="001335ED">
        <w:rPr>
          <w:rFonts w:ascii="Verdana" w:hAnsi="Verdana" w:cs="Calibri"/>
          <w:color w:val="000000" w:themeColor="text1"/>
          <w:sz w:val="18"/>
          <w:szCs w:val="18"/>
        </w:rPr>
        <w:t>.</w:t>
      </w:r>
    </w:p>
    <w:p w14:paraId="37124F31" w14:textId="05CECF5A" w:rsidR="003E0A58" w:rsidRPr="001335ED" w:rsidRDefault="003E0A58" w:rsidP="001335ED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335ED">
        <w:rPr>
          <w:rFonts w:ascii="Verdana" w:hAnsi="Verdana" w:cs="Calibri"/>
          <w:color w:val="000000" w:themeColor="text1"/>
          <w:sz w:val="18"/>
          <w:szCs w:val="18"/>
        </w:rPr>
        <w:t>Do postępowania dopuszczamy</w:t>
      </w:r>
      <w:r w:rsidR="003D6CAC">
        <w:rPr>
          <w:rFonts w:ascii="Verdana" w:hAnsi="Verdana" w:cs="Calibri"/>
          <w:color w:val="000000" w:themeColor="text1"/>
          <w:sz w:val="18"/>
          <w:szCs w:val="18"/>
        </w:rPr>
        <w:t xml:space="preserve"> marki tj. LG, Samsung</w:t>
      </w:r>
    </w:p>
    <w:p w14:paraId="5474CC4A" w14:textId="341E74C3" w:rsidR="003E0A58" w:rsidRPr="001335ED" w:rsidRDefault="003E0A58" w:rsidP="001335ED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335ED">
        <w:rPr>
          <w:rFonts w:ascii="Verdana" w:hAnsi="Verdana" w:cs="Calibri"/>
          <w:color w:val="000000" w:themeColor="text1"/>
          <w:sz w:val="18"/>
          <w:szCs w:val="18"/>
        </w:rPr>
        <w:t xml:space="preserve">Kryterium wyboru </w:t>
      </w:r>
      <w:r w:rsidR="003D6CAC">
        <w:rPr>
          <w:rFonts w:ascii="Verdana" w:hAnsi="Verdana" w:cs="Calibri"/>
          <w:color w:val="000000" w:themeColor="text1"/>
          <w:sz w:val="18"/>
          <w:szCs w:val="18"/>
        </w:rPr>
        <w:t>oparte jest o wskazaną cenę oraz czas realizacji zamówienia</w:t>
      </w:r>
      <w:r w:rsidRPr="001335ED">
        <w:rPr>
          <w:rFonts w:ascii="Verdana" w:hAnsi="Verdana" w:cs="Calibri"/>
          <w:color w:val="000000" w:themeColor="text1"/>
          <w:sz w:val="18"/>
          <w:szCs w:val="18"/>
        </w:rPr>
        <w:t>, tak więc w Państwa ofercie prosimy o zawarcie następujących informacji:</w:t>
      </w:r>
    </w:p>
    <w:p w14:paraId="1FCE0348" w14:textId="3CF94CC6" w:rsidR="003E0A58" w:rsidRPr="001335ED" w:rsidRDefault="003E0A58" w:rsidP="001335ED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335ED">
        <w:rPr>
          <w:rFonts w:ascii="Verdana" w:hAnsi="Verdana" w:cs="Calibri"/>
          <w:color w:val="000000" w:themeColor="text1"/>
          <w:sz w:val="18"/>
          <w:szCs w:val="18"/>
        </w:rPr>
        <w:t xml:space="preserve">1. Specyfikacja </w:t>
      </w:r>
      <w:r w:rsidR="003D6CAC">
        <w:rPr>
          <w:rFonts w:ascii="Verdana" w:hAnsi="Verdana" w:cs="Calibri"/>
          <w:color w:val="000000" w:themeColor="text1"/>
          <w:sz w:val="18"/>
          <w:szCs w:val="18"/>
        </w:rPr>
        <w:t>telewizora</w:t>
      </w:r>
      <w:r w:rsidRPr="001335ED">
        <w:rPr>
          <w:rFonts w:ascii="Verdana" w:hAnsi="Verdana" w:cs="Calibri"/>
          <w:color w:val="000000" w:themeColor="text1"/>
          <w:sz w:val="18"/>
          <w:szCs w:val="18"/>
        </w:rPr>
        <w:t>,</w:t>
      </w:r>
    </w:p>
    <w:p w14:paraId="3D60B72D" w14:textId="3C68051C" w:rsidR="003E0A58" w:rsidRPr="001335ED" w:rsidRDefault="003D6CAC" w:rsidP="001335ED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="Calibri"/>
          <w:color w:val="000000" w:themeColor="text1"/>
          <w:sz w:val="18"/>
          <w:szCs w:val="18"/>
        </w:rPr>
        <w:t>2. Termin realizacji zamówienia,</w:t>
      </w:r>
    </w:p>
    <w:p w14:paraId="422717BA" w14:textId="0A5F2D86" w:rsidR="001335ED" w:rsidRPr="001335ED" w:rsidRDefault="003E0A58" w:rsidP="001335ED">
      <w:pPr>
        <w:pStyle w:val="NormalnyWeb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1335ED">
        <w:rPr>
          <w:rFonts w:ascii="Verdana" w:hAnsi="Verdana" w:cs="Calibri"/>
          <w:color w:val="000000" w:themeColor="text1"/>
          <w:sz w:val="18"/>
          <w:szCs w:val="18"/>
        </w:rPr>
        <w:t xml:space="preserve">3. </w:t>
      </w:r>
      <w:r w:rsidR="001335ED">
        <w:rPr>
          <w:rFonts w:ascii="Verdana" w:hAnsi="Verdana" w:cs="Calibri"/>
          <w:color w:val="000000" w:themeColor="text1"/>
          <w:sz w:val="18"/>
          <w:szCs w:val="18"/>
        </w:rPr>
        <w:t xml:space="preserve">Cena zakupu </w:t>
      </w:r>
    </w:p>
    <w:p w14:paraId="07440BEF" w14:textId="77777777" w:rsidR="003E0A58" w:rsidRPr="001335ED" w:rsidRDefault="003E0A58" w:rsidP="001335ED">
      <w:pPr>
        <w:pStyle w:val="Akapitzlist"/>
        <w:spacing w:before="100" w:beforeAutospacing="1" w:afterAutospacing="1" w:line="240" w:lineRule="auto"/>
        <w:ind w:left="1080"/>
        <w:rPr>
          <w:rFonts w:ascii="Verdana" w:hAnsi="Verdana"/>
          <w:b/>
          <w:sz w:val="18"/>
          <w:szCs w:val="18"/>
          <w:u w:val="single"/>
        </w:rPr>
      </w:pPr>
    </w:p>
    <w:p w14:paraId="0CBB5DB0" w14:textId="4625417B" w:rsidR="003E0A58" w:rsidRPr="001335ED" w:rsidRDefault="003E0A58" w:rsidP="001335ED">
      <w:pPr>
        <w:pStyle w:val="Akapitzlist"/>
        <w:numPr>
          <w:ilvl w:val="0"/>
          <w:numId w:val="40"/>
        </w:numPr>
        <w:spacing w:before="100" w:beforeAutospacing="1" w:afterAutospacing="1" w:line="240" w:lineRule="auto"/>
        <w:rPr>
          <w:rFonts w:ascii="Verdana" w:hAnsi="Verdana"/>
          <w:b/>
          <w:sz w:val="18"/>
          <w:szCs w:val="18"/>
          <w:u w:val="single"/>
        </w:rPr>
      </w:pPr>
      <w:r w:rsidRPr="001335ED">
        <w:rPr>
          <w:rFonts w:ascii="Verdana" w:eastAsia="Times New Roman" w:hAnsi="Verdana" w:cs="Times New Roman"/>
          <w:b/>
          <w:bCs/>
          <w:spacing w:val="0"/>
          <w:sz w:val="18"/>
          <w:szCs w:val="18"/>
          <w:u w:val="single"/>
          <w:lang w:eastAsia="pl-PL"/>
          <w14:ligatures w14:val="none"/>
        </w:rPr>
        <w:t>Specyfikacja oraz ilości</w:t>
      </w:r>
    </w:p>
    <w:p w14:paraId="3605C073" w14:textId="13647771" w:rsidR="003E0A58" w:rsidRPr="001335ED" w:rsidRDefault="003E0A58" w:rsidP="001335ED">
      <w:pPr>
        <w:pStyle w:val="NormalnyWeb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335ED">
        <w:rPr>
          <w:rFonts w:ascii="Verdana" w:hAnsi="Verdana"/>
          <w:color w:val="000000" w:themeColor="text1"/>
          <w:sz w:val="18"/>
          <w:szCs w:val="18"/>
        </w:rPr>
        <w:t xml:space="preserve">Oczekujemy </w:t>
      </w:r>
      <w:r w:rsidR="003D6CAC">
        <w:rPr>
          <w:rFonts w:ascii="Verdana" w:hAnsi="Verdana"/>
          <w:color w:val="000000" w:themeColor="text1"/>
          <w:sz w:val="18"/>
          <w:szCs w:val="18"/>
        </w:rPr>
        <w:t>przedstawienia ofert</w:t>
      </w:r>
      <w:r w:rsidRPr="001335ED">
        <w:rPr>
          <w:rFonts w:ascii="Verdana" w:hAnsi="Verdana"/>
          <w:color w:val="000000" w:themeColor="text1"/>
          <w:sz w:val="18"/>
          <w:szCs w:val="18"/>
        </w:rPr>
        <w:t xml:space="preserve"> na</w:t>
      </w:r>
      <w:r w:rsidR="003D6CAC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D6CAC">
        <w:rPr>
          <w:rFonts w:ascii="Verdana" w:hAnsi="Verdana" w:cs="Calibri"/>
          <w:color w:val="000000" w:themeColor="text1"/>
          <w:sz w:val="18"/>
          <w:szCs w:val="18"/>
        </w:rPr>
        <w:t>telewizory hotelowe, konsumenckie z możliwością blokowania ustawień menu, blokowania głośności oraz klonowania ustawień</w:t>
      </w:r>
      <w:r w:rsidRPr="001335ED">
        <w:rPr>
          <w:rFonts w:ascii="Verdana" w:hAnsi="Verdana"/>
          <w:color w:val="000000" w:themeColor="text1"/>
          <w:sz w:val="18"/>
          <w:szCs w:val="18"/>
        </w:rPr>
        <w:t>.</w:t>
      </w:r>
      <w:r w:rsidR="009A1FB4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A1FB4" w:rsidRPr="009A1FB4">
        <w:rPr>
          <w:rFonts w:ascii="Verdana" w:hAnsi="Verdana"/>
          <w:color w:val="000000" w:themeColor="text1"/>
          <w:sz w:val="18"/>
          <w:szCs w:val="18"/>
        </w:rPr>
        <w:t xml:space="preserve">Telewizory </w:t>
      </w:r>
      <w:r w:rsidR="009A1FB4">
        <w:rPr>
          <w:rFonts w:ascii="Verdana" w:hAnsi="Verdana"/>
          <w:color w:val="000000" w:themeColor="text1"/>
          <w:sz w:val="18"/>
          <w:szCs w:val="18"/>
        </w:rPr>
        <w:t>smart tv, DVP T2, HEVC,  WI-FI,</w:t>
      </w:r>
      <w:r w:rsidR="009A1FB4" w:rsidRPr="009A1FB4">
        <w:rPr>
          <w:rFonts w:ascii="Verdana" w:hAnsi="Verdana"/>
          <w:color w:val="000000" w:themeColor="text1"/>
          <w:sz w:val="18"/>
          <w:szCs w:val="18"/>
        </w:rPr>
        <w:t xml:space="preserve"> obowiązkowo na pilocie tv skrót do </w:t>
      </w:r>
      <w:proofErr w:type="spellStart"/>
      <w:r w:rsidR="009A1FB4" w:rsidRPr="009A1FB4">
        <w:rPr>
          <w:rFonts w:ascii="Verdana" w:hAnsi="Verdana"/>
          <w:color w:val="000000" w:themeColor="text1"/>
          <w:sz w:val="18"/>
          <w:szCs w:val="18"/>
        </w:rPr>
        <w:t>Netflixa</w:t>
      </w:r>
      <w:proofErr w:type="spellEnd"/>
    </w:p>
    <w:p w14:paraId="64557601" w14:textId="693B772D" w:rsidR="003E0A58" w:rsidRDefault="003D6CAC" w:rsidP="003D6CAC">
      <w:pPr>
        <w:pStyle w:val="NormalnyWeb"/>
        <w:numPr>
          <w:ilvl w:val="0"/>
          <w:numId w:val="42"/>
        </w:num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Marka LG/Samsung</w:t>
      </w:r>
    </w:p>
    <w:p w14:paraId="446C38C8" w14:textId="376F8041" w:rsidR="003D6CAC" w:rsidRDefault="009A1FB4" w:rsidP="003D6CAC">
      <w:pPr>
        <w:pStyle w:val="NormalnyWeb"/>
        <w:numPr>
          <w:ilvl w:val="0"/>
          <w:numId w:val="43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7</w:t>
      </w:r>
      <w:r w:rsidR="003D6CAC">
        <w:rPr>
          <w:rFonts w:ascii="Verdana" w:hAnsi="Verdana"/>
          <w:color w:val="000000" w:themeColor="text1"/>
          <w:sz w:val="18"/>
          <w:szCs w:val="18"/>
        </w:rPr>
        <w:t xml:space="preserve"> sztuk telewizorów 32 cale</w:t>
      </w:r>
    </w:p>
    <w:p w14:paraId="7A3F5BDB" w14:textId="44DD57F3" w:rsidR="00890DC9" w:rsidRPr="004D04D2" w:rsidRDefault="009A1FB4" w:rsidP="001335ED">
      <w:pPr>
        <w:pStyle w:val="NormalnyWeb"/>
        <w:numPr>
          <w:ilvl w:val="0"/>
          <w:numId w:val="43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16</w:t>
      </w:r>
      <w:r w:rsidR="003D6CAC">
        <w:rPr>
          <w:rFonts w:ascii="Verdana" w:hAnsi="Verdana"/>
          <w:color w:val="000000" w:themeColor="text1"/>
          <w:sz w:val="18"/>
          <w:szCs w:val="18"/>
        </w:rPr>
        <w:t xml:space="preserve"> sztuk telewizoró</w:t>
      </w:r>
      <w:r>
        <w:rPr>
          <w:rFonts w:ascii="Verdana" w:hAnsi="Verdana"/>
          <w:color w:val="000000" w:themeColor="text1"/>
          <w:sz w:val="18"/>
          <w:szCs w:val="18"/>
        </w:rPr>
        <w:t>w 42 cale</w:t>
      </w:r>
    </w:p>
    <w:p w14:paraId="58399C16" w14:textId="7925A11B" w:rsidR="003B529A" w:rsidRPr="001335ED" w:rsidRDefault="00890DC9" w:rsidP="001335ED">
      <w:pPr>
        <w:pStyle w:val="Akapitzlist"/>
        <w:numPr>
          <w:ilvl w:val="0"/>
          <w:numId w:val="40"/>
        </w:numPr>
        <w:spacing w:before="100" w:beforeAutospacing="1" w:afterAutospacing="1" w:line="240" w:lineRule="auto"/>
        <w:rPr>
          <w:rFonts w:ascii="Verdana" w:hAnsi="Verdana"/>
          <w:b/>
          <w:sz w:val="18"/>
          <w:szCs w:val="18"/>
          <w:u w:val="single"/>
        </w:rPr>
      </w:pPr>
      <w:r w:rsidRPr="001335ED">
        <w:rPr>
          <w:rFonts w:ascii="Verdana" w:hAnsi="Verdana"/>
          <w:b/>
          <w:sz w:val="18"/>
          <w:szCs w:val="18"/>
          <w:u w:val="single"/>
        </w:rPr>
        <w:t>Informacje dodatkowe</w:t>
      </w:r>
    </w:p>
    <w:p w14:paraId="33A28D35" w14:textId="77777777" w:rsidR="003E0A58" w:rsidRPr="001335ED" w:rsidRDefault="003E0A58" w:rsidP="001335ED">
      <w:pPr>
        <w:pStyle w:val="Akapitzlist"/>
        <w:spacing w:before="100" w:beforeAutospacing="1" w:afterAutospacing="1" w:line="240" w:lineRule="auto"/>
        <w:ind w:left="1080"/>
        <w:rPr>
          <w:rFonts w:ascii="Verdana" w:hAnsi="Verdana"/>
          <w:b/>
          <w:sz w:val="18"/>
          <w:szCs w:val="18"/>
          <w:u w:val="single"/>
        </w:rPr>
      </w:pPr>
    </w:p>
    <w:p w14:paraId="35778A7E" w14:textId="77777777" w:rsidR="003B529A" w:rsidRPr="001335ED" w:rsidRDefault="003B529A" w:rsidP="001335ED">
      <w:pPr>
        <w:pStyle w:val="Akapitzlist"/>
        <w:spacing w:before="100" w:beforeAutospacing="1" w:afterAutospacing="1" w:line="240" w:lineRule="auto"/>
        <w:ind w:left="1080"/>
        <w:rPr>
          <w:rFonts w:ascii="Verdana" w:hAnsi="Verdana"/>
          <w:b/>
          <w:sz w:val="18"/>
          <w:szCs w:val="18"/>
          <w:u w:val="single"/>
        </w:rPr>
      </w:pPr>
    </w:p>
    <w:p w14:paraId="2D2206FC" w14:textId="7F0CBE93" w:rsidR="003E0A58" w:rsidRPr="004D04D2" w:rsidRDefault="003E0A58" w:rsidP="004D04D2">
      <w:pPr>
        <w:pStyle w:val="Akapitzlist"/>
        <w:numPr>
          <w:ilvl w:val="0"/>
          <w:numId w:val="34"/>
        </w:numPr>
        <w:spacing w:before="100" w:beforeAutospacing="1" w:afterAutospacing="1" w:line="240" w:lineRule="auto"/>
        <w:rPr>
          <w:rFonts w:ascii="Verdana" w:hAnsi="Verdana"/>
          <w:b/>
          <w:sz w:val="18"/>
          <w:szCs w:val="18"/>
        </w:rPr>
      </w:pPr>
      <w:r w:rsidRPr="001335ED">
        <w:rPr>
          <w:rFonts w:ascii="Verdana" w:hAnsi="Verdana"/>
          <w:b/>
          <w:sz w:val="18"/>
          <w:szCs w:val="18"/>
        </w:rPr>
        <w:t>Warunki ofertowania</w:t>
      </w:r>
      <w:r w:rsidRPr="004D04D2">
        <w:rPr>
          <w:rFonts w:ascii="Verdana" w:hAnsi="Verdana" w:cs="Calibri"/>
          <w:color w:val="000000"/>
          <w:sz w:val="18"/>
          <w:szCs w:val="18"/>
        </w:rPr>
        <w:t>.</w:t>
      </w:r>
    </w:p>
    <w:p w14:paraId="299541FB" w14:textId="074989E9" w:rsidR="003E0A58" w:rsidRPr="001335ED" w:rsidRDefault="004D04D2" w:rsidP="001335ED">
      <w:pPr>
        <w:pStyle w:val="NormalnyWeb"/>
        <w:shd w:val="clear" w:color="auto" w:fill="FFFFFF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1</w:t>
      </w:r>
      <w:r w:rsidR="001335ED" w:rsidRPr="001335ED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3E0A58" w:rsidRPr="001335ED">
        <w:rPr>
          <w:rFonts w:ascii="Verdana" w:hAnsi="Verdana" w:cs="Calibri"/>
          <w:color w:val="000000"/>
          <w:sz w:val="18"/>
          <w:szCs w:val="18"/>
        </w:rPr>
        <w:t>Oczekujemy zagwarantowania cen co najmniej do końca m</w:t>
      </w:r>
      <w:r w:rsidR="009A1FB4">
        <w:rPr>
          <w:rFonts w:ascii="Verdana" w:hAnsi="Verdana" w:cs="Calibri"/>
          <w:color w:val="000000"/>
          <w:sz w:val="18"/>
          <w:szCs w:val="18"/>
        </w:rPr>
        <w:t>arca</w:t>
      </w:r>
      <w:r w:rsidR="001335ED" w:rsidRPr="001335ED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9A1FB4">
        <w:rPr>
          <w:rFonts w:ascii="Verdana" w:hAnsi="Verdana" w:cs="Calibri"/>
          <w:color w:val="000000"/>
          <w:sz w:val="18"/>
          <w:szCs w:val="18"/>
        </w:rPr>
        <w:t>2024</w:t>
      </w:r>
      <w:r w:rsidR="003E0A58" w:rsidRPr="001335ED">
        <w:rPr>
          <w:rFonts w:ascii="Verdana" w:hAnsi="Verdana" w:cs="Calibri"/>
          <w:color w:val="000000"/>
          <w:sz w:val="18"/>
          <w:szCs w:val="18"/>
        </w:rPr>
        <w:t xml:space="preserve"> roku.</w:t>
      </w:r>
    </w:p>
    <w:p w14:paraId="5E111166" w14:textId="419A7DBF" w:rsidR="003E0A58" w:rsidRPr="001335ED" w:rsidRDefault="004D04D2" w:rsidP="001335ED">
      <w:pPr>
        <w:pStyle w:val="NormalnyWeb"/>
        <w:shd w:val="clear" w:color="auto" w:fill="FFFFFF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2</w:t>
      </w:r>
      <w:r w:rsidR="001335ED" w:rsidRPr="001335ED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3E0A58" w:rsidRPr="001335ED">
        <w:rPr>
          <w:rFonts w:ascii="Verdana" w:hAnsi="Verdana" w:cs="Calibri"/>
          <w:color w:val="000000"/>
          <w:sz w:val="18"/>
          <w:szCs w:val="18"/>
        </w:rPr>
        <w:t>Zapytanie ofertowe nie jest podstawą do żadnych roszczeń w stosunku do Osadkowski Sp. z o.o.</w:t>
      </w:r>
    </w:p>
    <w:p w14:paraId="4FD56061" w14:textId="2FADA031" w:rsidR="003E0A58" w:rsidRPr="001335ED" w:rsidRDefault="004D04D2" w:rsidP="001335ED">
      <w:pPr>
        <w:pStyle w:val="NormalnyWeb"/>
        <w:shd w:val="clear" w:color="auto" w:fill="FFFFFF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3</w:t>
      </w:r>
      <w:r w:rsidR="001335ED" w:rsidRPr="001335ED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3E0A58" w:rsidRPr="001335ED">
        <w:rPr>
          <w:rFonts w:ascii="Verdana" w:hAnsi="Verdana" w:cs="Calibri"/>
          <w:color w:val="000000"/>
          <w:sz w:val="18"/>
          <w:szCs w:val="18"/>
        </w:rPr>
        <w:t>Wydatki poniesione przez Oferenta w związku z przygotowaniem i odpowiedzią na zapytanie ofertowe nie są zwracane przez Zamawiającego.</w:t>
      </w:r>
    </w:p>
    <w:p w14:paraId="47DF3969" w14:textId="7E9BE0CF" w:rsidR="003E0A58" w:rsidRDefault="004D04D2" w:rsidP="001335ED">
      <w:pPr>
        <w:pStyle w:val="NormalnyWeb"/>
        <w:shd w:val="clear" w:color="auto" w:fill="FFFFFF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4</w:t>
      </w:r>
      <w:r w:rsidR="001335ED" w:rsidRPr="001335ED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3E0A58" w:rsidRPr="001335ED">
        <w:rPr>
          <w:rFonts w:ascii="Verdana" w:hAnsi="Verdana" w:cs="Calibri"/>
          <w:color w:val="000000"/>
          <w:sz w:val="18"/>
          <w:szCs w:val="18"/>
        </w:rPr>
        <w:t>Osadkowski Sp. z o.o. zastrzega sobie prawo do wycofania zapytania ofertowego w dowolnym czasie.</w:t>
      </w:r>
    </w:p>
    <w:p w14:paraId="3D0C52D2" w14:textId="70695F4E" w:rsidR="006A59AD" w:rsidRPr="001335ED" w:rsidRDefault="006A59AD" w:rsidP="001335ED">
      <w:pPr>
        <w:pStyle w:val="NormalnyWeb"/>
        <w:shd w:val="clear" w:color="auto" w:fill="FFFFFF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5. Dostawa na adres: Hotel Jakubus , Jakubowice 36, 46-113 Wilków (Woj. Opolskie)</w:t>
      </w:r>
    </w:p>
    <w:p w14:paraId="0005CD97" w14:textId="77777777" w:rsidR="00A643F0" w:rsidRPr="001335ED" w:rsidRDefault="00A643F0" w:rsidP="001335ED">
      <w:pPr>
        <w:pStyle w:val="Akapitzlist"/>
        <w:spacing w:before="100" w:beforeAutospacing="1" w:afterAutospacing="1" w:line="240" w:lineRule="auto"/>
        <w:rPr>
          <w:rFonts w:ascii="Verdana" w:hAnsi="Verdana"/>
          <w:sz w:val="18"/>
          <w:szCs w:val="18"/>
        </w:rPr>
      </w:pPr>
    </w:p>
    <w:p w14:paraId="1CFC92E6" w14:textId="290C8606" w:rsidR="003B529A" w:rsidRPr="001335ED" w:rsidRDefault="001335ED" w:rsidP="001335ED">
      <w:pPr>
        <w:pStyle w:val="Akapitzlist"/>
        <w:numPr>
          <w:ilvl w:val="0"/>
          <w:numId w:val="34"/>
        </w:numPr>
        <w:spacing w:before="100" w:beforeAutospacing="1" w:afterAutospacing="1" w:line="240" w:lineRule="auto"/>
        <w:rPr>
          <w:rFonts w:ascii="Verdana" w:hAnsi="Verdana"/>
          <w:b/>
          <w:sz w:val="18"/>
          <w:szCs w:val="18"/>
        </w:rPr>
      </w:pPr>
      <w:r w:rsidRPr="001335ED">
        <w:rPr>
          <w:rFonts w:ascii="Verdana" w:hAnsi="Verdana"/>
          <w:b/>
          <w:sz w:val="18"/>
          <w:szCs w:val="18"/>
        </w:rPr>
        <w:t>Wymagania formalne</w:t>
      </w:r>
    </w:p>
    <w:p w14:paraId="563CFA63" w14:textId="6BA31756" w:rsidR="001335ED" w:rsidRPr="001335ED" w:rsidRDefault="004D04D2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1. Oferta wraz z</w:t>
      </w:r>
      <w:r w:rsidR="001335ED"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 xml:space="preserve"> załącznik</w:t>
      </w:r>
      <w:r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ami</w:t>
      </w:r>
      <w:r w:rsidR="001335ED" w:rsidRPr="001335ED">
        <w:rPr>
          <w:rFonts w:ascii="Verdana" w:eastAsia="Times New Roman" w:hAnsi="Verdana" w:cs="Calibri"/>
          <w:b/>
          <w:bCs/>
          <w:color w:val="000000"/>
          <w:spacing w:val="0"/>
          <w:sz w:val="18"/>
          <w:szCs w:val="18"/>
          <w:lang w:eastAsia="pl-PL"/>
          <w14:ligatures w14:val="none"/>
        </w:rPr>
        <w:t> </w:t>
      </w:r>
      <w:r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dot. specyfikacji produktu</w:t>
      </w:r>
    </w:p>
    <w:p w14:paraId="7C5E8147" w14:textId="3FAA8801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2. Oferta powinna zawierać informacje:</w:t>
      </w:r>
    </w:p>
    <w:p w14:paraId="50926E6A" w14:textId="153950AF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a) Nazwa firmy,</w:t>
      </w:r>
    </w:p>
    <w:p w14:paraId="1CA2A875" w14:textId="4D1175B0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b) Adres siedziby,</w:t>
      </w:r>
    </w:p>
    <w:p w14:paraId="6056B02F" w14:textId="7D58CCF6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c) Nazwisko, telefon kontaktowy i adres mailowy osoby odpowiedzialnej za przygotowanie oferty.</w:t>
      </w:r>
    </w:p>
    <w:p w14:paraId="78B1E492" w14:textId="56440CFC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3. Warunki zamówienia:</w:t>
      </w:r>
    </w:p>
    <w:p w14:paraId="5B9AABA6" w14:textId="5CEC028E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zamówienie składane pocztą elektroniczną.</w:t>
      </w:r>
    </w:p>
    <w:p w14:paraId="731C335D" w14:textId="08366C50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b/>
          <w:bCs/>
          <w:color w:val="000000"/>
          <w:spacing w:val="0"/>
          <w:sz w:val="18"/>
          <w:szCs w:val="18"/>
          <w:lang w:eastAsia="pl-PL"/>
          <w14:ligatures w14:val="none"/>
        </w:rPr>
        <w:t>3. Kryteria oceny</w:t>
      </w:r>
    </w:p>
    <w:p w14:paraId="1BEB677B" w14:textId="77777777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  <w14:ligatures w14:val="none"/>
        </w:rPr>
        <w:t>Kryteria oceny ofert: </w:t>
      </w:r>
    </w:p>
    <w:p w14:paraId="30ED945B" w14:textId="77777777" w:rsidR="001335ED" w:rsidRPr="001335ED" w:rsidRDefault="001335ED" w:rsidP="001335ED">
      <w:pPr>
        <w:numPr>
          <w:ilvl w:val="0"/>
          <w:numId w:val="41"/>
        </w:numPr>
        <w:shd w:val="clear" w:color="auto" w:fill="FFFFFF"/>
        <w:spacing w:before="100" w:beforeAutospacing="1" w:afterAutospacing="1" w:line="240" w:lineRule="auto"/>
        <w:ind w:firstLine="0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Times New Roman"/>
          <w:color w:val="000000"/>
          <w:spacing w:val="0"/>
          <w:sz w:val="18"/>
          <w:szCs w:val="18"/>
          <w:lang w:eastAsia="pl-PL"/>
          <w14:ligatures w14:val="none"/>
        </w:rPr>
        <w:t>Cena,</w:t>
      </w:r>
    </w:p>
    <w:p w14:paraId="25612327" w14:textId="77777777" w:rsidR="001335ED" w:rsidRPr="001335ED" w:rsidRDefault="001335ED" w:rsidP="001335ED">
      <w:pPr>
        <w:numPr>
          <w:ilvl w:val="0"/>
          <w:numId w:val="41"/>
        </w:numPr>
        <w:shd w:val="clear" w:color="auto" w:fill="FFFFFF"/>
        <w:spacing w:before="100" w:beforeAutospacing="1" w:afterAutospacing="1" w:line="240" w:lineRule="auto"/>
        <w:ind w:firstLine="0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eastAsia="Times New Roman" w:hAnsi="Verdana" w:cs="Times New Roman"/>
          <w:color w:val="000000"/>
          <w:spacing w:val="0"/>
          <w:sz w:val="18"/>
          <w:szCs w:val="18"/>
          <w:lang w:eastAsia="pl-PL"/>
          <w14:ligatures w14:val="none"/>
        </w:rPr>
        <w:t>Termin dostaw,</w:t>
      </w:r>
    </w:p>
    <w:p w14:paraId="0CDD4E26" w14:textId="3A268030" w:rsidR="001335ED" w:rsidRPr="001335ED" w:rsidRDefault="004D04D2" w:rsidP="001335ED">
      <w:pPr>
        <w:numPr>
          <w:ilvl w:val="0"/>
          <w:numId w:val="41"/>
        </w:numPr>
        <w:shd w:val="clear" w:color="auto" w:fill="FFFFFF"/>
        <w:spacing w:before="100" w:beforeAutospacing="1" w:afterAutospacing="1" w:line="240" w:lineRule="auto"/>
        <w:ind w:firstLine="0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spacing w:val="0"/>
          <w:sz w:val="18"/>
          <w:szCs w:val="18"/>
          <w:lang w:eastAsia="pl-PL"/>
          <w14:ligatures w14:val="none"/>
        </w:rPr>
        <w:t>Koszty dostawy</w:t>
      </w:r>
      <w:r w:rsidR="001335ED" w:rsidRPr="001335ED">
        <w:rPr>
          <w:rFonts w:ascii="Verdana" w:eastAsia="Times New Roman" w:hAnsi="Verdana" w:cs="Times New Roman"/>
          <w:color w:val="000000"/>
          <w:spacing w:val="0"/>
          <w:sz w:val="18"/>
          <w:szCs w:val="18"/>
          <w:lang w:eastAsia="pl-PL"/>
          <w14:ligatures w14:val="none"/>
        </w:rPr>
        <w:t>.</w:t>
      </w:r>
    </w:p>
    <w:p w14:paraId="1680DE14" w14:textId="77777777" w:rsidR="001335ED" w:rsidRPr="001335ED" w:rsidRDefault="001335ED" w:rsidP="001335ED">
      <w:pPr>
        <w:shd w:val="clear" w:color="auto" w:fill="FFFFFF"/>
        <w:spacing w:before="100" w:beforeAutospacing="1" w:afterAutospacing="1" w:line="240" w:lineRule="auto"/>
        <w:ind w:left="720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</w:p>
    <w:p w14:paraId="0FCCB751" w14:textId="23180D4A" w:rsidR="00D12642" w:rsidRPr="001335ED" w:rsidRDefault="001335ED" w:rsidP="001335ED">
      <w:pPr>
        <w:shd w:val="clear" w:color="auto" w:fill="FFFFFF"/>
        <w:spacing w:before="100" w:beforeAutospacing="1" w:afterAutospacing="1" w:line="240" w:lineRule="auto"/>
        <w:rPr>
          <w:rFonts w:ascii="Verdana" w:eastAsia="Times New Roman" w:hAnsi="Verdana" w:cs="Times New Roman"/>
          <w:color w:val="666666"/>
          <w:spacing w:val="0"/>
          <w:sz w:val="18"/>
          <w:szCs w:val="18"/>
          <w:lang w:eastAsia="pl-PL"/>
          <w14:ligatures w14:val="none"/>
        </w:rPr>
      </w:pPr>
      <w:r w:rsidRPr="001335ED">
        <w:rPr>
          <w:rFonts w:ascii="Verdana" w:hAnsi="Verdana"/>
          <w:b/>
          <w:sz w:val="18"/>
          <w:szCs w:val="18"/>
        </w:rPr>
        <w:t xml:space="preserve">4. </w:t>
      </w:r>
      <w:r w:rsidR="00D12642" w:rsidRPr="001335ED">
        <w:rPr>
          <w:rFonts w:ascii="Verdana" w:hAnsi="Verdana"/>
          <w:b/>
          <w:sz w:val="18"/>
          <w:szCs w:val="18"/>
        </w:rPr>
        <w:t>Termin składania ofert</w:t>
      </w:r>
    </w:p>
    <w:p w14:paraId="184B6FA1" w14:textId="0FA56DAA" w:rsidR="00D12642" w:rsidRDefault="0019006B" w:rsidP="001335ED">
      <w:pPr>
        <w:spacing w:before="100" w:beforeAutospacing="1" w:afterAutospacing="1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</w:t>
      </w:r>
      <w:bookmarkStart w:id="0" w:name="_GoBack"/>
      <w:bookmarkEnd w:id="0"/>
      <w:r w:rsidR="009A1FB4">
        <w:rPr>
          <w:rFonts w:ascii="Verdana" w:hAnsi="Verdana"/>
          <w:sz w:val="18"/>
          <w:szCs w:val="18"/>
        </w:rPr>
        <w:t>.01.2024</w:t>
      </w:r>
      <w:r w:rsidR="0065427D" w:rsidRPr="001335ED">
        <w:rPr>
          <w:rFonts w:ascii="Verdana" w:hAnsi="Verdana"/>
          <w:sz w:val="18"/>
          <w:szCs w:val="18"/>
        </w:rPr>
        <w:t>.</w:t>
      </w:r>
      <w:r w:rsidR="00D12642" w:rsidRPr="001335ED">
        <w:rPr>
          <w:rFonts w:ascii="Verdana" w:hAnsi="Verdana"/>
          <w:sz w:val="18"/>
          <w:szCs w:val="18"/>
        </w:rPr>
        <w:t>, godzina 10.00</w:t>
      </w:r>
    </w:p>
    <w:p w14:paraId="33CFF725" w14:textId="325BB5C7" w:rsidR="002E155F" w:rsidRPr="001335ED" w:rsidRDefault="001335ED" w:rsidP="004D04D2">
      <w:pPr>
        <w:spacing w:before="100" w:beforeAutospacing="1" w:afterAutospacing="1" w:line="240" w:lineRule="auto"/>
        <w:ind w:left="720"/>
        <w:rPr>
          <w:rFonts w:ascii="Verdana" w:hAnsi="Verdana"/>
          <w:sz w:val="18"/>
          <w:szCs w:val="18"/>
        </w:rPr>
      </w:pPr>
      <w:r w:rsidRPr="001335ED">
        <w:rPr>
          <w:rFonts w:ascii="Verdana" w:hAnsi="Verdana"/>
          <w:sz w:val="18"/>
          <w:szCs w:val="18"/>
        </w:rPr>
        <w:lastRenderedPageBreak/>
        <w:t>W przypadku pytań do przedmiotu zapytania należy je przesyłać za pomocą platformy zakupowej.</w:t>
      </w:r>
    </w:p>
    <w:sectPr w:rsidR="002E155F" w:rsidRPr="001335ED" w:rsidSect="00CA24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10" w:bottom="1440" w:left="1418" w:header="170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C12B" w14:textId="77777777" w:rsidR="00AD6EC8" w:rsidRDefault="00AD6EC8" w:rsidP="009249F2">
      <w:r>
        <w:separator/>
      </w:r>
    </w:p>
    <w:p w14:paraId="62075846" w14:textId="77777777" w:rsidR="00AD6EC8" w:rsidRDefault="00AD6EC8" w:rsidP="009249F2"/>
    <w:p w14:paraId="4ED26479" w14:textId="77777777" w:rsidR="00AD6EC8" w:rsidRDefault="00AD6EC8" w:rsidP="009249F2"/>
  </w:endnote>
  <w:endnote w:type="continuationSeparator" w:id="0">
    <w:p w14:paraId="62CCCA1B" w14:textId="77777777" w:rsidR="00AD6EC8" w:rsidRDefault="00AD6EC8" w:rsidP="009249F2">
      <w:r>
        <w:continuationSeparator/>
      </w:r>
    </w:p>
    <w:p w14:paraId="65725954" w14:textId="77777777" w:rsidR="00AD6EC8" w:rsidRDefault="00AD6EC8" w:rsidP="009249F2"/>
    <w:p w14:paraId="6ED9DE74" w14:textId="77777777" w:rsidR="00AD6EC8" w:rsidRDefault="00AD6EC8" w:rsidP="009249F2"/>
  </w:endnote>
  <w:endnote w:type="continuationNotice" w:id="1">
    <w:p w14:paraId="798E41C4" w14:textId="77777777" w:rsidR="00AD6EC8" w:rsidRDefault="00AD6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28200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ADB508" w14:textId="77777777" w:rsidR="004B0D6E" w:rsidRDefault="004B0D6E" w:rsidP="00A42C54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06BC97" w14:textId="77777777" w:rsidR="004B0D6E" w:rsidRDefault="004B0D6E" w:rsidP="00A42C54">
    <w:pPr>
      <w:pStyle w:val="Stopka"/>
    </w:pPr>
  </w:p>
  <w:p w14:paraId="3E7DA7AD" w14:textId="77777777" w:rsidR="00187DFF" w:rsidRDefault="00187DFF" w:rsidP="009249F2"/>
  <w:p w14:paraId="759661E0" w14:textId="77777777" w:rsidR="0064041D" w:rsidRDefault="0064041D" w:rsidP="009249F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7936" w14:textId="1417B76E" w:rsidR="000D35AE" w:rsidRDefault="00F76B87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AF8691" wp14:editId="65DAC3BE">
              <wp:simplePos x="0" y="0"/>
              <wp:positionH relativeFrom="page">
                <wp:posOffset>6834477</wp:posOffset>
              </wp:positionH>
              <wp:positionV relativeFrom="page">
                <wp:posOffset>9897414</wp:posOffset>
              </wp:positionV>
              <wp:extent cx="457200" cy="2736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erstrony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669920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erstrony"/>
                              <w:rFonts w:ascii="Lato" w:hAnsi="Lato"/>
                            </w:rPr>
                          </w:sdtEndPr>
                          <w:sdtContent>
                            <w:p w14:paraId="14EBE528" w14:textId="55594202" w:rsidR="00A42C54" w:rsidRPr="00A42C54" w:rsidRDefault="00A42C54" w:rsidP="00A42C54">
                              <w:pPr>
                                <w:pStyle w:val="Stopka2"/>
                                <w:rPr>
                                  <w:rStyle w:val="Numerstrony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A42C54">
                                <w:rPr>
                                  <w:color w:val="A6A6A6" w:themeColor="background1" w:themeShade="A6"/>
                                  <w:w w:val="140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92ED3">
                                <w:rPr>
                                  <w:b/>
                                  <w:bCs/>
                                  <w:color w:val="E77D33" w:themeColor="accent1"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77C49">
                                <w:rPr>
                                  <w:color w:val="A6A6A6" w:themeColor="background1" w:themeShade="A6"/>
                                  <w:w w:val="14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begin"/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instrText xml:space="preserve"> PAGE </w:instrTex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separate"/>
                              </w:r>
                              <w:r w:rsidR="0019006B">
                                <w:rPr>
                                  <w:rStyle w:val="Numerstrony"/>
                                  <w:rFonts w:ascii="Lato" w:hAnsi="Lato"/>
                                  <w:noProof/>
                                  <w:color w:val="005F34" w:themeColor="text2"/>
                                  <w:sz w:val="18"/>
                                  <w:szCs w:val="14"/>
                                </w:rPr>
                                <w:t>3</w: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8C2E7BA" w14:textId="77777777" w:rsidR="00A42C54" w:rsidRPr="00A42C54" w:rsidRDefault="00A42C54" w:rsidP="00A42C54">
                          <w:pPr>
                            <w:pStyle w:val="Stopka2"/>
                            <w:rPr>
                              <w:color w:val="A6A6A6" w:themeColor="background1" w:themeShade="A6"/>
                            </w:rPr>
                          </w:pPr>
                        </w:p>
                        <w:p w14:paraId="2840AD41" w14:textId="77777777" w:rsidR="00A42C54" w:rsidRPr="00A42C54" w:rsidRDefault="00A42C54" w:rsidP="00A42C54">
                          <w:pPr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869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8.15pt;margin-top:779.3pt;width:36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" filled="f" stroked="f" strokeweight=".5pt">
              <v:textbox>
                <w:txbxContent>
                  <w:sdt>
                    <w:sdtPr>
                      <w:rPr>
                        <w:rStyle w:val="Numerstrony"/>
                        <w:color w:val="A6A6A6" w:themeColor="background1" w:themeShade="A6"/>
                        <w:sz w:val="16"/>
                        <w:szCs w:val="16"/>
                      </w:rPr>
                      <w:id w:val="1669920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erstrony"/>
                        <w:rFonts w:ascii="Lato" w:hAnsi="Lato"/>
                      </w:rPr>
                    </w:sdtEndPr>
                    <w:sdtContent>
                      <w:p w14:paraId="14EBE528" w14:textId="55594202" w:rsidR="00A42C54" w:rsidRPr="00A42C54" w:rsidRDefault="00A42C54" w:rsidP="00A42C54">
                        <w:pPr>
                          <w:pStyle w:val="Stopka2"/>
                          <w:rPr>
                            <w:rStyle w:val="Numerstrony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A42C54">
                          <w:rPr>
                            <w:color w:val="A6A6A6" w:themeColor="background1" w:themeShade="A6"/>
                            <w:w w:val="140"/>
                            <w:sz w:val="16"/>
                            <w:szCs w:val="16"/>
                          </w:rPr>
                          <w:t> </w:t>
                        </w:r>
                        <w:r w:rsidRPr="00492ED3">
                          <w:rPr>
                            <w:b/>
                            <w:bCs/>
                            <w:color w:val="E77D33" w:themeColor="accent1"/>
                            <w:sz w:val="16"/>
                            <w:szCs w:val="16"/>
                          </w:rPr>
                          <w:t>|</w:t>
                        </w:r>
                        <w:r w:rsidRPr="00677C49">
                          <w:rPr>
                            <w:color w:val="A6A6A6" w:themeColor="background1" w:themeShade="A6"/>
                            <w:w w:val="140"/>
                            <w:sz w:val="20"/>
                            <w:szCs w:val="16"/>
                          </w:rPr>
                          <w:t xml:space="preserve"> </w: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begin"/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instrText xml:space="preserve"> PAGE </w:instrTex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separate"/>
                        </w:r>
                        <w:r w:rsidR="0019006B">
                          <w:rPr>
                            <w:rStyle w:val="Numerstrony"/>
                            <w:rFonts w:ascii="Lato" w:hAnsi="Lato"/>
                            <w:noProof/>
                            <w:color w:val="005F34" w:themeColor="text2"/>
                            <w:sz w:val="18"/>
                            <w:szCs w:val="14"/>
                          </w:rPr>
                          <w:t>3</w: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38C2E7BA" w14:textId="77777777" w:rsidR="00A42C54" w:rsidRPr="00A42C54" w:rsidRDefault="00A42C54" w:rsidP="00A42C54">
                    <w:pPr>
                      <w:pStyle w:val="Stopka2"/>
                      <w:rPr>
                        <w:color w:val="A6A6A6" w:themeColor="background1" w:themeShade="A6"/>
                      </w:rPr>
                    </w:pPr>
                  </w:p>
                  <w:p w14:paraId="2840AD41" w14:textId="77777777" w:rsidR="00A42C54" w:rsidRPr="00A42C54" w:rsidRDefault="00A42C54" w:rsidP="00A42C54">
                    <w:pPr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41759" w:rsidRPr="00A4175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936" w14:textId="77777777" w:rsidR="004B0D6E" w:rsidRPr="00D33C86" w:rsidRDefault="00ED3F61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F1BF4" wp14:editId="7E401BA8">
              <wp:simplePos x="0" y="0"/>
              <wp:positionH relativeFrom="page">
                <wp:posOffset>594610</wp:posOffset>
              </wp:positionH>
              <wp:positionV relativeFrom="page">
                <wp:posOffset>9901555</wp:posOffset>
              </wp:positionV>
              <wp:extent cx="6375600" cy="4680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6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53CED" w14:textId="4C323A7B" w:rsidR="000B5C70" w:rsidRDefault="002F38EB" w:rsidP="00A42C54">
                          <w:pPr>
                            <w:pStyle w:val="Stopka"/>
                            <w:rPr>
                              <w:color w:val="006136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Osadkowski </w:t>
                          </w:r>
                          <w:r w:rsidR="00144093" w:rsidRPr="00144093">
                            <w:rPr>
                              <w:color w:val="006136"/>
                            </w:rPr>
                            <w:t>Sp. z o.o.</w:t>
                          </w:r>
                          <w:r w:rsidR="00AC545F" w:rsidRPr="00AC545F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ul. Kolejowa 6, 56-420 Bierutów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tel. 71 314 64 54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centrum@osadkowski.pl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0B5C70">
                            <w:rPr>
                              <w:color w:val="006136"/>
                            </w:rPr>
                            <w:t>O</w:t>
                          </w:r>
                          <w:r w:rsidRPr="00AC545F">
                            <w:rPr>
                              <w:color w:val="006136"/>
                            </w:rPr>
                            <w:t>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 xml:space="preserve">NIP: </w:t>
                          </w:r>
                          <w:r w:rsidR="00144093" w:rsidRPr="00144093">
                            <w:rPr>
                              <w:color w:val="006136"/>
                            </w:rPr>
                            <w:t>911-202-52-05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</w:p>
                        <w:p w14:paraId="35C2F76A" w14:textId="048F97ED" w:rsidR="002F38EB" w:rsidRPr="00492ED3" w:rsidRDefault="002F38EB" w:rsidP="00A42C54">
                          <w:pPr>
                            <w:pStyle w:val="Stopka"/>
                            <w:rPr>
                              <w:color w:val="005F34" w:themeColor="text2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REGON: </w:t>
                          </w:r>
                          <w:r w:rsidR="00144093" w:rsidRPr="00144093">
                            <w:rPr>
                              <w:color w:val="006136"/>
                            </w:rPr>
                            <w:t>368945994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="000B5C70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Sąd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Rejonowy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dla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Wrocławia-Fabrycznej we Wrocławiu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KRS:</w:t>
                          </w:r>
                          <w:r w:rsidRPr="00AC545F">
                            <w:rPr>
                              <w:color w:val="006136"/>
                              <w:w w:val="120"/>
                            </w:rPr>
                            <w:t> 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0000708206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Kapitał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zakładowy:</w:t>
                          </w:r>
                          <w:r w:rsidR="00425B5E">
                            <w:rPr>
                              <w:color w:val="006136"/>
                              <w:w w:val="12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126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> 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888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 xml:space="preserve">800,00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PLN</w:t>
                          </w:r>
                          <w:r w:rsidR="00AC545F" w:rsidRPr="00AC545F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F1BF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46.8pt;margin-top:779.65pt;width:502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" filled="f" stroked="f" strokeweight=".5pt">
              <v:textbox>
                <w:txbxContent>
                  <w:p w14:paraId="59153CED" w14:textId="4C323A7B" w:rsidR="000B5C70" w:rsidRDefault="002F38EB" w:rsidP="00A42C54">
                    <w:pPr>
                      <w:pStyle w:val="Stopka"/>
                      <w:rPr>
                        <w:color w:val="006136"/>
                      </w:rPr>
                    </w:pPr>
                    <w:r w:rsidRPr="00AC545F">
                      <w:rPr>
                        <w:color w:val="006136"/>
                      </w:rPr>
                      <w:t xml:space="preserve">Osadkowski </w:t>
                    </w:r>
                    <w:r w:rsidR="00144093" w:rsidRPr="00144093">
                      <w:rPr>
                        <w:color w:val="006136"/>
                      </w:rPr>
                      <w:t>Sp. z o.o.</w:t>
                    </w:r>
                    <w:r w:rsidR="00AC545F" w:rsidRPr="00AC545F">
                      <w:rPr>
                        <w:color w:val="E77D33" w:themeColor="accent1"/>
                        <w:sz w:val="16"/>
                        <w:szCs w:val="16"/>
                      </w:rPr>
                      <w:t xml:space="preserve"> 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ul. Kolejowa 6, 56-420 Bierutów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tel. 71 314 64 54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centrum@osadkowski.pl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0B5C70">
                      <w:rPr>
                        <w:color w:val="006136"/>
                      </w:rPr>
                      <w:t>O</w:t>
                    </w:r>
                    <w:r w:rsidRPr="00AC545F">
                      <w:rPr>
                        <w:color w:val="006136"/>
                      </w:rPr>
                      <w:t>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 xml:space="preserve">NIP: </w:t>
                    </w:r>
                    <w:r w:rsidR="00144093" w:rsidRPr="00144093">
                      <w:rPr>
                        <w:color w:val="006136"/>
                      </w:rPr>
                      <w:t>911-202-52-05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</w:p>
                  <w:p w14:paraId="35C2F76A" w14:textId="048F97ED" w:rsidR="002F38EB" w:rsidRPr="00492ED3" w:rsidRDefault="002F38EB" w:rsidP="00A42C54">
                    <w:pPr>
                      <w:pStyle w:val="Stopka"/>
                      <w:rPr>
                        <w:color w:val="005F34" w:themeColor="text2"/>
                      </w:rPr>
                    </w:pPr>
                    <w:r w:rsidRPr="00AC545F">
                      <w:rPr>
                        <w:color w:val="006136"/>
                      </w:rPr>
                      <w:t xml:space="preserve">REGON: </w:t>
                    </w:r>
                    <w:r w:rsidR="00144093" w:rsidRPr="00144093">
                      <w:rPr>
                        <w:color w:val="006136"/>
                      </w:rPr>
                      <w:t>368945994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="000B5C70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Sąd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Rejonowy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dla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Wrocławia-Fabrycznej we Wrocławiu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KRS:</w:t>
                    </w:r>
                    <w:r w:rsidRPr="00AC545F">
                      <w:rPr>
                        <w:color w:val="006136"/>
                        <w:w w:val="120"/>
                      </w:rPr>
                      <w:t> 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0000708206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Kapitał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zakładowy:</w:t>
                    </w:r>
                    <w:r w:rsidR="00425B5E">
                      <w:rPr>
                        <w:color w:val="006136"/>
                        <w:w w:val="12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126</w:t>
                    </w:r>
                    <w:r w:rsidR="00425B5E">
                      <w:rPr>
                        <w:rStyle w:val="stopkadrugiwiersz"/>
                        <w:color w:val="006136"/>
                      </w:rPr>
                      <w:t> 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888</w:t>
                    </w:r>
                    <w:r w:rsidR="00425B5E">
                      <w:rPr>
                        <w:rStyle w:val="stopkadrugiwiersz"/>
                        <w:color w:val="006136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 xml:space="preserve">800,00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PLN</w:t>
                    </w:r>
                    <w:r w:rsidR="00AC545F" w:rsidRPr="00AC545F">
                      <w:rPr>
                        <w:rStyle w:val="stopkadrugiwiersz"/>
                        <w:color w:val="0061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3506" w14:textId="77777777" w:rsidR="00AD6EC8" w:rsidRDefault="00AD6EC8" w:rsidP="009249F2">
      <w:r>
        <w:separator/>
      </w:r>
    </w:p>
    <w:p w14:paraId="455AF7BA" w14:textId="77777777" w:rsidR="00AD6EC8" w:rsidRDefault="00AD6EC8" w:rsidP="009249F2"/>
    <w:p w14:paraId="4DDE7E86" w14:textId="77777777" w:rsidR="00AD6EC8" w:rsidRDefault="00AD6EC8" w:rsidP="009249F2"/>
  </w:footnote>
  <w:footnote w:type="continuationSeparator" w:id="0">
    <w:p w14:paraId="43E84F8E" w14:textId="77777777" w:rsidR="00AD6EC8" w:rsidRDefault="00AD6EC8" w:rsidP="009249F2">
      <w:r>
        <w:continuationSeparator/>
      </w:r>
    </w:p>
    <w:p w14:paraId="4240D506" w14:textId="77777777" w:rsidR="00AD6EC8" w:rsidRDefault="00AD6EC8" w:rsidP="009249F2"/>
    <w:p w14:paraId="4C392A3C" w14:textId="77777777" w:rsidR="00AD6EC8" w:rsidRDefault="00AD6EC8" w:rsidP="009249F2"/>
  </w:footnote>
  <w:footnote w:type="continuationNotice" w:id="1">
    <w:p w14:paraId="13A00B5B" w14:textId="77777777" w:rsidR="00AD6EC8" w:rsidRDefault="00AD6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E298" w14:textId="77777777" w:rsidR="0064511F" w:rsidRDefault="0064511F" w:rsidP="00C61685">
    <w:pPr>
      <w:pStyle w:val="Nagwek"/>
    </w:pPr>
  </w:p>
  <w:p w14:paraId="7692A7CC" w14:textId="77777777" w:rsidR="00187DFF" w:rsidRDefault="00187DFF" w:rsidP="009249F2"/>
  <w:p w14:paraId="733C415B" w14:textId="77777777" w:rsidR="0064041D" w:rsidRDefault="0064041D" w:rsidP="009249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F6BA" w14:textId="77777777" w:rsidR="0064041D" w:rsidRDefault="00F633FA" w:rsidP="00492ED3">
    <w:pPr>
      <w:pStyle w:val="Nagwek"/>
      <w:jc w:val="both"/>
    </w:pPr>
    <w:r>
      <w:rPr>
        <w:lang w:eastAsia="pl-PL"/>
      </w:rPr>
      <w:drawing>
        <wp:anchor distT="0" distB="0" distL="114300" distR="114300" simplePos="0" relativeHeight="251658242" behindDoc="1" locked="0" layoutInCell="1" allowOverlap="1" wp14:anchorId="02FCF487" wp14:editId="7D5B3716">
          <wp:simplePos x="0" y="0"/>
          <wp:positionH relativeFrom="column">
            <wp:posOffset>-9508</wp:posOffset>
          </wp:positionH>
          <wp:positionV relativeFrom="paragraph">
            <wp:posOffset>-645160</wp:posOffset>
          </wp:positionV>
          <wp:extent cx="1689100" cy="469900"/>
          <wp:effectExtent l="0" t="0" r="6350" b="635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apier_cmyk_pasek_ma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D66B" w14:textId="45483A34" w:rsidR="00D62E7D" w:rsidRDefault="00D62E7D" w:rsidP="008A4926">
    <w:pPr>
      <w:pStyle w:val="Nagwek"/>
      <w:ind w:right="5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1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8E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A4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4D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80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AE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6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A0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66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E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834D6"/>
    <w:multiLevelType w:val="hybridMultilevel"/>
    <w:tmpl w:val="79E829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DA4990"/>
    <w:multiLevelType w:val="hybridMultilevel"/>
    <w:tmpl w:val="C54C6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471785"/>
    <w:multiLevelType w:val="hybridMultilevel"/>
    <w:tmpl w:val="A896EC08"/>
    <w:lvl w:ilvl="0" w:tplc="8CB45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5B42"/>
    <w:multiLevelType w:val="hybridMultilevel"/>
    <w:tmpl w:val="8FE6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820A6"/>
    <w:multiLevelType w:val="hybridMultilevel"/>
    <w:tmpl w:val="1A00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C69"/>
    <w:multiLevelType w:val="hybridMultilevel"/>
    <w:tmpl w:val="21BED960"/>
    <w:lvl w:ilvl="0" w:tplc="D5A0E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49"/>
    <w:multiLevelType w:val="hybridMultilevel"/>
    <w:tmpl w:val="073A9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C124BB"/>
    <w:multiLevelType w:val="hybridMultilevel"/>
    <w:tmpl w:val="7AB0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72A0D"/>
    <w:multiLevelType w:val="hybridMultilevel"/>
    <w:tmpl w:val="E22E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34525"/>
    <w:multiLevelType w:val="hybridMultilevel"/>
    <w:tmpl w:val="A07407DC"/>
    <w:lvl w:ilvl="0" w:tplc="215AD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4BA0"/>
    <w:multiLevelType w:val="hybridMultilevel"/>
    <w:tmpl w:val="0362316E"/>
    <w:lvl w:ilvl="0" w:tplc="3FC84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A96D2F"/>
    <w:multiLevelType w:val="hybridMultilevel"/>
    <w:tmpl w:val="E6D4E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1E55"/>
    <w:multiLevelType w:val="hybridMultilevel"/>
    <w:tmpl w:val="59881F78"/>
    <w:lvl w:ilvl="0" w:tplc="09B83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B53D2"/>
    <w:multiLevelType w:val="hybridMultilevel"/>
    <w:tmpl w:val="A0BA7FB6"/>
    <w:lvl w:ilvl="0" w:tplc="B38A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46F9D"/>
    <w:multiLevelType w:val="hybridMultilevel"/>
    <w:tmpl w:val="A6EADAD6"/>
    <w:lvl w:ilvl="0" w:tplc="BD667B62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64A3F"/>
    <w:multiLevelType w:val="hybridMultilevel"/>
    <w:tmpl w:val="A5203FE0"/>
    <w:lvl w:ilvl="0" w:tplc="E0DC0F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42E78"/>
    <w:multiLevelType w:val="hybridMultilevel"/>
    <w:tmpl w:val="68DE84AE"/>
    <w:lvl w:ilvl="0" w:tplc="2D244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3C12E5"/>
    <w:multiLevelType w:val="hybridMultilevel"/>
    <w:tmpl w:val="954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30BC"/>
    <w:multiLevelType w:val="hybridMultilevel"/>
    <w:tmpl w:val="B672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25099"/>
    <w:multiLevelType w:val="hybridMultilevel"/>
    <w:tmpl w:val="B262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B76A9"/>
    <w:multiLevelType w:val="hybridMultilevel"/>
    <w:tmpl w:val="02C6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A280E"/>
    <w:multiLevelType w:val="multilevel"/>
    <w:tmpl w:val="084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FD047F"/>
    <w:multiLevelType w:val="hybridMultilevel"/>
    <w:tmpl w:val="10E6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6917"/>
    <w:multiLevelType w:val="hybridMultilevel"/>
    <w:tmpl w:val="5210A222"/>
    <w:lvl w:ilvl="0" w:tplc="A516B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D3F65"/>
    <w:multiLevelType w:val="hybridMultilevel"/>
    <w:tmpl w:val="4CF26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D4D79"/>
    <w:multiLevelType w:val="hybridMultilevel"/>
    <w:tmpl w:val="6234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B0FD9"/>
    <w:multiLevelType w:val="hybridMultilevel"/>
    <w:tmpl w:val="EC8C3CDE"/>
    <w:lvl w:ilvl="0" w:tplc="97F4F2C6">
      <w:start w:val="1"/>
      <w:numFmt w:val="lowerLetter"/>
      <w:lvlText w:val="%1)"/>
      <w:lvlJc w:val="left"/>
      <w:pPr>
        <w:ind w:left="777" w:hanging="420"/>
      </w:pPr>
      <w:rPr>
        <w:rFonts w:ascii="Verdana" w:eastAsiaTheme="minorHAnsi" w:hAnsi="Verdana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4027FE8"/>
    <w:multiLevelType w:val="hybridMultilevel"/>
    <w:tmpl w:val="74B8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56825"/>
    <w:multiLevelType w:val="hybridMultilevel"/>
    <w:tmpl w:val="DBEE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055EE"/>
    <w:multiLevelType w:val="hybridMultilevel"/>
    <w:tmpl w:val="7DE095CE"/>
    <w:lvl w:ilvl="0" w:tplc="4002D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12769E"/>
    <w:multiLevelType w:val="hybridMultilevel"/>
    <w:tmpl w:val="0132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85A59"/>
    <w:multiLevelType w:val="hybridMultilevel"/>
    <w:tmpl w:val="F0AEE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64925"/>
    <w:multiLevelType w:val="hybridMultilevel"/>
    <w:tmpl w:val="8C923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7"/>
  </w:num>
  <w:num w:numId="13">
    <w:abstractNumId w:val="13"/>
  </w:num>
  <w:num w:numId="14">
    <w:abstractNumId w:val="37"/>
  </w:num>
  <w:num w:numId="15">
    <w:abstractNumId w:val="34"/>
  </w:num>
  <w:num w:numId="16">
    <w:abstractNumId w:val="30"/>
  </w:num>
  <w:num w:numId="17">
    <w:abstractNumId w:val="21"/>
  </w:num>
  <w:num w:numId="18">
    <w:abstractNumId w:val="10"/>
  </w:num>
  <w:num w:numId="19">
    <w:abstractNumId w:val="42"/>
  </w:num>
  <w:num w:numId="20">
    <w:abstractNumId w:val="15"/>
  </w:num>
  <w:num w:numId="21">
    <w:abstractNumId w:val="29"/>
  </w:num>
  <w:num w:numId="22">
    <w:abstractNumId w:val="16"/>
  </w:num>
  <w:num w:numId="23">
    <w:abstractNumId w:val="28"/>
  </w:num>
  <w:num w:numId="24">
    <w:abstractNumId w:val="17"/>
  </w:num>
  <w:num w:numId="25">
    <w:abstractNumId w:val="32"/>
  </w:num>
  <w:num w:numId="26">
    <w:abstractNumId w:val="38"/>
  </w:num>
  <w:num w:numId="27">
    <w:abstractNumId w:val="14"/>
  </w:num>
  <w:num w:numId="28">
    <w:abstractNumId w:val="19"/>
  </w:num>
  <w:num w:numId="29">
    <w:abstractNumId w:val="36"/>
  </w:num>
  <w:num w:numId="30">
    <w:abstractNumId w:val="24"/>
  </w:num>
  <w:num w:numId="31">
    <w:abstractNumId w:val="23"/>
  </w:num>
  <w:num w:numId="32">
    <w:abstractNumId w:val="20"/>
  </w:num>
  <w:num w:numId="33">
    <w:abstractNumId w:val="39"/>
  </w:num>
  <w:num w:numId="34">
    <w:abstractNumId w:val="35"/>
  </w:num>
  <w:num w:numId="35">
    <w:abstractNumId w:val="26"/>
  </w:num>
  <w:num w:numId="36">
    <w:abstractNumId w:val="25"/>
  </w:num>
  <w:num w:numId="37">
    <w:abstractNumId w:val="33"/>
  </w:num>
  <w:num w:numId="38">
    <w:abstractNumId w:val="22"/>
  </w:num>
  <w:num w:numId="39">
    <w:abstractNumId w:val="41"/>
  </w:num>
  <w:num w:numId="40">
    <w:abstractNumId w:val="12"/>
  </w:num>
  <w:num w:numId="41">
    <w:abstractNumId w:val="31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FA"/>
    <w:rsid w:val="0002212F"/>
    <w:rsid w:val="00023AE2"/>
    <w:rsid w:val="00035AFA"/>
    <w:rsid w:val="00045A75"/>
    <w:rsid w:val="00045EBB"/>
    <w:rsid w:val="000A4CF8"/>
    <w:rsid w:val="000B11FF"/>
    <w:rsid w:val="000B5C70"/>
    <w:rsid w:val="000C6CE9"/>
    <w:rsid w:val="000D0CD0"/>
    <w:rsid w:val="000D35AE"/>
    <w:rsid w:val="000D39BD"/>
    <w:rsid w:val="00100E31"/>
    <w:rsid w:val="0011558A"/>
    <w:rsid w:val="001176F1"/>
    <w:rsid w:val="001335ED"/>
    <w:rsid w:val="001376D7"/>
    <w:rsid w:val="00141729"/>
    <w:rsid w:val="00144093"/>
    <w:rsid w:val="0016080D"/>
    <w:rsid w:val="0016668E"/>
    <w:rsid w:val="0018534F"/>
    <w:rsid w:val="00187DFF"/>
    <w:rsid w:val="0019006B"/>
    <w:rsid w:val="0019244B"/>
    <w:rsid w:val="00194FCF"/>
    <w:rsid w:val="00197864"/>
    <w:rsid w:val="001A2102"/>
    <w:rsid w:val="001C07E1"/>
    <w:rsid w:val="001D1455"/>
    <w:rsid w:val="001D2289"/>
    <w:rsid w:val="001F08E6"/>
    <w:rsid w:val="00203A1C"/>
    <w:rsid w:val="00213C5D"/>
    <w:rsid w:val="0021415B"/>
    <w:rsid w:val="00250EC9"/>
    <w:rsid w:val="00263663"/>
    <w:rsid w:val="00295591"/>
    <w:rsid w:val="002A5008"/>
    <w:rsid w:val="002E0E3E"/>
    <w:rsid w:val="002E155F"/>
    <w:rsid w:val="002F189C"/>
    <w:rsid w:val="002F38EB"/>
    <w:rsid w:val="002F5037"/>
    <w:rsid w:val="00331D57"/>
    <w:rsid w:val="00336705"/>
    <w:rsid w:val="0038399F"/>
    <w:rsid w:val="00392414"/>
    <w:rsid w:val="003A2421"/>
    <w:rsid w:val="003A7EEB"/>
    <w:rsid w:val="003B529A"/>
    <w:rsid w:val="003B7B2F"/>
    <w:rsid w:val="003C015C"/>
    <w:rsid w:val="003C207D"/>
    <w:rsid w:val="003C3054"/>
    <w:rsid w:val="003D6CAC"/>
    <w:rsid w:val="003D7C59"/>
    <w:rsid w:val="003E0A58"/>
    <w:rsid w:val="0040343C"/>
    <w:rsid w:val="00407764"/>
    <w:rsid w:val="0041155A"/>
    <w:rsid w:val="00417833"/>
    <w:rsid w:val="00425B5E"/>
    <w:rsid w:val="00436EDD"/>
    <w:rsid w:val="004666AB"/>
    <w:rsid w:val="00467775"/>
    <w:rsid w:val="00492ED3"/>
    <w:rsid w:val="004A24E9"/>
    <w:rsid w:val="004B0D6E"/>
    <w:rsid w:val="004C2A88"/>
    <w:rsid w:val="004D04D2"/>
    <w:rsid w:val="004D3399"/>
    <w:rsid w:val="00503880"/>
    <w:rsid w:val="00517DDE"/>
    <w:rsid w:val="00526019"/>
    <w:rsid w:val="0054244D"/>
    <w:rsid w:val="00562449"/>
    <w:rsid w:val="005718AA"/>
    <w:rsid w:val="0057407F"/>
    <w:rsid w:val="0059352D"/>
    <w:rsid w:val="0059614E"/>
    <w:rsid w:val="005A10B3"/>
    <w:rsid w:val="005A1E28"/>
    <w:rsid w:val="005C479F"/>
    <w:rsid w:val="005D3F2D"/>
    <w:rsid w:val="005E5717"/>
    <w:rsid w:val="005E691B"/>
    <w:rsid w:val="00601A9E"/>
    <w:rsid w:val="00612859"/>
    <w:rsid w:val="006141A5"/>
    <w:rsid w:val="00620E48"/>
    <w:rsid w:val="0064041D"/>
    <w:rsid w:val="0064511F"/>
    <w:rsid w:val="006473D1"/>
    <w:rsid w:val="0065427D"/>
    <w:rsid w:val="006653F8"/>
    <w:rsid w:val="006723B3"/>
    <w:rsid w:val="00677C49"/>
    <w:rsid w:val="0068388E"/>
    <w:rsid w:val="0068529B"/>
    <w:rsid w:val="006929F5"/>
    <w:rsid w:val="00693884"/>
    <w:rsid w:val="006962EC"/>
    <w:rsid w:val="006A59AD"/>
    <w:rsid w:val="006B4A7B"/>
    <w:rsid w:val="006D09C0"/>
    <w:rsid w:val="006D4567"/>
    <w:rsid w:val="00710A83"/>
    <w:rsid w:val="0072015F"/>
    <w:rsid w:val="007241C9"/>
    <w:rsid w:val="007246EC"/>
    <w:rsid w:val="00726317"/>
    <w:rsid w:val="00731FF9"/>
    <w:rsid w:val="00742064"/>
    <w:rsid w:val="00761A22"/>
    <w:rsid w:val="00766365"/>
    <w:rsid w:val="00794F0F"/>
    <w:rsid w:val="007962DD"/>
    <w:rsid w:val="00796A06"/>
    <w:rsid w:val="007C0150"/>
    <w:rsid w:val="007C3693"/>
    <w:rsid w:val="007E7830"/>
    <w:rsid w:val="007F2344"/>
    <w:rsid w:val="007F6668"/>
    <w:rsid w:val="00817664"/>
    <w:rsid w:val="008325BD"/>
    <w:rsid w:val="00844CFA"/>
    <w:rsid w:val="00864000"/>
    <w:rsid w:val="00872630"/>
    <w:rsid w:val="00884753"/>
    <w:rsid w:val="00885F98"/>
    <w:rsid w:val="00890DC9"/>
    <w:rsid w:val="00891C2A"/>
    <w:rsid w:val="008A4926"/>
    <w:rsid w:val="008C5944"/>
    <w:rsid w:val="00923EA5"/>
    <w:rsid w:val="009249F2"/>
    <w:rsid w:val="009726D3"/>
    <w:rsid w:val="00973245"/>
    <w:rsid w:val="00983EE3"/>
    <w:rsid w:val="009A1FB4"/>
    <w:rsid w:val="009A6A3F"/>
    <w:rsid w:val="009B2D91"/>
    <w:rsid w:val="009D24B1"/>
    <w:rsid w:val="009E11A7"/>
    <w:rsid w:val="009E7D59"/>
    <w:rsid w:val="009F0787"/>
    <w:rsid w:val="009F2661"/>
    <w:rsid w:val="00A02F8A"/>
    <w:rsid w:val="00A150F2"/>
    <w:rsid w:val="00A2090D"/>
    <w:rsid w:val="00A21A66"/>
    <w:rsid w:val="00A40EED"/>
    <w:rsid w:val="00A41759"/>
    <w:rsid w:val="00A42C54"/>
    <w:rsid w:val="00A545A8"/>
    <w:rsid w:val="00A643F0"/>
    <w:rsid w:val="00A80BD8"/>
    <w:rsid w:val="00A81300"/>
    <w:rsid w:val="00AB3649"/>
    <w:rsid w:val="00AB548F"/>
    <w:rsid w:val="00AB6CFA"/>
    <w:rsid w:val="00AC50F5"/>
    <w:rsid w:val="00AC545F"/>
    <w:rsid w:val="00AD0D71"/>
    <w:rsid w:val="00AD464A"/>
    <w:rsid w:val="00AD6EC8"/>
    <w:rsid w:val="00B00266"/>
    <w:rsid w:val="00B17E85"/>
    <w:rsid w:val="00B24FEB"/>
    <w:rsid w:val="00B45608"/>
    <w:rsid w:val="00B46199"/>
    <w:rsid w:val="00B52EBA"/>
    <w:rsid w:val="00B632A7"/>
    <w:rsid w:val="00B85142"/>
    <w:rsid w:val="00BD43BF"/>
    <w:rsid w:val="00BF6F25"/>
    <w:rsid w:val="00C209EE"/>
    <w:rsid w:val="00C25C42"/>
    <w:rsid w:val="00C315C7"/>
    <w:rsid w:val="00C44E54"/>
    <w:rsid w:val="00C45CF9"/>
    <w:rsid w:val="00C553E2"/>
    <w:rsid w:val="00C61685"/>
    <w:rsid w:val="00C716A6"/>
    <w:rsid w:val="00C71C9A"/>
    <w:rsid w:val="00CA1FF4"/>
    <w:rsid w:val="00CA240A"/>
    <w:rsid w:val="00CB4E4A"/>
    <w:rsid w:val="00CB69D4"/>
    <w:rsid w:val="00CB785B"/>
    <w:rsid w:val="00CC581A"/>
    <w:rsid w:val="00D12642"/>
    <w:rsid w:val="00D14623"/>
    <w:rsid w:val="00D23DC2"/>
    <w:rsid w:val="00D338D1"/>
    <w:rsid w:val="00D33C86"/>
    <w:rsid w:val="00D347C0"/>
    <w:rsid w:val="00D43D5D"/>
    <w:rsid w:val="00D4647E"/>
    <w:rsid w:val="00D5357A"/>
    <w:rsid w:val="00D554DF"/>
    <w:rsid w:val="00D62E7D"/>
    <w:rsid w:val="00D63B04"/>
    <w:rsid w:val="00D66D72"/>
    <w:rsid w:val="00D7045C"/>
    <w:rsid w:val="00D71975"/>
    <w:rsid w:val="00D76657"/>
    <w:rsid w:val="00D83986"/>
    <w:rsid w:val="00D87CB9"/>
    <w:rsid w:val="00D92A89"/>
    <w:rsid w:val="00DA6C6A"/>
    <w:rsid w:val="00DC433F"/>
    <w:rsid w:val="00DC538F"/>
    <w:rsid w:val="00DD2E50"/>
    <w:rsid w:val="00DE0A3F"/>
    <w:rsid w:val="00DF0F3B"/>
    <w:rsid w:val="00DF35F9"/>
    <w:rsid w:val="00E17887"/>
    <w:rsid w:val="00E333E1"/>
    <w:rsid w:val="00E44F46"/>
    <w:rsid w:val="00E63DDA"/>
    <w:rsid w:val="00E77D66"/>
    <w:rsid w:val="00E85FEC"/>
    <w:rsid w:val="00EB18FF"/>
    <w:rsid w:val="00EC133C"/>
    <w:rsid w:val="00EC2417"/>
    <w:rsid w:val="00EC539D"/>
    <w:rsid w:val="00EC5FDD"/>
    <w:rsid w:val="00ED3F61"/>
    <w:rsid w:val="00ED70E8"/>
    <w:rsid w:val="00F01F96"/>
    <w:rsid w:val="00F372AC"/>
    <w:rsid w:val="00F439B8"/>
    <w:rsid w:val="00F46D68"/>
    <w:rsid w:val="00F5727D"/>
    <w:rsid w:val="00F633FA"/>
    <w:rsid w:val="00F76B87"/>
    <w:rsid w:val="00F956B7"/>
    <w:rsid w:val="00FA076E"/>
    <w:rsid w:val="00FB2AD8"/>
    <w:rsid w:val="00FB7F40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F8B9"/>
  <w14:defaultImageDpi w14:val="330"/>
  <w15:chartTrackingRefBased/>
  <w15:docId w15:val="{736FC66F-D870-481E-A74F-4BB49B0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CF"/>
    <w:pPr>
      <w:spacing w:after="100" w:line="300" w:lineRule="auto"/>
      <w:jc w:val="both"/>
    </w:pPr>
    <w:rPr>
      <w:rFonts w:ascii="Lato Light" w:hAnsi="Lato Light" w:cs="Times New Roman (Tekst podstawo"/>
      <w:color w:val="000000" w:themeColor="text1"/>
      <w:spacing w:val="4"/>
      <w:sz w:val="20"/>
      <w:szCs w:val="20"/>
      <w14:ligatures w14:val="standard"/>
    </w:rPr>
  </w:style>
  <w:style w:type="paragraph" w:styleId="Nagwek1">
    <w:name w:val="heading 1"/>
    <w:basedOn w:val="Tytu"/>
    <w:next w:val="Normalny"/>
    <w:link w:val="Nagwek1Znak"/>
    <w:uiPriority w:val="9"/>
    <w:qFormat/>
    <w:rsid w:val="0021415B"/>
    <w:pPr>
      <w:spacing w:after="200"/>
      <w:jc w:val="center"/>
      <w:outlineLvl w:val="0"/>
    </w:pPr>
    <w:rPr>
      <w:rFonts w:ascii="Lato Heavy" w:hAnsi="Lato Heavy"/>
      <w:spacing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731FF9"/>
    <w:pPr>
      <w:spacing w:before="280" w:after="200"/>
      <w:jc w:val="center"/>
      <w:outlineLvl w:val="1"/>
    </w:pPr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7C0"/>
    <w:pPr>
      <w:tabs>
        <w:tab w:val="right" w:leader="dot" w:pos="9781"/>
      </w:tabs>
      <w:spacing w:before="158" w:after="120" w:line="240" w:lineRule="auto"/>
      <w:ind w:right="2268"/>
      <w:jc w:val="left"/>
      <w:outlineLvl w:val="2"/>
    </w:pPr>
    <w:rPr>
      <w:spacing w:val="5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C25C42"/>
    <w:pPr>
      <w:tabs>
        <w:tab w:val="center" w:pos="4536"/>
        <w:tab w:val="right" w:pos="9072"/>
      </w:tabs>
      <w:jc w:val="right"/>
    </w:pPr>
    <w:rPr>
      <w:rFonts w:ascii="Lato Light" w:hAnsi="Lato Light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25C42"/>
    <w:rPr>
      <w:rFonts w:ascii="Lato Light" w:hAnsi="Lato Light"/>
      <w:b w:val="0"/>
      <w:i w:val="0"/>
      <w:noProof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2C54"/>
    <w:pPr>
      <w:autoSpaceDE w:val="0"/>
      <w:autoSpaceDN w:val="0"/>
      <w:adjustRightInd w:val="0"/>
      <w:spacing w:after="11" w:line="240" w:lineRule="auto"/>
      <w:jc w:val="distribute"/>
      <w:textAlignment w:val="center"/>
    </w:pPr>
    <w:rPr>
      <w:rFonts w:ascii="Lato" w:hAnsi="Lato" w:cs="Lato"/>
      <w:color w:val="A6A6A6" w:themeColor="background1" w:themeShade="A6"/>
      <w:spacing w:val="0"/>
      <w:sz w:val="13"/>
      <w:szCs w:val="13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42C54"/>
    <w:rPr>
      <w:rFonts w:ascii="Lato" w:hAnsi="Lato" w:cs="Lato"/>
      <w:color w:val="A6A6A6" w:themeColor="background1" w:themeShade="A6"/>
      <w:sz w:val="13"/>
      <w:szCs w:val="13"/>
    </w:rPr>
  </w:style>
  <w:style w:type="paragraph" w:customStyle="1" w:styleId="Stopka2">
    <w:name w:val="Stopka 2"/>
    <w:basedOn w:val="Stopka"/>
    <w:uiPriority w:val="99"/>
    <w:rsid w:val="009249F2"/>
    <w:rPr>
      <w:color w:val="000000" w:themeColor="text1" w:themeShade="A6"/>
    </w:rPr>
  </w:style>
  <w:style w:type="character" w:customStyle="1" w:styleId="stopkadrugiwiersz">
    <w:name w:val="stopka drugi wiersz"/>
    <w:uiPriority w:val="99"/>
    <w:rsid w:val="000D35AE"/>
  </w:style>
  <w:style w:type="character" w:styleId="Numerstrony">
    <w:name w:val="page number"/>
    <w:basedOn w:val="Domylnaczcionkaakapitu"/>
    <w:uiPriority w:val="99"/>
    <w:semiHidden/>
    <w:unhideWhenUsed/>
    <w:rsid w:val="004B0D6E"/>
    <w:rPr>
      <w:rFonts w:ascii="Lato Light" w:hAnsi="Lato Light"/>
      <w:b w:val="0"/>
      <w:i w:val="0"/>
      <w:lang w:val="pl-PL"/>
    </w:rPr>
  </w:style>
  <w:style w:type="paragraph" w:customStyle="1" w:styleId="Umowa">
    <w:name w:val="Umowa"/>
    <w:basedOn w:val="Normalny"/>
    <w:uiPriority w:val="99"/>
    <w:rsid w:val="0064511F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autoSpaceDE w:val="0"/>
      <w:autoSpaceDN w:val="0"/>
      <w:adjustRightInd w:val="0"/>
      <w:spacing w:after="170" w:line="290" w:lineRule="atLeast"/>
      <w:textAlignment w:val="center"/>
    </w:pPr>
    <w:rPr>
      <w:rFonts w:cs="Lato Light"/>
      <w:color w:val="000000"/>
      <w:spacing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21415B"/>
    <w:rPr>
      <w:rFonts w:ascii="Lato Heavy" w:hAnsi="Lato Heavy" w:cs="Times New Roman (Tekst podstawo"/>
      <w:b/>
      <w:bCs/>
      <w:caps/>
      <w:spacing w:val="30"/>
      <w:kern w:val="24"/>
    </w:rPr>
  </w:style>
  <w:style w:type="paragraph" w:styleId="Tytu">
    <w:name w:val="Title"/>
    <w:next w:val="Normalny"/>
    <w:link w:val="TytuZnak"/>
    <w:uiPriority w:val="10"/>
    <w:rsid w:val="0064511F"/>
    <w:pPr>
      <w:spacing w:after="160" w:line="312" w:lineRule="auto"/>
    </w:pPr>
    <w:rPr>
      <w:rFonts w:ascii="Lato" w:hAnsi="Lato" w:cs="Times New Roman (Tekst podstawo"/>
      <w:b/>
      <w:bCs/>
      <w:caps/>
      <w:spacing w:val="20"/>
      <w:kern w:val="24"/>
    </w:rPr>
  </w:style>
  <w:style w:type="character" w:customStyle="1" w:styleId="TytuZnak">
    <w:name w:val="Tytuł Znak"/>
    <w:basedOn w:val="Domylnaczcionkaakapitu"/>
    <w:link w:val="Tytu"/>
    <w:uiPriority w:val="10"/>
    <w:rsid w:val="0064511F"/>
    <w:rPr>
      <w:rFonts w:ascii="Lato" w:hAnsi="Lato" w:cs="Times New Roman (Tekst podstawo"/>
      <w:b/>
      <w:bCs/>
      <w:i w:val="0"/>
      <w:caps/>
      <w:spacing w:val="20"/>
      <w:kern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1FF9"/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C25C42"/>
    <w:rPr>
      <w:rFonts w:ascii="Lato SemiBold" w:hAnsi="Lato SemiBold"/>
      <w:b/>
      <w:bCs/>
      <w:i w:val="0"/>
      <w:lang w:val="pl-PL"/>
    </w:rPr>
  </w:style>
  <w:style w:type="paragraph" w:styleId="Akapitzlist">
    <w:name w:val="List Paragraph"/>
    <w:basedOn w:val="Normalny"/>
    <w:uiPriority w:val="34"/>
    <w:qFormat/>
    <w:rsid w:val="00D71975"/>
    <w:pPr>
      <w:ind w:left="720"/>
      <w:contextualSpacing/>
    </w:pPr>
  </w:style>
  <w:style w:type="character" w:customStyle="1" w:styleId="Wzmianka1">
    <w:name w:val="Wzmianka1"/>
    <w:uiPriority w:val="99"/>
    <w:unhideWhenUsed/>
    <w:rsid w:val="00E77D66"/>
    <w:rPr>
      <w:rFonts w:ascii="Lato" w:hAnsi="Lato"/>
      <w:color w:val="7F7F7F" w:themeColor="text1" w:themeTint="80"/>
      <w:spacing w:val="1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47C0"/>
    <w:rPr>
      <w:rFonts w:ascii="Lato Light" w:hAnsi="Lato Light" w:cs="Times New Roman (Tekst podstawo"/>
      <w:color w:val="000000" w:themeColor="text1"/>
      <w:spacing w:val="5"/>
      <w:kern w:val="24"/>
      <w14:ligatures w14:val="standard"/>
    </w:rPr>
  </w:style>
  <w:style w:type="paragraph" w:styleId="Zwrotgrzecznociowy">
    <w:name w:val="Salutation"/>
    <w:next w:val="Normalny"/>
    <w:link w:val="ZwrotgrzecznociowyZnak"/>
    <w:uiPriority w:val="99"/>
    <w:unhideWhenUsed/>
    <w:qFormat/>
    <w:rsid w:val="00D71975"/>
    <w:pPr>
      <w:spacing w:before="2760" w:after="360"/>
    </w:pPr>
    <w:rPr>
      <w:rFonts w:ascii="Lato Heavy" w:hAnsi="Lato Heavy" w:cs="Times New Roman (Tekst podstawo"/>
      <w:b/>
      <w:bCs/>
      <w:spacing w:val="20"/>
      <w:kern w:val="24"/>
      <w:sz w:val="28"/>
      <w:szCs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71975"/>
    <w:rPr>
      <w:rFonts w:ascii="Lato Heavy" w:hAnsi="Lato Heavy" w:cs="Times New Roman (Tekst podstawo"/>
      <w:b/>
      <w:bCs/>
      <w:i w:val="0"/>
      <w:spacing w:val="20"/>
      <w:kern w:val="24"/>
      <w:sz w:val="28"/>
      <w:szCs w:val="28"/>
      <w:lang w:val="pl-PL"/>
    </w:rPr>
  </w:style>
  <w:style w:type="paragraph" w:styleId="Zwrotpoegnalny">
    <w:name w:val="Closing"/>
    <w:link w:val="ZwrotpoegnalnyZnak"/>
    <w:uiPriority w:val="99"/>
    <w:unhideWhenUsed/>
    <w:qFormat/>
    <w:rsid w:val="00100E31"/>
    <w:pPr>
      <w:spacing w:before="1100"/>
      <w:ind w:left="5669"/>
      <w:jc w:val="center"/>
    </w:pPr>
    <w:rPr>
      <w:rFonts w:ascii="Lato Light" w:hAnsi="Lato Light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100E31"/>
    <w:rPr>
      <w:rFonts w:ascii="Lato Light" w:hAnsi="Lato Light"/>
      <w:b w:val="0"/>
      <w:i w:val="0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qFormat/>
    <w:rsid w:val="00C71C9A"/>
    <w:pPr>
      <w:spacing w:before="1000"/>
    </w:pPr>
  </w:style>
  <w:style w:type="character" w:customStyle="1" w:styleId="PodpisZnak">
    <w:name w:val="Podpis Znak"/>
    <w:basedOn w:val="Domylnaczcionkaakapitu"/>
    <w:link w:val="Podpis"/>
    <w:uiPriority w:val="99"/>
    <w:rsid w:val="00C71C9A"/>
    <w:rPr>
      <w:rFonts w:ascii="Lato Light" w:hAnsi="Lato Light"/>
      <w:b w:val="0"/>
      <w:i w:val="0"/>
      <w:sz w:val="20"/>
      <w:szCs w:val="20"/>
      <w:lang w:val="pl-PL"/>
    </w:rPr>
  </w:style>
  <w:style w:type="paragraph" w:styleId="Adresnakopercie">
    <w:name w:val="envelope address"/>
    <w:basedOn w:val="Normalny"/>
    <w:uiPriority w:val="99"/>
    <w:unhideWhenUsed/>
    <w:qFormat/>
    <w:rsid w:val="00D71975"/>
    <w:pPr>
      <w:spacing w:after="40" w:line="288" w:lineRule="auto"/>
      <w:jc w:val="left"/>
    </w:pPr>
  </w:style>
  <w:style w:type="table" w:styleId="Siatkatabelijasna">
    <w:name w:val="Grid Table Light"/>
    <w:basedOn w:val="Standardowy"/>
    <w:uiPriority w:val="40"/>
    <w:rsid w:val="00796A06"/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79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96A06"/>
    <w:rPr>
      <w:rFonts w:ascii="Lato Light" w:hAnsi="Lato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AD4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D46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D46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pise-mail">
    <w:name w:val="E-mail Signature"/>
    <w:aliases w:val="Stanowisko"/>
    <w:basedOn w:val="Zwrotpoegnalny"/>
    <w:link w:val="Podpise-mailZnak"/>
    <w:uiPriority w:val="99"/>
    <w:unhideWhenUsed/>
    <w:qFormat/>
    <w:rsid w:val="00100E31"/>
    <w:pPr>
      <w:spacing w:before="80"/>
      <w:ind w:left="5681"/>
    </w:pPr>
    <w:rPr>
      <w:rFonts w:ascii="Lato" w:hAnsi="Lato" w:cs="Times New Roman (Tekst podstawo"/>
      <w:caps/>
      <w:spacing w:val="20"/>
      <w:sz w:val="14"/>
      <w:szCs w:val="15"/>
    </w:rPr>
  </w:style>
  <w:style w:type="character" w:customStyle="1" w:styleId="Podpise-mailZnak">
    <w:name w:val="Podpis e-mail Znak"/>
    <w:aliases w:val="Stanowisko Znak"/>
    <w:basedOn w:val="Domylnaczcionkaakapitu"/>
    <w:link w:val="Podpise-mail"/>
    <w:uiPriority w:val="99"/>
    <w:rsid w:val="00100E31"/>
    <w:rPr>
      <w:rFonts w:ascii="Lato" w:hAnsi="Lato" w:cs="Times New Roman (Tekst podstawo"/>
      <w:b w:val="0"/>
      <w:i w:val="0"/>
      <w:caps/>
      <w:spacing w:val="20"/>
      <w:sz w:val="14"/>
      <w:szCs w:val="15"/>
      <w:lang w:val="pl-PL"/>
    </w:rPr>
  </w:style>
  <w:style w:type="paragraph" w:styleId="Legenda">
    <w:name w:val="caption"/>
    <w:aliases w:val="Objaśnienie"/>
    <w:next w:val="Normalny"/>
    <w:uiPriority w:val="35"/>
    <w:unhideWhenUsed/>
    <w:qFormat/>
    <w:rsid w:val="00E333E1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right" w:leader="dot" w:pos="9781"/>
      </w:tabs>
      <w:autoSpaceDE w:val="0"/>
      <w:autoSpaceDN w:val="0"/>
      <w:adjustRightInd w:val="0"/>
      <w:spacing w:after="40" w:line="264" w:lineRule="auto"/>
      <w:textAlignment w:val="center"/>
    </w:pPr>
    <w:rPr>
      <w:rFonts w:ascii="Lato" w:hAnsi="Lato" w:cs="Lato Light"/>
      <w:color w:val="808080" w:themeColor="background1" w:themeShade="80"/>
      <w:spacing w:val="6"/>
      <w:sz w:val="14"/>
      <w:szCs w:val="14"/>
      <w14:ligatures w14:val="standard"/>
    </w:rPr>
  </w:style>
  <w:style w:type="paragraph" w:styleId="NormalnyWeb">
    <w:name w:val="Normal (Web)"/>
    <w:basedOn w:val="Normalny"/>
    <w:uiPriority w:val="99"/>
    <w:unhideWhenUsed/>
    <w:rsid w:val="00742064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rol\OneDrive%20-%20Osadkowski%20SA%20(1)\Marketing\3%20WIZERUNEK\MATERIA&#321;Y%20FIRMOWE\PAPIER%20FIRMOWY\KOLOR\Papier%20firmowy_szablon_2020.dotx" TargetMode="External"/></Relationships>
</file>

<file path=word/theme/theme1.xml><?xml version="1.0" encoding="utf-8"?>
<a:theme xmlns:a="http://schemas.openxmlformats.org/drawingml/2006/main" name="Motyw pakietu Office">
  <a:themeElements>
    <a:clrScheme name="Osadkowski SA">
      <a:dk1>
        <a:srgbClr val="000000"/>
      </a:dk1>
      <a:lt1>
        <a:srgbClr val="FFFFFF"/>
      </a:lt1>
      <a:dk2>
        <a:srgbClr val="005F34"/>
      </a:dk2>
      <a:lt2>
        <a:srgbClr val="84BE41"/>
      </a:lt2>
      <a:accent1>
        <a:srgbClr val="E77D33"/>
      </a:accent1>
      <a:accent2>
        <a:srgbClr val="84BE41"/>
      </a:accent2>
      <a:accent3>
        <a:srgbClr val="005F34"/>
      </a:accent3>
      <a:accent4>
        <a:srgbClr val="FDD525"/>
      </a:accent4>
      <a:accent5>
        <a:srgbClr val="0A4A8D"/>
      </a:accent5>
      <a:accent6>
        <a:srgbClr val="43296D"/>
      </a:accent6>
      <a:hlink>
        <a:srgbClr val="E77D33"/>
      </a:hlink>
      <a:folHlink>
        <a:srgbClr val="FDD52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OSAD-845-8645</_dlc_DocId>
    <_dlc_DocIdUrl xmlns="f22d25a4-3d12-4d73-81e0-1e895e7d99e4">
      <Url>https://portal.osadkowski.pl/marketing/_layouts/15/DocIdRedir.aspx?ID=OSAD-845-8645</Url>
      <Description>OSAD-845-8645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9E96C-824D-4750-A592-F85EC18C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15F42-82DA-44DE-B8E2-0ABF25F14E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4AB7E-FAEF-461F-9C21-2F59F8E8E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0F82C-7DD3-40E2-A431-1D6AEE44F17B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5.xml><?xml version="1.0" encoding="utf-8"?>
<ds:datastoreItem xmlns:ds="http://schemas.openxmlformats.org/officeDocument/2006/customXml" ds:itemID="{A4644115-9F2C-4687-805F-B42D3EB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firmowy_szablon_2020.dotx</Template>
  <TotalTime>2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Król-Baran</dc:creator>
  <cp:keywords/>
  <dc:description/>
  <cp:lastModifiedBy>Marzena Sulikowska</cp:lastModifiedBy>
  <cp:revision>3</cp:revision>
  <cp:lastPrinted>2022-05-31T10:47:00Z</cp:lastPrinted>
  <dcterms:created xsi:type="dcterms:W3CDTF">2023-12-27T09:38:00Z</dcterms:created>
  <dcterms:modified xsi:type="dcterms:W3CDTF">2023-12-27T11:58:00Z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0x010100EB3EBC849D4D1A48BCBF21364CC8C93A</vt:lpwstr>
  </property>
  <property fmtid="{D5CDD505-2E9C-101B-9397-08002B2CF9AE}" pid="3" name="_dlc_DocIdItemGuid">
    <vt:lpwstr>69204d03-c467-4ff4-a9b3-55c3a766d3b1</vt:lpwstr>
  </property>
</Properties>
</file>