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20" w:rsidRPr="003C6838" w:rsidRDefault="00F76C20" w:rsidP="00F675BB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3C6838">
        <w:rPr>
          <w:rFonts w:ascii="Times New Roman" w:hAnsi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hAnsi="Times New Roman"/>
          <w:sz w:val="16"/>
          <w:szCs w:val="16"/>
          <w:lang w:eastAsia="pl-PL"/>
        </w:rPr>
        <w:t>3</w:t>
      </w:r>
      <w:r w:rsidRPr="003C6838">
        <w:rPr>
          <w:rFonts w:ascii="Times New Roman" w:hAnsi="Times New Roman"/>
          <w:sz w:val="16"/>
          <w:szCs w:val="16"/>
          <w:lang w:eastAsia="pl-PL"/>
        </w:rPr>
        <w:t xml:space="preserve"> do Regulaminu udzielania</w:t>
      </w:r>
    </w:p>
    <w:p w:rsidR="00F76C20" w:rsidRPr="003C6838" w:rsidRDefault="00F76C20" w:rsidP="00F675BB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3C6838">
        <w:rPr>
          <w:rFonts w:ascii="Times New Roman" w:hAnsi="Times New Roman"/>
          <w:sz w:val="16"/>
          <w:szCs w:val="16"/>
          <w:lang w:eastAsia="pl-PL"/>
        </w:rPr>
        <w:t>zamówień publicznych o wartości</w:t>
      </w:r>
    </w:p>
    <w:p w:rsidR="00F76C20" w:rsidRPr="003C6838" w:rsidRDefault="00F76C20" w:rsidP="00F675BB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3C6838">
        <w:rPr>
          <w:rFonts w:ascii="Times New Roman" w:hAnsi="Times New Roman"/>
          <w:sz w:val="16"/>
          <w:szCs w:val="16"/>
          <w:lang w:eastAsia="pl-PL"/>
        </w:rPr>
        <w:t>mniejszej niż 130 000,00 zł netto</w:t>
      </w:r>
    </w:p>
    <w:p w:rsidR="00F76C20" w:rsidRPr="003C6838" w:rsidRDefault="00F76C20" w:rsidP="00F675BB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3C6838">
        <w:rPr>
          <w:rFonts w:ascii="Times New Roman" w:hAnsi="Times New Roman"/>
          <w:sz w:val="16"/>
          <w:szCs w:val="16"/>
          <w:lang w:eastAsia="pl-PL"/>
        </w:rPr>
        <w:t>w III Liceum Ogólnokształcącym w Świdnicy</w:t>
      </w:r>
    </w:p>
    <w:p w:rsidR="00F76C20" w:rsidRDefault="00F76C20" w:rsidP="00F675BB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76C20" w:rsidRDefault="00F76C20" w:rsidP="00F675BB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76C20" w:rsidRPr="003C6838" w:rsidRDefault="00F76C20" w:rsidP="00F675BB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76C20" w:rsidRPr="002B172C" w:rsidRDefault="00F76C20" w:rsidP="00F675BB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B172C">
        <w:rPr>
          <w:rFonts w:ascii="Times New Roman" w:hAnsi="Times New Roman"/>
          <w:b/>
          <w:sz w:val="24"/>
          <w:szCs w:val="24"/>
          <w:lang w:eastAsia="pl-PL"/>
        </w:rPr>
        <w:t>Formularz zapytania ofertowego</w:t>
      </w:r>
    </w:p>
    <w:p w:rsidR="00F76C20" w:rsidRPr="000C0D84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20" w:rsidRPr="000C0D84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sz w:val="24"/>
          <w:szCs w:val="24"/>
        </w:rPr>
        <w:tab/>
      </w:r>
      <w:r w:rsidRPr="000C0D84">
        <w:rPr>
          <w:rFonts w:ascii="Times New Roman" w:hAnsi="Times New Roman"/>
          <w:sz w:val="24"/>
          <w:szCs w:val="24"/>
        </w:rPr>
        <w:t>III Liceum Ogólnokształcąc</w:t>
      </w:r>
      <w:r>
        <w:rPr>
          <w:rFonts w:ascii="Times New Roman" w:hAnsi="Times New Roman"/>
          <w:sz w:val="24"/>
          <w:szCs w:val="24"/>
        </w:rPr>
        <w:t>e im. Marii Skłodowskiej-Curie,</w:t>
      </w:r>
    </w:p>
    <w:p w:rsidR="00F76C20" w:rsidRPr="000C0D84" w:rsidRDefault="00F76C20" w:rsidP="00F675BB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ul. Kościelna 32, 58-100 Świdnica</w:t>
      </w:r>
    </w:p>
    <w:p w:rsidR="00F76C20" w:rsidRPr="000C0D84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20" w:rsidRPr="00411EB5" w:rsidRDefault="00F76C20" w:rsidP="00F675BB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  <w:r w:rsidRPr="00411EB5">
        <w:rPr>
          <w:rFonts w:ascii="Times New Roman" w:hAnsi="Times New Roman"/>
          <w:b/>
          <w:sz w:val="24"/>
          <w:szCs w:val="24"/>
        </w:rPr>
        <w:t>Opis i zakres przedmiotu zamówienia:</w:t>
      </w:r>
    </w:p>
    <w:p w:rsidR="00F76C20" w:rsidRDefault="00F76C20" w:rsidP="00F675BB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6C20" w:rsidRDefault="00F76C20" w:rsidP="0028304F">
      <w:pPr>
        <w:tabs>
          <w:tab w:val="left" w:pos="4245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Modernizacja monitoringu wizyjnego zewnętrznego w III Liceum Ogólnokształcącym </w:t>
      </w:r>
      <w:r>
        <w:rPr>
          <w:rFonts w:ascii="Times New Roman" w:hAnsi="Times New Roman"/>
          <w:sz w:val="24"/>
          <w:szCs w:val="24"/>
          <w:lang w:eastAsia="pl-PL"/>
        </w:rPr>
        <w:br/>
        <w:t>im. Marii Skłodowskiej-Curie w Świdnicy.</w:t>
      </w:r>
    </w:p>
    <w:p w:rsidR="00F76C20" w:rsidRPr="000C0D84" w:rsidRDefault="00F76C20" w:rsidP="00F675BB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6C20" w:rsidRPr="00411EB5" w:rsidRDefault="00F76C20" w:rsidP="00F675BB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411EB5">
        <w:rPr>
          <w:rFonts w:ascii="Times New Roman" w:hAnsi="Times New Roman"/>
          <w:b/>
          <w:sz w:val="24"/>
          <w:szCs w:val="24"/>
        </w:rPr>
        <w:t>Termin wykonania zamówienia:</w:t>
      </w:r>
    </w:p>
    <w:p w:rsidR="00F76C20" w:rsidRPr="000C0D84" w:rsidRDefault="00F76C20" w:rsidP="00F675BB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Termin rozpoczęcia przedmiotu umowy ustala si</w:t>
      </w:r>
      <w:r>
        <w:rPr>
          <w:rFonts w:ascii="Times New Roman" w:hAnsi="Times New Roman"/>
          <w:sz w:val="24"/>
          <w:szCs w:val="24"/>
        </w:rPr>
        <w:t xml:space="preserve">ę do 3 dni po podpisaniu umowy. </w:t>
      </w:r>
      <w:r>
        <w:rPr>
          <w:rFonts w:ascii="Times New Roman" w:hAnsi="Times New Roman"/>
          <w:sz w:val="24"/>
          <w:szCs w:val="24"/>
        </w:rPr>
        <w:br/>
      </w:r>
      <w:r w:rsidRPr="000C0D84">
        <w:rPr>
          <w:rFonts w:ascii="Times New Roman" w:hAnsi="Times New Roman"/>
          <w:sz w:val="24"/>
          <w:szCs w:val="24"/>
        </w:rPr>
        <w:t>W tym też terminie Zamawiający przekaże Wykonawcy teren budowy.</w:t>
      </w:r>
    </w:p>
    <w:p w:rsidR="00F76C20" w:rsidRDefault="00F76C20" w:rsidP="00F675BB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Termin zakończenia przedmiotu umowy ustala się na</w:t>
      </w:r>
      <w:r>
        <w:rPr>
          <w:rFonts w:ascii="Times New Roman" w:hAnsi="Times New Roman"/>
          <w:sz w:val="24"/>
          <w:szCs w:val="24"/>
        </w:rPr>
        <w:t xml:space="preserve"> 31.08.2022 r.</w:t>
      </w:r>
    </w:p>
    <w:p w:rsidR="00F76C20" w:rsidRPr="000C0D84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20" w:rsidRPr="000C0D84" w:rsidRDefault="00F76C20" w:rsidP="00F675BB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0C0D84">
        <w:rPr>
          <w:rFonts w:ascii="Times New Roman" w:hAnsi="Times New Roman"/>
          <w:b/>
          <w:sz w:val="24"/>
          <w:szCs w:val="24"/>
        </w:rPr>
        <w:t>Informacje o sposobie porozumiewania się Zamawiającego z Wykonawcami oraz pozyskiwania oświadczeń i dokumentów.</w:t>
      </w:r>
    </w:p>
    <w:p w:rsidR="00F76C20" w:rsidRDefault="00F76C20" w:rsidP="00F675BB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Wszelkie oświadczenia, wnioski, zawiadomienia oraz informacje Zamawiający i Wykonawcy mogą p</w:t>
      </w:r>
      <w:r>
        <w:rPr>
          <w:rFonts w:ascii="Times New Roman" w:hAnsi="Times New Roman"/>
          <w:sz w:val="24"/>
          <w:szCs w:val="24"/>
        </w:rPr>
        <w:t xml:space="preserve">rzekazywać pisemnie, osobiście lub </w:t>
      </w:r>
      <w:r w:rsidRPr="000C0D84">
        <w:rPr>
          <w:rFonts w:ascii="Times New Roman" w:hAnsi="Times New Roman"/>
          <w:sz w:val="24"/>
          <w:szCs w:val="24"/>
        </w:rPr>
        <w:t>pocztą elektroniczną.</w:t>
      </w:r>
    </w:p>
    <w:p w:rsidR="00F76C20" w:rsidRPr="000C0D84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20" w:rsidRPr="000C0D84" w:rsidRDefault="00F76C20" w:rsidP="00F675BB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0C0D84">
        <w:rPr>
          <w:rFonts w:ascii="Times New Roman" w:hAnsi="Times New Roman"/>
          <w:b/>
          <w:sz w:val="24"/>
          <w:szCs w:val="24"/>
        </w:rPr>
        <w:t>Osoby po stronie Zamawiającego uprawnione do porozumiewania się z Wykonawcami.</w:t>
      </w:r>
    </w:p>
    <w:p w:rsidR="00F76C20" w:rsidRPr="000C0D84" w:rsidRDefault="00F76C20" w:rsidP="00F675BB">
      <w:p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Informacji dotyczących przedmiotu zamówienia udziela:</w:t>
      </w:r>
    </w:p>
    <w:p w:rsidR="00F76C20" w:rsidRDefault="00F76C20" w:rsidP="00F675BB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6C20" w:rsidRDefault="00F76C20" w:rsidP="0028304F">
      <w:pPr>
        <w:tabs>
          <w:tab w:val="left" w:pos="4245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Przemysław Tarłowski pod nr tel. 74 852 0111 od poniedziałku do piątku w godz. 8:00-14:00.</w:t>
      </w:r>
    </w:p>
    <w:p w:rsidR="00F76C20" w:rsidRPr="000C0D84" w:rsidRDefault="00F76C20" w:rsidP="00F675BB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6C20" w:rsidRPr="000C0D84" w:rsidRDefault="00F76C20" w:rsidP="00F675BB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0C0D84">
        <w:rPr>
          <w:rFonts w:ascii="Times New Roman" w:hAnsi="Times New Roman"/>
          <w:b/>
          <w:sz w:val="24"/>
          <w:szCs w:val="24"/>
        </w:rPr>
        <w:t>Miejsce składania oferty cenowej.</w:t>
      </w:r>
    </w:p>
    <w:p w:rsidR="00F76C20" w:rsidRPr="00411EB5" w:rsidRDefault="00F76C20" w:rsidP="00F675BB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 xml:space="preserve">Ofertę cenową wraz z kosztorysem ofertowym </w:t>
      </w:r>
      <w:r>
        <w:rPr>
          <w:rFonts w:ascii="Times New Roman" w:hAnsi="Times New Roman"/>
          <w:sz w:val="24"/>
          <w:szCs w:val="24"/>
        </w:rPr>
        <w:t xml:space="preserve">należy złożyć </w:t>
      </w:r>
      <w:r w:rsidRPr="000C0D84">
        <w:rPr>
          <w:rFonts w:ascii="Times New Roman" w:hAnsi="Times New Roman"/>
          <w:sz w:val="24"/>
          <w:szCs w:val="24"/>
        </w:rPr>
        <w:t>za pośrednictwe</w:t>
      </w:r>
      <w:r>
        <w:rPr>
          <w:rFonts w:ascii="Times New Roman" w:hAnsi="Times New Roman"/>
          <w:sz w:val="24"/>
          <w:szCs w:val="24"/>
        </w:rPr>
        <w:t>m Platformy Zakupowej OpenNexus (opennexus.pl).</w:t>
      </w:r>
    </w:p>
    <w:p w:rsidR="00F76C20" w:rsidRDefault="00F76C20" w:rsidP="00F675BB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Termin składania ofert ustala się na</w:t>
      </w:r>
      <w:r>
        <w:rPr>
          <w:rFonts w:ascii="Times New Roman" w:hAnsi="Times New Roman"/>
          <w:sz w:val="24"/>
          <w:szCs w:val="24"/>
        </w:rPr>
        <w:t xml:space="preserve"> 14.02.2022 r.</w:t>
      </w:r>
    </w:p>
    <w:p w:rsidR="00F76C20" w:rsidRPr="000C0D84" w:rsidRDefault="00F76C20" w:rsidP="00387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20" w:rsidRPr="00411EB5" w:rsidRDefault="00F76C20" w:rsidP="00F675BB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  <w:r w:rsidRPr="00411EB5">
        <w:rPr>
          <w:rFonts w:ascii="Times New Roman" w:hAnsi="Times New Roman"/>
          <w:b/>
          <w:sz w:val="24"/>
          <w:szCs w:val="24"/>
        </w:rPr>
        <w:t>Kryteria oceny ofert:</w:t>
      </w:r>
    </w:p>
    <w:p w:rsidR="00F76C20" w:rsidRDefault="00F76C20" w:rsidP="00F675BB">
      <w:pPr>
        <w:tabs>
          <w:tab w:val="left" w:pos="4245"/>
        </w:tabs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</w:p>
    <w:p w:rsidR="00F76C20" w:rsidRDefault="00F76C20" w:rsidP="00F675BB">
      <w:pPr>
        <w:tabs>
          <w:tab w:val="left" w:pos="4245"/>
        </w:tabs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D84">
        <w:rPr>
          <w:rFonts w:ascii="Times New Roman" w:hAnsi="Times New Roman"/>
          <w:sz w:val="24"/>
          <w:szCs w:val="24"/>
        </w:rPr>
        <w:t>- najkorzystniejsza cena</w:t>
      </w:r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  <w:lang w:eastAsia="pl-PL"/>
        </w:rPr>
        <w:t>0%</w:t>
      </w:r>
    </w:p>
    <w:p w:rsidR="00F76C20" w:rsidRPr="000C0D84" w:rsidRDefault="00F76C20" w:rsidP="00F675BB">
      <w:pPr>
        <w:tabs>
          <w:tab w:val="left" w:pos="4245"/>
        </w:tabs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jakość materiałów 30%</w:t>
      </w:r>
    </w:p>
    <w:p w:rsidR="00F76C20" w:rsidRPr="000C0D84" w:rsidRDefault="00F76C20" w:rsidP="00F675BB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6C20" w:rsidRPr="00411EB5" w:rsidRDefault="00F76C20" w:rsidP="00F675BB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411EB5">
        <w:rPr>
          <w:rFonts w:ascii="Times New Roman" w:hAnsi="Times New Roman"/>
          <w:b/>
          <w:sz w:val="24"/>
          <w:szCs w:val="24"/>
        </w:rPr>
        <w:t>Opis sposobu obliczenia ceny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6C20" w:rsidRPr="000C0D84" w:rsidRDefault="00F76C20" w:rsidP="00F675B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 xml:space="preserve">Na załączonym formularzu oferty cenowej należy przedstawić cenę netto i brutto </w:t>
      </w:r>
      <w:r>
        <w:rPr>
          <w:rFonts w:ascii="Times New Roman" w:hAnsi="Times New Roman"/>
          <w:sz w:val="24"/>
          <w:szCs w:val="24"/>
        </w:rPr>
        <w:br/>
      </w:r>
      <w:r w:rsidRPr="000C0D84">
        <w:rPr>
          <w:rFonts w:ascii="Times New Roman" w:hAnsi="Times New Roman"/>
          <w:sz w:val="24"/>
          <w:szCs w:val="24"/>
        </w:rPr>
        <w:t>za wykonanie przedmiotu zamówienia oraz podać wysokość stawki podatku VAT.</w:t>
      </w:r>
    </w:p>
    <w:p w:rsidR="00F76C20" w:rsidRPr="000C0D84" w:rsidRDefault="00F76C20" w:rsidP="00F675B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 xml:space="preserve">Wartość cenową należy podać w złotych polskich cyfrą oraz słownie z dokładnością </w:t>
      </w:r>
      <w:r>
        <w:rPr>
          <w:rFonts w:ascii="Times New Roman" w:hAnsi="Times New Roman"/>
          <w:sz w:val="24"/>
          <w:szCs w:val="24"/>
        </w:rPr>
        <w:br/>
      </w:r>
      <w:r w:rsidRPr="000C0D84">
        <w:rPr>
          <w:rFonts w:ascii="Times New Roman" w:hAnsi="Times New Roman"/>
          <w:sz w:val="24"/>
          <w:szCs w:val="24"/>
        </w:rPr>
        <w:t>do dwóch miejsc po przecinku.</w:t>
      </w:r>
    </w:p>
    <w:p w:rsidR="00F76C20" w:rsidRPr="000C0D84" w:rsidRDefault="00F76C20" w:rsidP="00F675B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Cenę należy wyliczyć na podstawie załączonego zakresu robót.</w:t>
      </w:r>
    </w:p>
    <w:p w:rsidR="00F76C20" w:rsidRPr="000C0D84" w:rsidRDefault="00F76C20" w:rsidP="00F675B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Cena powinna zawierać wszelkie koszty związane z wykonaniem przedmiotu zamówienia.</w:t>
      </w:r>
    </w:p>
    <w:p w:rsidR="00F76C20" w:rsidRDefault="00F76C20" w:rsidP="00F675B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 xml:space="preserve">Wszystkie rozliczenia pomiędzy Zamawiającym a Wykonawcą odbywać się będą </w:t>
      </w:r>
      <w:r>
        <w:rPr>
          <w:rFonts w:ascii="Times New Roman" w:hAnsi="Times New Roman"/>
          <w:sz w:val="24"/>
          <w:szCs w:val="24"/>
        </w:rPr>
        <w:br/>
      </w:r>
      <w:r w:rsidRPr="000C0D84">
        <w:rPr>
          <w:rFonts w:ascii="Times New Roman" w:hAnsi="Times New Roman"/>
          <w:sz w:val="24"/>
          <w:szCs w:val="24"/>
        </w:rPr>
        <w:t>w złotych polskich.</w:t>
      </w:r>
    </w:p>
    <w:p w:rsidR="00F76C20" w:rsidRDefault="00F76C20" w:rsidP="00F675BB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72114">
        <w:rPr>
          <w:rFonts w:ascii="Times New Roman" w:hAnsi="Times New Roman"/>
          <w:b/>
          <w:sz w:val="24"/>
          <w:szCs w:val="24"/>
        </w:rPr>
        <w:t>Informacje dodatkowe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6C20" w:rsidRPr="000C0D84" w:rsidRDefault="00F76C20" w:rsidP="00F675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Wykonawca związany jest ofertą cenową przez okres 30 dni.</w:t>
      </w:r>
    </w:p>
    <w:p w:rsidR="00F76C20" w:rsidRPr="000C0D84" w:rsidRDefault="00F76C20" w:rsidP="00F675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Bieg terminu związania ofertą rozpoczyna się wraz z upływem terminu składania oferty cenowej.</w:t>
      </w:r>
    </w:p>
    <w:p w:rsidR="00F76C20" w:rsidRPr="000C0D84" w:rsidRDefault="00F76C20" w:rsidP="00F675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Postępowanie prowadzone jest w języku polskim.</w:t>
      </w:r>
    </w:p>
    <w:p w:rsidR="00F76C20" w:rsidRPr="000C0D84" w:rsidRDefault="00F76C20" w:rsidP="00F675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 xml:space="preserve">Umowa zostanie zawarta na wzorze Zamawiającego z wybranym Wykonawcą </w:t>
      </w:r>
      <w:r>
        <w:rPr>
          <w:rFonts w:ascii="Times New Roman" w:hAnsi="Times New Roman"/>
          <w:sz w:val="24"/>
          <w:szCs w:val="24"/>
        </w:rPr>
        <w:br/>
      </w:r>
      <w:r w:rsidRPr="000C0D84">
        <w:rPr>
          <w:rFonts w:ascii="Times New Roman" w:hAnsi="Times New Roman"/>
          <w:sz w:val="24"/>
          <w:szCs w:val="24"/>
        </w:rPr>
        <w:t>po przekazaniu zawiadomienia o wyborze Wykonawcy, ale nie później niż w terminie związania ofertą.</w:t>
      </w:r>
    </w:p>
    <w:p w:rsidR="00F76C20" w:rsidRPr="000C0D84" w:rsidRDefault="00F76C20" w:rsidP="00F675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:rsidR="00F76C20" w:rsidRPr="000C0D84" w:rsidRDefault="00F76C20" w:rsidP="00F675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Zamawiający zastrzega, że może on odstąpić od zamówienia jeżeli cena najtańszej oferty będzie wyższa od środków zabezpieczonych w budżecie zamawiającego na realizację powyższego zadania.</w:t>
      </w:r>
    </w:p>
    <w:p w:rsidR="00F76C20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20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20" w:rsidRPr="000C0D84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20" w:rsidRPr="00D72114" w:rsidRDefault="00F76C20" w:rsidP="00F675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Załączniki:</w:t>
      </w:r>
    </w:p>
    <w:p w:rsidR="00F76C20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20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cenowa</w:t>
      </w:r>
    </w:p>
    <w:p w:rsidR="00F76C20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20" w:rsidRPr="000C0D84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20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20" w:rsidRPr="000C0D84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20" w:rsidRPr="000C0D84" w:rsidRDefault="00F76C20" w:rsidP="00F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84">
        <w:rPr>
          <w:rFonts w:ascii="Times New Roman" w:hAnsi="Times New Roman"/>
          <w:sz w:val="24"/>
          <w:szCs w:val="24"/>
        </w:rPr>
        <w:t>Świdnica, dnia</w:t>
      </w:r>
      <w:r>
        <w:rPr>
          <w:rFonts w:ascii="Times New Roman" w:hAnsi="Times New Roman"/>
          <w:sz w:val="24"/>
          <w:szCs w:val="24"/>
        </w:rPr>
        <w:t xml:space="preserve"> 04.03.2022 r.</w:t>
      </w:r>
    </w:p>
    <w:sectPr w:rsidR="00F76C20" w:rsidRPr="000C0D84" w:rsidSect="000C0D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F60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34F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D8E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8E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7C6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2C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FA3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14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4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766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5667E7"/>
    <w:multiLevelType w:val="hybridMultilevel"/>
    <w:tmpl w:val="F55C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076C16"/>
    <w:multiLevelType w:val="multilevel"/>
    <w:tmpl w:val="7B68A9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3B14F5"/>
    <w:multiLevelType w:val="hybridMultilevel"/>
    <w:tmpl w:val="F830F5D0"/>
    <w:lvl w:ilvl="0" w:tplc="EED8877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B96194"/>
    <w:multiLevelType w:val="hybridMultilevel"/>
    <w:tmpl w:val="B47A25D8"/>
    <w:lvl w:ilvl="0" w:tplc="CFCA0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BE405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92257E"/>
    <w:multiLevelType w:val="hybridMultilevel"/>
    <w:tmpl w:val="CF0EF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CA02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D2100E"/>
    <w:multiLevelType w:val="multilevel"/>
    <w:tmpl w:val="EC0C29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B51EB"/>
    <w:multiLevelType w:val="hybridMultilevel"/>
    <w:tmpl w:val="EBC22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0F0D94"/>
    <w:multiLevelType w:val="hybridMultilevel"/>
    <w:tmpl w:val="0CD6C2DA"/>
    <w:lvl w:ilvl="0" w:tplc="C01227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D00E6D"/>
    <w:multiLevelType w:val="hybridMultilevel"/>
    <w:tmpl w:val="1CF8AE14"/>
    <w:lvl w:ilvl="0" w:tplc="D5DAC0D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01E0FF7"/>
    <w:multiLevelType w:val="hybridMultilevel"/>
    <w:tmpl w:val="439E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71356A"/>
    <w:multiLevelType w:val="multilevel"/>
    <w:tmpl w:val="CF0E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7B00D8"/>
    <w:multiLevelType w:val="hybridMultilevel"/>
    <w:tmpl w:val="A0AA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5"/>
  </w:num>
  <w:num w:numId="19">
    <w:abstractNumId w:val="10"/>
  </w:num>
  <w:num w:numId="20">
    <w:abstractNumId w:val="11"/>
  </w:num>
  <w:num w:numId="21">
    <w:abstractNumId w:val="14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7C"/>
    <w:rsid w:val="00000D31"/>
    <w:rsid w:val="000104C5"/>
    <w:rsid w:val="000C0D84"/>
    <w:rsid w:val="001150B9"/>
    <w:rsid w:val="0014621E"/>
    <w:rsid w:val="001B377C"/>
    <w:rsid w:val="00207D49"/>
    <w:rsid w:val="0028304F"/>
    <w:rsid w:val="002B172C"/>
    <w:rsid w:val="00307E2D"/>
    <w:rsid w:val="003379E8"/>
    <w:rsid w:val="003717F9"/>
    <w:rsid w:val="003876CC"/>
    <w:rsid w:val="003C197A"/>
    <w:rsid w:val="003C6838"/>
    <w:rsid w:val="003E374D"/>
    <w:rsid w:val="00411EB5"/>
    <w:rsid w:val="004F4C3E"/>
    <w:rsid w:val="005145B1"/>
    <w:rsid w:val="00574C04"/>
    <w:rsid w:val="00594200"/>
    <w:rsid w:val="005A2FCC"/>
    <w:rsid w:val="006D3821"/>
    <w:rsid w:val="007107A5"/>
    <w:rsid w:val="00746DD1"/>
    <w:rsid w:val="007752A7"/>
    <w:rsid w:val="00910B41"/>
    <w:rsid w:val="009179E2"/>
    <w:rsid w:val="009C58AF"/>
    <w:rsid w:val="00A27D0E"/>
    <w:rsid w:val="00AB61D4"/>
    <w:rsid w:val="00B019EA"/>
    <w:rsid w:val="00B4112B"/>
    <w:rsid w:val="00BB0764"/>
    <w:rsid w:val="00BF3CE5"/>
    <w:rsid w:val="00C37486"/>
    <w:rsid w:val="00C63D61"/>
    <w:rsid w:val="00C93C6A"/>
    <w:rsid w:val="00CD0AE7"/>
    <w:rsid w:val="00D37EE8"/>
    <w:rsid w:val="00D72114"/>
    <w:rsid w:val="00DB2488"/>
    <w:rsid w:val="00DF6757"/>
    <w:rsid w:val="00E90B7C"/>
    <w:rsid w:val="00F675BB"/>
    <w:rsid w:val="00F76C20"/>
    <w:rsid w:val="00F8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3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21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404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Przemek</cp:lastModifiedBy>
  <cp:revision>25</cp:revision>
  <cp:lastPrinted>2022-03-03T09:52:00Z</cp:lastPrinted>
  <dcterms:created xsi:type="dcterms:W3CDTF">2021-03-10T11:23:00Z</dcterms:created>
  <dcterms:modified xsi:type="dcterms:W3CDTF">2022-03-04T13:13:00Z</dcterms:modified>
</cp:coreProperties>
</file>