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74DA" w14:textId="77777777" w:rsidR="008D6F00" w:rsidRPr="008D6F00" w:rsidRDefault="008D6F00" w:rsidP="008D6F00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UMOWA</w:t>
      </w:r>
    </w:p>
    <w:p w14:paraId="158CAAC3" w14:textId="77777777" w:rsidR="008D6F00" w:rsidRPr="008D6F00" w:rsidRDefault="008D6F00" w:rsidP="008D6F00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DALSZEGO POWIERZENIA DANYCH OSOBOWYCH DO PRZETWARZANIA</w:t>
      </w:r>
    </w:p>
    <w:p w14:paraId="507FACF7" w14:textId="69A7D3F9" w:rsidR="008D6F00" w:rsidRPr="008D6F00" w:rsidRDefault="008D6F00" w:rsidP="008D6F00">
      <w:pPr>
        <w:spacing w:line="360" w:lineRule="auto"/>
        <w:jc w:val="center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 xml:space="preserve">zawarta w dniu </w:t>
      </w:r>
      <w:r w:rsidR="00216619" w:rsidRPr="00216619">
        <w:rPr>
          <w:rFonts w:asciiTheme="minorHAnsi" w:hAnsiTheme="minorHAnsi" w:cstheme="minorHAnsi"/>
        </w:rPr>
        <w:t>………………………</w:t>
      </w:r>
      <w:r w:rsidRPr="008D6F00">
        <w:rPr>
          <w:rFonts w:asciiTheme="minorHAnsi" w:hAnsiTheme="minorHAnsi" w:cstheme="minorHAnsi"/>
        </w:rPr>
        <w:t xml:space="preserve"> w </w:t>
      </w:r>
      <w:r w:rsidR="00226F25">
        <w:rPr>
          <w:rFonts w:asciiTheme="minorHAnsi" w:hAnsiTheme="minorHAnsi" w:cstheme="minorHAnsi"/>
        </w:rPr>
        <w:t>Kosakowie</w:t>
      </w:r>
    </w:p>
    <w:p w14:paraId="4D1B6D6D" w14:textId="77777777" w:rsidR="008D6F00" w:rsidRPr="008D6F00" w:rsidRDefault="008D6F00" w:rsidP="008D6F00">
      <w:p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>pomiędzy:</w:t>
      </w:r>
    </w:p>
    <w:p w14:paraId="4B05112F" w14:textId="79EB39E3" w:rsidR="008D6F00" w:rsidRPr="008D6F00" w:rsidRDefault="008D6F00" w:rsidP="005057A9">
      <w:pPr>
        <w:spacing w:line="360" w:lineRule="auto"/>
        <w:jc w:val="both"/>
        <w:rPr>
          <w:rFonts w:asciiTheme="minorHAnsi" w:hAnsiTheme="minorHAnsi" w:cstheme="minorHAnsi"/>
        </w:rPr>
      </w:pPr>
      <w:r w:rsidRPr="005057A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Gminą Kosakowo</w:t>
      </w:r>
      <w:r w:rsidRPr="005057A9">
        <w:rPr>
          <w:rFonts w:asciiTheme="minorHAnsi" w:hAnsiTheme="minorHAnsi" w:cstheme="minorHAnsi"/>
          <w:b/>
          <w:bCs/>
        </w:rPr>
        <w:t xml:space="preserve"> z siedzibą w</w:t>
      </w:r>
      <w:r w:rsidRPr="005057A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Kosakowie</w:t>
      </w:r>
      <w:r w:rsidRPr="005057A9">
        <w:rPr>
          <w:rFonts w:asciiTheme="minorHAnsi" w:hAnsiTheme="minorHAnsi" w:cstheme="minorHAnsi"/>
          <w:b/>
          <w:bCs/>
        </w:rPr>
        <w:t xml:space="preserve"> (81 – 198), ul. Żeromskiego 69</w:t>
      </w:r>
      <w:r w:rsidRPr="008D6F00">
        <w:rPr>
          <w:rFonts w:asciiTheme="minorHAnsi" w:hAnsiTheme="minorHAnsi" w:cstheme="minorHAnsi"/>
        </w:rPr>
        <w:t xml:space="preserve">, </w:t>
      </w:r>
      <w:r w:rsidRPr="008D6F00">
        <w:rPr>
          <w:rFonts w:asciiTheme="minorHAnsi" w:hAnsiTheme="minorHAnsi" w:cstheme="minorHAnsi"/>
        </w:rPr>
        <w:br/>
      </w:r>
      <w:r w:rsidR="005057A9" w:rsidRPr="005057A9">
        <w:rPr>
          <w:rFonts w:asciiTheme="minorHAnsi" w:hAnsiTheme="minorHAnsi" w:cstheme="minorHAnsi"/>
          <w:b/>
          <w:bCs/>
        </w:rPr>
        <w:t xml:space="preserve">NIP </w:t>
      </w:r>
      <w:r w:rsidR="005057A9" w:rsidRPr="005057A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5871569970</w:t>
      </w:r>
      <w:r w:rsidR="005057A9" w:rsidRPr="005057A9">
        <w:rPr>
          <w:rFonts w:asciiTheme="minorHAnsi" w:hAnsiTheme="minorHAnsi" w:cstheme="minorHAnsi"/>
          <w:b/>
          <w:bCs/>
        </w:rPr>
        <w:t>, reprezentowaną przez:</w:t>
      </w:r>
      <w:r w:rsidR="005057A9" w:rsidRPr="005057A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Marcina Majek - Wójta gminy Kosakowo</w:t>
      </w:r>
      <w:r w:rsidR="005057A9" w:rsidRPr="005057A9">
        <w:rPr>
          <w:rFonts w:asciiTheme="minorHAnsi" w:hAnsiTheme="minorHAnsi" w:cstheme="minorHAnsi"/>
        </w:rPr>
        <w:t xml:space="preserve"> </w:t>
      </w:r>
    </w:p>
    <w:p w14:paraId="1C711DAE" w14:textId="77777777" w:rsidR="008D6F00" w:rsidRPr="008D6F00" w:rsidRDefault="008D6F00" w:rsidP="008D6F00">
      <w:p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>zwaną w treści Umowy „</w:t>
      </w:r>
      <w:r w:rsidRPr="008D6F00">
        <w:rPr>
          <w:rFonts w:asciiTheme="minorHAnsi" w:hAnsiTheme="minorHAnsi" w:cstheme="minorHAnsi"/>
          <w:b/>
        </w:rPr>
        <w:t>Procesorem</w:t>
      </w:r>
      <w:r w:rsidRPr="008D6F00">
        <w:rPr>
          <w:rFonts w:asciiTheme="minorHAnsi" w:hAnsiTheme="minorHAnsi" w:cstheme="minorHAnsi"/>
        </w:rPr>
        <w:t xml:space="preserve">”, </w:t>
      </w:r>
    </w:p>
    <w:p w14:paraId="3A8C5B60" w14:textId="77777777" w:rsidR="008D6F00" w:rsidRPr="008D6F00" w:rsidRDefault="008D6F00" w:rsidP="008D6F00">
      <w:p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>a</w:t>
      </w:r>
    </w:p>
    <w:p w14:paraId="71E534EB" w14:textId="0DC9B389" w:rsidR="007E0EE2" w:rsidRPr="007E0EE2" w:rsidRDefault="00216619" w:rsidP="007E0EE2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0" w:name="_gjdgxs"/>
      <w:bookmarkEnd w:id="0"/>
      <w:r>
        <w:rPr>
          <w:rFonts w:asciiTheme="minorHAnsi" w:hAnsiTheme="minorHAnsi" w:cstheme="minorHAnsi"/>
          <w:b/>
          <w:bCs/>
        </w:rPr>
        <w:t>…………………………………………………</w:t>
      </w:r>
    </w:p>
    <w:p w14:paraId="012C0A58" w14:textId="4484BBAF" w:rsidR="007E0EE2" w:rsidRPr="007E0EE2" w:rsidRDefault="007E0EE2" w:rsidP="007E0EE2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E0EE2">
        <w:rPr>
          <w:rFonts w:asciiTheme="minorHAnsi" w:hAnsiTheme="minorHAnsi" w:cstheme="minorHAnsi"/>
          <w:b/>
          <w:bCs/>
        </w:rPr>
        <w:t xml:space="preserve"> z siedzibą w </w:t>
      </w:r>
      <w:r w:rsidR="00216619">
        <w:rPr>
          <w:rFonts w:asciiTheme="minorHAnsi" w:hAnsiTheme="minorHAnsi" w:cstheme="minorHAnsi"/>
          <w:b/>
          <w:bCs/>
        </w:rPr>
        <w:t>……………………</w:t>
      </w:r>
      <w:r w:rsidRPr="007E0EE2">
        <w:rPr>
          <w:rFonts w:asciiTheme="minorHAnsi" w:hAnsiTheme="minorHAnsi" w:cstheme="minorHAnsi"/>
          <w:b/>
          <w:bCs/>
        </w:rPr>
        <w:t xml:space="preserve"> ul. </w:t>
      </w:r>
      <w:r w:rsidR="00216619">
        <w:rPr>
          <w:rFonts w:asciiTheme="minorHAnsi" w:hAnsiTheme="minorHAnsi" w:cstheme="minorHAnsi"/>
          <w:b/>
          <w:bCs/>
        </w:rPr>
        <w:t>………………………</w:t>
      </w:r>
      <w:r w:rsidRPr="007E0EE2">
        <w:rPr>
          <w:rFonts w:asciiTheme="minorHAnsi" w:hAnsiTheme="minorHAnsi" w:cstheme="minorHAnsi"/>
          <w:b/>
          <w:bCs/>
        </w:rPr>
        <w:t xml:space="preserve"> , NIP </w:t>
      </w:r>
      <w:r w:rsidR="00216619">
        <w:rPr>
          <w:rFonts w:asciiTheme="minorHAnsi" w:hAnsiTheme="minorHAnsi" w:cstheme="minorHAnsi"/>
          <w:b/>
          <w:bCs/>
        </w:rPr>
        <w:t>……………………</w:t>
      </w:r>
      <w:r w:rsidRPr="007E0EE2">
        <w:rPr>
          <w:rFonts w:asciiTheme="minorHAnsi" w:hAnsiTheme="minorHAnsi" w:cstheme="minorHAnsi"/>
          <w:b/>
          <w:bCs/>
        </w:rPr>
        <w:t>, reprezentowaną przez:</w:t>
      </w:r>
    </w:p>
    <w:p w14:paraId="119585E6" w14:textId="6B621969" w:rsidR="007E0EE2" w:rsidRPr="007E0EE2" w:rsidRDefault="00216619" w:rsidP="007E0EE2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……………………………………………………………………………….</w:t>
      </w:r>
    </w:p>
    <w:p w14:paraId="38F46AF3" w14:textId="77777777" w:rsidR="008D6F00" w:rsidRPr="008D6F00" w:rsidRDefault="008D6F00" w:rsidP="008D6F00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 xml:space="preserve">zwaną w treści Umowy </w:t>
      </w:r>
      <w:r w:rsidRPr="008D6F00">
        <w:rPr>
          <w:rFonts w:asciiTheme="minorHAnsi" w:hAnsiTheme="minorHAnsi" w:cstheme="minorHAnsi"/>
          <w:b/>
        </w:rPr>
        <w:t>„</w:t>
      </w:r>
      <w:proofErr w:type="spellStart"/>
      <w:r w:rsidRPr="008D6F00">
        <w:rPr>
          <w:rFonts w:asciiTheme="minorHAnsi" w:hAnsiTheme="minorHAnsi" w:cstheme="minorHAnsi"/>
          <w:b/>
        </w:rPr>
        <w:t>Subprocesorem</w:t>
      </w:r>
      <w:proofErr w:type="spellEnd"/>
      <w:r w:rsidRPr="008D6F00">
        <w:rPr>
          <w:rFonts w:asciiTheme="minorHAnsi" w:hAnsiTheme="minorHAnsi" w:cstheme="minorHAnsi"/>
          <w:b/>
        </w:rPr>
        <w:t>”,</w:t>
      </w:r>
    </w:p>
    <w:p w14:paraId="13B7C05A" w14:textId="14CD6F5B" w:rsidR="008D6F00" w:rsidRPr="008D6F00" w:rsidRDefault="008D6F00" w:rsidP="008D6F00">
      <w:p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 xml:space="preserve">w dalszej części Umowy Procesor i </w:t>
      </w:r>
      <w:proofErr w:type="spellStart"/>
      <w:r w:rsidRPr="008D6F00">
        <w:rPr>
          <w:rFonts w:asciiTheme="minorHAnsi" w:hAnsiTheme="minorHAnsi" w:cstheme="minorHAnsi"/>
        </w:rPr>
        <w:t>Subprocesor</w:t>
      </w:r>
      <w:proofErr w:type="spellEnd"/>
      <w:r w:rsidRPr="008D6F00">
        <w:rPr>
          <w:rFonts w:asciiTheme="minorHAnsi" w:hAnsiTheme="minorHAnsi" w:cstheme="minorHAnsi"/>
        </w:rPr>
        <w:t xml:space="preserve"> są nazywani łącznie „</w:t>
      </w:r>
      <w:r w:rsidRPr="008D6F00">
        <w:rPr>
          <w:rFonts w:asciiTheme="minorHAnsi" w:hAnsiTheme="minorHAnsi" w:cstheme="minorHAnsi"/>
          <w:b/>
        </w:rPr>
        <w:t>Stronami</w:t>
      </w:r>
      <w:r w:rsidRPr="008D6F00">
        <w:rPr>
          <w:rFonts w:asciiTheme="minorHAnsi" w:hAnsiTheme="minorHAnsi" w:cstheme="minorHAnsi"/>
        </w:rPr>
        <w:t>” lub każde oddzielnie „</w:t>
      </w:r>
      <w:r w:rsidRPr="008D6F00">
        <w:rPr>
          <w:rFonts w:asciiTheme="minorHAnsi" w:hAnsiTheme="minorHAnsi" w:cstheme="minorHAnsi"/>
          <w:b/>
        </w:rPr>
        <w:t>Stroną</w:t>
      </w:r>
      <w:r w:rsidRPr="008D6F00">
        <w:rPr>
          <w:rFonts w:asciiTheme="minorHAnsi" w:hAnsiTheme="minorHAnsi" w:cstheme="minorHAnsi"/>
        </w:rPr>
        <w:t>”</w:t>
      </w:r>
      <w:r w:rsidRPr="005057A9">
        <w:rPr>
          <w:rFonts w:asciiTheme="minorHAnsi" w:hAnsiTheme="minorHAnsi" w:cstheme="minorHAnsi"/>
        </w:rPr>
        <w:t xml:space="preserve">, </w:t>
      </w:r>
      <w:r w:rsidRPr="005057A9">
        <w:rPr>
          <w:rFonts w:asciiTheme="minorHAnsi" w:hAnsiTheme="minorHAnsi" w:cstheme="minorHAnsi"/>
          <w:i/>
        </w:rPr>
        <w:t xml:space="preserve">w ramach </w:t>
      </w:r>
      <w:bookmarkStart w:id="1" w:name="_Hlk109032539"/>
      <w:r w:rsidRPr="005057A9">
        <w:rPr>
          <w:rFonts w:asciiTheme="minorHAnsi" w:hAnsiTheme="minorHAnsi" w:cstheme="minorHAnsi"/>
          <w:i/>
        </w:rPr>
        <w:t xml:space="preserve">Projektu </w:t>
      </w:r>
      <w:r w:rsidRPr="005057A9">
        <w:rPr>
          <w:rFonts w:asciiTheme="minorHAnsi" w:hAnsiTheme="minorHAnsi" w:cstheme="minorHAnsi"/>
          <w:b/>
          <w:bCs/>
          <w:i/>
        </w:rPr>
        <w:t>"Pomorskie Żagle Wiedzy – Partnerstwo Gminy Kosakowo" realizowanego w ramach Regionalnego Programu Operacyjnego Województwa Pomorskiego na lata 2014-2020, Działanie 3.2 Edukacja ogólna</w:t>
      </w:r>
      <w:bookmarkEnd w:id="1"/>
      <w:r w:rsidRPr="005057A9">
        <w:rPr>
          <w:rFonts w:asciiTheme="minorHAnsi" w:hAnsiTheme="minorHAnsi" w:cstheme="minorHAnsi"/>
          <w:b/>
          <w:bCs/>
          <w:i/>
        </w:rPr>
        <w:t xml:space="preserve">.  </w:t>
      </w:r>
    </w:p>
    <w:p w14:paraId="0B5AE888" w14:textId="77777777" w:rsidR="008D6F00" w:rsidRPr="008D6F00" w:rsidRDefault="008D6F00" w:rsidP="008D6F0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§ 1</w:t>
      </w:r>
    </w:p>
    <w:p w14:paraId="399766D9" w14:textId="77777777" w:rsidR="008D6F00" w:rsidRPr="008D6F00" w:rsidRDefault="008D6F00" w:rsidP="008D6F00">
      <w:pPr>
        <w:keepNext/>
        <w:spacing w:line="360" w:lineRule="auto"/>
        <w:jc w:val="center"/>
        <w:outlineLvl w:val="5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 xml:space="preserve">Przedmiot Umowy, rodzaj danych osobowych oraz kategorie osób, których dane dotyczą </w:t>
      </w:r>
    </w:p>
    <w:p w14:paraId="00516A94" w14:textId="77777777" w:rsidR="008D6F00" w:rsidRPr="008D6F00" w:rsidRDefault="008D6F00" w:rsidP="008D6F0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  <w:color w:val="000000"/>
        </w:rPr>
        <w:t>Umowa ma charakter umowy dalszego powierzenia danych osobowych w rozumieniu art. 28 ust. 1 i 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danych; Dz. U. UE. L. 2016, poz. 119.1), zwanego w dalszej części Umowy jako: „Rozporządzenie”.</w:t>
      </w:r>
    </w:p>
    <w:p w14:paraId="4E7257C7" w14:textId="5FDBA992" w:rsidR="008D6F00" w:rsidRPr="008D6F00" w:rsidRDefault="008D6F00" w:rsidP="008D6F00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theme="minorHAnsi"/>
          <w:color w:val="000000"/>
        </w:rPr>
      </w:pPr>
      <w:proofErr w:type="spellStart"/>
      <w:r w:rsidRPr="008D6F00">
        <w:rPr>
          <w:rFonts w:asciiTheme="minorHAnsi" w:hAnsiTheme="minorHAnsi" w:cstheme="minorHAnsi"/>
          <w:color w:val="000000"/>
        </w:rPr>
        <w:t>Subprocesor</w:t>
      </w:r>
      <w:proofErr w:type="spellEnd"/>
      <w:r w:rsidRPr="008D6F00">
        <w:rPr>
          <w:rFonts w:asciiTheme="minorHAnsi" w:hAnsiTheme="minorHAnsi" w:cstheme="minorHAnsi"/>
          <w:color w:val="000000"/>
        </w:rPr>
        <w:t xml:space="preserve"> uprawniony jest do przetwarzania danych osobowych wyłącznie w celu wykonania </w:t>
      </w:r>
      <w:r w:rsidR="007E0EE2" w:rsidRPr="007E0EE2">
        <w:rPr>
          <w:rFonts w:asciiTheme="minorHAnsi" w:hAnsiTheme="minorHAnsi" w:cstheme="minorHAnsi"/>
          <w:b/>
          <w:bCs/>
          <w:color w:val="000000"/>
        </w:rPr>
        <w:t>Umowy</w:t>
      </w:r>
      <w:r w:rsidRPr="007E0EE2">
        <w:rPr>
          <w:rFonts w:asciiTheme="minorHAnsi" w:hAnsiTheme="minorHAnsi" w:cstheme="minorHAnsi"/>
          <w:b/>
          <w:bCs/>
          <w:color w:val="000000"/>
        </w:rPr>
        <w:t xml:space="preserve">, z </w:t>
      </w:r>
      <w:r w:rsidRPr="007E0EE2">
        <w:rPr>
          <w:rFonts w:asciiTheme="minorHAnsi" w:hAnsiTheme="minorHAnsi" w:cstheme="minorHAnsi"/>
          <w:b/>
          <w:bCs/>
        </w:rPr>
        <w:t>dnia</w:t>
      </w:r>
      <w:r w:rsidRPr="008D6F00">
        <w:rPr>
          <w:rFonts w:asciiTheme="minorHAnsi" w:hAnsiTheme="minorHAnsi" w:cstheme="minorHAnsi"/>
        </w:rPr>
        <w:t xml:space="preserve"> </w:t>
      </w:r>
      <w:r w:rsidR="0021661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……………………….</w:t>
      </w:r>
      <w:r w:rsidR="00234D89" w:rsidRPr="00234D8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234D89" w:rsidRPr="00234D89">
        <w:rPr>
          <w:rFonts w:ascii="Calibri" w:hAnsi="Calibri" w:cs="Calibri"/>
          <w:b/>
          <w:bCs/>
          <w:color w:val="2C363A"/>
          <w:sz w:val="22"/>
          <w:szCs w:val="22"/>
          <w:shd w:val="clear" w:color="auto" w:fill="FFFFFF"/>
        </w:rPr>
        <w:t>r.</w:t>
      </w:r>
      <w:r w:rsidRPr="008D6F00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8D6F00">
        <w:rPr>
          <w:rFonts w:asciiTheme="minorHAnsi" w:hAnsiTheme="minorHAnsi" w:cstheme="minorHAnsi"/>
          <w:color w:val="000000"/>
        </w:rPr>
        <w:t xml:space="preserve">której przedmiotem jest </w:t>
      </w:r>
      <w:r w:rsidR="00234D89" w:rsidRPr="00234D89">
        <w:rPr>
          <w:rFonts w:asciiTheme="minorHAnsi" w:hAnsiTheme="minorHAnsi" w:cstheme="minorHAnsi"/>
          <w:b/>
          <w:bCs/>
          <w:color w:val="000000"/>
        </w:rPr>
        <w:t xml:space="preserve">realizacja Projektu </w:t>
      </w:r>
      <w:bookmarkStart w:id="2" w:name="_Hlk109041222"/>
      <w:r w:rsidR="00234D89" w:rsidRPr="00234D89">
        <w:rPr>
          <w:rFonts w:asciiTheme="minorHAnsi" w:hAnsiTheme="minorHAnsi" w:cstheme="minorHAnsi"/>
          <w:b/>
          <w:bCs/>
          <w:i/>
          <w:color w:val="000000"/>
        </w:rPr>
        <w:t>"Pomorskie Żagle Wiedzy – Partnerstwo Gminy Kosakowo" realizowanego w ramach Regionalnego Programu Operacyjnego Województwa Pomorskiego na lata 2014-2020</w:t>
      </w:r>
      <w:bookmarkEnd w:id="2"/>
      <w:r w:rsidR="00234D89" w:rsidRPr="00234D89">
        <w:rPr>
          <w:rFonts w:asciiTheme="minorHAnsi" w:hAnsiTheme="minorHAnsi" w:cstheme="minorHAnsi"/>
          <w:b/>
          <w:bCs/>
          <w:i/>
          <w:color w:val="000000"/>
        </w:rPr>
        <w:t>, Działanie 3.2 Edukacja ogólna</w:t>
      </w:r>
      <w:r w:rsidRPr="008D6F00">
        <w:rPr>
          <w:rFonts w:asciiTheme="minorHAnsi" w:hAnsiTheme="minorHAnsi" w:cstheme="minorHAnsi"/>
          <w:color w:val="000000"/>
        </w:rPr>
        <w:t>, które będzie zwane w dalszej części Umowy jako „dalsze przetwarzanie” .</w:t>
      </w:r>
    </w:p>
    <w:p w14:paraId="10B3D95A" w14:textId="77777777" w:rsidR="001F6A24" w:rsidRDefault="008D6F00" w:rsidP="008D6F00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8D6F00">
        <w:rPr>
          <w:rFonts w:asciiTheme="minorHAnsi" w:hAnsiTheme="minorHAnsi" w:cstheme="minorHAnsi"/>
          <w:color w:val="000000"/>
        </w:rPr>
        <w:t>Dalsz</w:t>
      </w:r>
      <w:r w:rsidR="005057A9">
        <w:rPr>
          <w:rFonts w:asciiTheme="minorHAnsi" w:hAnsiTheme="minorHAnsi" w:cstheme="minorHAnsi"/>
          <w:color w:val="000000"/>
        </w:rPr>
        <w:t>e</w:t>
      </w:r>
      <w:r w:rsidRPr="008D6F00">
        <w:rPr>
          <w:rFonts w:asciiTheme="minorHAnsi" w:hAnsiTheme="minorHAnsi" w:cstheme="minorHAnsi"/>
          <w:color w:val="000000"/>
        </w:rPr>
        <w:t xml:space="preserve"> Przetwarzanie dotyczyć będzie kategorii osób:</w:t>
      </w:r>
    </w:p>
    <w:p w14:paraId="33FC5FDB" w14:textId="77777777" w:rsidR="001F6A24" w:rsidRPr="001F6A24" w:rsidRDefault="008D6F00" w:rsidP="001F6A2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8D6F00">
        <w:rPr>
          <w:rFonts w:asciiTheme="minorHAnsi" w:hAnsiTheme="minorHAnsi" w:cstheme="minorHAnsi"/>
          <w:b/>
          <w:color w:val="000000"/>
        </w:rPr>
        <w:lastRenderedPageBreak/>
        <w:t xml:space="preserve"> </w:t>
      </w:r>
      <w:r w:rsidR="001F6A24" w:rsidRPr="001F6A24">
        <w:rPr>
          <w:rFonts w:asciiTheme="minorHAnsi" w:hAnsiTheme="minorHAnsi" w:cstheme="minorHAnsi"/>
          <w:b/>
          <w:bCs/>
          <w:color w:val="000000"/>
        </w:rPr>
        <w:t>Dane uczestników indywidualnych</w:t>
      </w:r>
    </w:p>
    <w:p w14:paraId="14CE4F92" w14:textId="1EFE37F1" w:rsidR="00216619" w:rsidRDefault="00216619" w:rsidP="001F6A24">
      <w:pPr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Imię i nazwisko;</w:t>
      </w:r>
    </w:p>
    <w:p w14:paraId="59CE6661" w14:textId="1AFD1038" w:rsidR="001F6A24" w:rsidRDefault="001F6A24" w:rsidP="001F6A24">
      <w:pPr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E0EE2">
        <w:rPr>
          <w:rFonts w:asciiTheme="minorHAnsi" w:hAnsiTheme="minorHAnsi" w:cstheme="minorHAnsi"/>
          <w:color w:val="000000"/>
        </w:rPr>
        <w:t xml:space="preserve">data </w:t>
      </w:r>
      <w:r w:rsidR="00216619">
        <w:rPr>
          <w:rFonts w:asciiTheme="minorHAnsi" w:hAnsiTheme="minorHAnsi" w:cstheme="minorHAnsi"/>
          <w:color w:val="000000"/>
        </w:rPr>
        <w:t xml:space="preserve">i miejsce </w:t>
      </w:r>
      <w:r w:rsidRPr="007E0EE2">
        <w:rPr>
          <w:rFonts w:asciiTheme="minorHAnsi" w:hAnsiTheme="minorHAnsi" w:cstheme="minorHAnsi"/>
          <w:color w:val="000000"/>
        </w:rPr>
        <w:t>urodzenia;</w:t>
      </w:r>
    </w:p>
    <w:p w14:paraId="79640616" w14:textId="1FB304D8" w:rsidR="00216619" w:rsidRPr="007E0EE2" w:rsidRDefault="00216619" w:rsidP="001F6A24">
      <w:pPr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szkoła do której uczęszcza uczestnik projektu.</w:t>
      </w:r>
    </w:p>
    <w:p w14:paraId="139E46FD" w14:textId="03C0F145" w:rsidR="008D6F00" w:rsidRPr="008D6F00" w:rsidRDefault="008D6F00" w:rsidP="001F6A24">
      <w:pPr>
        <w:spacing w:line="360" w:lineRule="auto"/>
        <w:ind w:left="709"/>
        <w:jc w:val="both"/>
        <w:rPr>
          <w:rFonts w:asciiTheme="minorHAnsi" w:hAnsiTheme="minorHAnsi" w:cstheme="minorHAnsi"/>
          <w:color w:val="000000"/>
        </w:rPr>
      </w:pPr>
    </w:p>
    <w:p w14:paraId="3A1603AB" w14:textId="6F60E188" w:rsidR="008D6F00" w:rsidRPr="00B47DED" w:rsidRDefault="008D6F00" w:rsidP="00B47DED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B47DED">
        <w:rPr>
          <w:rFonts w:asciiTheme="minorHAnsi" w:hAnsiTheme="minorHAnsi" w:cstheme="minorHAnsi"/>
          <w:color w:val="000000"/>
        </w:rPr>
        <w:t xml:space="preserve">Dalsze Przetwarzanie danych następować będzie w sposób ciągły w formie </w:t>
      </w:r>
      <w:r w:rsidR="00B47DED" w:rsidRPr="00B47DED">
        <w:rPr>
          <w:rFonts w:asciiTheme="minorHAnsi" w:hAnsiTheme="minorHAnsi" w:cstheme="minorHAnsi"/>
          <w:color w:val="000000"/>
        </w:rPr>
        <w:t xml:space="preserve">m.in. zbierania, utrwalania, organizowania, porządkowania, przechowywania, modyfikowania, przeglądania, wykorzystywania w celu realizacji Projektu </w:t>
      </w:r>
      <w:r w:rsidR="00B47DED" w:rsidRPr="00B47DED">
        <w:rPr>
          <w:rFonts w:asciiTheme="minorHAnsi" w:hAnsiTheme="minorHAnsi" w:cstheme="minorHAnsi"/>
          <w:b/>
          <w:bCs/>
          <w:i/>
          <w:color w:val="000000"/>
        </w:rPr>
        <w:t>"Pomorskie Żagle Wiedzy – Partnerstwo Gminy Kosakowo" realizowanego w ramach Regionalnego Programu Operacyjnego Województwa Pomorskiego na lata 2014-2020.</w:t>
      </w:r>
      <w:r w:rsidR="00B47DED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</w:p>
    <w:p w14:paraId="799793F4" w14:textId="77777777" w:rsidR="008D6F00" w:rsidRPr="008D6F00" w:rsidRDefault="008D6F00" w:rsidP="008D6F0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§ 2</w:t>
      </w:r>
    </w:p>
    <w:p w14:paraId="4713F9DE" w14:textId="77777777" w:rsidR="008D6F00" w:rsidRPr="008D6F00" w:rsidRDefault="008D6F00" w:rsidP="008D6F00">
      <w:pPr>
        <w:keepNext/>
        <w:spacing w:line="360" w:lineRule="auto"/>
        <w:jc w:val="center"/>
        <w:outlineLvl w:val="5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 xml:space="preserve">Czas trwania Umowy </w:t>
      </w:r>
    </w:p>
    <w:p w14:paraId="646587CC" w14:textId="41C79945" w:rsidR="008D6F00" w:rsidRPr="008D6F00" w:rsidRDefault="008D6F00" w:rsidP="008D6F0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  <w:color w:val="000000"/>
        </w:rPr>
        <w:t xml:space="preserve">Umowa zostaje zawarta na czas określony od dnia </w:t>
      </w:r>
      <w:r w:rsidR="00216619">
        <w:rPr>
          <w:rFonts w:asciiTheme="minorHAnsi" w:hAnsiTheme="minorHAnsi" w:cstheme="minorHAnsi"/>
          <w:b/>
          <w:bCs/>
          <w:color w:val="000000"/>
        </w:rPr>
        <w:t>…………..</w:t>
      </w:r>
      <w:r w:rsidR="00735742" w:rsidRPr="00735742">
        <w:rPr>
          <w:rFonts w:asciiTheme="minorHAnsi" w:hAnsiTheme="minorHAnsi" w:cstheme="minorHAnsi"/>
          <w:b/>
          <w:bCs/>
          <w:color w:val="000000"/>
        </w:rPr>
        <w:t xml:space="preserve"> r.</w:t>
      </w:r>
      <w:r w:rsidR="00735742" w:rsidRPr="00735742">
        <w:rPr>
          <w:rFonts w:asciiTheme="minorHAnsi" w:hAnsiTheme="minorHAnsi" w:cstheme="minorHAnsi"/>
          <w:color w:val="000000"/>
        </w:rPr>
        <w:t xml:space="preserve"> </w:t>
      </w:r>
      <w:r w:rsidRPr="008D6F00">
        <w:rPr>
          <w:rFonts w:asciiTheme="minorHAnsi" w:hAnsiTheme="minorHAnsi" w:cstheme="minorHAnsi"/>
          <w:color w:val="000000"/>
        </w:rPr>
        <w:t xml:space="preserve">do </w:t>
      </w:r>
      <w:r w:rsidRPr="00B47DED">
        <w:rPr>
          <w:rFonts w:asciiTheme="minorHAnsi" w:hAnsiTheme="minorHAnsi" w:cstheme="minorHAnsi"/>
          <w:color w:val="000000"/>
        </w:rPr>
        <w:t>dnia</w:t>
      </w:r>
      <w:r w:rsidRPr="008D6F00">
        <w:rPr>
          <w:rFonts w:asciiTheme="minorHAnsi" w:hAnsiTheme="minorHAnsi" w:cstheme="minorHAnsi"/>
          <w:color w:val="000000"/>
        </w:rPr>
        <w:t xml:space="preserve"> </w:t>
      </w:r>
      <w:r w:rsidR="00216619">
        <w:rPr>
          <w:rFonts w:ascii="Calibri" w:hAnsi="Calibri" w:cs="Calibri"/>
          <w:b/>
          <w:bCs/>
          <w:color w:val="000000"/>
        </w:rPr>
        <w:t>………………….</w:t>
      </w:r>
      <w:r w:rsidR="00234D89" w:rsidRPr="001C4432">
        <w:rPr>
          <w:rFonts w:ascii="Calibri" w:hAnsi="Calibri" w:cs="Calibri"/>
          <w:b/>
          <w:bCs/>
          <w:color w:val="000000"/>
        </w:rPr>
        <w:t xml:space="preserve"> r</w:t>
      </w:r>
      <w:r w:rsidRPr="008D6F00">
        <w:rPr>
          <w:rFonts w:asciiTheme="minorHAnsi" w:hAnsiTheme="minorHAnsi" w:cstheme="minorHAnsi"/>
          <w:color w:val="000000"/>
        </w:rPr>
        <w:t xml:space="preserve">. </w:t>
      </w:r>
    </w:p>
    <w:p w14:paraId="26178842" w14:textId="77777777" w:rsidR="008D6F00" w:rsidRPr="008D6F00" w:rsidRDefault="008D6F00" w:rsidP="008D6F0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8D6F00">
        <w:rPr>
          <w:rFonts w:asciiTheme="minorHAnsi" w:hAnsiTheme="minorHAnsi" w:cstheme="minorHAnsi"/>
        </w:rPr>
        <w:t>Subprocesor</w:t>
      </w:r>
      <w:proofErr w:type="spellEnd"/>
      <w:r w:rsidRPr="008D6F00">
        <w:rPr>
          <w:rFonts w:asciiTheme="minorHAnsi" w:hAnsiTheme="minorHAnsi" w:cstheme="minorHAnsi"/>
        </w:rPr>
        <w:t xml:space="preserve"> nie ma prawa do wykorzystania zgromadzonych na podstawie niniejszej Umowy danych osobowych w jakimkolwiek celu po jej rozwiązaniu, niezależnie od podstawy takiego rozwiązania.</w:t>
      </w:r>
    </w:p>
    <w:p w14:paraId="6FD31C13" w14:textId="77777777" w:rsidR="008D6F00" w:rsidRPr="008D6F00" w:rsidRDefault="008D6F00" w:rsidP="008D6F0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§ 3</w:t>
      </w:r>
    </w:p>
    <w:p w14:paraId="10E8E56A" w14:textId="77777777" w:rsidR="008D6F00" w:rsidRPr="008D6F00" w:rsidRDefault="008D6F00" w:rsidP="008D6F00">
      <w:pPr>
        <w:keepNext/>
        <w:spacing w:line="360" w:lineRule="auto"/>
        <w:jc w:val="center"/>
        <w:outlineLvl w:val="5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Warunki dalszego powierzenia danych osobowych do przetwarzania</w:t>
      </w:r>
    </w:p>
    <w:p w14:paraId="51B5C52F" w14:textId="77777777" w:rsidR="008D6F00" w:rsidRPr="008D6F00" w:rsidRDefault="008D6F00" w:rsidP="008D6F0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8D6F00">
        <w:rPr>
          <w:rFonts w:asciiTheme="minorHAnsi" w:hAnsiTheme="minorHAnsi" w:cstheme="minorHAnsi"/>
        </w:rPr>
        <w:t>Subprocesor</w:t>
      </w:r>
      <w:proofErr w:type="spellEnd"/>
      <w:r w:rsidRPr="008D6F00">
        <w:rPr>
          <w:rFonts w:asciiTheme="minorHAnsi" w:hAnsiTheme="minorHAnsi" w:cstheme="minorHAnsi"/>
        </w:rPr>
        <w:t xml:space="preserve"> przetwarza dane osobowe wyłącznie na udokumentowane polecenie Procesora, przez które Strony rozumieją niniejsza Umowę lub indywidualne polecenia i instrukcje przekazywane w sposób, o którym mowa w § 4 ust. 2 zdanie drugie oraz:</w:t>
      </w:r>
    </w:p>
    <w:p w14:paraId="455A8653" w14:textId="77777777" w:rsidR="008D6F00" w:rsidRPr="008D6F00" w:rsidRDefault="008D6F00" w:rsidP="008D6F00">
      <w:pPr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>zapewnia, by osoby upoważnione do przetwarzania danych osobowych zobowiązały się do zachowania tajemnicy lub by podlegały odpowiedniemu ustawowemu obowiązkowi zachowania tajemnicy;</w:t>
      </w:r>
    </w:p>
    <w:p w14:paraId="3CDFE75C" w14:textId="77777777" w:rsidR="008D6F00" w:rsidRPr="008D6F00" w:rsidRDefault="008D6F00" w:rsidP="008D6F00">
      <w:pPr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>podejmuje odpowiednie środki techniczne oraz organizacyjne, mające na celu zapewnienia bezpieczeństwa danych osobowych;</w:t>
      </w:r>
    </w:p>
    <w:p w14:paraId="74BB79A7" w14:textId="77777777" w:rsidR="008D6F00" w:rsidRPr="008D6F00" w:rsidRDefault="008D6F00" w:rsidP="008D6F00">
      <w:pPr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>nie korzysta z usług innego podmiotu przetwarzającego, bez uprzedniej pisemnej zgody Procesora;</w:t>
      </w:r>
    </w:p>
    <w:p w14:paraId="5736F593" w14:textId="77777777" w:rsidR="008D6F00" w:rsidRPr="008D6F00" w:rsidRDefault="008D6F00" w:rsidP="008D6F00">
      <w:pPr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lastRenderedPageBreak/>
        <w:t>w miarę możliwości pomaga Procesorowi, poprzez odpowiednie środki techniczne i organizacyjne, wywiązać się z obowiązku odpowiadania na żądania osoby, której dane dotyczą, w zakresie wykonywania jej praw określonych w art. 12-23 Rozporządzenia;</w:t>
      </w:r>
    </w:p>
    <w:p w14:paraId="7277F69E" w14:textId="77777777" w:rsidR="008D6F00" w:rsidRPr="008D6F00" w:rsidRDefault="008D6F00" w:rsidP="008D6F00">
      <w:pPr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>uwzględniając charakter przetwarzania oraz dostępne mu informacje, pomaga Procesorowi wywiązać się z obowiązków określonych w art. 32-36 Rozporządzenia;</w:t>
      </w:r>
    </w:p>
    <w:p w14:paraId="7F3D1304" w14:textId="77777777" w:rsidR="008D6F00" w:rsidRPr="008D6F00" w:rsidRDefault="008D6F00" w:rsidP="008D6F00">
      <w:pPr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 xml:space="preserve">po zakończeniu świadczenia usług związanych z przetwarzaniem zależnie od decyzji Procesora usuwa lub zwraca mu wszelkie dane osobowe oraz usuwa wszelkie ich istniejące kopie, w tym również te, zawarte na nośnikach danych, chyba że prawo Unii Europejskiej lub prawo państwa członkowskiego nakazują przechowywanie danych osobowych, przy czym w sposób, o którym mowa w § 4 ust. 3 zdanie drugie składa </w:t>
      </w:r>
      <w:bookmarkStart w:id="3" w:name="_Hlk108615680"/>
      <w:r w:rsidRPr="008D6F00">
        <w:rPr>
          <w:rFonts w:asciiTheme="minorHAnsi" w:hAnsiTheme="minorHAnsi" w:cstheme="minorHAnsi"/>
        </w:rPr>
        <w:t xml:space="preserve">Procesorowi </w:t>
      </w:r>
      <w:bookmarkEnd w:id="3"/>
      <w:r w:rsidRPr="008D6F00">
        <w:rPr>
          <w:rFonts w:asciiTheme="minorHAnsi" w:hAnsiTheme="minorHAnsi" w:cstheme="minorHAnsi"/>
        </w:rPr>
        <w:t xml:space="preserve">oświadczenie o trwałym usunięciu lub zwrocie wszystkich danych lub wskazuje podstawę prawną pozwalającą na ich dalsze przetwarzanie;  </w:t>
      </w:r>
    </w:p>
    <w:p w14:paraId="650F77F6" w14:textId="77777777" w:rsidR="008D6F00" w:rsidRPr="008D6F00" w:rsidRDefault="008D6F00" w:rsidP="008D6F00">
      <w:pPr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>udostępnia Procesorowi wszelkie informacje niezbędne do wykazania spełnienia obowiązków określonych w art. 28 Rozporządzenia oraz umożliwia Procesorowi (lub upoważnionemu przez niego audytorowi) przeprowadzanie audytów, w tym inspekcji, i przyczynia się do nich;</w:t>
      </w:r>
    </w:p>
    <w:p w14:paraId="1D7A0DC8" w14:textId="77777777" w:rsidR="008D6F00" w:rsidRPr="008D6F00" w:rsidRDefault="008D6F00" w:rsidP="008D6F00">
      <w:pPr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 xml:space="preserve">w przypadku przekazywania danych osobowych do państwa trzeciego lub organizacji międzynarodowej, przed rozpoczęciem przetwarzania informuje w sposób wskazany w  § 4 ust. 3 zdanie drugie Procesora o takim obowiązku prawnym, o ile prawo nie zabrania udzielania takiej informacji z uwagi na ważny interes publiczny, natomiast w przypadku indywidualnej woli przekazania przez </w:t>
      </w:r>
      <w:proofErr w:type="spellStart"/>
      <w:r w:rsidRPr="008D6F00">
        <w:rPr>
          <w:rFonts w:asciiTheme="minorHAnsi" w:hAnsiTheme="minorHAnsi" w:cstheme="minorHAnsi"/>
        </w:rPr>
        <w:t>Subprocesora</w:t>
      </w:r>
      <w:proofErr w:type="spellEnd"/>
      <w:r w:rsidRPr="008D6F00">
        <w:rPr>
          <w:rFonts w:asciiTheme="minorHAnsi" w:hAnsiTheme="minorHAnsi" w:cstheme="minorHAnsi"/>
        </w:rPr>
        <w:t xml:space="preserve"> powierzonych danych osobowych do państwa trzeciego lub organizacji międzynarodowej – dokonuje tego przetwarzania jedynie na odrębne polecenie Procesora, dokonane w sposób, o którym mowa w § 4 ust. 2 zdanie drugie.</w:t>
      </w:r>
    </w:p>
    <w:p w14:paraId="6E6F7D55" w14:textId="77777777" w:rsidR="008D6F00" w:rsidRPr="008D6F00" w:rsidRDefault="008D6F00" w:rsidP="008D6F00">
      <w:pPr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 xml:space="preserve">zobowiązuje się do niezwłocznego poinformowania Procesora o jakimkolwiek postępowaniu, w szczególności administracyjnym lub sądowym, dotyczącym przetwarzania przez </w:t>
      </w:r>
      <w:proofErr w:type="spellStart"/>
      <w:r w:rsidRPr="008D6F00">
        <w:rPr>
          <w:rFonts w:asciiTheme="minorHAnsi" w:hAnsiTheme="minorHAnsi" w:cstheme="minorHAnsi"/>
        </w:rPr>
        <w:t>Subprocesora</w:t>
      </w:r>
      <w:proofErr w:type="spellEnd"/>
      <w:r w:rsidRPr="008D6F00">
        <w:rPr>
          <w:rFonts w:asciiTheme="minorHAnsi" w:hAnsiTheme="minorHAnsi" w:cstheme="minorHAnsi"/>
        </w:rPr>
        <w:t xml:space="preserve"> danych osobowych, o jakiejkolwiek decyzji administracyjnej lub orzeczeniu dotyczącym przetwarzania tych danych, skierowanych do </w:t>
      </w:r>
      <w:proofErr w:type="spellStart"/>
      <w:r w:rsidRPr="008D6F00">
        <w:rPr>
          <w:rFonts w:asciiTheme="minorHAnsi" w:hAnsiTheme="minorHAnsi" w:cstheme="minorHAnsi"/>
        </w:rPr>
        <w:t>Subprocesora</w:t>
      </w:r>
      <w:proofErr w:type="spellEnd"/>
      <w:r w:rsidRPr="008D6F00">
        <w:rPr>
          <w:rFonts w:asciiTheme="minorHAnsi" w:hAnsiTheme="minorHAnsi" w:cstheme="minorHAnsi"/>
        </w:rPr>
        <w:t xml:space="preserve">, a także o wszelkich planowanych - o ile są mu wiadome - lub realizowanych kontrolach i inspekcjach dotyczących przetwarzania przez tego </w:t>
      </w:r>
      <w:proofErr w:type="spellStart"/>
      <w:r w:rsidRPr="008D6F00">
        <w:rPr>
          <w:rFonts w:asciiTheme="minorHAnsi" w:hAnsiTheme="minorHAnsi" w:cstheme="minorHAnsi"/>
        </w:rPr>
        <w:t>Subprocesora</w:t>
      </w:r>
      <w:proofErr w:type="spellEnd"/>
      <w:r w:rsidRPr="008D6F00">
        <w:rPr>
          <w:rFonts w:asciiTheme="minorHAnsi" w:hAnsiTheme="minorHAnsi" w:cstheme="minorHAnsi"/>
        </w:rPr>
        <w:t xml:space="preserve"> danych osobowych, w szczególności prowadzonych przez inspektorów </w:t>
      </w:r>
      <w:r w:rsidRPr="008D6F00">
        <w:rPr>
          <w:rFonts w:asciiTheme="minorHAnsi" w:hAnsiTheme="minorHAnsi" w:cstheme="minorHAnsi"/>
        </w:rPr>
        <w:lastRenderedPageBreak/>
        <w:t>upoważnionych przez Prezesa Urzędu Ochrony Danych Osobowych. Poinformowanie następuje w sposób, o którym mowa w § 4 ust. 3 zdanie drugie.</w:t>
      </w:r>
    </w:p>
    <w:p w14:paraId="46281140" w14:textId="77777777" w:rsidR="008D6F00" w:rsidRPr="008D6F00" w:rsidRDefault="008D6F00" w:rsidP="008D6F0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 xml:space="preserve">Jeżeli powierzone dane osobowe są przetwarzane w formie elektronicznej na serwerach </w:t>
      </w:r>
      <w:r w:rsidRPr="008D6F00">
        <w:rPr>
          <w:rFonts w:asciiTheme="minorHAnsi" w:hAnsiTheme="minorHAnsi" w:cstheme="minorHAnsi"/>
        </w:rPr>
        <w:br/>
        <w:t xml:space="preserve">i nośnikach danych </w:t>
      </w:r>
      <w:proofErr w:type="spellStart"/>
      <w:r w:rsidRPr="008D6F00">
        <w:rPr>
          <w:rFonts w:asciiTheme="minorHAnsi" w:hAnsiTheme="minorHAnsi" w:cstheme="minorHAnsi"/>
        </w:rPr>
        <w:t>Subprocesora</w:t>
      </w:r>
      <w:proofErr w:type="spellEnd"/>
      <w:r w:rsidRPr="008D6F00">
        <w:rPr>
          <w:rFonts w:asciiTheme="minorHAnsi" w:hAnsiTheme="minorHAnsi" w:cstheme="minorHAnsi"/>
        </w:rPr>
        <w:t>, te serwery i nośniki nie mogą znajdować się poza obszarem Unii Europejskiej i Europejskiego Obszaru Gospodarczego.</w:t>
      </w:r>
    </w:p>
    <w:p w14:paraId="0A2AA955" w14:textId="77777777" w:rsidR="008D6F00" w:rsidRPr="008D6F00" w:rsidRDefault="008D6F00" w:rsidP="008D6F0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8D6F00">
        <w:rPr>
          <w:rFonts w:asciiTheme="minorHAnsi" w:hAnsiTheme="minorHAnsi" w:cstheme="minorHAnsi"/>
          <w:color w:val="000000"/>
        </w:rPr>
        <w:t>Subprocesor</w:t>
      </w:r>
      <w:proofErr w:type="spellEnd"/>
      <w:r w:rsidRPr="008D6F00">
        <w:rPr>
          <w:rFonts w:asciiTheme="minorHAnsi" w:hAnsiTheme="minorHAnsi" w:cstheme="minorHAnsi"/>
          <w:color w:val="000000"/>
        </w:rPr>
        <w:t xml:space="preserve"> zobowiązuje się do każdorazowego i niezwłocznego informowania Procesora o przypadkach naruszenia przepisów prawa dotyczących ochrony powierzonych danych osobowych, w tym w szczególności przepisów Rozporządzenia, zaistniałych w okresie obowiązywania niniejszej Umowy.</w:t>
      </w:r>
    </w:p>
    <w:p w14:paraId="21AED6A1" w14:textId="77777777" w:rsidR="008D6F00" w:rsidRPr="008D6F00" w:rsidRDefault="008D6F00" w:rsidP="008D6F0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  <w:color w:val="000000"/>
        </w:rPr>
        <w:t xml:space="preserve">W przypadku stwierdzenia naruszenia ochrony danych osobowych, o którym mowa w art. 33 Rozporządzenia, </w:t>
      </w:r>
      <w:proofErr w:type="spellStart"/>
      <w:r w:rsidRPr="008D6F00">
        <w:rPr>
          <w:rFonts w:asciiTheme="minorHAnsi" w:hAnsiTheme="minorHAnsi" w:cstheme="minorHAnsi"/>
          <w:color w:val="000000"/>
        </w:rPr>
        <w:t>Subprocesor</w:t>
      </w:r>
      <w:proofErr w:type="spellEnd"/>
      <w:r w:rsidRPr="008D6F00">
        <w:rPr>
          <w:rFonts w:asciiTheme="minorHAnsi" w:hAnsiTheme="minorHAnsi" w:cstheme="minorHAnsi"/>
          <w:color w:val="000000"/>
        </w:rPr>
        <w:t xml:space="preserve"> zgłasza je Procesorowi bez zbędnej zwłoki. Zgłoszenie naruszenia ochrony danych osobowych Procesorowi zawiera w swej treści elementy wskazane w art. 33 ust. 3 RODO oraz winno nastąpić w sposób, o którym mowa w § 4 ust. 3 zdanie drugie. </w:t>
      </w:r>
    </w:p>
    <w:p w14:paraId="4B6CB388" w14:textId="77777777" w:rsidR="008D6F00" w:rsidRPr="008D6F00" w:rsidRDefault="008D6F00" w:rsidP="008D6F0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  <w:color w:val="000000"/>
        </w:rPr>
        <w:t xml:space="preserve">Na wypadek zawinionego naruszenia przez </w:t>
      </w:r>
      <w:proofErr w:type="spellStart"/>
      <w:r w:rsidRPr="008D6F00">
        <w:rPr>
          <w:rFonts w:asciiTheme="minorHAnsi" w:hAnsiTheme="minorHAnsi" w:cstheme="minorHAnsi"/>
          <w:color w:val="000000"/>
        </w:rPr>
        <w:t>Subprocesora</w:t>
      </w:r>
      <w:proofErr w:type="spellEnd"/>
      <w:r w:rsidRPr="008D6F00">
        <w:rPr>
          <w:rFonts w:asciiTheme="minorHAnsi" w:hAnsiTheme="minorHAnsi" w:cstheme="minorHAnsi"/>
          <w:color w:val="000000"/>
        </w:rPr>
        <w:t xml:space="preserve"> zasad przetwarzania danych osobowych (określonych w przepisach powszechnie obowiązującego prawa, Rozporządzenia oraz niniejszej Umowy), skutkującego zobowiązaniem Procesora na mocy prawomocnego orzeczenia sądu, ugody sądowej bądź porozumienia mediacyjnego do wypłaty odszkodowania, zadośćuczynienia lub kary pieniężnej, </w:t>
      </w:r>
      <w:proofErr w:type="spellStart"/>
      <w:r w:rsidRPr="008D6F00">
        <w:rPr>
          <w:rFonts w:asciiTheme="minorHAnsi" w:hAnsiTheme="minorHAnsi" w:cstheme="minorHAnsi"/>
          <w:color w:val="000000"/>
        </w:rPr>
        <w:t>Subprocesor</w:t>
      </w:r>
      <w:proofErr w:type="spellEnd"/>
      <w:r w:rsidRPr="008D6F00">
        <w:rPr>
          <w:rFonts w:asciiTheme="minorHAnsi" w:hAnsiTheme="minorHAnsi" w:cstheme="minorHAnsi"/>
          <w:color w:val="000000"/>
        </w:rPr>
        <w:t xml:space="preserve"> zobowiązuje się zrekompensować Procesorowi udokumentowane straty z tego tytułu w pełnej wysokości. </w:t>
      </w:r>
    </w:p>
    <w:p w14:paraId="24304877" w14:textId="77777777" w:rsidR="008D6F00" w:rsidRPr="008D6F00" w:rsidRDefault="008D6F00" w:rsidP="008D6F0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8D6F00">
        <w:rPr>
          <w:rFonts w:asciiTheme="minorHAnsi" w:hAnsiTheme="minorHAnsi" w:cstheme="minorHAnsi"/>
          <w:color w:val="000000"/>
        </w:rPr>
        <w:t>Subprocesor</w:t>
      </w:r>
      <w:proofErr w:type="spellEnd"/>
      <w:r w:rsidRPr="008D6F00">
        <w:rPr>
          <w:rFonts w:asciiTheme="minorHAnsi" w:hAnsiTheme="minorHAnsi" w:cstheme="minorHAnsi"/>
          <w:color w:val="000000"/>
        </w:rPr>
        <w:t xml:space="preserve"> jest zwolniony z odpowiedzialności za szkody spowodowane przetwarzaniem przez niego danych naruszającym przepisy prawa, jeżeli nie można mu przypisać winy za zdarzenie, które doprowadziło do powstania szkody.</w:t>
      </w:r>
    </w:p>
    <w:p w14:paraId="6B58D1D2" w14:textId="77777777" w:rsidR="008D6F00" w:rsidRPr="008D6F00" w:rsidRDefault="008D6F00" w:rsidP="008D6F0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8D6F00">
        <w:rPr>
          <w:rFonts w:asciiTheme="minorHAnsi" w:hAnsiTheme="minorHAnsi" w:cstheme="minorHAnsi"/>
        </w:rPr>
        <w:t>Subprocesor</w:t>
      </w:r>
      <w:proofErr w:type="spellEnd"/>
      <w:r w:rsidRPr="008D6F00">
        <w:rPr>
          <w:rFonts w:asciiTheme="minorHAnsi" w:hAnsiTheme="minorHAnsi" w:cstheme="minorHAnsi"/>
        </w:rPr>
        <w:t xml:space="preserve"> zapewnia, że dane osobowe nie będą udostępniane jego pracownikom i zleceniobiorcom przed podpisaniem przez nich oświadczeń lub umów o zachowaniu poufności. Zachowanie poufności nie ustaje po rozwiązaniu lub wygaśnięciu stosunku pracy lub umowy cywilnoprawnej, niezależnie od przyczyny tego rozwiązania lub wygaśnięcia.</w:t>
      </w:r>
    </w:p>
    <w:p w14:paraId="49766843" w14:textId="17413183" w:rsidR="008D6F00" w:rsidRPr="008D6F00" w:rsidRDefault="008D6F00" w:rsidP="008D6F0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8D6F00">
        <w:rPr>
          <w:rFonts w:asciiTheme="minorHAnsi" w:hAnsiTheme="minorHAnsi" w:cstheme="minorHAnsi"/>
        </w:rPr>
        <w:t>Subprocesor</w:t>
      </w:r>
      <w:proofErr w:type="spellEnd"/>
      <w:r w:rsidRPr="008D6F00">
        <w:rPr>
          <w:rFonts w:asciiTheme="minorHAnsi" w:hAnsiTheme="minorHAnsi" w:cstheme="minorHAnsi"/>
        </w:rPr>
        <w:t xml:space="preserve"> zobowiązuje się do monitorowania i stosowania przepisów prawa, powszechnie dostępnych wskazówek i zaleceń organu nadzorczego oraz unijnych organów doradczych, zajmujących się ochroną danych osobowych, w zakresie przetwarzania </w:t>
      </w:r>
      <w:r w:rsidRPr="008D6F00">
        <w:rPr>
          <w:rFonts w:asciiTheme="minorHAnsi" w:hAnsiTheme="minorHAnsi" w:cstheme="minorHAnsi"/>
        </w:rPr>
        <w:lastRenderedPageBreak/>
        <w:t>powierzonych mu danych, po uprzednim uzgodnieniu wpływu tych regulacji na przetwarzanie danych</w:t>
      </w:r>
      <w:r w:rsidR="000B702A">
        <w:rPr>
          <w:rFonts w:asciiTheme="minorHAnsi" w:hAnsiTheme="minorHAnsi" w:cstheme="minorHAnsi"/>
        </w:rPr>
        <w:t xml:space="preserve"> </w:t>
      </w:r>
      <w:r w:rsidRPr="008D6F00">
        <w:rPr>
          <w:rFonts w:asciiTheme="minorHAnsi" w:hAnsiTheme="minorHAnsi" w:cstheme="minorHAnsi"/>
        </w:rPr>
        <w:t>z Procesorem.</w:t>
      </w:r>
    </w:p>
    <w:p w14:paraId="5E8ABFA9" w14:textId="77777777" w:rsidR="008D6F00" w:rsidRPr="008D6F00" w:rsidRDefault="008D6F00" w:rsidP="008D6F00">
      <w:pPr>
        <w:keepNext/>
        <w:spacing w:line="360" w:lineRule="auto"/>
        <w:jc w:val="center"/>
        <w:outlineLvl w:val="5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§ 4</w:t>
      </w:r>
    </w:p>
    <w:p w14:paraId="0BE790C3" w14:textId="77777777" w:rsidR="008D6F00" w:rsidRPr="008D6F00" w:rsidRDefault="008D6F00" w:rsidP="008D6F0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Kontrola przetwarzania danych powierzonych</w:t>
      </w:r>
    </w:p>
    <w:p w14:paraId="4DA93E90" w14:textId="77777777" w:rsidR="008D6F00" w:rsidRPr="008D6F00" w:rsidRDefault="008D6F00" w:rsidP="008D6F0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 xml:space="preserve">Procesor przez cały okres obowiązywania Umowy jest uprawniony do kontroli poprawności zabezpieczenia i przetwarzania danych powierzonych </w:t>
      </w:r>
      <w:proofErr w:type="spellStart"/>
      <w:r w:rsidRPr="008D6F00">
        <w:rPr>
          <w:rFonts w:asciiTheme="minorHAnsi" w:hAnsiTheme="minorHAnsi" w:cstheme="minorHAnsi"/>
        </w:rPr>
        <w:t>Subprocesorowi</w:t>
      </w:r>
      <w:proofErr w:type="spellEnd"/>
      <w:r w:rsidRPr="008D6F00">
        <w:rPr>
          <w:rFonts w:asciiTheme="minorHAnsi" w:hAnsiTheme="minorHAnsi" w:cstheme="minorHAnsi"/>
        </w:rPr>
        <w:t xml:space="preserve">. Kontrola może zostać przeprowadzona m.in. w formie bezpośredniej inspekcji polegającej na dopuszczeniu przedstawicieli Procesora do wszystkich obszarów przetwarzania danych osobowych objętych niniejszą Umową we wszystkich lokalizacjach </w:t>
      </w:r>
      <w:proofErr w:type="spellStart"/>
      <w:r w:rsidRPr="008D6F00">
        <w:rPr>
          <w:rFonts w:asciiTheme="minorHAnsi" w:hAnsiTheme="minorHAnsi" w:cstheme="minorHAnsi"/>
        </w:rPr>
        <w:t>Subprocesora</w:t>
      </w:r>
      <w:proofErr w:type="spellEnd"/>
      <w:r w:rsidRPr="008D6F00">
        <w:rPr>
          <w:rFonts w:asciiTheme="minorHAnsi" w:hAnsiTheme="minorHAnsi" w:cstheme="minorHAnsi"/>
        </w:rPr>
        <w:t>,</w:t>
      </w:r>
      <w:r w:rsidRPr="008D6F00">
        <w:rPr>
          <w:rFonts w:asciiTheme="minorHAnsi" w:hAnsiTheme="minorHAnsi" w:cstheme="minorHAnsi"/>
        </w:rPr>
        <w:br/>
        <w:t xml:space="preserve"> w sposób nieutrudniający nadmiernie jego bieżącej działalności. </w:t>
      </w:r>
      <w:proofErr w:type="spellStart"/>
      <w:r w:rsidRPr="008D6F00">
        <w:rPr>
          <w:rFonts w:asciiTheme="minorHAnsi" w:hAnsiTheme="minorHAnsi" w:cstheme="minorHAnsi"/>
        </w:rPr>
        <w:t>Subprocesor</w:t>
      </w:r>
      <w:proofErr w:type="spellEnd"/>
      <w:r w:rsidRPr="008D6F00">
        <w:rPr>
          <w:rFonts w:asciiTheme="minorHAnsi" w:hAnsiTheme="minorHAnsi" w:cstheme="minorHAnsi"/>
        </w:rPr>
        <w:t xml:space="preserve"> zobowiązany jest do przedstawienia odpowiednich dokumentów do kontroli oraz wyjaśnień na piśmie na każde wezwanie Procesora.</w:t>
      </w:r>
    </w:p>
    <w:p w14:paraId="70D1FD37" w14:textId="04E5AB59" w:rsidR="008D6F00" w:rsidRPr="008D6F00" w:rsidRDefault="008D6F00" w:rsidP="008D6F0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 xml:space="preserve">W przypadku, gdy kontrola, o której mowa w ust. 1, wykaże jakiekolwiek nieprawidłowości Procesor ma prawo żądać od </w:t>
      </w:r>
      <w:proofErr w:type="spellStart"/>
      <w:r w:rsidRPr="008D6F00">
        <w:rPr>
          <w:rFonts w:asciiTheme="minorHAnsi" w:hAnsiTheme="minorHAnsi" w:cstheme="minorHAnsi"/>
        </w:rPr>
        <w:t>Subprocesora</w:t>
      </w:r>
      <w:proofErr w:type="spellEnd"/>
      <w:r w:rsidRPr="008D6F00">
        <w:rPr>
          <w:rFonts w:asciiTheme="minorHAnsi" w:hAnsiTheme="minorHAnsi" w:cstheme="minorHAnsi"/>
        </w:rPr>
        <w:t xml:space="preserve"> niezwłocznego wdrożenia zaleceń Procesora wynikających z ustaleń pokontrolnych. Zalecenia te przedstawiane będą </w:t>
      </w:r>
      <w:r w:rsidRPr="008D6F00">
        <w:rPr>
          <w:rFonts w:asciiTheme="minorHAnsi" w:hAnsiTheme="minorHAnsi" w:cstheme="minorHAnsi"/>
        </w:rPr>
        <w:br/>
        <w:t xml:space="preserve">w formie pisemnej pod adres siedziby </w:t>
      </w:r>
      <w:proofErr w:type="spellStart"/>
      <w:r w:rsidRPr="008D6F00">
        <w:rPr>
          <w:rFonts w:asciiTheme="minorHAnsi" w:hAnsiTheme="minorHAnsi" w:cstheme="minorHAnsi"/>
        </w:rPr>
        <w:t>Subprocesora</w:t>
      </w:r>
      <w:proofErr w:type="spellEnd"/>
      <w:r w:rsidRPr="008D6F00">
        <w:rPr>
          <w:rFonts w:asciiTheme="minorHAnsi" w:hAnsiTheme="minorHAnsi" w:cstheme="minorHAnsi"/>
        </w:rPr>
        <w:t xml:space="preserve"> lub formie elektronicznej pod adres e-mail </w:t>
      </w:r>
      <w:hyperlink r:id="rId8" w:history="1">
        <w:r w:rsidR="00CF425A" w:rsidRPr="00CF425A">
          <w:rPr>
            <w:rStyle w:val="Hipercze"/>
            <w:rFonts w:asciiTheme="minorHAnsi" w:hAnsiTheme="minorHAnsi" w:cstheme="minorHAnsi"/>
            <w:b/>
            <w:bCs/>
          </w:rPr>
          <w:t>kontakt@psychoterapia-gdynia.pl</w:t>
        </w:r>
      </w:hyperlink>
      <w:r w:rsidR="00CF425A">
        <w:rPr>
          <w:rFonts w:asciiTheme="minorHAnsi" w:hAnsiTheme="minorHAnsi" w:cstheme="minorHAnsi"/>
        </w:rPr>
        <w:t xml:space="preserve"> </w:t>
      </w:r>
      <w:r w:rsidRPr="008D6F00">
        <w:rPr>
          <w:rFonts w:asciiTheme="minorHAnsi" w:hAnsiTheme="minorHAnsi" w:cstheme="minorHAnsi"/>
        </w:rPr>
        <w:t>– przy czym obydwie formy zostają zastrzeżone pod rygorem nieważności.</w:t>
      </w:r>
    </w:p>
    <w:p w14:paraId="42EC1E31" w14:textId="3A0324DF" w:rsidR="008D6F00" w:rsidRPr="008D6F00" w:rsidRDefault="008D6F00" w:rsidP="008D6F0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8D6F00">
        <w:rPr>
          <w:rFonts w:asciiTheme="minorHAnsi" w:hAnsiTheme="minorHAnsi" w:cstheme="minorHAnsi"/>
        </w:rPr>
        <w:t>Subprocesor</w:t>
      </w:r>
      <w:proofErr w:type="spellEnd"/>
      <w:r w:rsidRPr="008D6F00">
        <w:rPr>
          <w:rFonts w:asciiTheme="minorHAnsi" w:hAnsiTheme="minorHAnsi" w:cstheme="minorHAnsi"/>
        </w:rPr>
        <w:t xml:space="preserve"> niezwłocznie informuje Procesora, jeżeli jego zdaniem wydane mu polecenie stanowi naruszenie Rozporządzenia lub innych przepisów Unii lub państwa członkowskiego o ochronie danych. Poinformowanie winno nastąpić w formie pisemnej pod adres siedziby Procesora lub formie elektronicznej pod adres e-mail </w:t>
      </w:r>
      <w:hyperlink r:id="rId9" w:history="1">
        <w:r w:rsidR="000B702A" w:rsidRPr="000B702A">
          <w:rPr>
            <w:rStyle w:val="Hipercze"/>
            <w:rFonts w:asciiTheme="minorHAnsi" w:hAnsiTheme="minorHAnsi" w:cstheme="minorHAnsi"/>
            <w:b/>
            <w:bCs/>
          </w:rPr>
          <w:t>efs@kosakowo.pl</w:t>
        </w:r>
      </w:hyperlink>
      <w:r w:rsidR="000B702A">
        <w:rPr>
          <w:rFonts w:asciiTheme="minorHAnsi" w:hAnsiTheme="minorHAnsi" w:cstheme="minorHAnsi"/>
        </w:rPr>
        <w:t xml:space="preserve"> </w:t>
      </w:r>
      <w:r w:rsidRPr="008D6F00">
        <w:rPr>
          <w:rFonts w:asciiTheme="minorHAnsi" w:hAnsiTheme="minorHAnsi" w:cstheme="minorHAnsi"/>
        </w:rPr>
        <w:t xml:space="preserve"> – przy czym obydwie formy zostają zastrzeżone pod rygorem nieważności.</w:t>
      </w:r>
    </w:p>
    <w:p w14:paraId="774F1756" w14:textId="77777777" w:rsidR="008D6F00" w:rsidRPr="008D6F00" w:rsidRDefault="008D6F00" w:rsidP="008D6F0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§ 5</w:t>
      </w:r>
    </w:p>
    <w:p w14:paraId="303F40C5" w14:textId="77777777" w:rsidR="008D6F00" w:rsidRPr="008D6F00" w:rsidRDefault="008D6F00" w:rsidP="008D6F00">
      <w:pPr>
        <w:keepNext/>
        <w:spacing w:line="360" w:lineRule="auto"/>
        <w:jc w:val="center"/>
        <w:outlineLvl w:val="5"/>
        <w:rPr>
          <w:rFonts w:asciiTheme="minorHAnsi" w:hAnsiTheme="minorHAnsi" w:cstheme="minorHAnsi"/>
          <w:b/>
        </w:rPr>
      </w:pPr>
      <w:proofErr w:type="spellStart"/>
      <w:r w:rsidRPr="008D6F00">
        <w:rPr>
          <w:rFonts w:asciiTheme="minorHAnsi" w:hAnsiTheme="minorHAnsi" w:cstheme="minorHAnsi"/>
          <w:b/>
        </w:rPr>
        <w:t>Podpowierzenie</w:t>
      </w:r>
      <w:proofErr w:type="spellEnd"/>
      <w:r w:rsidRPr="008D6F00">
        <w:rPr>
          <w:rFonts w:asciiTheme="minorHAnsi" w:hAnsiTheme="minorHAnsi" w:cstheme="minorHAnsi"/>
          <w:b/>
        </w:rPr>
        <w:t xml:space="preserve"> danych</w:t>
      </w:r>
    </w:p>
    <w:p w14:paraId="05A4893B" w14:textId="6E5F05C0" w:rsidR="008D6F00" w:rsidRPr="008D6F00" w:rsidRDefault="008D6F00" w:rsidP="008D6F0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bookmarkStart w:id="4" w:name="_30j0zll"/>
      <w:bookmarkEnd w:id="4"/>
      <w:proofErr w:type="spellStart"/>
      <w:r w:rsidRPr="008D6F00">
        <w:rPr>
          <w:rFonts w:asciiTheme="minorHAnsi" w:hAnsiTheme="minorHAnsi" w:cstheme="minorHAnsi"/>
        </w:rPr>
        <w:t>Subprocesor</w:t>
      </w:r>
      <w:proofErr w:type="spellEnd"/>
      <w:r w:rsidRPr="008D6F00">
        <w:rPr>
          <w:rFonts w:asciiTheme="minorHAnsi" w:hAnsiTheme="minorHAnsi" w:cstheme="minorHAnsi"/>
        </w:rPr>
        <w:t xml:space="preserve"> może powierzać przetwarzanie powierzonych mu danych osobowych objętych Umową innym podmiotom na stałe współpracującym z </w:t>
      </w:r>
      <w:proofErr w:type="spellStart"/>
      <w:r w:rsidRPr="008D6F00">
        <w:rPr>
          <w:rFonts w:asciiTheme="minorHAnsi" w:hAnsiTheme="minorHAnsi" w:cstheme="minorHAnsi"/>
        </w:rPr>
        <w:t>Subprocesorem</w:t>
      </w:r>
      <w:proofErr w:type="spellEnd"/>
      <w:r w:rsidRPr="008D6F00">
        <w:rPr>
          <w:rFonts w:asciiTheme="minorHAnsi" w:hAnsiTheme="minorHAnsi" w:cstheme="minorHAnsi"/>
        </w:rPr>
        <w:t xml:space="preserve"> (tzw. Dalsze </w:t>
      </w:r>
      <w:proofErr w:type="spellStart"/>
      <w:r w:rsidRPr="008D6F00">
        <w:rPr>
          <w:rFonts w:asciiTheme="minorHAnsi" w:hAnsiTheme="minorHAnsi" w:cstheme="minorHAnsi"/>
        </w:rPr>
        <w:t>podpowierzenie</w:t>
      </w:r>
      <w:proofErr w:type="spellEnd"/>
      <w:r w:rsidRPr="008D6F00">
        <w:rPr>
          <w:rFonts w:asciiTheme="minorHAnsi" w:hAnsiTheme="minorHAnsi" w:cstheme="minorHAnsi"/>
        </w:rPr>
        <w:t>) wyłącznie po uprzedniej zgodzie Procesora wyrażonej w sposób, o którym mowa w § 4 ust. 3 zdanie drugie.</w:t>
      </w:r>
    </w:p>
    <w:p w14:paraId="143150BD" w14:textId="77777777" w:rsidR="008D6F00" w:rsidRPr="008D6F00" w:rsidRDefault="008D6F00" w:rsidP="008D6F0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 xml:space="preserve">Dalej </w:t>
      </w:r>
      <w:proofErr w:type="spellStart"/>
      <w:r w:rsidRPr="008D6F00">
        <w:rPr>
          <w:rFonts w:asciiTheme="minorHAnsi" w:hAnsiTheme="minorHAnsi" w:cstheme="minorHAnsi"/>
        </w:rPr>
        <w:t>podpowierzając</w:t>
      </w:r>
      <w:proofErr w:type="spellEnd"/>
      <w:r w:rsidRPr="008D6F00">
        <w:rPr>
          <w:rFonts w:asciiTheme="minorHAnsi" w:hAnsiTheme="minorHAnsi" w:cstheme="minorHAnsi"/>
        </w:rPr>
        <w:t xml:space="preserve"> przetwarzanie danych osobowych innym podmiotom, </w:t>
      </w:r>
      <w:proofErr w:type="spellStart"/>
      <w:r w:rsidRPr="008D6F00">
        <w:rPr>
          <w:rFonts w:asciiTheme="minorHAnsi" w:hAnsiTheme="minorHAnsi" w:cstheme="minorHAnsi"/>
        </w:rPr>
        <w:t>Subprocesor</w:t>
      </w:r>
      <w:proofErr w:type="spellEnd"/>
      <w:r w:rsidRPr="008D6F00">
        <w:rPr>
          <w:rFonts w:asciiTheme="minorHAnsi" w:hAnsiTheme="minorHAnsi" w:cstheme="minorHAnsi"/>
        </w:rPr>
        <w:t xml:space="preserve"> jest obowiązany zapewnić w dalszej umowie powierzenia spełnienie przez ten podmiot </w:t>
      </w:r>
      <w:r w:rsidRPr="008D6F00">
        <w:rPr>
          <w:rFonts w:asciiTheme="minorHAnsi" w:hAnsiTheme="minorHAnsi" w:cstheme="minorHAnsi"/>
        </w:rPr>
        <w:lastRenderedPageBreak/>
        <w:t>wszelkich wymogów w zakresie ochrony danych osobowych na poziomie, co najmniej takim samym jak przewidziany w niniejszej Umowie.</w:t>
      </w:r>
    </w:p>
    <w:p w14:paraId="42F30DE5" w14:textId="77777777" w:rsidR="008D6F00" w:rsidRPr="008D6F00" w:rsidRDefault="008D6F00" w:rsidP="008D6F0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§ 6</w:t>
      </w:r>
    </w:p>
    <w:p w14:paraId="0168DC9E" w14:textId="77777777" w:rsidR="008D6F00" w:rsidRPr="008D6F00" w:rsidRDefault="008D6F00" w:rsidP="008D6F0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Poufność</w:t>
      </w:r>
    </w:p>
    <w:p w14:paraId="2EE44562" w14:textId="77777777" w:rsidR="008D6F00" w:rsidRPr="008D6F00" w:rsidRDefault="008D6F00" w:rsidP="008D6F0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8D6F00">
        <w:rPr>
          <w:rFonts w:asciiTheme="minorHAnsi" w:hAnsiTheme="minorHAnsi" w:cstheme="minorHAnsi"/>
        </w:rPr>
        <w:t>Subrocesor</w:t>
      </w:r>
      <w:proofErr w:type="spellEnd"/>
      <w:r w:rsidRPr="008D6F00">
        <w:rPr>
          <w:rFonts w:asciiTheme="minorHAnsi" w:hAnsiTheme="minorHAnsi" w:cstheme="minorHAnsi"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D6F00">
        <w:rPr>
          <w:rFonts w:asciiTheme="minorHAnsi" w:hAnsiTheme="minorHAnsi" w:cstheme="minorHAnsi"/>
        </w:rPr>
        <w:br/>
        <w:t xml:space="preserve">i materiały są objęte tajemnicą nie mogą być bez uprzedniej pisemnej zgody Procesora udostępniane jakiejkolwiek osobie trzeciej, ani też ujawnione w inny sposób, </w:t>
      </w:r>
      <w:r w:rsidRPr="008D6F00">
        <w:rPr>
          <w:rFonts w:asciiTheme="minorHAnsi" w:hAnsiTheme="minorHAnsi" w:cstheme="minorHAnsi"/>
        </w:rPr>
        <w:br/>
        <w:t>chyba że w dniu ich ujawnienia były powszechnie znane albo muszą być ujawnione zgodnie z powszechnie obowiązującymi przepisami prawa, orzeczeniem sądu lub organu państwowego.</w:t>
      </w:r>
    </w:p>
    <w:p w14:paraId="06468BFC" w14:textId="77777777" w:rsidR="008D6F00" w:rsidRPr="008D6F00" w:rsidRDefault="008D6F00" w:rsidP="008D6F0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8D6F00">
        <w:rPr>
          <w:rFonts w:asciiTheme="minorHAnsi" w:hAnsiTheme="minorHAnsi" w:cstheme="minorHAnsi"/>
        </w:rPr>
        <w:t>Subrocesor</w:t>
      </w:r>
      <w:proofErr w:type="spellEnd"/>
      <w:r w:rsidRPr="008D6F00">
        <w:rPr>
          <w:rFonts w:asciiTheme="minorHAnsi" w:hAnsiTheme="minorHAnsi" w:cstheme="minorHAnsi"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D6F00">
        <w:rPr>
          <w:rFonts w:asciiTheme="minorHAnsi" w:hAnsiTheme="minorHAnsi" w:cstheme="minorHAnsi"/>
        </w:rPr>
        <w:br/>
        <w:t xml:space="preserve"> z jakiejkolwiek podstawy. Przepis § 3 ust. 7 Umowy stosuje się odpowiednio.</w:t>
      </w:r>
    </w:p>
    <w:p w14:paraId="5B74F72F" w14:textId="77777777" w:rsidR="008D6F00" w:rsidRPr="008D6F00" w:rsidRDefault="008D6F00" w:rsidP="008D6F0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§ 7</w:t>
      </w:r>
    </w:p>
    <w:p w14:paraId="313BA3D9" w14:textId="77777777" w:rsidR="008D6F00" w:rsidRPr="008D6F00" w:rsidRDefault="008D6F00" w:rsidP="008D6F0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Współpraca Stron</w:t>
      </w:r>
    </w:p>
    <w:p w14:paraId="58098EDA" w14:textId="77777777" w:rsidR="008D6F00" w:rsidRPr="008D6F00" w:rsidRDefault="008D6F00" w:rsidP="008D6F00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01BA24EE" w14:textId="77777777" w:rsidR="008D6F00" w:rsidRPr="008D6F00" w:rsidRDefault="008D6F00" w:rsidP="008D6F00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>Strony będą dokonywały uzgodnień i podejmowały decyzje operacyjne poprzez swoich przedstawicieli odpowiedzialnych za realizację Umowy w formie ustnej, pisemnej lub elektronicznej,.</w:t>
      </w:r>
    </w:p>
    <w:p w14:paraId="5D2768DE" w14:textId="77777777" w:rsidR="008D6F00" w:rsidRPr="008D6F00" w:rsidRDefault="008D6F00" w:rsidP="008D6F00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</w:rPr>
        <w:t>Strony zobowiązują się, że wszelkie decyzje dotyczące polubownego zakończenia sporu z osobą fizyczną na skutek naruszenia ochrony jej danych osobowych, w szczególności fakt i wysokość wypłaty ewentualnego odszkodowania, podejmą wspólnie.</w:t>
      </w:r>
    </w:p>
    <w:p w14:paraId="4BEF0582" w14:textId="77777777" w:rsidR="008D6F00" w:rsidRPr="008D6F00" w:rsidRDefault="008D6F00" w:rsidP="008D6F0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§ 8</w:t>
      </w:r>
    </w:p>
    <w:p w14:paraId="2BB33C8C" w14:textId="77777777" w:rsidR="008D6F00" w:rsidRPr="008D6F00" w:rsidRDefault="008D6F00" w:rsidP="008D6F0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Wypowiedzenie umowy</w:t>
      </w:r>
    </w:p>
    <w:p w14:paraId="1626850E" w14:textId="77777777" w:rsidR="008D6F00" w:rsidRPr="008D6F00" w:rsidRDefault="008D6F00" w:rsidP="008D6F00">
      <w:pPr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  <w:color w:val="000000"/>
        </w:rPr>
        <w:lastRenderedPageBreak/>
        <w:t xml:space="preserve">Każdej ze Stron przysługuje uprawnienie do rozwiązania Umowy z zachowaniem terminu wypowiedzenia określonego w umowie głównej. </w:t>
      </w:r>
    </w:p>
    <w:p w14:paraId="5ECB146B" w14:textId="77777777" w:rsidR="008D6F00" w:rsidRPr="008D6F00" w:rsidRDefault="008D6F00" w:rsidP="008D6F00">
      <w:pPr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  <w:color w:val="000000"/>
        </w:rPr>
        <w:t xml:space="preserve">Procesor ma prawo wypowiedzieć Umowę w trybie natychmiastowym, w przypadku rażącego naruszenia postanowień Umowy przez </w:t>
      </w:r>
      <w:proofErr w:type="spellStart"/>
      <w:r w:rsidRPr="008D6F00">
        <w:rPr>
          <w:rFonts w:asciiTheme="minorHAnsi" w:hAnsiTheme="minorHAnsi" w:cstheme="minorHAnsi"/>
          <w:color w:val="000000"/>
        </w:rPr>
        <w:t>Subrocesora</w:t>
      </w:r>
      <w:proofErr w:type="spellEnd"/>
      <w:r w:rsidRPr="008D6F00">
        <w:rPr>
          <w:rFonts w:asciiTheme="minorHAnsi" w:hAnsiTheme="minorHAnsi" w:cstheme="minorHAnsi"/>
          <w:color w:val="000000"/>
        </w:rPr>
        <w:t xml:space="preserve">, który: </w:t>
      </w:r>
    </w:p>
    <w:p w14:paraId="2FDB3EC3" w14:textId="77777777" w:rsidR="008D6F00" w:rsidRPr="008D6F00" w:rsidRDefault="008D6F00" w:rsidP="008D6F0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  <w:color w:val="000000"/>
        </w:rPr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09039C47" w14:textId="77777777" w:rsidR="008D6F00" w:rsidRPr="008D6F00" w:rsidRDefault="008D6F00" w:rsidP="008D6F0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  <w:color w:val="000000"/>
        </w:rPr>
        <w:t>wykonuje Umowę niezgodnie z obowiązującymi w tym zakresie przepisami prawa lub instrukcjami Administratora w tym zakresie;</w:t>
      </w:r>
    </w:p>
    <w:p w14:paraId="6A8F16AC" w14:textId="77777777" w:rsidR="008D6F00" w:rsidRPr="008D6F00" w:rsidRDefault="008D6F00" w:rsidP="008D6F0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  <w:color w:val="000000"/>
        </w:rPr>
        <w:t>nie zaprzestał niewłaściwego przetwarzania danych osobowych mimo uprzedniego wezwania Procesora do usunięcia naruszeń i bezskutecznego upływu wyznaczonego terminu 14 dni na zaniechanie naruszeń.</w:t>
      </w:r>
    </w:p>
    <w:p w14:paraId="0E65BE3F" w14:textId="77777777" w:rsidR="008D6F00" w:rsidRPr="008D6F00" w:rsidRDefault="008D6F00" w:rsidP="008D6F00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bookmarkStart w:id="5" w:name="_1fob9te"/>
      <w:bookmarkEnd w:id="5"/>
      <w:r w:rsidRPr="008D6F00">
        <w:rPr>
          <w:rFonts w:asciiTheme="minorHAnsi" w:hAnsiTheme="minorHAnsi" w:cstheme="minorHAnsi"/>
          <w:color w:val="000000"/>
        </w:rPr>
        <w:t xml:space="preserve">W przypadku wypowiedzenia Umowy w trybie natychmiastowym, o którym mowa w ust. 2, umowa główna ulega również rozwiązaniu, przy czym </w:t>
      </w:r>
      <w:proofErr w:type="spellStart"/>
      <w:r w:rsidRPr="008D6F00">
        <w:rPr>
          <w:rFonts w:asciiTheme="minorHAnsi" w:hAnsiTheme="minorHAnsi" w:cstheme="minorHAnsi"/>
          <w:color w:val="000000"/>
        </w:rPr>
        <w:t>Subprocesor</w:t>
      </w:r>
      <w:proofErr w:type="spellEnd"/>
      <w:r w:rsidRPr="008D6F00">
        <w:rPr>
          <w:rFonts w:asciiTheme="minorHAnsi" w:hAnsiTheme="minorHAnsi" w:cstheme="minorHAnsi"/>
          <w:color w:val="000000"/>
        </w:rPr>
        <w:t xml:space="preserve"> zrzeka się jakichkolwiek roszczeń wynikających z przedwczesnego rozwiązania umowy głównej. </w:t>
      </w:r>
    </w:p>
    <w:p w14:paraId="27F96F23" w14:textId="77777777" w:rsidR="001F6A24" w:rsidRDefault="001F6A24" w:rsidP="001F6A24">
      <w:pPr>
        <w:spacing w:line="360" w:lineRule="auto"/>
        <w:jc w:val="center"/>
        <w:rPr>
          <w:rFonts w:asciiTheme="minorHAnsi" w:hAnsiTheme="minorHAnsi" w:cstheme="minorHAnsi"/>
        </w:rPr>
      </w:pPr>
    </w:p>
    <w:p w14:paraId="699A5876" w14:textId="3AB76062" w:rsidR="008D6F00" w:rsidRPr="008D6F00" w:rsidRDefault="008D6F00" w:rsidP="001F6A2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6F00">
        <w:rPr>
          <w:rFonts w:asciiTheme="minorHAnsi" w:hAnsiTheme="minorHAnsi" w:cstheme="minorHAnsi"/>
          <w:b/>
        </w:rPr>
        <w:t>§ 9</w:t>
      </w:r>
    </w:p>
    <w:p w14:paraId="6140A1AC" w14:textId="77777777" w:rsidR="008D6F00" w:rsidRPr="008D6F00" w:rsidRDefault="008D6F00" w:rsidP="008D6F00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8D6F00">
        <w:rPr>
          <w:rFonts w:asciiTheme="minorHAnsi" w:hAnsiTheme="minorHAnsi" w:cstheme="minorHAnsi"/>
          <w:b/>
          <w:color w:val="000000"/>
        </w:rPr>
        <w:t>Postanowienia Końcowe</w:t>
      </w:r>
    </w:p>
    <w:p w14:paraId="07873887" w14:textId="77777777" w:rsidR="008D6F00" w:rsidRPr="008D6F00" w:rsidRDefault="008D6F00" w:rsidP="008D6F00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  <w:color w:val="000000"/>
        </w:rPr>
        <w:t xml:space="preserve">Z tytułu wykonywania niniejszej Umowy </w:t>
      </w:r>
      <w:proofErr w:type="spellStart"/>
      <w:r w:rsidRPr="008D6F00">
        <w:rPr>
          <w:rFonts w:asciiTheme="minorHAnsi" w:hAnsiTheme="minorHAnsi" w:cstheme="minorHAnsi"/>
          <w:color w:val="000000"/>
        </w:rPr>
        <w:t>Subprocesorowi</w:t>
      </w:r>
      <w:proofErr w:type="spellEnd"/>
      <w:r w:rsidRPr="008D6F00">
        <w:rPr>
          <w:rFonts w:asciiTheme="minorHAnsi" w:hAnsiTheme="minorHAnsi" w:cstheme="minorHAnsi"/>
          <w:color w:val="000000"/>
        </w:rPr>
        <w:t xml:space="preserve"> nie przysługuje dodatkowe wynagrodzenie.</w:t>
      </w:r>
    </w:p>
    <w:p w14:paraId="69903BE0" w14:textId="77777777" w:rsidR="008D6F00" w:rsidRPr="008D6F00" w:rsidRDefault="008D6F00" w:rsidP="008D6F00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  <w:color w:val="000000"/>
        </w:rPr>
        <w:t>Wszelkie zmiany niniejszej Umowy wymagają formy pisemnej pod rygorem nieważności.</w:t>
      </w:r>
    </w:p>
    <w:p w14:paraId="5D56005A" w14:textId="77777777" w:rsidR="008D6F00" w:rsidRPr="008D6F00" w:rsidRDefault="008D6F00" w:rsidP="008D6F00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8D6F00">
        <w:rPr>
          <w:rFonts w:asciiTheme="minorHAnsi" w:hAnsiTheme="minorHAnsi" w:cstheme="minorHAnsi"/>
          <w:color w:val="000000"/>
        </w:rPr>
        <w:t xml:space="preserve">Spory wynikłe z tytułu Umowy będzie rozstrzygał Sąd właściwy dla miejsca siedziby </w:t>
      </w:r>
      <w:proofErr w:type="spellStart"/>
      <w:r w:rsidRPr="008D6F00">
        <w:rPr>
          <w:rFonts w:asciiTheme="minorHAnsi" w:hAnsiTheme="minorHAnsi" w:cstheme="minorHAnsi"/>
          <w:color w:val="000000"/>
        </w:rPr>
        <w:t>Porcesora</w:t>
      </w:r>
      <w:proofErr w:type="spellEnd"/>
      <w:r w:rsidRPr="008D6F00">
        <w:rPr>
          <w:rFonts w:asciiTheme="minorHAnsi" w:hAnsiTheme="minorHAnsi" w:cstheme="minorHAnsi"/>
          <w:color w:val="000000"/>
        </w:rPr>
        <w:t>.</w:t>
      </w:r>
    </w:p>
    <w:p w14:paraId="47585FD3" w14:textId="77777777" w:rsidR="008D6F00" w:rsidRPr="008D6F00" w:rsidRDefault="008D6F00" w:rsidP="008D6F00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8D6F00">
        <w:rPr>
          <w:rFonts w:asciiTheme="minorHAnsi" w:hAnsiTheme="minorHAnsi" w:cstheme="minorHAnsi"/>
          <w:color w:val="000000"/>
        </w:rPr>
        <w:t>Umowę sporządzono w dwóch jednobrzmiących egzemplarzach, po jednym dla każdej ze Stron.</w:t>
      </w:r>
    </w:p>
    <w:p w14:paraId="24610768" w14:textId="77777777" w:rsidR="008D6F00" w:rsidRPr="008D6F00" w:rsidRDefault="008D6F00" w:rsidP="008D6F00">
      <w:pPr>
        <w:spacing w:line="360" w:lineRule="auto"/>
        <w:ind w:left="284"/>
        <w:rPr>
          <w:rFonts w:asciiTheme="minorHAnsi" w:hAnsiTheme="minorHAnsi" w:cstheme="minorHAnsi"/>
          <w:color w:val="000000"/>
        </w:rPr>
      </w:pPr>
    </w:p>
    <w:p w14:paraId="3965EDE2" w14:textId="77777777" w:rsidR="008D6F00" w:rsidRPr="008D6F00" w:rsidRDefault="008D6F00" w:rsidP="008D6F00">
      <w:pPr>
        <w:spacing w:line="360" w:lineRule="auto"/>
        <w:ind w:left="284"/>
        <w:rPr>
          <w:rFonts w:asciiTheme="minorHAnsi" w:hAnsiTheme="minorHAnsi" w:cstheme="minorHAnsi"/>
          <w:color w:val="000000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8D6F00" w:rsidRPr="008D6F00" w14:paraId="7557163B" w14:textId="77777777" w:rsidTr="008D6F00">
        <w:tc>
          <w:tcPr>
            <w:tcW w:w="4530" w:type="dxa"/>
            <w:hideMark/>
          </w:tcPr>
          <w:p w14:paraId="1663CD6C" w14:textId="77777777" w:rsidR="008D6F00" w:rsidRPr="008D6F00" w:rsidRDefault="008D6F00" w:rsidP="008D6F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6F00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  <w:hideMark/>
          </w:tcPr>
          <w:p w14:paraId="0DCC654E" w14:textId="77777777" w:rsidR="008D6F00" w:rsidRPr="008D6F00" w:rsidRDefault="008D6F00" w:rsidP="008D6F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6F00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</w:tr>
      <w:tr w:rsidR="008D6F00" w:rsidRPr="008D6F00" w14:paraId="4F3FF763" w14:textId="77777777" w:rsidTr="008D6F00">
        <w:tc>
          <w:tcPr>
            <w:tcW w:w="4530" w:type="dxa"/>
            <w:hideMark/>
          </w:tcPr>
          <w:p w14:paraId="28FCDEC7" w14:textId="77777777" w:rsidR="008D6F00" w:rsidRPr="008D6F00" w:rsidRDefault="008D6F00" w:rsidP="008D6F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8D6F0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  <w:hideMark/>
          </w:tcPr>
          <w:p w14:paraId="07FB5030" w14:textId="77777777" w:rsidR="008D6F00" w:rsidRPr="008D6F00" w:rsidRDefault="008D6F00" w:rsidP="008D6F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8D6F0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2265859C" w14:textId="7A68D31A" w:rsidR="00216619" w:rsidRPr="008D6F00" w:rsidRDefault="00216619" w:rsidP="00216619">
      <w:pPr>
        <w:keepNext/>
        <w:spacing w:line="360" w:lineRule="auto"/>
        <w:outlineLvl w:val="0"/>
        <w:rPr>
          <w:rFonts w:asciiTheme="minorHAnsi" w:hAnsiTheme="minorHAnsi" w:cstheme="minorHAnsi"/>
          <w:b/>
        </w:rPr>
      </w:pPr>
      <w:r>
        <w:rPr>
          <w:rFonts w:ascii="Calibri" w:hAnsi="Calibri"/>
          <w:b/>
          <w:bCs/>
        </w:rPr>
        <w:lastRenderedPageBreak/>
        <w:t xml:space="preserve">Załącznik nr 1 do </w:t>
      </w:r>
      <w:r w:rsidRPr="008D6F00">
        <w:rPr>
          <w:rFonts w:asciiTheme="minorHAnsi" w:hAnsiTheme="minorHAnsi" w:cstheme="minorHAnsi"/>
          <w:b/>
        </w:rPr>
        <w:t>U</w:t>
      </w:r>
      <w:r>
        <w:rPr>
          <w:rFonts w:asciiTheme="minorHAnsi" w:hAnsiTheme="minorHAnsi" w:cstheme="minorHAnsi"/>
          <w:b/>
        </w:rPr>
        <w:t>mowy da</w:t>
      </w:r>
      <w:r w:rsidR="00B63BB0">
        <w:rPr>
          <w:rFonts w:asciiTheme="minorHAnsi" w:hAnsiTheme="minorHAnsi" w:cstheme="minorHAnsi"/>
          <w:b/>
        </w:rPr>
        <w:t>lsz</w:t>
      </w:r>
      <w:r>
        <w:rPr>
          <w:rFonts w:asciiTheme="minorHAnsi" w:hAnsiTheme="minorHAnsi" w:cstheme="minorHAnsi"/>
          <w:b/>
        </w:rPr>
        <w:t xml:space="preserve">ego </w:t>
      </w:r>
      <w:proofErr w:type="spellStart"/>
      <w:r>
        <w:rPr>
          <w:rFonts w:asciiTheme="minorHAnsi" w:hAnsiTheme="minorHAnsi" w:cstheme="minorHAnsi"/>
          <w:b/>
        </w:rPr>
        <w:t>podpowierzania</w:t>
      </w:r>
      <w:proofErr w:type="spellEnd"/>
      <w:r>
        <w:rPr>
          <w:rFonts w:asciiTheme="minorHAnsi" w:hAnsiTheme="minorHAnsi" w:cstheme="minorHAnsi"/>
          <w:b/>
        </w:rPr>
        <w:t xml:space="preserve"> danych osobowych do przetwarzania</w:t>
      </w:r>
    </w:p>
    <w:p w14:paraId="3FA76231" w14:textId="4FF94C8A" w:rsidR="00216619" w:rsidRDefault="00216619" w:rsidP="00216619">
      <w:pPr>
        <w:spacing w:before="360" w:after="200" w:line="276" w:lineRule="auto"/>
        <w:jc w:val="center"/>
        <w:rPr>
          <w:rFonts w:ascii="Calibri" w:hAnsi="Calibri"/>
          <w:b/>
          <w:bCs/>
        </w:rPr>
      </w:pPr>
      <w:r w:rsidRPr="00216619">
        <w:rPr>
          <w:rFonts w:ascii="Calibri" w:hAnsi="Calibri"/>
          <w:b/>
          <w:bCs/>
        </w:rPr>
        <w:t>Wzór upoważnienia do przetwarzania danych osobowych w zbiorze „Zarządzanie Regionalnym Programem Operacyjnym Województwa Pomorskiego na lata 2014-2020”</w:t>
      </w:r>
    </w:p>
    <w:p w14:paraId="309A4E11" w14:textId="799AA9C9" w:rsidR="00216619" w:rsidRPr="00216619" w:rsidRDefault="00216619" w:rsidP="00216619">
      <w:pPr>
        <w:spacing w:before="360" w:after="200" w:line="276" w:lineRule="auto"/>
        <w:jc w:val="center"/>
        <w:rPr>
          <w:rFonts w:ascii="Calibri" w:hAnsi="Calibri"/>
          <w:b/>
          <w:bCs/>
        </w:rPr>
      </w:pPr>
      <w:r w:rsidRPr="00216619">
        <w:rPr>
          <w:rFonts w:ascii="Calibri" w:hAnsi="Calibri"/>
          <w:b/>
          <w:bCs/>
        </w:rPr>
        <w:t xml:space="preserve">Upoważnienie nr </w:t>
      </w:r>
      <w:r>
        <w:rPr>
          <w:rFonts w:ascii="Calibri" w:hAnsi="Calibri"/>
          <w:b/>
          <w:bCs/>
        </w:rPr>
        <w:t>………..</w:t>
      </w:r>
      <w:r w:rsidRPr="00216619">
        <w:rPr>
          <w:rFonts w:ascii="Calibri" w:hAnsi="Calibri"/>
          <w:b/>
          <w:bCs/>
        </w:rPr>
        <w:t>/2022</w:t>
      </w:r>
      <w:r w:rsidRPr="00216619">
        <w:rPr>
          <w:rFonts w:ascii="Calibri" w:hAnsi="Calibri"/>
          <w:b/>
          <w:bCs/>
        </w:rPr>
        <w:br/>
        <w:t xml:space="preserve">do przetwarzania danych osobowych </w:t>
      </w:r>
    </w:p>
    <w:p w14:paraId="2AB1BD4B" w14:textId="02168FA9" w:rsidR="00216619" w:rsidRPr="00216619" w:rsidRDefault="00216619" w:rsidP="00216619">
      <w:pPr>
        <w:spacing w:before="360"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216619">
        <w:rPr>
          <w:rFonts w:ascii="Calibri" w:hAnsi="Calibri"/>
          <w:sz w:val="22"/>
          <w:szCs w:val="22"/>
        </w:rPr>
        <w:t>Z dniem …………………….. r. (należy wpisać datę), na podstawie art. 24 ust. 1 i art. 32 ust. 4 w związku z art. 29 rozporządzenia Parlamentu Europejskiego i Rady (UE) 2016/679 z dnia 27 kwietnia 2016 r. w sprawie ochrony osób fizycznych w związku z przetwarzaniem danych osobowych i w sprawie swobodnego przepływu takich danych oraz uchylenia dyrektywy 95/46/WE, upoważniam Pana/Panią</w:t>
      </w:r>
      <w:r w:rsidRPr="00216619">
        <w:rPr>
          <w:rFonts w:ascii="Calibri" w:hAnsi="Calibri"/>
          <w:sz w:val="22"/>
          <w:szCs w:val="22"/>
          <w:vertAlign w:val="superscript"/>
        </w:rPr>
        <w:footnoteReference w:id="1"/>
      </w:r>
      <w:r w:rsidRPr="00216619">
        <w:rPr>
          <w:rFonts w:ascii="Calibri" w:hAnsi="Calibri"/>
          <w:sz w:val="22"/>
          <w:szCs w:val="22"/>
        </w:rPr>
        <w:t xml:space="preserve"> ……………………….. (należy wpisać imię i nazwisko) do przetwarzania danych osobowych objętych zbiorem „Zarządzanie Regionalnym Programem Operacyjnym Województwa Pomorskiego na lata 2014-2020”.</w:t>
      </w:r>
    </w:p>
    <w:p w14:paraId="051ED962" w14:textId="0243132E" w:rsidR="00216619" w:rsidRPr="00216619" w:rsidRDefault="00216619" w:rsidP="00216619">
      <w:pPr>
        <w:suppressAutoHyphens/>
        <w:spacing w:after="240"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16619">
        <w:rPr>
          <w:rFonts w:ascii="Calibri" w:hAnsi="Calibri"/>
          <w:sz w:val="22"/>
          <w:szCs w:val="22"/>
          <w:lang w:eastAsia="ar-SA"/>
        </w:rPr>
        <w:t>Niniejsze upoważnienie nie upoważnia do udzielania dalszych upoważnień i wygasa z chwilą ustania Pana/Pani</w:t>
      </w:r>
      <w:r w:rsidRPr="00216619">
        <w:rPr>
          <w:rFonts w:ascii="Calibri" w:hAnsi="Calibri"/>
          <w:sz w:val="22"/>
          <w:szCs w:val="22"/>
          <w:vertAlign w:val="superscript"/>
          <w:lang w:eastAsia="ar-SA"/>
        </w:rPr>
        <w:footnoteReference w:id="2"/>
      </w:r>
      <w:r w:rsidRPr="00216619">
        <w:rPr>
          <w:rFonts w:ascii="Calibri" w:hAnsi="Calibri"/>
          <w:sz w:val="22"/>
          <w:szCs w:val="22"/>
          <w:lang w:eastAsia="ar-SA"/>
        </w:rPr>
        <w:t xml:space="preserve"> </w:t>
      </w:r>
      <w:bookmarkStart w:id="6" w:name="_Hlk108424813"/>
      <w:r w:rsidRPr="00216619">
        <w:rPr>
          <w:rFonts w:ascii="Calibri" w:hAnsi="Calibri"/>
          <w:sz w:val="22"/>
          <w:szCs w:val="22"/>
          <w:lang w:eastAsia="ar-SA"/>
        </w:rPr>
        <w:t xml:space="preserve">Umową Nr ………………………………………………………….. </w:t>
      </w:r>
      <w:bookmarkEnd w:id="6"/>
      <w:r w:rsidRPr="00216619">
        <w:rPr>
          <w:rFonts w:ascii="Calibri" w:hAnsi="Calibri"/>
          <w:sz w:val="22"/>
          <w:szCs w:val="22"/>
          <w:lang w:eastAsia="ar-SA"/>
        </w:rPr>
        <w:t>(należy podać nazwę podmiotu) lub z chwilą jego odwołania.</w:t>
      </w:r>
    </w:p>
    <w:p w14:paraId="0B863E4D" w14:textId="77777777" w:rsidR="00216619" w:rsidRPr="00216619" w:rsidRDefault="00216619" w:rsidP="00216619">
      <w:pPr>
        <w:spacing w:after="2"/>
        <w:jc w:val="both"/>
        <w:rPr>
          <w:rFonts w:ascii="Calibri" w:hAnsi="Calibri"/>
          <w:sz w:val="22"/>
          <w:szCs w:val="22"/>
        </w:rPr>
      </w:pPr>
      <w:r w:rsidRPr="00216619">
        <w:rPr>
          <w:rFonts w:ascii="Calibri" w:hAnsi="Calibri"/>
          <w:sz w:val="22"/>
          <w:szCs w:val="22"/>
        </w:rPr>
        <w:t>………………………………………………………………………….</w:t>
      </w:r>
    </w:p>
    <w:p w14:paraId="3810BE34" w14:textId="77777777" w:rsidR="00216619" w:rsidRPr="00216619" w:rsidRDefault="00216619" w:rsidP="00216619">
      <w:pPr>
        <w:spacing w:after="2"/>
        <w:jc w:val="both"/>
        <w:rPr>
          <w:rFonts w:ascii="Calibri" w:hAnsi="Calibri"/>
          <w:sz w:val="22"/>
          <w:szCs w:val="22"/>
        </w:rPr>
      </w:pPr>
      <w:r w:rsidRPr="00216619">
        <w:rPr>
          <w:rFonts w:ascii="Calibri" w:hAnsi="Calibri"/>
          <w:sz w:val="22"/>
          <w:szCs w:val="22"/>
        </w:rPr>
        <w:t>(czytelny podpis, osoby upoważnionej do wydawania i odwoływania upoważnień)</w:t>
      </w:r>
    </w:p>
    <w:p w14:paraId="755DAD80" w14:textId="4A1B88BF" w:rsidR="00216619" w:rsidRPr="00216619" w:rsidRDefault="00216619" w:rsidP="00216619">
      <w:pPr>
        <w:spacing w:before="360" w:after="200" w:line="276" w:lineRule="auto"/>
        <w:jc w:val="both"/>
        <w:rPr>
          <w:rFonts w:ascii="Calibri" w:hAnsi="Calibri"/>
          <w:sz w:val="22"/>
          <w:szCs w:val="22"/>
        </w:rPr>
      </w:pPr>
      <w:r w:rsidRPr="00216619">
        <w:rPr>
          <w:rFonts w:ascii="Calibri" w:hAnsi="Calibri"/>
          <w:color w:val="000000"/>
          <w:sz w:val="22"/>
          <w:szCs w:val="22"/>
        </w:rPr>
        <w:t>Oświadczam, że zapoznałem/</w:t>
      </w:r>
      <w:proofErr w:type="spellStart"/>
      <w:r w:rsidRPr="00216619">
        <w:rPr>
          <w:rFonts w:ascii="Calibri" w:hAnsi="Calibri"/>
          <w:color w:val="000000"/>
          <w:sz w:val="22"/>
          <w:szCs w:val="22"/>
        </w:rPr>
        <w:t>am</w:t>
      </w:r>
      <w:proofErr w:type="spellEnd"/>
      <w:r w:rsidRPr="00216619">
        <w:rPr>
          <w:rFonts w:ascii="Calibri" w:hAnsi="Calibri"/>
          <w:color w:val="000000"/>
          <w:sz w:val="22"/>
          <w:szCs w:val="22"/>
        </w:rPr>
        <w:t xml:space="preserve"> się z przepisami dotyczącymi ochrony danych osobowych, w tym z RODO, a także z dokumentami regulującymi kwestie bezpieczeństwa ochrony danych osobowych Gminy Kosakowo </w:t>
      </w:r>
      <w:r w:rsidRPr="00216619">
        <w:rPr>
          <w:rFonts w:ascii="Calibri" w:hAnsi="Calibri"/>
          <w:sz w:val="22"/>
          <w:szCs w:val="22"/>
        </w:rPr>
        <w:t>(należy podać nazwę podmiotu)</w:t>
      </w:r>
      <w:r w:rsidRPr="00216619">
        <w:rPr>
          <w:rFonts w:ascii="Calibri" w:hAnsi="Calibri"/>
          <w:color w:val="000000"/>
          <w:sz w:val="22"/>
          <w:szCs w:val="22"/>
        </w:rPr>
        <w:t xml:space="preserve"> i zobowiązuję się do przestrzegania zasad przetwarzania danych osobowych określonych w tych dokumentach.</w:t>
      </w:r>
    </w:p>
    <w:p w14:paraId="25D5F4D3" w14:textId="6118784F" w:rsidR="00216619" w:rsidRPr="00216619" w:rsidRDefault="00216619" w:rsidP="00216619">
      <w:pPr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216619">
        <w:rPr>
          <w:rFonts w:ascii="Calibri" w:hAnsi="Calibri"/>
          <w:color w:val="000000"/>
          <w:sz w:val="22"/>
          <w:szCs w:val="22"/>
          <w:lang w:eastAsia="ar-SA"/>
        </w:rPr>
        <w:t>Zobowiązuję się do zachowania w tajemnicy przetwarzanych danych osobowych, z którymi zapoznałem/</w:t>
      </w:r>
      <w:proofErr w:type="spellStart"/>
      <w:r w:rsidRPr="00216619">
        <w:rPr>
          <w:rFonts w:ascii="Calibri" w:hAnsi="Calibri"/>
          <w:color w:val="000000"/>
          <w:sz w:val="22"/>
          <w:szCs w:val="22"/>
          <w:lang w:eastAsia="ar-SA"/>
        </w:rPr>
        <w:t>am</w:t>
      </w:r>
      <w:proofErr w:type="spellEnd"/>
      <w:r w:rsidRPr="00216619">
        <w:rPr>
          <w:rFonts w:ascii="Calibri" w:hAnsi="Calibri"/>
          <w:color w:val="000000"/>
          <w:sz w:val="22"/>
          <w:szCs w:val="22"/>
          <w:lang w:eastAsia="ar-SA"/>
        </w:rPr>
        <w:t xml:space="preserve"> się oraz sposobów ich zabezpieczania, zarówno w okresie realizowania </w:t>
      </w:r>
      <w:r w:rsidRPr="00216619">
        <w:rPr>
          <w:rFonts w:ascii="Calibri" w:hAnsi="Calibri"/>
          <w:sz w:val="22"/>
          <w:szCs w:val="22"/>
          <w:lang w:eastAsia="ar-SA"/>
        </w:rPr>
        <w:t>Umowy ……………………………… podpisanej z</w:t>
      </w:r>
      <w:r w:rsidRPr="00216619">
        <w:rPr>
          <w:rFonts w:ascii="Calibri" w:hAnsi="Calibri"/>
          <w:color w:val="000000"/>
          <w:sz w:val="22"/>
          <w:szCs w:val="22"/>
          <w:lang w:eastAsia="ar-SA"/>
        </w:rPr>
        <w:t xml:space="preserve"> Gminą Kosakowo </w:t>
      </w:r>
      <w:r w:rsidRPr="00216619">
        <w:rPr>
          <w:rFonts w:ascii="Calibri" w:hAnsi="Calibri"/>
          <w:sz w:val="22"/>
          <w:szCs w:val="22"/>
          <w:lang w:eastAsia="ar-SA"/>
        </w:rPr>
        <w:t>(należy podać nazwę podmiotu)</w:t>
      </w:r>
      <w:r w:rsidRPr="00216619">
        <w:rPr>
          <w:rFonts w:ascii="Calibri" w:hAnsi="Calibri"/>
          <w:color w:val="000000"/>
          <w:sz w:val="22"/>
          <w:szCs w:val="22"/>
          <w:lang w:eastAsia="ar-SA"/>
        </w:rPr>
        <w:t xml:space="preserve">, jak też po jego ustaniu. </w:t>
      </w:r>
    </w:p>
    <w:p w14:paraId="1C1DF6BB" w14:textId="77777777" w:rsidR="00216619" w:rsidRPr="00216619" w:rsidRDefault="00216619" w:rsidP="00216619">
      <w:pPr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14:paraId="41E378E9" w14:textId="77777777" w:rsidR="00216619" w:rsidRPr="00216619" w:rsidRDefault="00216619" w:rsidP="00216619">
      <w:pPr>
        <w:suppressAutoHyphens/>
        <w:rPr>
          <w:rFonts w:ascii="Calibri" w:hAnsi="Calibri"/>
          <w:color w:val="000000"/>
          <w:sz w:val="22"/>
          <w:szCs w:val="22"/>
          <w:lang w:eastAsia="ar-SA"/>
        </w:rPr>
      </w:pPr>
    </w:p>
    <w:p w14:paraId="547924CE" w14:textId="77777777" w:rsidR="00216619" w:rsidRPr="00216619" w:rsidRDefault="00216619" w:rsidP="00216619">
      <w:pPr>
        <w:suppressAutoHyphens/>
        <w:rPr>
          <w:rFonts w:ascii="Calibri" w:hAnsi="Calibri"/>
          <w:color w:val="000000"/>
          <w:sz w:val="22"/>
          <w:szCs w:val="22"/>
          <w:lang w:eastAsia="ar-SA"/>
        </w:rPr>
      </w:pPr>
    </w:p>
    <w:p w14:paraId="4685E2B4" w14:textId="77777777" w:rsidR="00216619" w:rsidRPr="00216619" w:rsidRDefault="00216619" w:rsidP="00216619">
      <w:pPr>
        <w:suppressAutoHyphens/>
        <w:spacing w:before="2"/>
        <w:jc w:val="right"/>
        <w:rPr>
          <w:rFonts w:ascii="Calibri" w:hAnsi="Calibri" w:cs="Arial"/>
          <w:color w:val="000000"/>
          <w:spacing w:val="-1"/>
          <w:sz w:val="16"/>
          <w:szCs w:val="16"/>
          <w:lang w:eastAsia="ar-SA"/>
        </w:rPr>
      </w:pPr>
      <w:r w:rsidRPr="00216619">
        <w:rPr>
          <w:rFonts w:ascii="Calibri" w:hAnsi="Calibri" w:cs="Arial"/>
          <w:color w:val="000000"/>
          <w:spacing w:val="-1"/>
          <w:sz w:val="16"/>
          <w:szCs w:val="16"/>
          <w:lang w:eastAsia="ar-SA"/>
        </w:rPr>
        <w:t>………………………………………………………………………..</w:t>
      </w:r>
    </w:p>
    <w:p w14:paraId="6EA79399" w14:textId="2ADF63E1" w:rsidR="00216619" w:rsidRPr="00216619" w:rsidRDefault="00216619" w:rsidP="00216619">
      <w:pPr>
        <w:suppressAutoHyphens/>
        <w:spacing w:before="2"/>
        <w:jc w:val="right"/>
        <w:rPr>
          <w:rFonts w:ascii="Calibri" w:hAnsi="Calibri" w:cs="Arial"/>
          <w:color w:val="000000"/>
          <w:spacing w:val="-1"/>
          <w:sz w:val="16"/>
          <w:szCs w:val="16"/>
          <w:lang w:eastAsia="ar-SA"/>
        </w:rPr>
      </w:pPr>
      <w:r w:rsidRPr="00216619">
        <w:rPr>
          <w:rFonts w:ascii="Calibri" w:hAnsi="Calibri" w:cs="Arial"/>
          <w:color w:val="000000"/>
          <w:spacing w:val="-1"/>
          <w:sz w:val="16"/>
          <w:szCs w:val="16"/>
          <w:lang w:eastAsia="ar-SA"/>
        </w:rPr>
        <w:t>(czytelny podpis osoby składającej oświadczenie)</w:t>
      </w:r>
    </w:p>
    <w:p w14:paraId="37EE9590" w14:textId="2DDD6668" w:rsidR="00216619" w:rsidRDefault="00216619" w:rsidP="00216619">
      <w:pPr>
        <w:suppressAutoHyphens/>
        <w:spacing w:before="240"/>
        <w:ind w:left="4956" w:firstLine="708"/>
        <w:rPr>
          <w:rFonts w:ascii="Calibri" w:hAnsi="Calibri" w:cs="Arial"/>
          <w:color w:val="000000"/>
          <w:spacing w:val="-1"/>
          <w:sz w:val="20"/>
          <w:szCs w:val="20"/>
          <w:lang w:eastAsia="ar-SA"/>
        </w:rPr>
      </w:pPr>
      <w:r w:rsidRPr="00216619">
        <w:rPr>
          <w:rFonts w:ascii="Calibri" w:hAnsi="Calibri" w:cs="Arial"/>
          <w:color w:val="000000"/>
          <w:spacing w:val="-1"/>
          <w:sz w:val="20"/>
          <w:szCs w:val="20"/>
          <w:lang w:eastAsia="ar-SA"/>
        </w:rPr>
        <w:t>Upoważnienie otrzymałem/</w:t>
      </w:r>
      <w:proofErr w:type="spellStart"/>
      <w:r w:rsidRPr="00216619">
        <w:rPr>
          <w:rFonts w:ascii="Calibri" w:hAnsi="Calibri" w:cs="Arial"/>
          <w:color w:val="000000"/>
          <w:spacing w:val="-1"/>
          <w:sz w:val="20"/>
          <w:szCs w:val="20"/>
          <w:lang w:eastAsia="ar-SA"/>
        </w:rPr>
        <w:t>am</w:t>
      </w:r>
      <w:proofErr w:type="spellEnd"/>
      <w:r>
        <w:rPr>
          <w:rFonts w:ascii="Calibri" w:hAnsi="Calibri" w:cs="Arial"/>
          <w:color w:val="000000"/>
          <w:spacing w:val="-1"/>
          <w:sz w:val="20"/>
          <w:szCs w:val="20"/>
          <w:lang w:eastAsia="ar-SA"/>
        </w:rPr>
        <w:t>:</w:t>
      </w:r>
    </w:p>
    <w:p w14:paraId="21AE6B31" w14:textId="77777777" w:rsidR="00216619" w:rsidRDefault="00216619" w:rsidP="00216619">
      <w:pPr>
        <w:suppressAutoHyphens/>
        <w:spacing w:before="240"/>
        <w:ind w:left="4956" w:firstLine="708"/>
        <w:rPr>
          <w:rFonts w:ascii="Calibri" w:hAnsi="Calibri" w:cs="Arial"/>
          <w:color w:val="000000"/>
          <w:spacing w:val="-1"/>
          <w:sz w:val="20"/>
          <w:szCs w:val="20"/>
          <w:lang w:eastAsia="ar-SA"/>
        </w:rPr>
      </w:pPr>
    </w:p>
    <w:p w14:paraId="10D607E9" w14:textId="2E1B9731" w:rsidR="00216619" w:rsidRPr="00216619" w:rsidRDefault="00216619" w:rsidP="00216619">
      <w:pPr>
        <w:suppressAutoHyphens/>
        <w:spacing w:before="2" w:after="2"/>
        <w:ind w:left="4956" w:firstLine="708"/>
        <w:rPr>
          <w:rFonts w:ascii="Calibri" w:hAnsi="Calibri" w:cs="Arial"/>
          <w:color w:val="000000"/>
          <w:spacing w:val="-1"/>
          <w:sz w:val="20"/>
          <w:szCs w:val="20"/>
          <w:lang w:eastAsia="ar-SA"/>
        </w:rPr>
      </w:pPr>
      <w:r>
        <w:rPr>
          <w:rFonts w:ascii="Calibri" w:hAnsi="Calibri" w:cs="Arial"/>
          <w:color w:val="000000"/>
          <w:spacing w:val="-1"/>
          <w:sz w:val="20"/>
          <w:szCs w:val="20"/>
          <w:lang w:eastAsia="ar-SA"/>
        </w:rPr>
        <w:t>……………………………………………………………….</w:t>
      </w:r>
    </w:p>
    <w:p w14:paraId="3A7A6C13" w14:textId="3B52EE40" w:rsidR="008C139A" w:rsidRPr="00216619" w:rsidRDefault="00216619" w:rsidP="00216619">
      <w:pPr>
        <w:suppressAutoHyphens/>
        <w:spacing w:before="2" w:after="2"/>
        <w:ind w:left="4973" w:firstLine="709"/>
        <w:rPr>
          <w:rFonts w:ascii="Calibri" w:hAnsi="Calibri" w:cs="Arial"/>
          <w:color w:val="000000"/>
          <w:spacing w:val="-1"/>
          <w:sz w:val="20"/>
          <w:szCs w:val="20"/>
          <w:lang w:eastAsia="ar-SA"/>
        </w:rPr>
      </w:pPr>
      <w:r w:rsidRPr="00216619">
        <w:rPr>
          <w:rFonts w:ascii="Calibri" w:hAnsi="Calibri" w:cs="Arial"/>
          <w:color w:val="000000"/>
          <w:spacing w:val="-1"/>
          <w:sz w:val="20"/>
          <w:szCs w:val="20"/>
          <w:lang w:eastAsia="ar-SA"/>
        </w:rPr>
        <w:t>(miejscowość, data, podpis)</w:t>
      </w:r>
    </w:p>
    <w:sectPr w:rsidR="008C139A" w:rsidRPr="00216619" w:rsidSect="007F362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56F4" w14:textId="77777777" w:rsidR="006B073B" w:rsidRDefault="006B073B">
      <w:r>
        <w:separator/>
      </w:r>
    </w:p>
  </w:endnote>
  <w:endnote w:type="continuationSeparator" w:id="0">
    <w:p w14:paraId="2F41F869" w14:textId="77777777" w:rsidR="006B073B" w:rsidRDefault="006B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203930"/>
      <w:docPartObj>
        <w:docPartGallery w:val="Page Numbers (Bottom of Page)"/>
        <w:docPartUnique/>
      </w:docPartObj>
    </w:sdtPr>
    <w:sdtContent>
      <w:p w14:paraId="21CE6D5F" w14:textId="0EE84C8C" w:rsidR="001F6A24" w:rsidRDefault="001F6A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4592C6" w14:textId="2950F4DC"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024A" w14:textId="6823B512" w:rsidR="00A37E02" w:rsidRDefault="00EF6A59">
    <w:pPr>
      <w:pStyle w:val="Stopka"/>
    </w:pPr>
    <w:r w:rsidRPr="002E373F">
      <w:rPr>
        <w:rFonts w:ascii="Times New Roman" w:hAnsi="Times New Roman"/>
        <w:noProof/>
      </w:rPr>
      <w:drawing>
        <wp:anchor distT="0" distB="0" distL="114300" distR="114300" simplePos="0" relativeHeight="251663872" behindDoc="0" locked="0" layoutInCell="0" allowOverlap="1" wp14:anchorId="1A772C7F" wp14:editId="4D814295">
          <wp:simplePos x="0" y="0"/>
          <wp:positionH relativeFrom="page">
            <wp:posOffset>316230</wp:posOffset>
          </wp:positionH>
          <wp:positionV relativeFrom="page">
            <wp:posOffset>9905365</wp:posOffset>
          </wp:positionV>
          <wp:extent cx="7023735" cy="194310"/>
          <wp:effectExtent l="1905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559F" w14:textId="77777777" w:rsidR="006B073B" w:rsidRDefault="006B073B">
      <w:r>
        <w:separator/>
      </w:r>
    </w:p>
  </w:footnote>
  <w:footnote w:type="continuationSeparator" w:id="0">
    <w:p w14:paraId="59298D26" w14:textId="77777777" w:rsidR="006B073B" w:rsidRDefault="006B073B">
      <w:r>
        <w:continuationSeparator/>
      </w:r>
    </w:p>
  </w:footnote>
  <w:footnote w:id="1">
    <w:p w14:paraId="49C1596C" w14:textId="77777777" w:rsidR="00216619" w:rsidRPr="00216619" w:rsidRDefault="00216619" w:rsidP="00216619">
      <w:pPr>
        <w:pStyle w:val="Tekstprzypisudolnego"/>
      </w:pPr>
      <w:r w:rsidRPr="00216619">
        <w:rPr>
          <w:rStyle w:val="Odwoanieprzypisudolnego"/>
        </w:rPr>
        <w:footnoteRef/>
      </w:r>
      <w:r w:rsidRPr="00216619">
        <w:t xml:space="preserve"> niepotrzebne skreślić</w:t>
      </w:r>
    </w:p>
  </w:footnote>
  <w:footnote w:id="2">
    <w:p w14:paraId="199053A9" w14:textId="77777777" w:rsidR="00216619" w:rsidRDefault="00216619" w:rsidP="00216619">
      <w:pPr>
        <w:pStyle w:val="Tekstprzypisudolnego"/>
      </w:pPr>
      <w:r w:rsidRPr="00216619">
        <w:rPr>
          <w:rStyle w:val="Odwoanieprzypisudolnego"/>
        </w:rPr>
        <w:footnoteRef/>
      </w:r>
      <w:r w:rsidRPr="00216619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5151" w14:textId="3BC5D76D" w:rsidR="00E40C58" w:rsidRDefault="00000000">
    <w:pPr>
      <w:pStyle w:val="Nagwek"/>
    </w:pPr>
    <w:r>
      <w:rPr>
        <w:noProof/>
      </w:rPr>
      <w:pict w14:anchorId="2FE63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25219" o:spid="_x0000_s1044" type="#_x0000_t75" style="position:absolute;margin-left:0;margin-top:0;width:595.4pt;height:842.15pt;z-index:-251655680;mso-position-horizontal:center;mso-position-horizontal-relative:margin;mso-position-vertical:center;mso-position-vertical-relative:margin" o:allowincell="f">
          <v:imagedata r:id="rId1" o:title="PŻW listownik (17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9D43" w14:textId="0DAF92E9" w:rsidR="00E40C58" w:rsidRDefault="001F6A24">
    <w:pPr>
      <w:pStyle w:val="Nagwek"/>
    </w:pPr>
    <w:r>
      <w:rPr>
        <w:noProof/>
      </w:rPr>
      <w:drawing>
        <wp:anchor distT="0" distB="0" distL="114300" distR="114300" simplePos="0" relativeHeight="251665920" behindDoc="0" locked="0" layoutInCell="0" allowOverlap="1" wp14:anchorId="23A3A86C" wp14:editId="5DF9316D">
          <wp:simplePos x="0" y="0"/>
          <wp:positionH relativeFrom="page">
            <wp:posOffset>303530</wp:posOffset>
          </wp:positionH>
          <wp:positionV relativeFrom="page">
            <wp:posOffset>215265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5DCA0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25220" o:spid="_x0000_s1045" type="#_x0000_t75" style="position:absolute;margin-left:-71pt;margin-top:-89.7pt;width:595.4pt;height:842.15pt;z-index:-251654656;mso-position-horizontal-relative:margin;mso-position-vertical-relative:margin" o:allowincell="f">
          <v:imagedata r:id="rId2" o:title="PŻW listownik (17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2A2A" w14:textId="3C7824AC" w:rsidR="007B2500" w:rsidRDefault="00000000">
    <w:pPr>
      <w:pStyle w:val="Nagwek"/>
    </w:pPr>
    <w:r>
      <w:rPr>
        <w:noProof/>
      </w:rPr>
      <w:pict w14:anchorId="015F3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25218" o:spid="_x0000_s1043" type="#_x0000_t75" style="position:absolute;margin-left:0;margin-top:0;width:595.4pt;height:842.15pt;z-index:-251656704;mso-position-horizontal:center;mso-position-horizontal-relative:margin;mso-position-vertical:center;mso-position-vertical-relative:margin" o:allowincell="f">
          <v:imagedata r:id="rId1" o:title="PŻW listownik (17)"/>
          <w10:wrap anchorx="margin" anchory="margin"/>
        </v:shape>
      </w:pict>
    </w:r>
    <w:r w:rsidR="00C558F1">
      <w:rPr>
        <w:noProof/>
      </w:rPr>
      <w:drawing>
        <wp:anchor distT="0" distB="0" distL="114300" distR="114300" simplePos="0" relativeHeight="251658752" behindDoc="0" locked="0" layoutInCell="0" allowOverlap="1" wp14:anchorId="5A1D1520" wp14:editId="28C0411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0E6"/>
    <w:multiLevelType w:val="multilevel"/>
    <w:tmpl w:val="EFA8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C5DEF"/>
    <w:multiLevelType w:val="multilevel"/>
    <w:tmpl w:val="A31C0CE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059D"/>
    <w:multiLevelType w:val="multilevel"/>
    <w:tmpl w:val="1E3C232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B88"/>
    <w:multiLevelType w:val="multilevel"/>
    <w:tmpl w:val="E230D8A6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6569"/>
    <w:multiLevelType w:val="hybridMultilevel"/>
    <w:tmpl w:val="4F341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F17BD"/>
    <w:multiLevelType w:val="multilevel"/>
    <w:tmpl w:val="EC2862A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10697"/>
    <w:multiLevelType w:val="multilevel"/>
    <w:tmpl w:val="0B60A51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00546C0"/>
    <w:multiLevelType w:val="hybridMultilevel"/>
    <w:tmpl w:val="11D0D5EE"/>
    <w:lvl w:ilvl="0" w:tplc="1AD005D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3B4634"/>
    <w:multiLevelType w:val="hybridMultilevel"/>
    <w:tmpl w:val="0248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97B9A"/>
    <w:multiLevelType w:val="multilevel"/>
    <w:tmpl w:val="06C03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82851"/>
    <w:multiLevelType w:val="multilevel"/>
    <w:tmpl w:val="B49C68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115D"/>
    <w:multiLevelType w:val="multilevel"/>
    <w:tmpl w:val="8ED059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87186"/>
    <w:multiLevelType w:val="multilevel"/>
    <w:tmpl w:val="F15E5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50AB6"/>
    <w:multiLevelType w:val="hybridMultilevel"/>
    <w:tmpl w:val="FB3E2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EE5C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025B9"/>
    <w:multiLevelType w:val="multilevel"/>
    <w:tmpl w:val="C1EC0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02A37"/>
    <w:multiLevelType w:val="multilevel"/>
    <w:tmpl w:val="5290B2D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44FC"/>
    <w:multiLevelType w:val="multilevel"/>
    <w:tmpl w:val="E84A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54972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650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20440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4860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35038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3163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99982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4032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40438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56623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630279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841158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4034594">
    <w:abstractNumId w:val="16"/>
  </w:num>
  <w:num w:numId="14" w16cid:durableId="614485652">
    <w:abstractNumId w:val="13"/>
  </w:num>
  <w:num w:numId="15" w16cid:durableId="1039206952">
    <w:abstractNumId w:val="4"/>
  </w:num>
  <w:num w:numId="16" w16cid:durableId="1599682142">
    <w:abstractNumId w:val="8"/>
  </w:num>
  <w:num w:numId="17" w16cid:durableId="161042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F1"/>
    <w:rsid w:val="00061F20"/>
    <w:rsid w:val="00080D83"/>
    <w:rsid w:val="00086066"/>
    <w:rsid w:val="000B702A"/>
    <w:rsid w:val="000D283E"/>
    <w:rsid w:val="00100DBB"/>
    <w:rsid w:val="00124D4A"/>
    <w:rsid w:val="00130B23"/>
    <w:rsid w:val="001B210F"/>
    <w:rsid w:val="001F6A24"/>
    <w:rsid w:val="00216619"/>
    <w:rsid w:val="00226F25"/>
    <w:rsid w:val="00234D89"/>
    <w:rsid w:val="00241C1F"/>
    <w:rsid w:val="002425AE"/>
    <w:rsid w:val="002C6347"/>
    <w:rsid w:val="00320AAC"/>
    <w:rsid w:val="00325198"/>
    <w:rsid w:val="0035482A"/>
    <w:rsid w:val="00356458"/>
    <w:rsid w:val="003619F2"/>
    <w:rsid w:val="00365820"/>
    <w:rsid w:val="003C554F"/>
    <w:rsid w:val="003D12CC"/>
    <w:rsid w:val="003D494F"/>
    <w:rsid w:val="003E1C6F"/>
    <w:rsid w:val="0040149C"/>
    <w:rsid w:val="00414478"/>
    <w:rsid w:val="004861BD"/>
    <w:rsid w:val="00492BD3"/>
    <w:rsid w:val="004B70BD"/>
    <w:rsid w:val="00502DAD"/>
    <w:rsid w:val="005057A9"/>
    <w:rsid w:val="0052111D"/>
    <w:rsid w:val="00537F26"/>
    <w:rsid w:val="005760A9"/>
    <w:rsid w:val="00594464"/>
    <w:rsid w:val="005A0BC7"/>
    <w:rsid w:val="005D4E3E"/>
    <w:rsid w:val="00621F12"/>
    <w:rsid w:val="00622781"/>
    <w:rsid w:val="00640BFF"/>
    <w:rsid w:val="0069621B"/>
    <w:rsid w:val="006B073B"/>
    <w:rsid w:val="006F209E"/>
    <w:rsid w:val="00727F94"/>
    <w:rsid w:val="007337EB"/>
    <w:rsid w:val="00735742"/>
    <w:rsid w:val="00745D18"/>
    <w:rsid w:val="00776530"/>
    <w:rsid w:val="00791E8E"/>
    <w:rsid w:val="007A0109"/>
    <w:rsid w:val="007B2500"/>
    <w:rsid w:val="007D61D6"/>
    <w:rsid w:val="007E0EE2"/>
    <w:rsid w:val="007E1B19"/>
    <w:rsid w:val="007F3623"/>
    <w:rsid w:val="00827311"/>
    <w:rsid w:val="00834BB4"/>
    <w:rsid w:val="00835187"/>
    <w:rsid w:val="00856E3A"/>
    <w:rsid w:val="008945D9"/>
    <w:rsid w:val="008C139A"/>
    <w:rsid w:val="008D6F00"/>
    <w:rsid w:val="008E7AAA"/>
    <w:rsid w:val="009B56B9"/>
    <w:rsid w:val="009D71C1"/>
    <w:rsid w:val="009F2CF0"/>
    <w:rsid w:val="00A04690"/>
    <w:rsid w:val="00A37E02"/>
    <w:rsid w:val="00A40DD3"/>
    <w:rsid w:val="00A8311B"/>
    <w:rsid w:val="00B01F08"/>
    <w:rsid w:val="00B16E8F"/>
    <w:rsid w:val="00B30401"/>
    <w:rsid w:val="00B47DED"/>
    <w:rsid w:val="00B63BB0"/>
    <w:rsid w:val="00B6637D"/>
    <w:rsid w:val="00BB76D0"/>
    <w:rsid w:val="00BC363C"/>
    <w:rsid w:val="00C558F1"/>
    <w:rsid w:val="00C62C24"/>
    <w:rsid w:val="00C635B6"/>
    <w:rsid w:val="00C6681E"/>
    <w:rsid w:val="00CA20F9"/>
    <w:rsid w:val="00CC263D"/>
    <w:rsid w:val="00CE005B"/>
    <w:rsid w:val="00CF1A4A"/>
    <w:rsid w:val="00CF2622"/>
    <w:rsid w:val="00CF425A"/>
    <w:rsid w:val="00D0361A"/>
    <w:rsid w:val="00D1624E"/>
    <w:rsid w:val="00D30ADD"/>
    <w:rsid w:val="00D43A0D"/>
    <w:rsid w:val="00D46867"/>
    <w:rsid w:val="00D526F3"/>
    <w:rsid w:val="00DA4D2B"/>
    <w:rsid w:val="00DC733E"/>
    <w:rsid w:val="00DF57BE"/>
    <w:rsid w:val="00E06500"/>
    <w:rsid w:val="00E40C58"/>
    <w:rsid w:val="00E57060"/>
    <w:rsid w:val="00E87616"/>
    <w:rsid w:val="00E92047"/>
    <w:rsid w:val="00EA5C16"/>
    <w:rsid w:val="00EF000D"/>
    <w:rsid w:val="00EF6A59"/>
    <w:rsid w:val="00F545A3"/>
    <w:rsid w:val="00F9238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6CE0428"/>
  <w15:chartTrackingRefBased/>
  <w15:docId w15:val="{AE6550B1-08E6-4ACE-AC6F-9093E67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A24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rsid w:val="000B70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02A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16619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16619"/>
    <w:rPr>
      <w:rFonts w:ascii="Calibri" w:hAnsi="Calibri"/>
    </w:rPr>
  </w:style>
  <w:style w:type="character" w:styleId="Odwoanieprzypisudolnego">
    <w:name w:val="footnote reference"/>
    <w:basedOn w:val="Domylnaczcionkaakapitu"/>
    <w:unhideWhenUsed/>
    <w:rsid w:val="002166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sychoterapia-gdy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s@kosakowo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0B64-227D-494F-AEE4-678B7C6A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</Template>
  <TotalTime>185</TotalTime>
  <Pages>8</Pages>
  <Words>2197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Mackiewicz</cp:lastModifiedBy>
  <cp:revision>19</cp:revision>
  <cp:lastPrinted>2012-08-24T10:01:00Z</cp:lastPrinted>
  <dcterms:created xsi:type="dcterms:W3CDTF">2022-02-04T12:02:00Z</dcterms:created>
  <dcterms:modified xsi:type="dcterms:W3CDTF">2022-11-04T11:46:00Z</dcterms:modified>
</cp:coreProperties>
</file>