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68" w:rsidRPr="00560D87" w:rsidRDefault="009A61FD" w:rsidP="00F15C68">
      <w:pPr>
        <w:suppressAutoHyphens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A76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nr </w:t>
      </w:r>
      <w:r w:rsidR="0046599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D7F75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F15C68" w:rsidRPr="00560D87">
        <w:rPr>
          <w:rFonts w:ascii="Times New Roman" w:eastAsia="Times New Roman" w:hAnsi="Times New Roman" w:cs="Times New Roman"/>
          <w:bCs/>
          <w:i/>
          <w:iCs/>
          <w:sz w:val="16"/>
          <w:szCs w:val="20"/>
        </w:rPr>
        <w:t xml:space="preserve">                                        </w:t>
      </w:r>
    </w:p>
    <w:p w:rsidR="00F15C68" w:rsidRPr="00560D87" w:rsidRDefault="00F15C68" w:rsidP="00F15C68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bCs/>
          <w:i/>
          <w:iCs/>
          <w:color w:val="999999"/>
          <w:sz w:val="20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bCs/>
          <w:i/>
          <w:iCs/>
          <w:color w:val="999999"/>
          <w:sz w:val="4"/>
          <w:szCs w:val="4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F15C68" w:rsidRPr="00560D87" w:rsidTr="00F15C68">
        <w:trPr>
          <w:trHeight w:val="918"/>
        </w:trPr>
        <w:tc>
          <w:tcPr>
            <w:tcW w:w="5938" w:type="dxa"/>
            <w:shd w:val="clear" w:color="auto" w:fill="auto"/>
          </w:tcPr>
          <w:p w:rsidR="00F15C68" w:rsidRDefault="00F15C68" w:rsidP="00BC5C17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560D87">
              <w:rPr>
                <w:rFonts w:ascii="Times New Roman" w:eastAsia="Times New Roman" w:hAnsi="Times New Roman" w:cs="Times New Roman"/>
                <w:b/>
              </w:rPr>
              <w:t>Zamawiający:</w:t>
            </w:r>
          </w:p>
          <w:p w:rsidR="00BC5C17" w:rsidRPr="00560D87" w:rsidRDefault="00BC5C17" w:rsidP="00BC5C17">
            <w:pPr>
              <w:suppressAutoHyphens/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BC5C17" w:rsidRPr="00BC5C17" w:rsidRDefault="00A8494A" w:rsidP="00BC5C1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Akademii Kaliskiej</w:t>
            </w:r>
            <w:r w:rsidR="00BC5C17" w:rsidRPr="00BC5C17">
              <w:rPr>
                <w:rFonts w:ascii="Times New Roman" w:hAnsi="Times New Roman" w:cs="Times New Roman"/>
                <w:b/>
              </w:rPr>
              <w:t xml:space="preserve"> im. Prezydenta Stanisława Wojciechowskiego </w:t>
            </w:r>
          </w:p>
          <w:p w:rsidR="00F15C68" w:rsidRPr="00560D87" w:rsidRDefault="00BC5C17" w:rsidP="00BC5C17">
            <w:pPr>
              <w:pStyle w:val="Bezodstpw"/>
              <w:spacing w:line="276" w:lineRule="auto"/>
              <w:jc w:val="center"/>
              <w:rPr>
                <w:rFonts w:eastAsia="Times New Roman"/>
              </w:rPr>
            </w:pPr>
            <w:r w:rsidRPr="00BC5C17">
              <w:rPr>
                <w:rFonts w:ascii="Times New Roman" w:hAnsi="Times New Roman" w:cs="Times New Roman"/>
                <w:b/>
              </w:rPr>
              <w:t>ul. Nowy Świat 4, 62-800 Kalisz</w:t>
            </w:r>
          </w:p>
        </w:tc>
      </w:tr>
    </w:tbl>
    <w:p w:rsidR="00F15C68" w:rsidRPr="00560D87" w:rsidRDefault="00F15C68" w:rsidP="00BC5C17">
      <w:pPr>
        <w:suppressAutoHyphens/>
        <w:spacing w:after="0"/>
        <w:ind w:left="5246" w:firstLine="708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15C68" w:rsidRDefault="00F15C68" w:rsidP="00BC5C1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4"/>
          <w:szCs w:val="20"/>
        </w:rPr>
        <w:t>Wykonawca:</w:t>
      </w:r>
    </w:p>
    <w:p w:rsidR="00113A60" w:rsidRPr="00560D87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5C68" w:rsidRDefault="00F15C68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113A60" w:rsidRPr="00560D87" w:rsidRDefault="00113A60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F15C68" w:rsidRPr="00560D87" w:rsidRDefault="00F15C68" w:rsidP="00F15C68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i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……………………………………………………..…….......................................................................................</w:t>
      </w:r>
      <w:r w:rsidR="00113A60">
        <w:rPr>
          <w:rFonts w:ascii="Times New Roman" w:eastAsia="Times New Roman" w:hAnsi="Times New Roman" w:cs="Times New Roman"/>
          <w:sz w:val="18"/>
          <w:szCs w:val="20"/>
        </w:rPr>
        <w:t>...............................</w:t>
      </w:r>
    </w:p>
    <w:p w:rsidR="00F15C68" w:rsidRPr="00560D87" w:rsidRDefault="00F15C68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(pełna nazwa/firma, adres, w zależności od podmiotu: NIP/PESEL, KRS/</w:t>
      </w:r>
      <w:proofErr w:type="spellStart"/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CEiDG</w:t>
      </w:r>
      <w:proofErr w:type="spellEnd"/>
      <w:r w:rsidRPr="00560D87">
        <w:rPr>
          <w:rFonts w:ascii="Times New Roman" w:eastAsia="Times New Roman" w:hAnsi="Times New Roman" w:cs="Times New Roman"/>
          <w:i/>
          <w:sz w:val="16"/>
          <w:szCs w:val="20"/>
        </w:rPr>
        <w:t>)</w:t>
      </w:r>
    </w:p>
    <w:p w:rsidR="00F15C68" w:rsidRPr="00560D87" w:rsidRDefault="00F15C68" w:rsidP="00F15C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F15C68" w:rsidRDefault="00F15C68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4"/>
          <w:szCs w:val="20"/>
        </w:rPr>
        <w:t>reprezentowany przez:</w:t>
      </w:r>
    </w:p>
    <w:p w:rsidR="00113A60" w:rsidRPr="00560D87" w:rsidRDefault="00113A60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-288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>…………………………………………………………………………….....................................…................................</w:t>
      </w:r>
      <w:r w:rsidR="00113A60">
        <w:rPr>
          <w:rFonts w:ascii="Times New Roman" w:eastAsia="Times New Roman" w:hAnsi="Times New Roman" w:cs="Times New Roman"/>
          <w:sz w:val="18"/>
          <w:szCs w:val="20"/>
        </w:rPr>
        <w:t>...................</w:t>
      </w:r>
    </w:p>
    <w:p w:rsidR="00F15C68" w:rsidRDefault="00F15C68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(imię, nazwisko, stanowisko/podstawa do reprezentacji)</w:t>
      </w:r>
    </w:p>
    <w:p w:rsidR="00113A60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13A60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13A60" w:rsidRPr="00560D87" w:rsidRDefault="00113A60" w:rsidP="00F15C68">
      <w:pPr>
        <w:suppressAutoHyphens/>
        <w:spacing w:after="0" w:line="240" w:lineRule="auto"/>
        <w:ind w:right="-288"/>
        <w:jc w:val="center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F15C68" w:rsidRPr="00560D87" w:rsidRDefault="00F15C68" w:rsidP="00F15C6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zh-CN"/>
        </w:rPr>
      </w:pPr>
    </w:p>
    <w:tbl>
      <w:tblPr>
        <w:tblW w:w="107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842"/>
        <w:gridCol w:w="5103"/>
        <w:gridCol w:w="1843"/>
        <w:gridCol w:w="1465"/>
      </w:tblGrid>
      <w:tr w:rsidR="00F15C68" w:rsidRPr="00560D87" w:rsidTr="007C18CD">
        <w:trPr>
          <w:trHeight w:val="7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Osoby uczestniczące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w wykonywaniu zamówienia 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(Imię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7C18CD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Kwalifikacje zawodowe, uprawnienia, doświadczenie</w:t>
            </w:r>
            <w:r w:rsidR="007C18CD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        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[w </w:t>
            </w:r>
            <w:r w:rsidRPr="007C18CD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latach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]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Zakres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wykonywanych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czynności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 xml:space="preserve">Podstawa dysponowania </w:t>
            </w:r>
            <w:r w:rsidR="00B201E1">
              <w:rPr>
                <w:rFonts w:ascii="Times New Roman" w:eastAsia="Times New Roman" w:hAnsi="Times New Roman" w:cs="Times New Roman"/>
                <w:sz w:val="20"/>
                <w:szCs w:val="21"/>
              </w:rPr>
              <w:t>osobą/</w:t>
            </w: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osobami*</w:t>
            </w:r>
          </w:p>
        </w:tc>
      </w:tr>
      <w:tr w:rsidR="00F15C68" w:rsidRPr="00560D87" w:rsidTr="007C18CD">
        <w:trPr>
          <w:trHeight w:val="19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1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9E" w:rsidRDefault="00AB559E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D87">
              <w:rPr>
                <w:rFonts w:ascii="Times New Roman" w:eastAsia="Times New Roman" w:hAnsi="Times New Roman" w:cs="Times New Roman"/>
                <w:sz w:val="20"/>
                <w:szCs w:val="20"/>
              </w:rPr>
              <w:t>inspektor nadzoru, posiada: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uprawnienia do kierowania, nadzorowania i kontrolowania budowy i robót budowlanych w specja</w:t>
            </w:r>
            <w:r w:rsidR="00113A60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lności konstrukcyjno-budowlanej</w:t>
            </w:r>
            <w:r w:rsidR="00A8494A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 bez ograniczeń</w:t>
            </w:r>
            <w:r w:rsidR="00113A60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;</w:t>
            </w:r>
          </w:p>
          <w:p w:rsidR="00F15C68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....</w:t>
            </w:r>
            <w:r w:rsidR="003313D5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...</w:t>
            </w: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 xml:space="preserve">.. letnie doświadczenie w pełnieniu funkcji inspektora nadzoru nad robotami budowlanymi w zakresie posiadanych uprawnień budowlanych, </w:t>
            </w:r>
          </w:p>
          <w:p w:rsidR="001A21FD" w:rsidRDefault="001A21FD" w:rsidP="001A21FD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  <w:r w:rsidRPr="00560D87"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  <w:t>- nr posiadanych uprawnień ………......……</w:t>
            </w:r>
          </w:p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68" w:rsidRPr="00560D87" w:rsidRDefault="00F15C68" w:rsidP="00F15C68">
            <w:pPr>
              <w:framePr w:hSpace="141" w:wrap="around" w:vAnchor="text" w:hAnchor="page" w:x="600" w:y="704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5C68" w:rsidRPr="00560D87" w:rsidRDefault="00F15C68" w:rsidP="00F15C6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60D87">
        <w:rPr>
          <w:rFonts w:ascii="Times New Roman" w:eastAsia="Times New Roman" w:hAnsi="Times New Roman" w:cs="Times New Roman"/>
          <w:b/>
          <w:sz w:val="28"/>
          <w:szCs w:val="20"/>
        </w:rPr>
        <w:t>WYKAZ OSÓB SKIEROWANYCH PRZEZ WYKONAWCĘ</w:t>
      </w:r>
      <w:r w:rsidR="00D20A99">
        <w:rPr>
          <w:rFonts w:ascii="Times New Roman" w:eastAsia="Times New Roman" w:hAnsi="Times New Roman" w:cs="Times New Roman"/>
          <w:b/>
          <w:sz w:val="28"/>
          <w:szCs w:val="20"/>
        </w:rPr>
        <w:br/>
      </w:r>
      <w:r w:rsidRPr="00560D87">
        <w:rPr>
          <w:rFonts w:ascii="Times New Roman" w:eastAsia="Times New Roman" w:hAnsi="Times New Roman" w:cs="Times New Roman"/>
          <w:b/>
          <w:sz w:val="28"/>
          <w:szCs w:val="20"/>
        </w:rPr>
        <w:t>DO REALIZACJI ZAMÓWIENIA</w:t>
      </w:r>
      <w:r w:rsidR="009D33D8">
        <w:rPr>
          <w:rFonts w:ascii="Times New Roman" w:eastAsia="Times New Roman" w:hAnsi="Times New Roman" w:cs="Times New Roman"/>
          <w:b/>
          <w:sz w:val="28"/>
          <w:szCs w:val="20"/>
        </w:rPr>
        <w:t>- dla zadania 1, 2, 3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F15C68" w:rsidRPr="00D21015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20"/>
        </w:rPr>
      </w:pPr>
      <w:r w:rsidRPr="00D21015">
        <w:rPr>
          <w:rFonts w:ascii="Times New Roman" w:eastAsia="Times New Roman" w:hAnsi="Times New Roman" w:cs="Times New Roman"/>
          <w:iCs/>
          <w:sz w:val="18"/>
          <w:szCs w:val="20"/>
        </w:rPr>
        <w:t>Wykonawca powinien podać in</w:t>
      </w:r>
      <w:r w:rsidR="00BC5C17" w:rsidRPr="00D21015">
        <w:rPr>
          <w:rFonts w:ascii="Times New Roman" w:eastAsia="Times New Roman" w:hAnsi="Times New Roman" w:cs="Times New Roman"/>
          <w:iCs/>
          <w:sz w:val="18"/>
          <w:szCs w:val="20"/>
        </w:rPr>
        <w:t>formacje na podstawie, których Z</w:t>
      </w:r>
      <w:r w:rsidRPr="00D21015">
        <w:rPr>
          <w:rFonts w:ascii="Times New Roman" w:eastAsia="Times New Roman" w:hAnsi="Times New Roman" w:cs="Times New Roman"/>
          <w:iCs/>
          <w:sz w:val="18"/>
          <w:szCs w:val="20"/>
        </w:rPr>
        <w:t>amawiający będzie mógł ocenić spełnienie warunku udziału w postępowaniu.</w:t>
      </w:r>
    </w:p>
    <w:p w:rsidR="00F15C68" w:rsidRPr="00560D87" w:rsidRDefault="00F15C68" w:rsidP="00F15C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*Wykonawca powinien wskazać, na jakiej podstawie dysponuje lub będzie dysponował osobą wskazaną do realizacji </w:t>
      </w:r>
      <w:r w:rsidR="00BC5C17">
        <w:rPr>
          <w:rFonts w:ascii="Times New Roman" w:eastAsia="Times New Roman" w:hAnsi="Times New Roman" w:cs="Times New Roman"/>
          <w:sz w:val="18"/>
          <w:szCs w:val="20"/>
        </w:rPr>
        <w:br/>
        <w:t>zamówienia ( np. pracownik W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>ykonawcy, zleceniobiorca na podstawie umowy cywilno-prawnej</w:t>
      </w:r>
      <w:r w:rsidR="003313D5">
        <w:rPr>
          <w:rFonts w:ascii="Times New Roman" w:eastAsia="Times New Roman" w:hAnsi="Times New Roman" w:cs="Times New Roman"/>
          <w:sz w:val="18"/>
          <w:szCs w:val="20"/>
        </w:rPr>
        <w:t>, (dysponowanie bezpośrednie)</w:t>
      </w:r>
      <w:r w:rsidRPr="00560D87">
        <w:rPr>
          <w:rFonts w:ascii="Times New Roman" w:eastAsia="Times New Roman" w:hAnsi="Times New Roman" w:cs="Times New Roman"/>
          <w:sz w:val="18"/>
          <w:szCs w:val="20"/>
        </w:rPr>
        <w:t xml:space="preserve"> albo potencjał podmiotu trzeciego).</w:t>
      </w:r>
    </w:p>
    <w:p w:rsidR="00F15C68" w:rsidRPr="00560D87" w:rsidRDefault="00F15C68" w:rsidP="00F15C68">
      <w:pPr>
        <w:suppressAutoHyphens/>
        <w:spacing w:before="60" w:after="6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BC5C17" w:rsidRDefault="00BC5C17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C5C17" w:rsidRDefault="00BC5C17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5C68" w:rsidRPr="00560D87" w:rsidRDefault="00F15C68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F15C68" w:rsidRPr="00560D87" w:rsidRDefault="00F15C68" w:rsidP="00F15C68">
      <w:pPr>
        <w:suppressAutoHyphens/>
        <w:spacing w:after="0" w:line="240" w:lineRule="auto"/>
        <w:ind w:right="197"/>
        <w:jc w:val="right"/>
        <w:rPr>
          <w:rFonts w:ascii="Times New Roman" w:eastAsia="Times New Roman" w:hAnsi="Times New Roman" w:cs="Times New Roman"/>
          <w:sz w:val="16"/>
          <w:szCs w:val="20"/>
        </w:rPr>
      </w:pPr>
      <w:r w:rsidRPr="00560D87">
        <w:rPr>
          <w:rFonts w:ascii="Times New Roman" w:eastAsia="Times New Roman" w:hAnsi="Times New Roman" w:cs="Times New Roman"/>
          <w:sz w:val="16"/>
          <w:szCs w:val="20"/>
        </w:rPr>
        <w:t>/ miejscowość, data/ /podpis, pieczątki-osób upoważnionych/</w:t>
      </w:r>
    </w:p>
    <w:p w:rsidR="00B6161A" w:rsidRDefault="00B6161A"/>
    <w:sectPr w:rsidR="00B6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88"/>
    <w:rsid w:val="000E107A"/>
    <w:rsid w:val="00113A60"/>
    <w:rsid w:val="001A21FD"/>
    <w:rsid w:val="00236576"/>
    <w:rsid w:val="003313D5"/>
    <w:rsid w:val="0044041B"/>
    <w:rsid w:val="0046599D"/>
    <w:rsid w:val="005D7F75"/>
    <w:rsid w:val="00653FA5"/>
    <w:rsid w:val="006A763E"/>
    <w:rsid w:val="00727488"/>
    <w:rsid w:val="00740FEB"/>
    <w:rsid w:val="007C18CD"/>
    <w:rsid w:val="00810D32"/>
    <w:rsid w:val="00935658"/>
    <w:rsid w:val="009A61FD"/>
    <w:rsid w:val="009D33D8"/>
    <w:rsid w:val="00A6457B"/>
    <w:rsid w:val="00A8494A"/>
    <w:rsid w:val="00AB559E"/>
    <w:rsid w:val="00B201E1"/>
    <w:rsid w:val="00B6161A"/>
    <w:rsid w:val="00B908FB"/>
    <w:rsid w:val="00BC5C17"/>
    <w:rsid w:val="00D20A99"/>
    <w:rsid w:val="00D21015"/>
    <w:rsid w:val="00D46D57"/>
    <w:rsid w:val="00F1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5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8E099756</Template>
  <TotalTime>15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Wawrzyniak</dc:creator>
  <cp:lastModifiedBy>Izabela Sołtysiak</cp:lastModifiedBy>
  <cp:revision>5</cp:revision>
  <cp:lastPrinted>2020-09-18T13:26:00Z</cp:lastPrinted>
  <dcterms:created xsi:type="dcterms:W3CDTF">2020-09-10T10:42:00Z</dcterms:created>
  <dcterms:modified xsi:type="dcterms:W3CDTF">2020-09-18T13:26:00Z</dcterms:modified>
</cp:coreProperties>
</file>