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C4C2253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32516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4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92C0BD0" w14:textId="62F39D51" w:rsidR="008E2736" w:rsidRDefault="00416B89" w:rsidP="008E2736">
      <w:pPr>
        <w:rPr>
          <w:rFonts w:cstheme="minorHAnsi"/>
          <w:sz w:val="24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8E2736">
        <w:rPr>
          <w:rFonts w:cstheme="minorHAnsi"/>
          <w:sz w:val="24"/>
          <w:szCs w:val="20"/>
        </w:rPr>
        <w:t>Zimowe utrzymanie dróg i chodników na terenie powiatu pruszkowskiego w sezonie 2022/2023</w:t>
      </w:r>
    </w:p>
    <w:p w14:paraId="36E713C1" w14:textId="54BFAD3D" w:rsidR="008E2736" w:rsidRPr="00446F0B" w:rsidRDefault="008E2736" w:rsidP="008E2736">
      <w:pPr>
        <w:rPr>
          <w:rFonts w:cstheme="minorHAnsi"/>
          <w:b w:val="0"/>
          <w:sz w:val="24"/>
          <w:szCs w:val="20"/>
        </w:rPr>
      </w:pPr>
      <w:r>
        <w:rPr>
          <w:rFonts w:cstheme="minorHAnsi"/>
          <w:sz w:val="24"/>
          <w:szCs w:val="20"/>
        </w:rPr>
        <w:t>Część ………………….</w:t>
      </w:r>
    </w:p>
    <w:p w14:paraId="1C93FE64" w14:textId="5AD1AEEB" w:rsidR="00416B89" w:rsidRPr="002C36B6" w:rsidRDefault="00416B89" w:rsidP="002C36B6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5103"/>
      </w:tblGrid>
      <w:tr w:rsidR="008E2736" w:rsidRPr="00426458" w14:paraId="6CD35E19" w14:textId="1BF411B4" w:rsidTr="008E2736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8E2736" w:rsidRPr="00C25DD5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8E2736" w:rsidRPr="00C25DD5" w:rsidRDefault="008E2736" w:rsidP="008E2736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1837BBB1" w14:textId="40DB5D67" w:rsidR="008E2736" w:rsidRPr="00C25DD5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1173EC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A9B18C7" w14:textId="77777777" w:rsidR="008E2736" w:rsidRDefault="008E2736" w:rsidP="008E2736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1173EC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1173EC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5C4645E2" w14:textId="64EFDA09" w:rsidR="008E2736" w:rsidRPr="00C25DD5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EEF0529" w14:textId="6B125465" w:rsidR="008E2736" w:rsidRPr="00C25DD5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1173EC">
              <w:rPr>
                <w:rFonts w:ascii="Times New Roman" w:hAnsi="Times New Roman" w:cs="Times New Roman"/>
              </w:rPr>
              <w:t xml:space="preserve">Zakres planowanych czynności                       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5D87D349" w14:textId="77777777" w:rsidR="008E2736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8E2736" w:rsidRPr="00C25DD5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8E2736" w:rsidRPr="00C25DD5" w:rsidRDefault="008E2736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8E2736" w:rsidRPr="00426458" w14:paraId="0B8693EF" w14:textId="3A71B630" w:rsidTr="008E2736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8E2736" w:rsidRPr="00C25DD5" w:rsidRDefault="008E2736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8E2736" w:rsidRPr="00C25DD5" w:rsidRDefault="008E2736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8E2736" w:rsidRPr="00C25DD5" w:rsidRDefault="008E2736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8E2736" w:rsidRPr="00C25DD5" w:rsidRDefault="008E2736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8E2736" w:rsidRPr="00C25DD5" w:rsidRDefault="008E2736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59902FCC" w14:textId="2C976260" w:rsidR="008E2736" w:rsidRPr="00C25DD5" w:rsidRDefault="008E2736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8E2736" w:rsidRPr="00426458" w14:paraId="073CF1CE" w14:textId="12797961" w:rsidTr="008E2736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8E2736" w:rsidRPr="00426458" w:rsidRDefault="008E2736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8E2736" w:rsidRDefault="008E2736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8E2736" w:rsidRPr="00426458" w:rsidRDefault="008E2736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8E2736" w:rsidRDefault="008E2736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B73F9C2" w14:textId="77777777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8E2736" w:rsidRPr="00426458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8E2736" w:rsidRPr="00426458" w:rsidRDefault="008E2736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8E2736" w:rsidRPr="00426458" w:rsidRDefault="008E2736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</w:tcPr>
          <w:p w14:paraId="7D642DC6" w14:textId="77777777" w:rsidR="008E2736" w:rsidRPr="00426458" w:rsidRDefault="008E2736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8E2736" w:rsidRPr="00426458" w14:paraId="7FCD78A0" w14:textId="099EE5C4" w:rsidTr="008E2736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8E2736" w:rsidRPr="00426458" w:rsidRDefault="008E2736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8E2736" w:rsidRPr="00426458" w:rsidRDefault="008E2736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8E2736" w:rsidRDefault="008E2736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4EF6DD" w14:textId="41FEAA85" w:rsidR="008E2736" w:rsidRPr="00426458" w:rsidRDefault="008E2736" w:rsidP="00BB3110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4678C7B" w14:textId="77777777" w:rsidR="008E2736" w:rsidRPr="00426458" w:rsidRDefault="008E2736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8E2736" w:rsidRPr="00426458" w:rsidRDefault="008E2736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</w:tcPr>
          <w:p w14:paraId="2FE15165" w14:textId="77777777" w:rsidR="008E2736" w:rsidRPr="00426458" w:rsidRDefault="008E2736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1F1B7F8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bookmarkStart w:id="0" w:name="_GoBack"/>
      <w:bookmarkEnd w:id="0"/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23B48EC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B215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B215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F6A3953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B215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B215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8E2736" w:rsidRPr="00C7263D" w:rsidRDefault="008E2736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8E2736" w:rsidRDefault="008E27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AB54492" w:rsidR="00EC7015" w:rsidRPr="00426458" w:rsidRDefault="00302F8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ZP.272.18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8E2736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C591-1B6B-4877-B01C-373F5A54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8E22C5D1.dotm</Template>
  <TotalTime>48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41</cp:revision>
  <cp:lastPrinted>2021-07-29T10:08:00Z</cp:lastPrinted>
  <dcterms:created xsi:type="dcterms:W3CDTF">2021-07-02T11:39:00Z</dcterms:created>
  <dcterms:modified xsi:type="dcterms:W3CDTF">2022-09-19T15:43:00Z</dcterms:modified>
</cp:coreProperties>
</file>