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3" w:rsidRPr="00942D71" w:rsidRDefault="00837383" w:rsidP="00CE021E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942D71">
        <w:rPr>
          <w:rFonts w:ascii="Times New Roman" w:hAnsi="Times New Roman" w:cs="Times New Roman"/>
          <w:color w:val="000000"/>
          <w:lang w:eastAsia="pl-PL"/>
        </w:rPr>
        <w:t>………………………………………..</w:t>
      </w:r>
    </w:p>
    <w:p w:rsidR="00837383" w:rsidRPr="00942D71" w:rsidRDefault="00837383" w:rsidP="00CE02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942D71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4</w:t>
      </w:r>
      <w:r w:rsidRPr="00942D71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U</w:t>
      </w:r>
      <w:r w:rsidRPr="00942D71">
        <w:rPr>
          <w:rFonts w:ascii="Times New Roman" w:hAnsi="Times New Roman" w:cs="Times New Roman"/>
          <w:b/>
          <w:bCs/>
          <w:color w:val="000000"/>
          <w:lang w:eastAsia="pl-PL"/>
        </w:rPr>
        <w:t>mowy</w:t>
      </w:r>
    </w:p>
    <w:p w:rsidR="00837383" w:rsidRPr="00942D71" w:rsidRDefault="00837383" w:rsidP="00CE021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942D71">
        <w:rPr>
          <w:rFonts w:ascii="Times New Roman" w:hAnsi="Times New Roman" w:cs="Times New Roman"/>
          <w:i/>
          <w:iCs/>
          <w:color w:val="000000"/>
          <w:lang w:eastAsia="pl-PL"/>
        </w:rPr>
        <w:t xml:space="preserve">(Wykonawca, któremu zleca się zlecenie)                </w:t>
      </w:r>
    </w:p>
    <w:p w:rsidR="00837383" w:rsidRPr="00942D71" w:rsidRDefault="00837383" w:rsidP="00CE021E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837383" w:rsidRPr="00942D71" w:rsidRDefault="00837383" w:rsidP="00CE021E">
      <w:pPr>
        <w:spacing w:after="0" w:line="240" w:lineRule="auto"/>
        <w:rPr>
          <w:rFonts w:ascii="Times New Roman" w:hAnsi="Times New Roman" w:cs="Times New Roman"/>
          <w:vanish/>
          <w:color w:val="000000"/>
          <w:lang w:eastAsia="pl-PL"/>
        </w:rPr>
      </w:pPr>
    </w:p>
    <w:tbl>
      <w:tblPr>
        <w:tblW w:w="8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31"/>
        <w:gridCol w:w="137"/>
        <w:gridCol w:w="2097"/>
        <w:gridCol w:w="2202"/>
      </w:tblGrid>
      <w:tr w:rsidR="00837383" w:rsidRPr="00E73574">
        <w:trPr>
          <w:trHeight w:val="715"/>
        </w:trPr>
        <w:tc>
          <w:tcPr>
            <w:tcW w:w="8802" w:type="dxa"/>
            <w:gridSpan w:val="5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ZLECENIE WYKONANIA USŁUGI</w:t>
            </w: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konserwacji i napraw / usunięcia awarii*</w:t>
            </w:r>
          </w:p>
        </w:tc>
      </w:tr>
      <w:tr w:rsidR="00837383" w:rsidRPr="00E73574">
        <w:trPr>
          <w:trHeight w:val="555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Nr zlecenia:</w:t>
            </w:r>
          </w:p>
        </w:tc>
        <w:tc>
          <w:tcPr>
            <w:tcW w:w="2268" w:type="dxa"/>
            <w:gridSpan w:val="2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…………………….</w:t>
            </w:r>
          </w:p>
        </w:tc>
        <w:tc>
          <w:tcPr>
            <w:tcW w:w="2097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Data zlecenia:</w:t>
            </w:r>
          </w:p>
        </w:tc>
        <w:tc>
          <w:tcPr>
            <w:tcW w:w="2202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</w:t>
            </w:r>
          </w:p>
        </w:tc>
      </w:tr>
      <w:tr w:rsidR="00837383" w:rsidRPr="00E73574">
        <w:trPr>
          <w:trHeight w:val="1519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2D537B" w:rsidRDefault="00837383" w:rsidP="00CE021E">
            <w:pPr>
              <w:pStyle w:val="BodyTextIndent"/>
              <w:spacing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</w:t>
            </w:r>
            <w:r w:rsidRPr="002D537B">
              <w:rPr>
                <w:b/>
                <w:bCs/>
                <w:sz w:val="22"/>
                <w:szCs w:val="22"/>
              </w:rPr>
              <w:t xml:space="preserve">WOJSKOWE CENTRUM   </w:t>
            </w:r>
          </w:p>
          <w:p w:rsidR="00837383" w:rsidRPr="002D537B" w:rsidRDefault="00837383" w:rsidP="00CE021E">
            <w:pPr>
              <w:pStyle w:val="BodyTextIndent"/>
              <w:spacing w:after="0"/>
              <w:ind w:left="0"/>
              <w:rPr>
                <w:rFonts w:cs="Calibri"/>
                <w:sz w:val="22"/>
                <w:szCs w:val="22"/>
              </w:rPr>
            </w:pPr>
            <w:r w:rsidRPr="002D537B">
              <w:rPr>
                <w:rFonts w:cs="Calibri"/>
                <w:b/>
                <w:bCs/>
                <w:sz w:val="22"/>
                <w:szCs w:val="22"/>
              </w:rPr>
              <w:t xml:space="preserve">                    </w:t>
            </w:r>
            <w:r w:rsidRPr="002D537B">
              <w:rPr>
                <w:b/>
                <w:bCs/>
                <w:sz w:val="22"/>
                <w:szCs w:val="22"/>
              </w:rPr>
              <w:t>KRWIODAWSTWA I KRWIOLECZNICTWA</w:t>
            </w:r>
            <w:r w:rsidRPr="002D537B">
              <w:rPr>
                <w:b/>
                <w:bCs/>
                <w:sz w:val="22"/>
                <w:szCs w:val="22"/>
              </w:rPr>
              <w:tab/>
            </w:r>
            <w:r w:rsidRPr="002D537B">
              <w:rPr>
                <w:b/>
                <w:bCs/>
                <w:sz w:val="22"/>
                <w:szCs w:val="22"/>
              </w:rPr>
              <w:tab/>
            </w:r>
            <w:r w:rsidRPr="002D537B">
              <w:rPr>
                <w:sz w:val="22"/>
                <w:szCs w:val="22"/>
              </w:rPr>
              <w:t xml:space="preserve">Samodzielny Publiczny Zakład Opieki Zdrowotnej </w:t>
            </w:r>
          </w:p>
          <w:p w:rsidR="00837383" w:rsidRPr="002D537B" w:rsidRDefault="00837383" w:rsidP="00CE021E">
            <w:pPr>
              <w:pStyle w:val="Tekstpodstawowy21"/>
              <w:spacing w:before="60" w:after="0" w:line="240" w:lineRule="auto"/>
              <w:rPr>
                <w:sz w:val="22"/>
                <w:szCs w:val="22"/>
              </w:rPr>
            </w:pPr>
            <w:r w:rsidRPr="002D537B">
              <w:rPr>
                <w:sz w:val="22"/>
                <w:szCs w:val="22"/>
              </w:rPr>
              <w:t xml:space="preserve">                         00-671 Warszawa 1, ul. Koszykowa 78                                                        </w:t>
            </w:r>
          </w:p>
          <w:p w:rsidR="00837383" w:rsidRPr="00942D71" w:rsidRDefault="00837383" w:rsidP="00CE0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3574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NIP: 1132555793</w:t>
            </w:r>
          </w:p>
        </w:tc>
      </w:tr>
      <w:tr w:rsidR="00837383" w:rsidRPr="00E73574">
        <w:trPr>
          <w:trHeight w:val="1418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Miejsce realizacji: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37383" w:rsidRPr="00E73574">
        <w:trPr>
          <w:trHeight w:val="1418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Zakres prac: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37383" w:rsidRPr="00E73574">
        <w:trPr>
          <w:trHeight w:val="1514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usługi:</w:t>
            </w:r>
          </w:p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zgodnie ze złożoną ofertą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Netto: </w:t>
            </w: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……………..</w:t>
            </w: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zł </w:t>
            </w:r>
          </w:p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Słownie:…………………………………………………………</w:t>
            </w:r>
          </w:p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Brutto: </w:t>
            </w: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……………..</w:t>
            </w: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Słownie:…………………………………………………………</w:t>
            </w:r>
          </w:p>
        </w:tc>
      </w:tr>
      <w:tr w:rsidR="00837383" w:rsidRPr="00E73574">
        <w:trPr>
          <w:trHeight w:val="555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Termin wykonania: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Rozpoczęcie: ………….……..</w:t>
            </w:r>
          </w:p>
          <w:p w:rsidR="00837383" w:rsidRPr="00942D71" w:rsidRDefault="00837383" w:rsidP="0034262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Zakończenie: …………………</w:t>
            </w:r>
          </w:p>
        </w:tc>
      </w:tr>
      <w:tr w:rsidR="00837383" w:rsidRPr="00E73574">
        <w:trPr>
          <w:trHeight w:val="555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 wykonaną usługę Wykonawca udzieli gwarancji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37383" w:rsidRPr="00E73574">
        <w:trPr>
          <w:trHeight w:val="555"/>
        </w:trPr>
        <w:tc>
          <w:tcPr>
            <w:tcW w:w="2235" w:type="dxa"/>
            <w:vAlign w:val="center"/>
          </w:tcPr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Termin płatności:</w:t>
            </w:r>
          </w:p>
        </w:tc>
        <w:tc>
          <w:tcPr>
            <w:tcW w:w="6567" w:type="dxa"/>
            <w:gridSpan w:val="4"/>
            <w:vAlign w:val="center"/>
          </w:tcPr>
          <w:p w:rsidR="00837383" w:rsidRPr="00942D71" w:rsidRDefault="00837383" w:rsidP="00342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Należność po wykonaniu i odebraniu przedmiotu zlecenia zostanie uregulowana w terminie 30 dni od daty wpływu faktury do Zamawiającego</w:t>
            </w:r>
          </w:p>
        </w:tc>
      </w:tr>
      <w:tr w:rsidR="00837383" w:rsidRPr="00E73574">
        <w:trPr>
          <w:trHeight w:val="1918"/>
        </w:trPr>
        <w:tc>
          <w:tcPr>
            <w:tcW w:w="4366" w:type="dxa"/>
            <w:gridSpan w:val="2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Przedstawiam do zatwierdzenia</w:t>
            </w: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Wewnętrzny Dysponent Środków Budżetowych</w:t>
            </w:r>
          </w:p>
          <w:p w:rsidR="00837383" w:rsidRPr="00942D71" w:rsidRDefault="00837383" w:rsidP="00342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(imię, nazwisko, podpis)</w:t>
            </w:r>
          </w:p>
        </w:tc>
        <w:tc>
          <w:tcPr>
            <w:tcW w:w="4436" w:type="dxa"/>
            <w:gridSpan w:val="3"/>
          </w:tcPr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Zatwierdził</w:t>
            </w: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37383" w:rsidRPr="00942D71" w:rsidRDefault="00837383" w:rsidP="0034262B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</w:t>
            </w:r>
          </w:p>
          <w:p w:rsidR="00837383" w:rsidRPr="00942D71" w:rsidRDefault="00837383" w:rsidP="0034262B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2D71">
              <w:rPr>
                <w:rFonts w:ascii="Times New Roman" w:hAnsi="Times New Roman" w:cs="Times New Roman"/>
                <w:color w:val="000000"/>
                <w:lang w:eastAsia="pl-PL"/>
              </w:rPr>
              <w:t>(imię, nazwisko, podpis)</w:t>
            </w:r>
          </w:p>
        </w:tc>
      </w:tr>
    </w:tbl>
    <w:p w:rsidR="00837383" w:rsidRDefault="00837383" w:rsidP="00CE021E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:rsidR="00837383" w:rsidRPr="00942D71" w:rsidRDefault="00837383" w:rsidP="00CE021E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942D71">
        <w:rPr>
          <w:rFonts w:ascii="Times New Roman" w:hAnsi="Times New Roman" w:cs="Times New Roman"/>
          <w:i/>
          <w:iCs/>
          <w:color w:val="000000"/>
          <w:lang w:eastAsia="pl-PL"/>
        </w:rPr>
        <w:t>* niepotrzebne skreślić</w:t>
      </w:r>
    </w:p>
    <w:p w:rsidR="00837383" w:rsidRDefault="00837383"/>
    <w:sectPr w:rsidR="00837383" w:rsidSect="005E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53"/>
    <w:rsid w:val="000A4253"/>
    <w:rsid w:val="00255472"/>
    <w:rsid w:val="002D537B"/>
    <w:rsid w:val="0034262B"/>
    <w:rsid w:val="005E656B"/>
    <w:rsid w:val="00837383"/>
    <w:rsid w:val="00942D71"/>
    <w:rsid w:val="00CE021E"/>
    <w:rsid w:val="00E73574"/>
    <w:rsid w:val="00F0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E02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21E"/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021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user</cp:lastModifiedBy>
  <cp:revision>4</cp:revision>
  <dcterms:created xsi:type="dcterms:W3CDTF">2023-05-31T06:46:00Z</dcterms:created>
  <dcterms:modified xsi:type="dcterms:W3CDTF">2023-06-06T10:55:00Z</dcterms:modified>
</cp:coreProperties>
</file>