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0A25C3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Nawiązując do</w:t>
      </w:r>
      <w:r w:rsidR="00AA39D6" w:rsidRPr="000A25C3">
        <w:rPr>
          <w:rFonts w:ascii="Open Sans Medium" w:hAnsi="Open Sans Medium" w:cs="Open Sans Medium"/>
          <w:sz w:val="20"/>
          <w:szCs w:val="20"/>
        </w:rPr>
        <w:t xml:space="preserve"> toczącego się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postępowania o udzielenie zamówienia publicznego </w:t>
      </w:r>
      <w:r w:rsidR="00AA39D6" w:rsidRPr="000A25C3">
        <w:rPr>
          <w:rFonts w:ascii="Open Sans Medium" w:hAnsi="Open Sans Medium" w:cs="Open Sans Medium"/>
          <w:sz w:val="20"/>
          <w:szCs w:val="20"/>
        </w:rPr>
        <w:t>prowadzonego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trybie </w:t>
      </w:r>
      <w:r w:rsidR="006E4754" w:rsidRPr="000A25C3">
        <w:rPr>
          <w:rFonts w:ascii="Open Sans Medium" w:hAnsi="Open Sans Medium" w:cs="Open Sans Medium"/>
          <w:sz w:val="20"/>
          <w:szCs w:val="20"/>
        </w:rPr>
        <w:t>podstawowy</w:t>
      </w:r>
      <w:r w:rsidR="00755A47" w:rsidRPr="000A25C3">
        <w:rPr>
          <w:rFonts w:ascii="Open Sans Medium" w:hAnsi="Open Sans Medium" w:cs="Open Sans Medium"/>
          <w:sz w:val="20"/>
          <w:szCs w:val="20"/>
        </w:rPr>
        <w:t>m z możliwością przeprowadzenia negocjacji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="00F31EAC" w:rsidRPr="000A25C3">
        <w:rPr>
          <w:rFonts w:ascii="Open Sans Medium" w:hAnsi="Open Sans Medium" w:cs="Open Sans Medium"/>
          <w:sz w:val="20"/>
          <w:szCs w:val="20"/>
        </w:rPr>
        <w:t>pn.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: </w:t>
      </w:r>
    </w:p>
    <w:p w14:paraId="53A37C2F" w14:textId="40BAB4B5" w:rsidR="002E612D" w:rsidRPr="000A25C3" w:rsidRDefault="00DE5395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bookmarkStart w:id="0" w:name="_Hlk70582988"/>
      <w:r w:rsidRPr="00DE5395">
        <w:rPr>
          <w:rFonts w:ascii="Open Sans Medium" w:hAnsi="Open Sans Medium" w:cs="Open Sans Medium"/>
          <w:b/>
          <w:bCs/>
          <w:sz w:val="20"/>
          <w:szCs w:val="20"/>
        </w:rPr>
        <w:t>Dostawa sprzętu komputerowego w ramach projektu grantowego „Cyfrowa Gmina”</w:t>
      </w:r>
    </w:p>
    <w:bookmarkEnd w:id="0"/>
    <w:p w14:paraId="3234928A" w14:textId="77E2063D" w:rsidR="00AA39D6" w:rsidRPr="000A25C3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my niżej podpisani</w:t>
      </w:r>
      <w:r w:rsidR="005B5340" w:rsidRPr="000A25C3">
        <w:rPr>
          <w:rFonts w:ascii="Open Sans Medium" w:hAnsi="Open Sans Medium" w:cs="Open Sans Medium"/>
          <w:sz w:val="20"/>
          <w:szCs w:val="20"/>
        </w:rPr>
        <w:t xml:space="preserve">, </w:t>
      </w:r>
      <w:r w:rsidR="003B769C" w:rsidRPr="000A25C3">
        <w:rPr>
          <w:rFonts w:ascii="Open Sans Medium" w:hAnsi="Open Sans Medium" w:cs="Open Sans Medium"/>
          <w:sz w:val="20"/>
          <w:szCs w:val="20"/>
        </w:rPr>
        <w:t>d</w:t>
      </w:r>
      <w:r w:rsidRPr="000A25C3">
        <w:rPr>
          <w:rFonts w:ascii="Open Sans Medium" w:hAnsi="Open Sans Medium" w:cs="Open Sans Medium"/>
          <w:sz w:val="20"/>
          <w:szCs w:val="20"/>
        </w:rPr>
        <w:t>ziałając w imieniu i na rzecz:</w:t>
      </w:r>
    </w:p>
    <w:p w14:paraId="25E678DF" w14:textId="77777777" w:rsidR="00AE2ACB" w:rsidRPr="000A25C3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0A25C3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44F2E531" w14:textId="5142F704" w:rsidR="004D5A42" w:rsidRPr="000A25C3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SKŁADAMY OFERTĘ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na wykonanie przedmiotu zamówienia zgodnie ze Specyfikacją Warunków Zamówienia, stosując niżej wymienione </w:t>
      </w:r>
      <w:r w:rsidR="000957FC" w:rsidRPr="000A25C3">
        <w:rPr>
          <w:rFonts w:ascii="Open Sans Medium" w:hAnsi="Open Sans Medium" w:cs="Open Sans Medium"/>
          <w:sz w:val="20"/>
          <w:szCs w:val="20"/>
        </w:rPr>
        <w:t>kryteria</w:t>
      </w:r>
      <w:r w:rsidRPr="000A25C3">
        <w:rPr>
          <w:rFonts w:ascii="Open Sans Medium" w:hAnsi="Open Sans Medium" w:cs="Open Sans Medium"/>
          <w:sz w:val="20"/>
          <w:szCs w:val="20"/>
        </w:rPr>
        <w:t>:</w:t>
      </w:r>
    </w:p>
    <w:p w14:paraId="120DC559" w14:textId="32416FE9" w:rsidR="000957FC" w:rsidRPr="000A25C3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Kryterium cenowe</w:t>
      </w:r>
      <w:r w:rsidR="004C2FC0" w:rsidRPr="000A25C3">
        <w:rPr>
          <w:rFonts w:ascii="Open Sans Medium" w:hAnsi="Open Sans Medium" w:cs="Open Sans Medium"/>
          <w:b/>
          <w:sz w:val="20"/>
          <w:szCs w:val="20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0A25C3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0A25C3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0A25C3" w:rsidRDefault="00CD7567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0A25C3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0A25C3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0A25C3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605A5C92" w:rsidR="00253296" w:rsidRPr="000A25C3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Kryterium </w:t>
      </w:r>
      <w:proofErr w:type="spellStart"/>
      <w:r w:rsidRPr="000A25C3">
        <w:rPr>
          <w:rFonts w:ascii="Open Sans Medium" w:hAnsi="Open Sans Medium" w:cs="Open Sans Medium"/>
          <w:b/>
          <w:sz w:val="20"/>
          <w:szCs w:val="20"/>
        </w:rPr>
        <w:t>pozacenowe</w:t>
      </w:r>
      <w:proofErr w:type="spellEnd"/>
      <w:r w:rsidRPr="000A25C3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190AF1" w:rsidRPr="000A25C3">
        <w:rPr>
          <w:rFonts w:ascii="Open Sans Medium" w:hAnsi="Open Sans Medium" w:cs="Open Sans Medium"/>
          <w:b/>
          <w:sz w:val="20"/>
          <w:szCs w:val="20"/>
        </w:rPr>
        <w:t>–</w:t>
      </w: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DE5395">
        <w:rPr>
          <w:rFonts w:ascii="Open Sans Medium" w:hAnsi="Open Sans Medium" w:cs="Open Sans Medium"/>
          <w:b/>
          <w:sz w:val="20"/>
          <w:szCs w:val="20"/>
        </w:rPr>
        <w:t>rozszerzenie okresu gwarancji: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843"/>
        <w:gridCol w:w="3822"/>
      </w:tblGrid>
      <w:tr w:rsidR="000D51D3" w:rsidRPr="000A25C3" w14:paraId="24F6A40A" w14:textId="77777777" w:rsidTr="00DE5395">
        <w:tc>
          <w:tcPr>
            <w:tcW w:w="3260" w:type="dxa"/>
            <w:vAlign w:val="center"/>
          </w:tcPr>
          <w:p w14:paraId="5D596493" w14:textId="3E99C013" w:rsidR="000D51D3" w:rsidRPr="000A25C3" w:rsidRDefault="00DE5395" w:rsidP="000A25C3">
            <w:pPr>
              <w:spacing w:before="120" w:after="120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 xml:space="preserve">Okres gwarancji </w:t>
            </w:r>
          </w:p>
        </w:tc>
        <w:tc>
          <w:tcPr>
            <w:tcW w:w="1843" w:type="dxa"/>
            <w:vAlign w:val="center"/>
          </w:tcPr>
          <w:p w14:paraId="497436F7" w14:textId="76C3CEFC" w:rsidR="000D51D3" w:rsidRPr="000A25C3" w:rsidRDefault="000D51D3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sdt>
            <w:sdtPr>
              <w:rPr>
                <w:rFonts w:ascii="Open Sans Medium" w:hAnsi="Open Sans Medium" w:cs="Open Sans Medium"/>
                <w:sz w:val="20"/>
                <w:szCs w:val="20"/>
              </w:rPr>
              <w:id w:val="-1740697131"/>
              <w:placeholder>
                <w:docPart w:val="DefaultPlaceholder_-1854013438"/>
              </w:placeholder>
              <w:dropDownList>
                <w:listItem w:value="Wybierz element."/>
                <w:listItem w:displayText="dni" w:value="dni"/>
                <w:listItem w:displayText="miesięcy" w:value="miesięcy"/>
                <w:listItem w:displayText="lat" w:value="lat"/>
              </w:dropDownList>
            </w:sdtPr>
            <w:sdtContent>
              <w:p w14:paraId="0A6D7A39" w14:textId="3EEAC29C" w:rsidR="000D51D3" w:rsidRPr="000A25C3" w:rsidRDefault="001F1E3D" w:rsidP="000A25C3">
                <w:pPr>
                  <w:spacing w:before="120" w:after="120"/>
                  <w:jc w:val="both"/>
                  <w:rPr>
                    <w:rFonts w:ascii="Open Sans Medium" w:hAnsi="Open Sans Medium" w:cs="Open Sans Medium"/>
                    <w:sz w:val="20"/>
                    <w:szCs w:val="20"/>
                  </w:rPr>
                </w:pPr>
                <w:r>
                  <w:rPr>
                    <w:rFonts w:ascii="Open Sans Medium" w:hAnsi="Open Sans Medium" w:cs="Open Sans Medium"/>
                    <w:sz w:val="20"/>
                    <w:szCs w:val="20"/>
                  </w:rPr>
                  <w:t>miesięcy</w:t>
                </w:r>
              </w:p>
            </w:sdtContent>
          </w:sdt>
        </w:tc>
      </w:tr>
    </w:tbl>
    <w:p w14:paraId="797C71F8" w14:textId="192F826F" w:rsidR="00B9086B" w:rsidRPr="000A25C3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sz w:val="20"/>
          <w:szCs w:val="20"/>
        </w:rPr>
        <w:t>, że:</w:t>
      </w:r>
    </w:p>
    <w:p w14:paraId="362D21CB" w14:textId="77777777" w:rsidR="006B63D6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uważamy się za związanych niniejszą ofertą na czas wskazany w Specyfikacji Warunków Zamówienia;</w:t>
      </w:r>
    </w:p>
    <w:p w14:paraId="7EC9D0C8" w14:textId="779C8962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 xml:space="preserve">zapoznaliśmy się z 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projektowanymi </w:t>
      </w:r>
      <w:r w:rsidRPr="000A25C3">
        <w:rPr>
          <w:rFonts w:ascii="Open Sans Medium" w:hAnsi="Open Sans Medium" w:cs="Open Sans Medium"/>
          <w:sz w:val="20"/>
          <w:szCs w:val="20"/>
        </w:rPr>
        <w:t>postanowieniami umowy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 w sprawie zamówienia publicznego</w:t>
      </w:r>
      <w:r w:rsidRPr="000A25C3">
        <w:rPr>
          <w:rFonts w:ascii="Open Sans Medium" w:hAnsi="Open Sans Medium" w:cs="Open Sans Medium"/>
          <w:sz w:val="20"/>
          <w:szCs w:val="20"/>
        </w:rPr>
        <w:t>, które zostały zawarte w Specyfikacji Warunków Zamówienia i zobowiązujemy się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przypadku wyboru naszej oferty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do zawarcia umowy na zawartych tam warunkach, w miejscu i terminie wyznaczonym przez Zamawiającego;</w:t>
      </w:r>
    </w:p>
    <w:p w14:paraId="253E406A" w14:textId="094502E8" w:rsidR="00B51A54" w:rsidRPr="000A25C3" w:rsidRDefault="00B51A54" w:rsidP="00461D22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zamówienia publicznego w niniejszym postępowaniu i w związku z realizacją umowy w sprawie przedmiotowego zamówienia publicznego. Dodatkowo zobowiązujemy się do wypełnienia obowiązków </w:t>
      </w:r>
      <w:r w:rsidRPr="000A25C3">
        <w:rPr>
          <w:rFonts w:ascii="Open Sans Medium" w:hAnsi="Open Sans Medium" w:cs="Open Sans Medium"/>
          <w:sz w:val="20"/>
          <w:szCs w:val="20"/>
        </w:rPr>
        <w:lastRenderedPageBreak/>
        <w:t xml:space="preserve">informacyjnych przewidzianych w art. 13 lub art. 14 </w:t>
      </w:r>
      <w:r w:rsidR="001C3F2E" w:rsidRPr="000A25C3">
        <w:rPr>
          <w:rFonts w:ascii="Open Sans Medium" w:hAnsi="Open Sans Medium" w:cs="Open Sans Medium"/>
          <w:sz w:val="20"/>
          <w:szCs w:val="20"/>
        </w:rPr>
        <w:t>RODO</w:t>
      </w:r>
      <w:r w:rsidR="001C3F2E"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t>2</w:t>
      </w:r>
      <w:r w:rsidR="001C3F2E"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Pr="000A25C3">
        <w:rPr>
          <w:rFonts w:ascii="Open Sans Medium" w:hAnsi="Open Sans Medium" w:cs="Open Sans Medium"/>
          <w:sz w:val="20"/>
          <w:szCs w:val="20"/>
        </w:rPr>
        <w:t>wobec osób fizycznych, od których dane osobowe bezpośrednio lub pośrednio pozyskam(my) w przypadku zmian zakresu lub celu pozyskanych danych osobowych</w:t>
      </w:r>
      <w:r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Pr="000A25C3">
        <w:rPr>
          <w:rFonts w:ascii="Open Sans Medium" w:hAnsi="Open Sans Medium" w:cs="Open Sans Medium"/>
          <w:sz w:val="20"/>
          <w:szCs w:val="20"/>
        </w:rPr>
        <w:t xml:space="preserve">.  </w:t>
      </w:r>
    </w:p>
    <w:p w14:paraId="4A57FE41" w14:textId="7599592C" w:rsidR="00755A47" w:rsidRPr="000A25C3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INFORMUJ</w:t>
      </w:r>
      <w:r w:rsidR="002031B2" w:rsidRPr="000A25C3">
        <w:rPr>
          <w:rFonts w:ascii="Open Sans Medium" w:hAnsi="Open Sans Medium" w:cs="Open Sans Medium"/>
          <w:b/>
          <w:sz w:val="20"/>
          <w:szCs w:val="20"/>
        </w:rPr>
        <w:t>E</w:t>
      </w:r>
      <w:r w:rsidRPr="000A25C3">
        <w:rPr>
          <w:rFonts w:ascii="Open Sans Medium" w:hAnsi="Open Sans Medium" w:cs="Open Sans Medium"/>
          <w:b/>
          <w:sz w:val="20"/>
          <w:szCs w:val="20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0A25C3" w14:paraId="459AF8B5" w14:textId="77777777" w:rsidTr="00871713">
        <w:tc>
          <w:tcPr>
            <w:tcW w:w="567" w:type="dxa"/>
          </w:tcPr>
          <w:p w14:paraId="0987C975" w14:textId="0BFB3C49" w:rsidR="00871713" w:rsidRPr="000A25C3" w:rsidRDefault="00461D22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mikroprzedsiębiorstwem         </w:t>
            </w:r>
          </w:p>
        </w:tc>
      </w:tr>
      <w:tr w:rsidR="00871713" w:rsidRPr="000A25C3" w14:paraId="0C2A1AE9" w14:textId="77777777" w:rsidTr="00871713">
        <w:tc>
          <w:tcPr>
            <w:tcW w:w="567" w:type="dxa"/>
          </w:tcPr>
          <w:p w14:paraId="222003CF" w14:textId="5893B243" w:rsidR="00871713" w:rsidRPr="000A25C3" w:rsidRDefault="00461D22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małym przedsiębiorstwem </w:t>
            </w:r>
          </w:p>
        </w:tc>
      </w:tr>
      <w:tr w:rsidR="00871713" w:rsidRPr="000A25C3" w14:paraId="0F1BF5A1" w14:textId="77777777" w:rsidTr="00871713">
        <w:tc>
          <w:tcPr>
            <w:tcW w:w="567" w:type="dxa"/>
          </w:tcPr>
          <w:p w14:paraId="23F0D7A8" w14:textId="098963E7" w:rsidR="00871713" w:rsidRPr="000A25C3" w:rsidRDefault="00461D22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średnim przedsiębiorstwem</w:t>
            </w:r>
          </w:p>
        </w:tc>
      </w:tr>
      <w:tr w:rsidR="00871713" w:rsidRPr="000A25C3" w14:paraId="7D8E3CFB" w14:textId="77777777" w:rsidTr="00871713">
        <w:tc>
          <w:tcPr>
            <w:tcW w:w="567" w:type="dxa"/>
          </w:tcPr>
          <w:p w14:paraId="09DC1A89" w14:textId="30EB2675" w:rsidR="00871713" w:rsidRPr="000A25C3" w:rsidRDefault="00461D22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jednoosobowa działalność gospodarcza</w:t>
            </w:r>
          </w:p>
        </w:tc>
      </w:tr>
      <w:tr w:rsidR="00871713" w:rsidRPr="000A25C3" w14:paraId="33975B87" w14:textId="77777777" w:rsidTr="00871713">
        <w:tc>
          <w:tcPr>
            <w:tcW w:w="567" w:type="dxa"/>
          </w:tcPr>
          <w:p w14:paraId="097F8975" w14:textId="50C390F8" w:rsidR="00871713" w:rsidRPr="000A25C3" w:rsidRDefault="00461D22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871713" w:rsidRPr="000A25C3" w14:paraId="0AE1A199" w14:textId="77777777" w:rsidTr="00871713">
        <w:tc>
          <w:tcPr>
            <w:tcW w:w="567" w:type="dxa"/>
          </w:tcPr>
          <w:p w14:paraId="45ECB238" w14:textId="60D4753D" w:rsidR="00871713" w:rsidRPr="000A25C3" w:rsidRDefault="00461D22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inny rodzaj _________________________________________________________________</w:t>
            </w:r>
          </w:p>
        </w:tc>
      </w:tr>
    </w:tbl>
    <w:p w14:paraId="062A91A3" w14:textId="2CAB3F54" w:rsidR="00CE3AE6" w:rsidRPr="000A25C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bCs/>
          <w:sz w:val="20"/>
          <w:szCs w:val="20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0A25C3" w14:paraId="36F5EE52" w14:textId="77777777" w:rsidTr="00871713">
        <w:tc>
          <w:tcPr>
            <w:tcW w:w="562" w:type="dxa"/>
          </w:tcPr>
          <w:p w14:paraId="65211CE4" w14:textId="2F4716A0" w:rsidR="00871713" w:rsidRPr="000A25C3" w:rsidRDefault="00461D22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0A25C3" w:rsidRDefault="00871713" w:rsidP="00461D22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nie będzie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prowadzić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</w:t>
            </w: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        </w:t>
            </w:r>
          </w:p>
        </w:tc>
      </w:tr>
      <w:tr w:rsidR="00871713" w:rsidRPr="000A25C3" w14:paraId="614211AF" w14:textId="77777777" w:rsidTr="00871713">
        <w:tc>
          <w:tcPr>
            <w:tcW w:w="562" w:type="dxa"/>
          </w:tcPr>
          <w:p w14:paraId="517EEE4F" w14:textId="5D7AF709" w:rsidR="00871713" w:rsidRPr="000A25C3" w:rsidRDefault="00461D22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0A25C3" w:rsidRDefault="00871713" w:rsidP="00461D22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będzie prowadzić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Pr="000A25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Oświadczam(y), że oferta</w:t>
      </w:r>
      <w:r w:rsidR="000014C3" w:rsidRPr="000A25C3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0A25C3" w14:paraId="38D8471A" w14:textId="77777777" w:rsidTr="002031B2">
        <w:tc>
          <w:tcPr>
            <w:tcW w:w="562" w:type="dxa"/>
          </w:tcPr>
          <w:p w14:paraId="1E0D4DF6" w14:textId="2BB3CDAD" w:rsidR="002031B2" w:rsidRPr="000A25C3" w:rsidRDefault="00461D22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0A25C3" w:rsidRDefault="002031B2" w:rsidP="00461D22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nie zawiera informacji stanowiących tajemnicę przedsiębiorstwa w rozumieniu ustawy z dnia 16 kwietnia 1993r. o zwalczaniu nieuczciwej konkurencji.</w:t>
            </w:r>
          </w:p>
        </w:tc>
      </w:tr>
      <w:tr w:rsidR="002031B2" w:rsidRPr="000A25C3" w14:paraId="6CD78527" w14:textId="77777777" w:rsidTr="002031B2">
        <w:tc>
          <w:tcPr>
            <w:tcW w:w="562" w:type="dxa"/>
          </w:tcPr>
          <w:p w14:paraId="1D2774B4" w14:textId="77777777" w:rsidR="002031B2" w:rsidRPr="000A25C3" w:rsidRDefault="00461D22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0A25C3" w:rsidRDefault="002031B2" w:rsidP="00461D22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zawiera informacje stanowiące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25D251C" w:rsid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6BB2D51F" w14:textId="77777777" w:rsidR="000A25C3" w:rsidRPr="00652DA0" w:rsidRDefault="000A25C3" w:rsidP="000A25C3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0A25C3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61B4D0C7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46106260" w14:textId="77777777" w:rsidR="00AA2E8C" w:rsidRPr="00652DA0" w:rsidRDefault="00AA2E8C" w:rsidP="00AA2E8C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51DBB1A3" w14:textId="3EFC6B0E" w:rsid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lastRenderedPageBreak/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461D22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461D22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461D2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461D22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461D22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74302857" w14:textId="77777777" w:rsidR="000F53F0" w:rsidRDefault="000F53F0" w:rsidP="000F53F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p w14:paraId="5F3D7326" w14:textId="212B2802" w:rsidR="000F53F0" w:rsidRPr="003B158B" w:rsidRDefault="000F53F0" w:rsidP="000F53F0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 xml:space="preserve">oferowane urządzenia sieciowe spełniają poniższe wymogi i standardy: </w:t>
      </w:r>
    </w:p>
    <w:p w14:paraId="2730ED02" w14:textId="16EC36FF" w:rsidR="000F53F0" w:rsidRPr="003B158B" w:rsidRDefault="000F53F0" w:rsidP="000F53F0">
      <w:pPr>
        <w:pStyle w:val="Akapitzlist"/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 xml:space="preserve">- są wyprodukowane z zachowaniem normy jakościowej ISO 9001 oraz ISO 14001 lub równoważnych środków zapewnienia jakości; </w:t>
      </w:r>
    </w:p>
    <w:p w14:paraId="1B012318" w14:textId="702A5B0F" w:rsidR="000F53F0" w:rsidRPr="003B158B" w:rsidRDefault="000F53F0" w:rsidP="000F53F0">
      <w:pPr>
        <w:pStyle w:val="Akapitzlist"/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 xml:space="preserve">- posiadają deklarację zgodności CE; </w:t>
      </w:r>
    </w:p>
    <w:p w14:paraId="24A064B1" w14:textId="76A29F22" w:rsidR="003B44C5" w:rsidRPr="003B158B" w:rsidRDefault="003B44C5" w:rsidP="003B44C5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>oferowane urządzenia sieciowe spełniają poniższe wymogi i standardy:</w:t>
      </w:r>
    </w:p>
    <w:p w14:paraId="3843AA8D" w14:textId="6920CC23" w:rsidR="003B44C5" w:rsidRPr="003B158B" w:rsidRDefault="003B44C5" w:rsidP="003B44C5">
      <w:pPr>
        <w:pStyle w:val="Akapitzlist"/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>- są wyprodukowane z zachowaniem normy jakościowej ISO 9001 oraz ISO 14001 lub równoważnych środków zapewnienia jakości;</w:t>
      </w:r>
    </w:p>
    <w:p w14:paraId="16F2AB4E" w14:textId="595B878E" w:rsidR="003B44C5" w:rsidRPr="003B44C5" w:rsidRDefault="003B44C5" w:rsidP="003B44C5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</w:rPr>
      </w:pPr>
      <w:r w:rsidRPr="003B158B">
        <w:rPr>
          <w:rFonts w:ascii="Open Sans Medium" w:hAnsi="Open Sans Medium" w:cs="Open Sans Medium"/>
          <w:sz w:val="22"/>
          <w:szCs w:val="22"/>
        </w:rPr>
        <w:t>- posiadają deklarację zgodności CE</w:t>
      </w:r>
      <w:r w:rsidRPr="003B44C5">
        <w:rPr>
          <w:rFonts w:ascii="Open Sans Medium" w:hAnsi="Open Sans Medium" w:cs="Open Sans Medium"/>
        </w:rPr>
        <w:t>;</w:t>
      </w:r>
    </w:p>
    <w:p w14:paraId="055CFE03" w14:textId="2396A33F" w:rsidR="00190AF1" w:rsidRDefault="00190AF1" w:rsidP="003B44C5">
      <w:pPr>
        <w:pStyle w:val="Akapitzlist"/>
        <w:numPr>
          <w:ilvl w:val="0"/>
          <w:numId w:val="1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Szczegółowa kalkulacja ceny;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38"/>
        <w:gridCol w:w="1033"/>
        <w:gridCol w:w="1649"/>
        <w:gridCol w:w="1701"/>
        <w:gridCol w:w="1979"/>
      </w:tblGrid>
      <w:tr w:rsidR="000A25C3" w:rsidRPr="00190AF1" w14:paraId="2CBAFA5B" w14:textId="77777777" w:rsidTr="000A25C3">
        <w:tc>
          <w:tcPr>
            <w:tcW w:w="562" w:type="dxa"/>
            <w:shd w:val="clear" w:color="auto" w:fill="F2F2F2" w:themeFill="background1" w:themeFillShade="F2"/>
          </w:tcPr>
          <w:p w14:paraId="3FBAC572" w14:textId="2F3EA204" w:rsidR="000A25C3" w:rsidRPr="00190AF1" w:rsidRDefault="000A25C3" w:rsidP="000A25C3">
            <w:pPr>
              <w:ind w:left="-118" w:right="-105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L.p</w:t>
            </w: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7B35826C" w14:textId="77777777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Rodzaj kosztu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6625324" w14:textId="2EB27545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14:paraId="4ED96B89" w14:textId="22DA066E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FF3BD1" w14:textId="09881DCD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Wartość </w:t>
            </w: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jednostkowa </w:t>
            </w: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netto 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2BA67A9F" w14:textId="1A989D78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Razem brutto</w:t>
            </w:r>
          </w:p>
        </w:tc>
      </w:tr>
      <w:tr w:rsidR="000A25C3" w:rsidRPr="00190AF1" w14:paraId="2ADE626C" w14:textId="77777777" w:rsidTr="000A25C3">
        <w:tc>
          <w:tcPr>
            <w:tcW w:w="562" w:type="dxa"/>
            <w:shd w:val="clear" w:color="auto" w:fill="auto"/>
          </w:tcPr>
          <w:p w14:paraId="1C2351AC" w14:textId="77777777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38" w:type="dxa"/>
            <w:shd w:val="clear" w:color="auto" w:fill="auto"/>
          </w:tcPr>
          <w:p w14:paraId="1200FA72" w14:textId="0EF0CB7E" w:rsidR="000A25C3" w:rsidRPr="00190AF1" w:rsidRDefault="00DE5395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Serwer</w:t>
            </w:r>
          </w:p>
        </w:tc>
        <w:tc>
          <w:tcPr>
            <w:tcW w:w="1033" w:type="dxa"/>
          </w:tcPr>
          <w:p w14:paraId="5EC94B2B" w14:textId="3CACDD62" w:rsidR="000A25C3" w:rsidRPr="00190AF1" w:rsidRDefault="00DE5395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4A949B6A" w14:textId="751C6E88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2E56320" w14:textId="77DC5F74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14:paraId="55189379" w14:textId="77777777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0A25C3" w:rsidRPr="00190AF1" w14:paraId="195CDB87" w14:textId="77777777" w:rsidTr="000A25C3">
        <w:tc>
          <w:tcPr>
            <w:tcW w:w="562" w:type="dxa"/>
            <w:shd w:val="clear" w:color="auto" w:fill="auto"/>
          </w:tcPr>
          <w:p w14:paraId="30729E6E" w14:textId="77777777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38" w:type="dxa"/>
            <w:shd w:val="clear" w:color="auto" w:fill="auto"/>
          </w:tcPr>
          <w:p w14:paraId="575AF892" w14:textId="12BA3934" w:rsidR="000A25C3" w:rsidRPr="00190AF1" w:rsidRDefault="00DE5395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UPS</w:t>
            </w:r>
          </w:p>
        </w:tc>
        <w:tc>
          <w:tcPr>
            <w:tcW w:w="1033" w:type="dxa"/>
          </w:tcPr>
          <w:p w14:paraId="4F56B861" w14:textId="4EB5C088" w:rsidR="000A25C3" w:rsidRPr="00190AF1" w:rsidRDefault="00DE5395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57FED666" w14:textId="6B55A2E2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673ED54" w14:textId="77777777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14:paraId="0864AD66" w14:textId="77777777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0A25C3" w:rsidRPr="00190AF1" w14:paraId="1AA1EEC7" w14:textId="77777777" w:rsidTr="000A25C3">
        <w:tc>
          <w:tcPr>
            <w:tcW w:w="562" w:type="dxa"/>
          </w:tcPr>
          <w:p w14:paraId="44A52804" w14:textId="77777777" w:rsidR="000A25C3" w:rsidRPr="00190AF1" w:rsidRDefault="000A25C3" w:rsidP="00461D22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7DD80B12" w14:textId="5B68201F" w:rsidR="000A25C3" w:rsidRPr="00190AF1" w:rsidRDefault="000A25C3" w:rsidP="00461D22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                                      </w:t>
            </w:r>
          </w:p>
          <w:p w14:paraId="642DAC45" w14:textId="35A60224" w:rsidR="000A25C3" w:rsidRPr="00190AF1" w:rsidRDefault="000A25C3" w:rsidP="00461D22">
            <w:pPr>
              <w:jc w:val="both"/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                                                                </w:t>
            </w:r>
            <w:r w:rsidRPr="00190AF1"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  <w:t xml:space="preserve">RAZEM poz. 1 – </w:t>
            </w:r>
            <w:r w:rsidR="00DE5395"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  <w:t>2</w:t>
            </w:r>
            <w:r w:rsidRPr="00190AF1"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979" w:type="dxa"/>
            <w:shd w:val="clear" w:color="auto" w:fill="auto"/>
          </w:tcPr>
          <w:p w14:paraId="4736C149" w14:textId="77777777" w:rsidR="000A25C3" w:rsidRPr="00190AF1" w:rsidRDefault="000A25C3" w:rsidP="00461D22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</w:tbl>
    <w:p w14:paraId="51E5A057" w14:textId="77777777" w:rsidR="00EC46EE" w:rsidRPr="00AB662C" w:rsidRDefault="00EC46EE" w:rsidP="003B44C5">
      <w:pPr>
        <w:spacing w:before="40" w:after="40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3B44C5">
      <w:pPr>
        <w:spacing w:before="40" w:after="40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F294" w14:textId="77777777" w:rsidR="00202DAC" w:rsidRDefault="00202DAC" w:rsidP="00FF57EE">
      <w:r>
        <w:separator/>
      </w:r>
    </w:p>
  </w:endnote>
  <w:endnote w:type="continuationSeparator" w:id="0">
    <w:p w14:paraId="12E27BE7" w14:textId="77777777" w:rsidR="00202DAC" w:rsidRDefault="00202DA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7A8D" w14:textId="77777777" w:rsidR="00202DAC" w:rsidRDefault="00202DAC" w:rsidP="00FF57EE">
      <w:r>
        <w:separator/>
      </w:r>
    </w:p>
  </w:footnote>
  <w:footnote w:type="continuationSeparator" w:id="0">
    <w:p w14:paraId="5AF875F6" w14:textId="77777777" w:rsidR="00202DAC" w:rsidRDefault="00202DAC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C77"/>
    <w:multiLevelType w:val="hybridMultilevel"/>
    <w:tmpl w:val="B2B0A34C"/>
    <w:lvl w:ilvl="0" w:tplc="5468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E62159"/>
    <w:multiLevelType w:val="hybridMultilevel"/>
    <w:tmpl w:val="1006FC14"/>
    <w:lvl w:ilvl="0" w:tplc="A8A8B9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29196191">
    <w:abstractNumId w:val="5"/>
  </w:num>
  <w:num w:numId="2" w16cid:durableId="213084301">
    <w:abstractNumId w:val="3"/>
  </w:num>
  <w:num w:numId="3" w16cid:durableId="1898516497">
    <w:abstractNumId w:val="4"/>
  </w:num>
  <w:num w:numId="4" w16cid:durableId="1751728352">
    <w:abstractNumId w:val="6"/>
  </w:num>
  <w:num w:numId="5" w16cid:durableId="1966960511">
    <w:abstractNumId w:val="1"/>
  </w:num>
  <w:num w:numId="6" w16cid:durableId="1123770003">
    <w:abstractNumId w:val="0"/>
  </w:num>
  <w:num w:numId="7" w16cid:durableId="599990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F5"/>
    <w:rsid w:val="000014C3"/>
    <w:rsid w:val="000819EA"/>
    <w:rsid w:val="000832EA"/>
    <w:rsid w:val="000957FC"/>
    <w:rsid w:val="000A25C3"/>
    <w:rsid w:val="000D51D3"/>
    <w:rsid w:val="000F53F0"/>
    <w:rsid w:val="001063D3"/>
    <w:rsid w:val="001307D8"/>
    <w:rsid w:val="001313ED"/>
    <w:rsid w:val="001642A9"/>
    <w:rsid w:val="00190AF1"/>
    <w:rsid w:val="001C3F2E"/>
    <w:rsid w:val="001C7D84"/>
    <w:rsid w:val="001F0877"/>
    <w:rsid w:val="001F1E3D"/>
    <w:rsid w:val="00202DAC"/>
    <w:rsid w:val="002031B2"/>
    <w:rsid w:val="00211ED1"/>
    <w:rsid w:val="002214DB"/>
    <w:rsid w:val="00253296"/>
    <w:rsid w:val="00267D1F"/>
    <w:rsid w:val="002A3ACB"/>
    <w:rsid w:val="002E612D"/>
    <w:rsid w:val="003949FF"/>
    <w:rsid w:val="003B158B"/>
    <w:rsid w:val="003B44C5"/>
    <w:rsid w:val="003B57A3"/>
    <w:rsid w:val="003B769C"/>
    <w:rsid w:val="00407045"/>
    <w:rsid w:val="00461D22"/>
    <w:rsid w:val="00486D1F"/>
    <w:rsid w:val="004B4388"/>
    <w:rsid w:val="004C03BA"/>
    <w:rsid w:val="004C2FC0"/>
    <w:rsid w:val="004D5A42"/>
    <w:rsid w:val="004E6183"/>
    <w:rsid w:val="004E7A52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1349"/>
    <w:rsid w:val="007E331F"/>
    <w:rsid w:val="007F22F3"/>
    <w:rsid w:val="00832101"/>
    <w:rsid w:val="008332B6"/>
    <w:rsid w:val="00871713"/>
    <w:rsid w:val="008A68D4"/>
    <w:rsid w:val="008B639D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2E8C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749B4"/>
    <w:rsid w:val="00CD7567"/>
    <w:rsid w:val="00CE3AE6"/>
    <w:rsid w:val="00D51BA9"/>
    <w:rsid w:val="00D554C7"/>
    <w:rsid w:val="00DC0C29"/>
    <w:rsid w:val="00DC336F"/>
    <w:rsid w:val="00DE5395"/>
    <w:rsid w:val="00DE6A73"/>
    <w:rsid w:val="00E30782"/>
    <w:rsid w:val="00E4048B"/>
    <w:rsid w:val="00E41A41"/>
    <w:rsid w:val="00E51AE5"/>
    <w:rsid w:val="00EC46EE"/>
    <w:rsid w:val="00F134D5"/>
    <w:rsid w:val="00F23A6C"/>
    <w:rsid w:val="00F24474"/>
    <w:rsid w:val="00F31EA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docId w15:val="{7F04D7F8-08A4-4635-9240-2A69C52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815C3-CE18-463B-AF83-1A51D3AB0F24}"/>
      </w:docPartPr>
      <w:docPartBody>
        <w:p w:rsidR="00164DD1" w:rsidRDefault="00CF7C6B">
          <w:r w:rsidRPr="00B26E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6B"/>
    <w:rsid w:val="00044681"/>
    <w:rsid w:val="00164DD1"/>
    <w:rsid w:val="00295533"/>
    <w:rsid w:val="00730C89"/>
    <w:rsid w:val="00CF7C6B"/>
    <w:rsid w:val="00D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7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99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Piotr  Zarembski</cp:lastModifiedBy>
  <cp:revision>1</cp:revision>
  <dcterms:created xsi:type="dcterms:W3CDTF">2022-06-14T11:36:00Z</dcterms:created>
  <dcterms:modified xsi:type="dcterms:W3CDTF">2022-06-20T06:46:00Z</dcterms:modified>
</cp:coreProperties>
</file>