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C435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Załącznik nr 4 do SWZ</w:t>
      </w:r>
    </w:p>
    <w:p w14:paraId="4372F2A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D3E2DC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 xml:space="preserve">ZOBOWIĄZANIE PODMIOTU UDOSTĘPNIAJĄCEGO ZASOBY </w:t>
      </w:r>
    </w:p>
    <w:p w14:paraId="7AB2E4DD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</w:rPr>
      </w:pPr>
      <w:r w:rsidRPr="00BE23E0">
        <w:rPr>
          <w:rFonts w:ascii="Arial" w:hAnsi="Arial" w:cs="Arial"/>
          <w:b/>
          <w:bCs/>
        </w:rPr>
        <w:t>DO ODDANIA MU DO DYSPOZYCJI NIEZBĘDNYCH ZASOBÓW</w:t>
      </w:r>
      <w:r w:rsidRPr="00BE23E0">
        <w:rPr>
          <w:rFonts w:ascii="Arial" w:hAnsi="Arial" w:cs="Arial"/>
        </w:rPr>
        <w:t xml:space="preserve"> </w:t>
      </w:r>
    </w:p>
    <w:p w14:paraId="3C02F569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588D9230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4A2E1B7F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65E1ABBB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KRS/</w:t>
      </w:r>
      <w:proofErr w:type="spellStart"/>
      <w:r w:rsidRPr="00BE23E0">
        <w:rPr>
          <w:rFonts w:ascii="Arial" w:hAnsi="Arial" w:cs="Arial"/>
          <w:b/>
        </w:rPr>
        <w:t>CEiDG</w:t>
      </w:r>
      <w:proofErr w:type="spellEnd"/>
      <w:r w:rsidRPr="00BE23E0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1D86018C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38F61ED1" w14:textId="77777777" w:rsidR="001059D3" w:rsidRPr="00BE23E0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BE23E0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5509124A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23E0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80F7CF8" w14:textId="77777777" w:rsidR="001059D3" w:rsidRPr="00BE23E0" w:rsidRDefault="001059D3" w:rsidP="001712FD">
      <w:pPr>
        <w:spacing w:line="276" w:lineRule="auto"/>
        <w:rPr>
          <w:rFonts w:ascii="Arial" w:hAnsi="Arial" w:cs="Arial"/>
          <w:i/>
        </w:rPr>
      </w:pPr>
    </w:p>
    <w:p w14:paraId="653A18FF" w14:textId="6CAAE859" w:rsidR="001059D3" w:rsidRPr="00BE23E0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</w:rPr>
        <w:t>Na potrzeby</w:t>
      </w:r>
      <w:r w:rsidRPr="00BE23E0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BE23E0" w:rsidRPr="00BE23E0">
        <w:rPr>
          <w:rFonts w:ascii="Arial" w:hAnsi="Arial" w:cs="Arial"/>
          <w:b/>
          <w:bCs/>
        </w:rPr>
        <w:t>Usługa cateringowa podczas seminariów organizowanych przez Regionalny Ośrodek Polityki Społecznej w Lublinie</w:t>
      </w:r>
      <w:r w:rsidR="00593247" w:rsidRPr="00BE23E0">
        <w:rPr>
          <w:rFonts w:ascii="Arial" w:hAnsi="Arial" w:cs="Arial"/>
          <w:b/>
          <w:bCs/>
        </w:rPr>
        <w:t>,</w:t>
      </w:r>
      <w:r w:rsidR="00593247" w:rsidRPr="00BE23E0">
        <w:rPr>
          <w:rFonts w:ascii="Arial" w:hAnsi="Arial" w:cs="Arial"/>
          <w:b/>
        </w:rPr>
        <w:t xml:space="preserve"> </w:t>
      </w:r>
      <w:r w:rsidR="00593247" w:rsidRPr="00BE23E0">
        <w:rPr>
          <w:rFonts w:ascii="Arial" w:hAnsi="Arial" w:cs="Arial"/>
        </w:rPr>
        <w:t>Znak sprawy</w:t>
      </w:r>
      <w:r w:rsidR="00593247" w:rsidRPr="00BE23E0">
        <w:rPr>
          <w:rFonts w:ascii="Arial" w:hAnsi="Arial" w:cs="Arial"/>
          <w:b/>
          <w:bCs/>
        </w:rPr>
        <w:t xml:space="preserve"> DSP.TP.2311.4</w:t>
      </w:r>
      <w:r w:rsidR="00BE23E0" w:rsidRPr="00BE23E0">
        <w:rPr>
          <w:rFonts w:ascii="Arial" w:hAnsi="Arial" w:cs="Arial"/>
          <w:b/>
          <w:bCs/>
        </w:rPr>
        <w:t>4</w:t>
      </w:r>
      <w:r w:rsidR="00593247" w:rsidRPr="00BE23E0">
        <w:rPr>
          <w:rFonts w:ascii="Arial" w:hAnsi="Arial" w:cs="Arial"/>
          <w:b/>
          <w:bCs/>
        </w:rPr>
        <w:t>.2023</w:t>
      </w: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oświadczam co następuje:</w:t>
      </w:r>
    </w:p>
    <w:p w14:paraId="00DDE5DA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5BC78F4C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11D12BCF" w14:textId="77777777" w:rsidR="001059D3" w:rsidRPr="00BE23E0" w:rsidRDefault="001059D3" w:rsidP="001712FD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E23E0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208A50EF" w14:textId="77777777" w:rsidR="001059D3" w:rsidRPr="00BE23E0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następujące zasoby, na okres korzystania z nich przy wykonaniu ww. zamówienia:</w:t>
      </w:r>
    </w:p>
    <w:p w14:paraId="754FA528" w14:textId="77777777" w:rsidR="001059D3" w:rsidRPr="00BE23E0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B7FE28D" w14:textId="77777777" w:rsidR="001059D3" w:rsidRPr="00BE23E0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4422E7CE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Zakres zasobów udostępnionych Wykonawcy: ..…………………………………………………………</w:t>
      </w:r>
    </w:p>
    <w:p w14:paraId="0A23A69A" w14:textId="77777777" w:rsidR="001059D3" w:rsidRPr="00BE23E0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14BB107B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773EA71" w14:textId="77777777" w:rsidR="001059D3" w:rsidRPr="00BE23E0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64F5CDE3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BE23E0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44E85954" w14:textId="77777777" w:rsidR="001059D3" w:rsidRPr="00BE23E0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20B7B985" w14:textId="77777777" w:rsidR="001059D3" w:rsidRPr="00BE23E0" w:rsidRDefault="001059D3" w:rsidP="00891546">
      <w:pPr>
        <w:numPr>
          <w:ilvl w:val="2"/>
          <w:numId w:val="7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4354DA2A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2942559A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70DAAE56" w14:textId="77777777" w:rsidR="001059D3" w:rsidRPr="00BE23E0" w:rsidRDefault="001059D3" w:rsidP="001712FD">
      <w:pPr>
        <w:spacing w:line="276" w:lineRule="auto"/>
        <w:jc w:val="both"/>
        <w:rPr>
          <w:rFonts w:ascii="Arial" w:hAnsi="Arial" w:cs="Arial"/>
          <w:b/>
          <w:i/>
        </w:rPr>
      </w:pPr>
      <w:r w:rsidRPr="00BE23E0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105F1EB1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29331C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39A8599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FE7139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1A378DBF" w14:textId="77777777" w:rsidR="0037438C" w:rsidRPr="00BE23E0" w:rsidRDefault="0037438C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0860DC7D" w14:textId="77777777" w:rsidR="0037438C" w:rsidRPr="00BE23E0" w:rsidRDefault="0037438C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37438C" w:rsidRPr="00BE23E0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76589"/>
    <w:multiLevelType w:val="hybridMultilevel"/>
    <w:tmpl w:val="4B661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78"/>
  </w:num>
  <w:num w:numId="2" w16cid:durableId="1239025554">
    <w:abstractNumId w:val="15"/>
  </w:num>
  <w:num w:numId="3" w16cid:durableId="404960577">
    <w:abstractNumId w:val="67"/>
  </w:num>
  <w:num w:numId="4" w16cid:durableId="307441215">
    <w:abstractNumId w:val="54"/>
  </w:num>
  <w:num w:numId="5" w16cid:durableId="1709913054">
    <w:abstractNumId w:val="10"/>
  </w:num>
  <w:num w:numId="6" w16cid:durableId="245070500">
    <w:abstractNumId w:val="36"/>
  </w:num>
  <w:num w:numId="7" w16cid:durableId="706682034">
    <w:abstractNumId w:val="0"/>
  </w:num>
  <w:num w:numId="8" w16cid:durableId="437722293">
    <w:abstractNumId w:val="18"/>
  </w:num>
  <w:num w:numId="9" w16cid:durableId="148906261">
    <w:abstractNumId w:val="66"/>
  </w:num>
  <w:num w:numId="10" w16cid:durableId="62072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32"/>
  </w:num>
  <w:num w:numId="12" w16cid:durableId="1158022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24"/>
  </w:num>
  <w:num w:numId="48" w16cid:durableId="391008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83"/>
  </w:num>
  <w:num w:numId="60" w16cid:durableId="19269629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77"/>
  </w:num>
  <w:num w:numId="65" w16cid:durableId="850025355">
    <w:abstractNumId w:val="23"/>
  </w:num>
  <w:num w:numId="66" w16cid:durableId="445857625">
    <w:abstractNumId w:val="65"/>
  </w:num>
  <w:num w:numId="67" w16cid:durableId="301932403">
    <w:abstractNumId w:val="25"/>
  </w:num>
  <w:num w:numId="68" w16cid:durableId="817964163">
    <w:abstractNumId w:val="7"/>
  </w:num>
  <w:num w:numId="69" w16cid:durableId="871192387">
    <w:abstractNumId w:val="62"/>
  </w:num>
  <w:num w:numId="70" w16cid:durableId="1561209765">
    <w:abstractNumId w:val="52"/>
  </w:num>
  <w:num w:numId="71" w16cid:durableId="1407921293">
    <w:abstractNumId w:val="51"/>
  </w:num>
  <w:num w:numId="72" w16cid:durableId="1403674714">
    <w:abstractNumId w:val="13"/>
  </w:num>
  <w:num w:numId="73" w16cid:durableId="907303761">
    <w:abstractNumId w:val="20"/>
  </w:num>
  <w:num w:numId="74" w16cid:durableId="148795522">
    <w:abstractNumId w:val="11"/>
  </w:num>
  <w:num w:numId="75" w16cid:durableId="1836606577">
    <w:abstractNumId w:val="43"/>
  </w:num>
  <w:num w:numId="76" w16cid:durableId="1908564226">
    <w:abstractNumId w:val="27"/>
  </w:num>
  <w:num w:numId="77" w16cid:durableId="221643446">
    <w:abstractNumId w:val="53"/>
  </w:num>
  <w:num w:numId="78" w16cid:durableId="1366560466">
    <w:abstractNumId w:val="74"/>
  </w:num>
  <w:num w:numId="79" w16cid:durableId="16973947">
    <w:abstractNumId w:val="45"/>
  </w:num>
  <w:num w:numId="80" w16cid:durableId="718355513">
    <w:abstractNumId w:val="60"/>
  </w:num>
  <w:num w:numId="81" w16cid:durableId="131754479">
    <w:abstractNumId w:val="46"/>
  </w:num>
  <w:num w:numId="82" w16cid:durableId="1102066894">
    <w:abstractNumId w:val="5"/>
  </w:num>
  <w:num w:numId="83" w16cid:durableId="89816484">
    <w:abstractNumId w:val="80"/>
  </w:num>
  <w:num w:numId="84" w16cid:durableId="1324429602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5ACC"/>
    <w:rsid w:val="000066BE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A3B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B6538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3E0B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046F"/>
    <w:rsid w:val="00273DC6"/>
    <w:rsid w:val="002813A2"/>
    <w:rsid w:val="00290F48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5D7B"/>
    <w:rsid w:val="003330BA"/>
    <w:rsid w:val="0033541E"/>
    <w:rsid w:val="00336123"/>
    <w:rsid w:val="00345D20"/>
    <w:rsid w:val="00346CF7"/>
    <w:rsid w:val="0035583F"/>
    <w:rsid w:val="003617AF"/>
    <w:rsid w:val="00364C0A"/>
    <w:rsid w:val="00371966"/>
    <w:rsid w:val="0037438C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173F0"/>
    <w:rsid w:val="00420105"/>
    <w:rsid w:val="00420122"/>
    <w:rsid w:val="0043689F"/>
    <w:rsid w:val="00440172"/>
    <w:rsid w:val="0044158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5199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9660A"/>
    <w:rsid w:val="007C091B"/>
    <w:rsid w:val="007C45C5"/>
    <w:rsid w:val="007C6B2C"/>
    <w:rsid w:val="007D13D6"/>
    <w:rsid w:val="007D373B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76B18"/>
    <w:rsid w:val="00882958"/>
    <w:rsid w:val="00883D68"/>
    <w:rsid w:val="00884A1E"/>
    <w:rsid w:val="00891546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2E95"/>
    <w:rsid w:val="009B1E67"/>
    <w:rsid w:val="009B2A08"/>
    <w:rsid w:val="009B3452"/>
    <w:rsid w:val="009B6307"/>
    <w:rsid w:val="009C7AC4"/>
    <w:rsid w:val="009C7EA5"/>
    <w:rsid w:val="009E4A0E"/>
    <w:rsid w:val="009F312F"/>
    <w:rsid w:val="009F5C98"/>
    <w:rsid w:val="00A021E4"/>
    <w:rsid w:val="00A142E9"/>
    <w:rsid w:val="00A306B1"/>
    <w:rsid w:val="00A35BA6"/>
    <w:rsid w:val="00A40D4C"/>
    <w:rsid w:val="00A463C2"/>
    <w:rsid w:val="00A464F4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E27A8"/>
    <w:rsid w:val="00AF3229"/>
    <w:rsid w:val="00B025C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7E9"/>
    <w:rsid w:val="00B65C1C"/>
    <w:rsid w:val="00B72464"/>
    <w:rsid w:val="00B778EE"/>
    <w:rsid w:val="00B7791E"/>
    <w:rsid w:val="00B97CD4"/>
    <w:rsid w:val="00BA3FB2"/>
    <w:rsid w:val="00BB04F0"/>
    <w:rsid w:val="00BB3B43"/>
    <w:rsid w:val="00BB6A29"/>
    <w:rsid w:val="00BC288E"/>
    <w:rsid w:val="00BC3DFE"/>
    <w:rsid w:val="00BE23E0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655E1"/>
    <w:rsid w:val="00C70760"/>
    <w:rsid w:val="00C72BC3"/>
    <w:rsid w:val="00C8250C"/>
    <w:rsid w:val="00C91004"/>
    <w:rsid w:val="00C96F0E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47919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B3E34"/>
    <w:rsid w:val="00DC5288"/>
    <w:rsid w:val="00DC66C8"/>
    <w:rsid w:val="00DD0562"/>
    <w:rsid w:val="00DD1E45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2A18"/>
    <w:rsid w:val="00E560CB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7591"/>
    <w:rsid w:val="00EF768B"/>
    <w:rsid w:val="00EF7E72"/>
    <w:rsid w:val="00F024BF"/>
    <w:rsid w:val="00F0506E"/>
    <w:rsid w:val="00F11586"/>
    <w:rsid w:val="00F14CBC"/>
    <w:rsid w:val="00F17257"/>
    <w:rsid w:val="00F17C95"/>
    <w:rsid w:val="00F21775"/>
    <w:rsid w:val="00F22BC3"/>
    <w:rsid w:val="00F351C1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0.png"/><Relationship Id="rId1" Type="http://schemas.openxmlformats.org/officeDocument/2006/relationships/image" Target="media/image2.png"/><Relationship Id="rId4" Type="http://schemas.openxmlformats.org/officeDocument/2006/relationships/image" Target="media/image4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3</cp:revision>
  <cp:lastPrinted>2023-10-04T19:13:00Z</cp:lastPrinted>
  <dcterms:created xsi:type="dcterms:W3CDTF">2023-10-24T21:30:00Z</dcterms:created>
  <dcterms:modified xsi:type="dcterms:W3CDTF">2023-10-24T21:31:00Z</dcterms:modified>
</cp:coreProperties>
</file>