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06E2" w14:textId="77777777" w:rsidR="0042609D" w:rsidRPr="0042609D" w:rsidRDefault="0042609D" w:rsidP="006676AE">
      <w:pPr>
        <w:pStyle w:val="Nagwek4"/>
        <w:rPr>
          <w:bCs/>
          <w:i w:val="0"/>
          <w:szCs w:val="24"/>
        </w:rPr>
      </w:pPr>
    </w:p>
    <w:p w14:paraId="4BFBB5EB" w14:textId="3F59912F" w:rsidR="006676AE" w:rsidRPr="0042609D" w:rsidRDefault="006676AE" w:rsidP="006676AE">
      <w:pPr>
        <w:pStyle w:val="Nagwek4"/>
        <w:rPr>
          <w:bCs/>
          <w:i w:val="0"/>
          <w:szCs w:val="24"/>
        </w:rPr>
      </w:pPr>
      <w:r w:rsidRPr="0042609D">
        <w:rPr>
          <w:bCs/>
          <w:i w:val="0"/>
          <w:szCs w:val="24"/>
        </w:rPr>
        <w:t xml:space="preserve">Załącznik nr </w:t>
      </w:r>
      <w:r w:rsidR="00202B22">
        <w:rPr>
          <w:bCs/>
          <w:i w:val="0"/>
          <w:szCs w:val="24"/>
        </w:rPr>
        <w:t>6</w:t>
      </w:r>
      <w:r w:rsidR="00B36ABD" w:rsidRPr="0042609D">
        <w:rPr>
          <w:bCs/>
          <w:i w:val="0"/>
          <w:szCs w:val="24"/>
        </w:rPr>
        <w:t xml:space="preserve"> do SWZ</w:t>
      </w:r>
    </w:p>
    <w:p w14:paraId="28025FE4" w14:textId="1F5A6F0D" w:rsidR="006676AE" w:rsidRPr="0042609D" w:rsidRDefault="00247C1F" w:rsidP="005103B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42609D">
        <w:rPr>
          <w:rFonts w:ascii="Times New Roman" w:hAnsi="Times New Roman"/>
          <w:b/>
          <w:sz w:val="24"/>
          <w:szCs w:val="24"/>
        </w:rPr>
        <w:t>RPZ.272.1.2023</w:t>
      </w:r>
    </w:p>
    <w:p w14:paraId="7E2582DE" w14:textId="77777777" w:rsidR="00C4103F" w:rsidRPr="0042609D" w:rsidRDefault="006676AE" w:rsidP="00E24546">
      <w:pPr>
        <w:spacing w:after="80" w:line="240" w:lineRule="auto"/>
        <w:ind w:left="4111"/>
        <w:rPr>
          <w:rFonts w:ascii="Times New Roman" w:hAnsi="Times New Roman"/>
          <w:b/>
          <w:sz w:val="24"/>
          <w:szCs w:val="24"/>
        </w:rPr>
      </w:pPr>
      <w:r w:rsidRPr="0042609D">
        <w:rPr>
          <w:rFonts w:ascii="Times New Roman" w:hAnsi="Times New Roman"/>
          <w:b/>
          <w:sz w:val="24"/>
          <w:szCs w:val="24"/>
        </w:rPr>
        <w:t xml:space="preserve"> </w:t>
      </w:r>
      <w:r w:rsidR="007118F0" w:rsidRPr="0042609D">
        <w:rPr>
          <w:rFonts w:ascii="Times New Roman" w:hAnsi="Times New Roman"/>
          <w:b/>
          <w:sz w:val="24"/>
          <w:szCs w:val="24"/>
        </w:rPr>
        <w:t>Zamawiający</w:t>
      </w:r>
      <w:r w:rsidR="007936D6" w:rsidRPr="0042609D">
        <w:rPr>
          <w:rFonts w:ascii="Times New Roman" w:hAnsi="Times New Roman"/>
          <w:b/>
          <w:sz w:val="24"/>
          <w:szCs w:val="24"/>
        </w:rPr>
        <w:t>:</w:t>
      </w:r>
    </w:p>
    <w:p w14:paraId="001A8513" w14:textId="4AB03142" w:rsidR="006676AE" w:rsidRPr="0042609D" w:rsidRDefault="00247C1F" w:rsidP="00E24546">
      <w:pPr>
        <w:pStyle w:val="Tekstpodstawowy"/>
        <w:spacing w:after="0"/>
        <w:ind w:left="4111"/>
      </w:pPr>
      <w:r w:rsidRPr="0042609D">
        <w:t>Powiat Ostrowski,</w:t>
      </w:r>
      <w:r w:rsidR="0042609D">
        <w:t xml:space="preserve"> </w:t>
      </w:r>
      <w:r w:rsidRPr="0042609D">
        <w:t xml:space="preserve">Starostwo Powiatowe </w:t>
      </w:r>
      <w:r w:rsidR="0042609D">
        <w:br/>
      </w:r>
      <w:r w:rsidRPr="0042609D">
        <w:t>w Ostrowie Wielkopolskim</w:t>
      </w:r>
    </w:p>
    <w:p w14:paraId="146FD849" w14:textId="182F9BD5" w:rsidR="006676AE" w:rsidRPr="0042609D" w:rsidRDefault="00247C1F" w:rsidP="00E24546">
      <w:pPr>
        <w:pStyle w:val="Tekstpodstawowy"/>
        <w:spacing w:after="0" w:line="276" w:lineRule="auto"/>
        <w:ind w:left="4111"/>
      </w:pPr>
      <w:r w:rsidRPr="0042609D">
        <w:t>Al. Powstańców Wielkopolskich</w:t>
      </w:r>
      <w:r w:rsidR="006676AE" w:rsidRPr="0042609D">
        <w:t xml:space="preserve"> </w:t>
      </w:r>
      <w:r w:rsidRPr="0042609D">
        <w:t>16</w:t>
      </w:r>
      <w:r w:rsidR="006676AE" w:rsidRPr="0042609D">
        <w:t xml:space="preserve"> </w:t>
      </w:r>
    </w:p>
    <w:p w14:paraId="21C92CB5" w14:textId="7579EEFA" w:rsidR="00F90CD1" w:rsidRPr="0042609D" w:rsidRDefault="00247C1F" w:rsidP="00F90CD1">
      <w:pPr>
        <w:pStyle w:val="Tekstpodstawowy"/>
        <w:spacing w:after="0" w:line="276" w:lineRule="auto"/>
        <w:ind w:left="4111"/>
      </w:pPr>
      <w:r w:rsidRPr="0042609D">
        <w:t>63-400</w:t>
      </w:r>
      <w:r w:rsidR="006676AE" w:rsidRPr="0042609D">
        <w:t xml:space="preserve"> </w:t>
      </w:r>
      <w:r w:rsidRPr="0042609D">
        <w:t>Ostrów Wielkopolski</w:t>
      </w:r>
    </w:p>
    <w:p w14:paraId="3DC4E8D6" w14:textId="77777777" w:rsidR="00C4103F" w:rsidRPr="0042609D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42609D">
        <w:rPr>
          <w:i/>
        </w:rPr>
        <w:t xml:space="preserve"> </w:t>
      </w:r>
    </w:p>
    <w:p w14:paraId="462537ED" w14:textId="77777777" w:rsidR="00C4103F" w:rsidRPr="0042609D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42609D">
        <w:rPr>
          <w:rFonts w:ascii="Times New Roman" w:hAnsi="Times New Roman"/>
          <w:b/>
          <w:sz w:val="24"/>
          <w:szCs w:val="24"/>
        </w:rPr>
        <w:t>Wykonawca</w:t>
      </w:r>
      <w:r w:rsidR="007936D6" w:rsidRPr="0042609D">
        <w:rPr>
          <w:rFonts w:ascii="Times New Roman" w:hAnsi="Times New Roman"/>
          <w:b/>
          <w:sz w:val="24"/>
          <w:szCs w:val="24"/>
        </w:rPr>
        <w:t>:</w:t>
      </w:r>
    </w:p>
    <w:p w14:paraId="1CDF654D" w14:textId="77777777" w:rsidR="007118F0" w:rsidRPr="0042609D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2609D">
        <w:rPr>
          <w:rFonts w:ascii="Times New Roman" w:hAnsi="Times New Roman"/>
        </w:rPr>
        <w:t>……………………………………</w:t>
      </w:r>
      <w:r w:rsidR="00757EFB" w:rsidRPr="0042609D">
        <w:rPr>
          <w:rFonts w:ascii="Times New Roman" w:hAnsi="Times New Roman"/>
        </w:rPr>
        <w:t>.…</w:t>
      </w:r>
      <w:r w:rsidR="004541F9" w:rsidRPr="0042609D">
        <w:rPr>
          <w:rFonts w:ascii="Times New Roman" w:hAnsi="Times New Roman"/>
        </w:rPr>
        <w:t>..</w:t>
      </w:r>
    </w:p>
    <w:p w14:paraId="413E0B85" w14:textId="77777777" w:rsidR="00757EFB" w:rsidRPr="0042609D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2609D">
        <w:rPr>
          <w:rFonts w:ascii="Times New Roman" w:hAnsi="Times New Roman"/>
        </w:rPr>
        <w:t>…………………………………………</w:t>
      </w:r>
    </w:p>
    <w:p w14:paraId="044CD146" w14:textId="77777777" w:rsidR="007118F0" w:rsidRPr="0042609D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42609D">
        <w:rPr>
          <w:rFonts w:ascii="Times New Roman" w:hAnsi="Times New Roman"/>
          <w:i/>
          <w:sz w:val="16"/>
          <w:szCs w:val="16"/>
        </w:rPr>
        <w:t>(pełna nazwa/firma, adres</w:t>
      </w:r>
      <w:r w:rsidR="00757EFB" w:rsidRPr="0042609D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42609D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42609D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42609D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42609D">
        <w:rPr>
          <w:rFonts w:ascii="Times New Roman" w:hAnsi="Times New Roman"/>
          <w:i/>
          <w:sz w:val="16"/>
          <w:szCs w:val="16"/>
        </w:rPr>
        <w:t>)</w:t>
      </w:r>
    </w:p>
    <w:p w14:paraId="120529BF" w14:textId="77777777" w:rsidR="007118F0" w:rsidRPr="0042609D" w:rsidRDefault="007936D6" w:rsidP="00F0428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42609D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6B1F4A84" w14:textId="77777777" w:rsidR="00C4103F" w:rsidRPr="0042609D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2609D">
        <w:rPr>
          <w:rFonts w:ascii="Times New Roman" w:hAnsi="Times New Roman"/>
        </w:rPr>
        <w:t>……………………………………</w:t>
      </w:r>
      <w:r w:rsidR="00757EFB" w:rsidRPr="0042609D">
        <w:rPr>
          <w:rFonts w:ascii="Times New Roman" w:hAnsi="Times New Roman"/>
        </w:rPr>
        <w:t>……</w:t>
      </w:r>
    </w:p>
    <w:p w14:paraId="2A7AAAC2" w14:textId="77777777" w:rsidR="00757EFB" w:rsidRPr="0042609D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2609D">
        <w:rPr>
          <w:rFonts w:ascii="Times New Roman" w:hAnsi="Times New Roman"/>
        </w:rPr>
        <w:t>…………………………………………</w:t>
      </w:r>
    </w:p>
    <w:p w14:paraId="3EF5913E" w14:textId="77777777" w:rsidR="007936D6" w:rsidRPr="0042609D" w:rsidRDefault="007936D6" w:rsidP="0012157F">
      <w:pPr>
        <w:spacing w:after="0" w:line="240" w:lineRule="auto"/>
        <w:ind w:right="5103"/>
        <w:rPr>
          <w:rFonts w:ascii="Times New Roman" w:hAnsi="Times New Roman"/>
          <w:i/>
          <w:sz w:val="16"/>
          <w:szCs w:val="16"/>
        </w:rPr>
      </w:pPr>
      <w:r w:rsidRPr="0042609D">
        <w:rPr>
          <w:rFonts w:ascii="Times New Roman" w:hAnsi="Times New Roman"/>
          <w:i/>
          <w:sz w:val="16"/>
          <w:szCs w:val="16"/>
        </w:rPr>
        <w:t>(imię, n</w:t>
      </w:r>
      <w:r w:rsidR="00825A09" w:rsidRPr="0042609D">
        <w:rPr>
          <w:rFonts w:ascii="Times New Roman" w:hAnsi="Times New Roman"/>
          <w:i/>
          <w:sz w:val="16"/>
          <w:szCs w:val="16"/>
        </w:rPr>
        <w:t xml:space="preserve">azwisko, </w:t>
      </w:r>
      <w:r w:rsidR="00757EFB" w:rsidRPr="0042609D">
        <w:rPr>
          <w:rFonts w:ascii="Times New Roman" w:hAnsi="Times New Roman"/>
          <w:i/>
          <w:sz w:val="16"/>
          <w:szCs w:val="16"/>
        </w:rPr>
        <w:t>stanowisko/podstawa do</w:t>
      </w:r>
      <w:r w:rsidR="0012157F" w:rsidRPr="0042609D">
        <w:rPr>
          <w:rFonts w:ascii="Times New Roman" w:hAnsi="Times New Roman"/>
          <w:i/>
          <w:sz w:val="16"/>
          <w:szCs w:val="16"/>
        </w:rPr>
        <w:t xml:space="preserve"> </w:t>
      </w:r>
      <w:r w:rsidR="00825A09" w:rsidRPr="0042609D">
        <w:rPr>
          <w:rFonts w:ascii="Times New Roman" w:hAnsi="Times New Roman"/>
          <w:i/>
          <w:sz w:val="16"/>
          <w:szCs w:val="16"/>
        </w:rPr>
        <w:t>reprezentacji</w:t>
      </w:r>
      <w:r w:rsidRPr="0042609D">
        <w:rPr>
          <w:rFonts w:ascii="Times New Roman" w:hAnsi="Times New Roman"/>
          <w:i/>
          <w:sz w:val="16"/>
          <w:szCs w:val="16"/>
        </w:rPr>
        <w:t>)</w:t>
      </w:r>
    </w:p>
    <w:p w14:paraId="6DD1DD46" w14:textId="77777777" w:rsidR="00484F88" w:rsidRPr="0042609D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47C1F" w:rsidRPr="0042609D" w14:paraId="39413A42" w14:textId="77777777" w:rsidTr="00F76202">
        <w:tc>
          <w:tcPr>
            <w:tcW w:w="9212" w:type="dxa"/>
            <w:shd w:val="clear" w:color="auto" w:fill="D9D9D9"/>
          </w:tcPr>
          <w:p w14:paraId="2722B9E5" w14:textId="77777777" w:rsidR="00247C1F" w:rsidRPr="0042609D" w:rsidRDefault="00247C1F" w:rsidP="00F76202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609D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A425C95" w14:textId="778FBC5C" w:rsidR="00247C1F" w:rsidRPr="0042609D" w:rsidRDefault="00247C1F" w:rsidP="00F76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09D">
              <w:rPr>
                <w:rFonts w:ascii="Times New Roman" w:hAnsi="Times New Roman"/>
                <w:sz w:val="24"/>
                <w:szCs w:val="24"/>
              </w:rPr>
              <w:t>składane na podstawie art. 125 ust. 1 ustawy z dnia 11 września 2019 r. Prawo zamówień publicznych (</w:t>
            </w:r>
            <w:proofErr w:type="spellStart"/>
            <w:r w:rsidRPr="0042609D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42609D">
              <w:rPr>
                <w:rFonts w:ascii="Times New Roman" w:hAnsi="Times New Roman"/>
                <w:sz w:val="24"/>
                <w:szCs w:val="24"/>
              </w:rPr>
              <w:t>. Dz.U. z 20</w:t>
            </w:r>
            <w:r w:rsidR="0042609D">
              <w:rPr>
                <w:rFonts w:ascii="Times New Roman" w:hAnsi="Times New Roman"/>
                <w:sz w:val="24"/>
                <w:szCs w:val="24"/>
              </w:rPr>
              <w:t>22</w:t>
            </w:r>
            <w:r w:rsidRPr="0042609D">
              <w:rPr>
                <w:rFonts w:ascii="Times New Roman" w:hAnsi="Times New Roman"/>
                <w:sz w:val="24"/>
                <w:szCs w:val="24"/>
              </w:rPr>
              <w:t>r. poz. 1</w:t>
            </w:r>
            <w:r w:rsidR="0042609D">
              <w:rPr>
                <w:rFonts w:ascii="Times New Roman" w:hAnsi="Times New Roman"/>
                <w:sz w:val="24"/>
                <w:szCs w:val="24"/>
              </w:rPr>
              <w:t xml:space="preserve">710 z </w:t>
            </w:r>
            <w:proofErr w:type="spellStart"/>
            <w:r w:rsidR="0042609D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="0042609D">
              <w:rPr>
                <w:rFonts w:ascii="Times New Roman" w:hAnsi="Times New Roman"/>
                <w:sz w:val="24"/>
                <w:szCs w:val="24"/>
              </w:rPr>
              <w:t>. zm.</w:t>
            </w:r>
            <w:r w:rsidRPr="0042609D">
              <w:rPr>
                <w:rFonts w:ascii="Times New Roman" w:hAnsi="Times New Roman"/>
                <w:sz w:val="24"/>
                <w:szCs w:val="24"/>
              </w:rPr>
              <w:t xml:space="preserve">) (dalej jako: ustawa </w:t>
            </w:r>
            <w:proofErr w:type="spellStart"/>
            <w:r w:rsidRPr="0042609D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Pr="0042609D">
              <w:rPr>
                <w:rFonts w:ascii="Times New Roman" w:hAnsi="Times New Roman"/>
                <w:sz w:val="24"/>
                <w:szCs w:val="24"/>
              </w:rPr>
              <w:t>), dotyczące:</w:t>
            </w:r>
          </w:p>
          <w:p w14:paraId="5EE6AA87" w14:textId="77777777" w:rsidR="00247C1F" w:rsidRPr="0042609D" w:rsidRDefault="00247C1F" w:rsidP="00F762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60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5228D42F" w14:textId="77777777" w:rsidR="00247C1F" w:rsidRPr="0042609D" w:rsidRDefault="00247C1F" w:rsidP="00F762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60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ORAZ</w:t>
            </w:r>
          </w:p>
          <w:p w14:paraId="0360F26F" w14:textId="77777777" w:rsidR="00247C1F" w:rsidRPr="0042609D" w:rsidRDefault="00247C1F" w:rsidP="00F762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14:paraId="1664B6B8" w14:textId="77777777" w:rsidR="006F0034" w:rsidRPr="0042609D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0C261EC" w14:textId="77777777" w:rsidR="004C4854" w:rsidRPr="0042609D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C33739A" w14:textId="05E2A34F" w:rsidR="005434B3" w:rsidRPr="0042609D" w:rsidRDefault="001F027E" w:rsidP="005434B3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42609D">
        <w:rPr>
          <w:rFonts w:ascii="Times New Roman" w:hAnsi="Times New Roman"/>
          <w:sz w:val="24"/>
          <w:szCs w:val="24"/>
        </w:rPr>
        <w:t>Na potrzeby postę</w:t>
      </w:r>
      <w:r w:rsidR="008D0487" w:rsidRPr="0042609D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42609D">
        <w:rPr>
          <w:rFonts w:ascii="Times New Roman" w:hAnsi="Times New Roman"/>
          <w:sz w:val="24"/>
          <w:szCs w:val="24"/>
        </w:rPr>
        <w:t>zamówienia publicznego</w:t>
      </w:r>
      <w:r w:rsidR="005434B3" w:rsidRPr="0042609D">
        <w:rPr>
          <w:rFonts w:ascii="Times New Roman" w:hAnsi="Times New Roman"/>
          <w:sz w:val="24"/>
          <w:szCs w:val="24"/>
        </w:rPr>
        <w:t xml:space="preserve"> prowadzonego przez </w:t>
      </w:r>
      <w:r w:rsidR="00247C1F" w:rsidRPr="0042609D">
        <w:rPr>
          <w:rFonts w:ascii="Times New Roman" w:hAnsi="Times New Roman"/>
          <w:bCs/>
          <w:sz w:val="24"/>
          <w:szCs w:val="24"/>
        </w:rPr>
        <w:t>Powiat Ostrowski,</w:t>
      </w:r>
      <w:r w:rsidR="0042609D">
        <w:rPr>
          <w:rFonts w:ascii="Times New Roman" w:hAnsi="Times New Roman"/>
          <w:bCs/>
          <w:sz w:val="24"/>
          <w:szCs w:val="24"/>
        </w:rPr>
        <w:t xml:space="preserve">  </w:t>
      </w:r>
      <w:r w:rsidR="00247C1F" w:rsidRPr="0042609D">
        <w:rPr>
          <w:rFonts w:ascii="Times New Roman" w:hAnsi="Times New Roman"/>
          <w:bCs/>
          <w:sz w:val="24"/>
          <w:szCs w:val="24"/>
        </w:rPr>
        <w:t>Starostwo Powiatowe w Ostrowie Wielkopolskim</w:t>
      </w:r>
      <w:r w:rsidR="005434B3" w:rsidRPr="0042609D">
        <w:rPr>
          <w:rFonts w:ascii="Times New Roman" w:hAnsi="Times New Roman"/>
          <w:bCs/>
          <w:sz w:val="24"/>
          <w:szCs w:val="24"/>
        </w:rPr>
        <w:t>,</w:t>
      </w:r>
      <w:r w:rsidR="002B2AD9" w:rsidRPr="0042609D">
        <w:rPr>
          <w:rFonts w:ascii="Times New Roman" w:hAnsi="Times New Roman"/>
          <w:bCs/>
          <w:sz w:val="24"/>
          <w:szCs w:val="24"/>
        </w:rPr>
        <w:t xml:space="preserve"> </w:t>
      </w:r>
      <w:r w:rsidR="002168A8" w:rsidRPr="0042609D">
        <w:rPr>
          <w:rFonts w:ascii="Times New Roman" w:hAnsi="Times New Roman"/>
          <w:sz w:val="24"/>
          <w:szCs w:val="24"/>
        </w:rPr>
        <w:t>pn.</w:t>
      </w:r>
      <w:r w:rsidR="002B2AD9" w:rsidRPr="0042609D">
        <w:rPr>
          <w:rFonts w:ascii="Times New Roman" w:hAnsi="Times New Roman"/>
          <w:sz w:val="24"/>
          <w:szCs w:val="24"/>
        </w:rPr>
        <w:t>:</w:t>
      </w:r>
      <w:r w:rsidR="002168A8" w:rsidRPr="0042609D">
        <w:rPr>
          <w:rFonts w:ascii="Times New Roman" w:hAnsi="Times New Roman"/>
          <w:sz w:val="24"/>
          <w:szCs w:val="24"/>
        </w:rPr>
        <w:t xml:space="preserve"> </w:t>
      </w:r>
    </w:p>
    <w:p w14:paraId="4CE69EC1" w14:textId="77777777" w:rsidR="005434B3" w:rsidRPr="0042609D" w:rsidRDefault="00247C1F" w:rsidP="005434B3">
      <w:pPr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42609D">
        <w:rPr>
          <w:rFonts w:ascii="Times New Roman" w:hAnsi="Times New Roman"/>
          <w:b/>
          <w:sz w:val="24"/>
          <w:szCs w:val="24"/>
        </w:rPr>
        <w:t>Termomodernizacja Starostwa Powiatowego w Ostrowie Wielkopolskim w ramach przebudowy i rozbudowy budynku Starostwa</w:t>
      </w:r>
    </w:p>
    <w:p w14:paraId="46653AB7" w14:textId="77777777" w:rsidR="00F90CD1" w:rsidRPr="0042609D" w:rsidRDefault="00E65685" w:rsidP="00232DF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609D">
        <w:rPr>
          <w:rFonts w:ascii="Times New Roman" w:hAnsi="Times New Roman"/>
          <w:sz w:val="24"/>
          <w:szCs w:val="24"/>
        </w:rPr>
        <w:t>oświa</w:t>
      </w:r>
      <w:r w:rsidR="00825A09" w:rsidRPr="0042609D">
        <w:rPr>
          <w:rFonts w:ascii="Times New Roman" w:hAnsi="Times New Roman"/>
          <w:sz w:val="24"/>
          <w:szCs w:val="24"/>
        </w:rPr>
        <w:t>dczam</w:t>
      </w:r>
      <w:r w:rsidRPr="0042609D">
        <w:rPr>
          <w:rFonts w:ascii="Times New Roman" w:hAnsi="Times New Roman"/>
          <w:sz w:val="24"/>
          <w:szCs w:val="24"/>
        </w:rPr>
        <w:t>,</w:t>
      </w:r>
      <w:r w:rsidR="002B2AD9" w:rsidRPr="0042609D">
        <w:rPr>
          <w:rFonts w:ascii="Times New Roman" w:hAnsi="Times New Roman"/>
          <w:sz w:val="24"/>
          <w:szCs w:val="24"/>
        </w:rPr>
        <w:t xml:space="preserve"> co następuje:</w:t>
      </w:r>
    </w:p>
    <w:p w14:paraId="348A47D6" w14:textId="4602E8DE" w:rsidR="00C113BF" w:rsidRPr="0042609D" w:rsidRDefault="0042609D" w:rsidP="005103B9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113BF" w:rsidRPr="0042609D">
        <w:rPr>
          <w:rFonts w:ascii="Times New Roman" w:hAnsi="Times New Roman"/>
          <w:sz w:val="24"/>
          <w:szCs w:val="24"/>
        </w:rPr>
        <w:t>Oświadczam, że nie podlegam wykluczeniu z postępowania na po</w:t>
      </w:r>
      <w:r w:rsidR="002C4137" w:rsidRPr="0042609D">
        <w:rPr>
          <w:rFonts w:ascii="Times New Roman" w:hAnsi="Times New Roman"/>
          <w:sz w:val="24"/>
          <w:szCs w:val="24"/>
        </w:rPr>
        <w:t xml:space="preserve">dstawie </w:t>
      </w:r>
      <w:r w:rsidR="002C4137" w:rsidRPr="0042609D">
        <w:rPr>
          <w:rFonts w:ascii="Times New Roman" w:hAnsi="Times New Roman"/>
          <w:sz w:val="24"/>
          <w:szCs w:val="24"/>
        </w:rPr>
        <w:br/>
        <w:t xml:space="preserve">art. </w:t>
      </w:r>
      <w:r w:rsidR="00232DF0" w:rsidRPr="0042609D">
        <w:rPr>
          <w:rFonts w:ascii="Times New Roman" w:hAnsi="Times New Roman"/>
          <w:sz w:val="24"/>
          <w:szCs w:val="24"/>
        </w:rPr>
        <w:t>108</w:t>
      </w:r>
      <w:r w:rsidR="002C4137" w:rsidRPr="0042609D">
        <w:rPr>
          <w:rFonts w:ascii="Times New Roman" w:hAnsi="Times New Roman"/>
          <w:sz w:val="24"/>
          <w:szCs w:val="24"/>
        </w:rPr>
        <w:t xml:space="preserve"> ust 1 </w:t>
      </w:r>
      <w:r w:rsidR="00C113BF" w:rsidRPr="0042609D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C113BF" w:rsidRPr="0042609D">
        <w:rPr>
          <w:rFonts w:ascii="Times New Roman" w:hAnsi="Times New Roman"/>
          <w:sz w:val="24"/>
          <w:szCs w:val="24"/>
        </w:rPr>
        <w:t>Pzp</w:t>
      </w:r>
      <w:proofErr w:type="spellEnd"/>
      <w:r w:rsidR="00641874" w:rsidRPr="0042609D">
        <w:rPr>
          <w:rFonts w:ascii="Times New Roman" w:hAnsi="Times New Roman"/>
          <w:sz w:val="24"/>
          <w:szCs w:val="24"/>
        </w:rPr>
        <w:t>.</w:t>
      </w:r>
    </w:p>
    <w:p w14:paraId="37F2AFEA" w14:textId="77777777" w:rsidR="002426FF" w:rsidRPr="0042609D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x-none" w:eastAsia="x-none"/>
        </w:rPr>
      </w:pPr>
    </w:p>
    <w:p w14:paraId="74536F4F" w14:textId="77777777" w:rsidR="00710937" w:rsidRPr="0042609D" w:rsidRDefault="00710937" w:rsidP="005E24AA">
      <w:pPr>
        <w:rPr>
          <w:rFonts w:ascii="Times New Roman" w:hAnsi="Times New Roman"/>
          <w:sz w:val="24"/>
          <w:szCs w:val="24"/>
        </w:rPr>
      </w:pPr>
    </w:p>
    <w:p w14:paraId="3FE21898" w14:textId="77777777" w:rsidR="00023477" w:rsidRPr="0042609D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5FD65276" w14:textId="77777777" w:rsidR="00023477" w:rsidRPr="0042609D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9C6DD1F" w14:textId="3770BA54" w:rsidR="00023477" w:rsidRPr="0042609D" w:rsidRDefault="0042609D" w:rsidP="000234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C113BF" w:rsidRPr="0042609D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="00C113BF" w:rsidRPr="0042609D">
        <w:rPr>
          <w:rFonts w:ascii="Times New Roman" w:hAnsi="Times New Roman"/>
          <w:sz w:val="24"/>
          <w:szCs w:val="24"/>
        </w:rPr>
        <w:t>Pzp</w:t>
      </w:r>
      <w:proofErr w:type="spellEnd"/>
      <w:r w:rsidR="00C113BF" w:rsidRPr="0042609D">
        <w:rPr>
          <w:rFonts w:ascii="Times New Roman" w:hAnsi="Times New Roman"/>
          <w:sz w:val="24"/>
          <w:szCs w:val="24"/>
        </w:rPr>
        <w:t xml:space="preserve"> </w:t>
      </w:r>
      <w:r w:rsidR="00C113BF" w:rsidRPr="0042609D">
        <w:rPr>
          <w:rFonts w:ascii="Times New Roman" w:hAnsi="Times New Roman"/>
          <w:i/>
          <w:sz w:val="24"/>
          <w:szCs w:val="24"/>
        </w:rPr>
        <w:t xml:space="preserve">(podać mającą zastosowanie podstawę wykluczenia </w:t>
      </w:r>
      <w:r w:rsidR="00710937" w:rsidRPr="0042609D">
        <w:rPr>
          <w:rFonts w:ascii="Times New Roman" w:hAnsi="Times New Roman"/>
          <w:i/>
          <w:sz w:val="24"/>
          <w:szCs w:val="24"/>
        </w:rPr>
        <w:t>z</w:t>
      </w:r>
      <w:r w:rsidR="00C113BF" w:rsidRPr="0042609D">
        <w:rPr>
          <w:rFonts w:ascii="Times New Roman" w:hAnsi="Times New Roman"/>
          <w:i/>
          <w:sz w:val="24"/>
          <w:szCs w:val="24"/>
        </w:rPr>
        <w:t xml:space="preserve"> art. </w:t>
      </w:r>
      <w:r w:rsidR="00710937" w:rsidRPr="0042609D">
        <w:rPr>
          <w:rFonts w:ascii="Times New Roman" w:hAnsi="Times New Roman"/>
          <w:i/>
          <w:sz w:val="24"/>
          <w:szCs w:val="24"/>
        </w:rPr>
        <w:t>108</w:t>
      </w:r>
      <w:r w:rsidR="00C113BF" w:rsidRPr="0042609D">
        <w:rPr>
          <w:rFonts w:ascii="Times New Roman" w:hAnsi="Times New Roman"/>
          <w:i/>
          <w:sz w:val="24"/>
          <w:szCs w:val="24"/>
        </w:rPr>
        <w:t xml:space="preserve"> ust. 1 lub</w:t>
      </w:r>
      <w:r w:rsidR="00710937" w:rsidRPr="0042609D">
        <w:rPr>
          <w:rFonts w:ascii="Times New Roman" w:hAnsi="Times New Roman"/>
          <w:i/>
          <w:sz w:val="24"/>
          <w:szCs w:val="24"/>
        </w:rPr>
        <w:t xml:space="preserve"> spośród wymienionych </w:t>
      </w:r>
      <w:r w:rsidR="00950F2A" w:rsidRPr="0042609D">
        <w:rPr>
          <w:rFonts w:ascii="Times New Roman" w:hAnsi="Times New Roman"/>
          <w:i/>
          <w:sz w:val="24"/>
          <w:szCs w:val="24"/>
        </w:rPr>
        <w:t>z</w:t>
      </w:r>
      <w:r w:rsidR="00C113BF" w:rsidRPr="0042609D">
        <w:rPr>
          <w:rFonts w:ascii="Times New Roman" w:hAnsi="Times New Roman"/>
          <w:i/>
          <w:sz w:val="24"/>
          <w:szCs w:val="24"/>
        </w:rPr>
        <w:t xml:space="preserve"> art. </w:t>
      </w:r>
      <w:r w:rsidR="00710937" w:rsidRPr="0042609D">
        <w:rPr>
          <w:rFonts w:ascii="Times New Roman" w:hAnsi="Times New Roman"/>
          <w:i/>
          <w:sz w:val="24"/>
          <w:szCs w:val="24"/>
        </w:rPr>
        <w:t>109</w:t>
      </w:r>
      <w:r w:rsidR="00C113BF" w:rsidRPr="0042609D">
        <w:rPr>
          <w:rFonts w:ascii="Times New Roman" w:hAnsi="Times New Roman"/>
          <w:i/>
          <w:sz w:val="24"/>
          <w:szCs w:val="24"/>
        </w:rPr>
        <w:t xml:space="preserve"> ust. </w:t>
      </w:r>
      <w:r w:rsidR="00710937" w:rsidRPr="0042609D">
        <w:rPr>
          <w:rFonts w:ascii="Times New Roman" w:hAnsi="Times New Roman"/>
          <w:i/>
          <w:sz w:val="24"/>
          <w:szCs w:val="24"/>
        </w:rPr>
        <w:t>1</w:t>
      </w:r>
      <w:r w:rsidR="00C113BF" w:rsidRPr="0042609D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="00C113BF" w:rsidRPr="0042609D">
        <w:rPr>
          <w:rFonts w:ascii="Times New Roman" w:hAnsi="Times New Roman"/>
          <w:i/>
          <w:sz w:val="24"/>
          <w:szCs w:val="24"/>
        </w:rPr>
        <w:t>Pzp</w:t>
      </w:r>
      <w:proofErr w:type="spellEnd"/>
      <w:r w:rsidR="00C113BF" w:rsidRPr="0042609D">
        <w:rPr>
          <w:rFonts w:ascii="Times New Roman" w:hAnsi="Times New Roman"/>
          <w:i/>
          <w:sz w:val="24"/>
          <w:szCs w:val="24"/>
        </w:rPr>
        <w:t>).</w:t>
      </w:r>
      <w:r w:rsidR="00C113BF" w:rsidRPr="0042609D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710937" w:rsidRPr="0042609D">
        <w:rPr>
          <w:rFonts w:ascii="Times New Roman" w:hAnsi="Times New Roman"/>
          <w:sz w:val="24"/>
          <w:szCs w:val="24"/>
        </w:rPr>
        <w:t>110</w:t>
      </w:r>
      <w:r w:rsidR="00C113BF" w:rsidRPr="0042609D">
        <w:rPr>
          <w:rFonts w:ascii="Times New Roman" w:hAnsi="Times New Roman"/>
          <w:sz w:val="24"/>
          <w:szCs w:val="24"/>
        </w:rPr>
        <w:t xml:space="preserve"> ust. </w:t>
      </w:r>
      <w:r w:rsidR="00710937" w:rsidRPr="0042609D">
        <w:rPr>
          <w:rFonts w:ascii="Times New Roman" w:hAnsi="Times New Roman"/>
          <w:sz w:val="24"/>
          <w:szCs w:val="24"/>
        </w:rPr>
        <w:t>2</w:t>
      </w:r>
      <w:r w:rsidR="00C113BF" w:rsidRPr="0042609D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C113BF" w:rsidRPr="0042609D">
        <w:rPr>
          <w:rFonts w:ascii="Times New Roman" w:hAnsi="Times New Roman"/>
          <w:sz w:val="24"/>
          <w:szCs w:val="24"/>
        </w:rPr>
        <w:t>Pzp</w:t>
      </w:r>
      <w:proofErr w:type="spellEnd"/>
      <w:r w:rsidR="00C113BF" w:rsidRPr="0042609D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</w:t>
      </w:r>
      <w:r w:rsidR="00023477" w:rsidRPr="0042609D">
        <w:rPr>
          <w:rFonts w:ascii="Times New Roman" w:hAnsi="Times New Roman"/>
          <w:sz w:val="24"/>
          <w:szCs w:val="24"/>
        </w:rPr>
        <w:t>…</w:t>
      </w:r>
      <w:r w:rsidR="00C113BF" w:rsidRPr="004260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42609D">
        <w:rPr>
          <w:rFonts w:ascii="Times New Roman" w:hAnsi="Times New Roman"/>
          <w:sz w:val="24"/>
          <w:szCs w:val="24"/>
        </w:rPr>
        <w:t>.</w:t>
      </w:r>
      <w:r w:rsidR="00C113BF" w:rsidRPr="0042609D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0247FF" w:rsidRPr="0042609D">
        <w:rPr>
          <w:rFonts w:ascii="Times New Roman" w:hAnsi="Times New Roman"/>
          <w:sz w:val="24"/>
          <w:szCs w:val="24"/>
        </w:rPr>
        <w:t>……………………………………</w:t>
      </w:r>
      <w:r w:rsidR="00023477" w:rsidRPr="0042609D">
        <w:rPr>
          <w:rFonts w:ascii="Times New Roman" w:hAnsi="Times New Roman"/>
          <w:sz w:val="24"/>
          <w:szCs w:val="24"/>
        </w:rPr>
        <w:t>…………….</w:t>
      </w:r>
    </w:p>
    <w:p w14:paraId="123BE0B5" w14:textId="77777777" w:rsidR="00023477" w:rsidRPr="0042609D" w:rsidRDefault="00023477" w:rsidP="00FA53F0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1"/>
          <w:szCs w:val="21"/>
        </w:rPr>
      </w:pPr>
    </w:p>
    <w:p w14:paraId="1E2847FD" w14:textId="7AB80D56" w:rsidR="00D2702A" w:rsidRPr="0042609D" w:rsidRDefault="0042609D" w:rsidP="000857C0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F23F7" w:rsidRPr="0042609D">
        <w:rPr>
          <w:rFonts w:ascii="Times New Roman" w:hAnsi="Times New Roman"/>
          <w:sz w:val="24"/>
          <w:szCs w:val="24"/>
        </w:rPr>
        <w:t>Oświadczam,</w:t>
      </w:r>
      <w:r w:rsidR="00313417" w:rsidRPr="0042609D">
        <w:rPr>
          <w:rFonts w:ascii="Times New Roman" w:hAnsi="Times New Roman"/>
          <w:sz w:val="24"/>
          <w:szCs w:val="24"/>
        </w:rPr>
        <w:t xml:space="preserve"> że spełniam</w:t>
      </w:r>
      <w:r w:rsidR="004541F9" w:rsidRPr="0042609D">
        <w:rPr>
          <w:rFonts w:ascii="Times New Roman" w:hAnsi="Times New Roman"/>
          <w:sz w:val="24"/>
          <w:szCs w:val="24"/>
        </w:rPr>
        <w:t>, określone przez Zamawiającego,</w:t>
      </w:r>
      <w:r w:rsidR="00313417" w:rsidRPr="0042609D">
        <w:rPr>
          <w:rFonts w:ascii="Times New Roman" w:hAnsi="Times New Roman"/>
          <w:sz w:val="24"/>
          <w:szCs w:val="24"/>
        </w:rPr>
        <w:t xml:space="preserve"> warunki udziału </w:t>
      </w:r>
      <w:r w:rsidR="004541F9" w:rsidRPr="0042609D">
        <w:rPr>
          <w:rFonts w:ascii="Times New Roman" w:hAnsi="Times New Roman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42609D" w14:paraId="64301BEB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6C49" w14:textId="77777777" w:rsidR="00D2702A" w:rsidRPr="0042609D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09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E8E9" w14:textId="77777777" w:rsidR="00D2702A" w:rsidRPr="0042609D" w:rsidRDefault="00D2702A" w:rsidP="00D2702A">
            <w:pPr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42609D">
              <w:rPr>
                <w:rFonts w:ascii="Times New Roman" w:hAnsi="Times New Roman"/>
                <w:b/>
                <w:sz w:val="24"/>
                <w:szCs w:val="24"/>
              </w:rPr>
              <w:t>Warunki udziału w postępowaniu</w:t>
            </w:r>
          </w:p>
        </w:tc>
      </w:tr>
      <w:tr w:rsidR="00247C1F" w:rsidRPr="0042609D" w14:paraId="219A2A46" w14:textId="77777777" w:rsidTr="00F762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E814" w14:textId="77777777" w:rsidR="00247C1F" w:rsidRPr="0042609D" w:rsidRDefault="00247C1F" w:rsidP="00F76202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1BB5" w14:textId="77777777" w:rsidR="00247C1F" w:rsidRPr="0042609D" w:rsidRDefault="00247C1F" w:rsidP="00F76202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09D">
              <w:rPr>
                <w:rFonts w:ascii="Times New Roman" w:hAnsi="Times New Roman"/>
                <w:b/>
                <w:bCs/>
                <w:sz w:val="24"/>
                <w:szCs w:val="24"/>
              </w:rPr>
              <w:t>Sytuacja ekonomiczna lub finansowa</w:t>
            </w:r>
          </w:p>
          <w:p w14:paraId="167AE3CB" w14:textId="77777777" w:rsidR="00247C1F" w:rsidRPr="0042609D" w:rsidRDefault="00247C1F" w:rsidP="00F76202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09D">
              <w:rPr>
                <w:rFonts w:ascii="Times New Roman" w:hAnsi="Times New Roman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0381B219" w14:textId="77777777" w:rsidR="00247C1F" w:rsidRPr="0042609D" w:rsidRDefault="00247C1F" w:rsidP="00F76202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09D">
              <w:rPr>
                <w:rFonts w:ascii="Times New Roman" w:hAnsi="Times New Roman"/>
                <w:sz w:val="24"/>
                <w:szCs w:val="24"/>
              </w:rPr>
              <w:t>Zamawiający nie wyznacza szczegółowego warunku udziału w postępowaniu.</w:t>
            </w:r>
          </w:p>
        </w:tc>
      </w:tr>
      <w:tr w:rsidR="00247C1F" w:rsidRPr="0042609D" w14:paraId="04DE73C8" w14:textId="77777777" w:rsidTr="00F762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73F5" w14:textId="77777777" w:rsidR="00247C1F" w:rsidRPr="0042609D" w:rsidRDefault="00247C1F" w:rsidP="00F76202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3E24" w14:textId="77777777" w:rsidR="00247C1F" w:rsidRPr="0042609D" w:rsidRDefault="00247C1F" w:rsidP="00F76202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09D">
              <w:rPr>
                <w:rFonts w:ascii="Times New Roman" w:hAnsi="Times New Roman"/>
                <w:b/>
                <w:bCs/>
                <w:sz w:val="24"/>
                <w:szCs w:val="24"/>
              </w:rPr>
              <w:t>Zdolność techniczna lub zawodowa</w:t>
            </w:r>
          </w:p>
          <w:p w14:paraId="7DE9D77F" w14:textId="77777777" w:rsidR="00247C1F" w:rsidRPr="0042609D" w:rsidRDefault="00247C1F" w:rsidP="00F76202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09D">
              <w:rPr>
                <w:rFonts w:ascii="Times New Roman" w:hAnsi="Times New Roman"/>
                <w:sz w:val="24"/>
                <w:szCs w:val="24"/>
              </w:rPr>
              <w:t>O udzielenie zamówienia publicznego mogą ubiegać się wykonawcy, którzy spełniają warunki, dotyczące zdolności technicznej lub zawodowej. Ocena spełniania warunków udziału w postępowaniu będzie dokonana na zasadzie spełnia/nie spełnia.</w:t>
            </w:r>
          </w:p>
          <w:p w14:paraId="1F501D38" w14:textId="77777777" w:rsidR="00247C1F" w:rsidRPr="0042609D" w:rsidRDefault="00247C1F" w:rsidP="00F76202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09D">
              <w:rPr>
                <w:rFonts w:ascii="Times New Roman" w:hAnsi="Times New Roman"/>
                <w:sz w:val="24"/>
                <w:szCs w:val="24"/>
              </w:rPr>
              <w:t>Zamawiający uzna warunek za spełniony jeżeli:</w:t>
            </w:r>
          </w:p>
          <w:p w14:paraId="5F7DA83C" w14:textId="77777777" w:rsidR="00247C1F" w:rsidRPr="0042609D" w:rsidRDefault="00247C1F" w:rsidP="00F76202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09D">
              <w:rPr>
                <w:rFonts w:ascii="Times New Roman" w:hAnsi="Times New Roman"/>
                <w:sz w:val="24"/>
                <w:szCs w:val="24"/>
              </w:rPr>
              <w:t>1. Wykonawca ubiegający się o udzielenie zamówienia w okresie ostatnich pięciu lat przed upływem terminu składania ofert, a jeżeli okres prowadzenia działalności jest krótszy - w tym okresie wykonał co najmniej jedną robotę budowlaną polegającą na budowie, przebudowie, rozbudowie bądź modernizacji budynku o wartości co najmniej 1 000 000 zł brutto.</w:t>
            </w:r>
          </w:p>
          <w:p w14:paraId="4B1BCEEF" w14:textId="43927FB0" w:rsidR="00247C1F" w:rsidRPr="0042609D" w:rsidRDefault="00247C1F" w:rsidP="00F76202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09D">
              <w:rPr>
                <w:rFonts w:ascii="Times New Roman" w:hAnsi="Times New Roman"/>
                <w:sz w:val="24"/>
                <w:szCs w:val="24"/>
              </w:rPr>
              <w:t>2. Ponadto, Zamawiający wymaga, aby Wykonawca</w:t>
            </w:r>
            <w:r w:rsidR="00426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09D">
              <w:rPr>
                <w:rFonts w:ascii="Times New Roman" w:hAnsi="Times New Roman"/>
                <w:sz w:val="24"/>
                <w:szCs w:val="24"/>
              </w:rPr>
              <w:t xml:space="preserve">dysponował kierownikiem budowy posiadającym uprawnienia budowlane do kierowania robotami budowlanymi w specjalności </w:t>
            </w:r>
            <w:proofErr w:type="spellStart"/>
            <w:r w:rsidRPr="0042609D">
              <w:rPr>
                <w:rFonts w:ascii="Times New Roman" w:hAnsi="Times New Roman"/>
                <w:sz w:val="24"/>
                <w:szCs w:val="24"/>
              </w:rPr>
              <w:t>konstrukcyjno</w:t>
            </w:r>
            <w:proofErr w:type="spellEnd"/>
            <w:r w:rsidRPr="0042609D">
              <w:rPr>
                <w:rFonts w:ascii="Times New Roman" w:hAnsi="Times New Roman"/>
                <w:sz w:val="24"/>
                <w:szCs w:val="24"/>
              </w:rPr>
              <w:t xml:space="preserve"> - budowlanej bez ograniczeń.</w:t>
            </w:r>
          </w:p>
        </w:tc>
      </w:tr>
      <w:tr w:rsidR="00247C1F" w:rsidRPr="0042609D" w14:paraId="3EACF67B" w14:textId="77777777" w:rsidTr="00F762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61AC" w14:textId="77777777" w:rsidR="00247C1F" w:rsidRPr="0042609D" w:rsidRDefault="00247C1F" w:rsidP="00F76202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EF28" w14:textId="77777777" w:rsidR="00247C1F" w:rsidRPr="0042609D" w:rsidRDefault="00247C1F" w:rsidP="00F76202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09D">
              <w:rPr>
                <w:rFonts w:ascii="Times New Roman" w:hAnsi="Times New Roman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0FE2AC0C" w14:textId="77777777" w:rsidR="00247C1F" w:rsidRPr="0042609D" w:rsidRDefault="00247C1F" w:rsidP="00F76202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09D">
              <w:rPr>
                <w:rFonts w:ascii="Times New Roman" w:hAnsi="Times New Roman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05EF0C06" w14:textId="77777777" w:rsidR="00247C1F" w:rsidRPr="0042609D" w:rsidRDefault="00247C1F" w:rsidP="00F76202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09D">
              <w:rPr>
                <w:rFonts w:ascii="Times New Roman" w:hAnsi="Times New Roman"/>
                <w:sz w:val="24"/>
                <w:szCs w:val="24"/>
              </w:rPr>
              <w:t>Zamawiający nie wyznacza szczegółowego warunku udziału w postępowaniu.</w:t>
            </w:r>
          </w:p>
        </w:tc>
      </w:tr>
      <w:tr w:rsidR="00247C1F" w:rsidRPr="0042609D" w14:paraId="2477A182" w14:textId="77777777" w:rsidTr="00F762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9E49" w14:textId="77777777" w:rsidR="00247C1F" w:rsidRPr="0042609D" w:rsidRDefault="00247C1F" w:rsidP="00F76202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9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0295" w14:textId="77777777" w:rsidR="00247C1F" w:rsidRPr="0042609D" w:rsidRDefault="00247C1F" w:rsidP="00F76202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09D">
              <w:rPr>
                <w:rFonts w:ascii="Times New Roman" w:hAnsi="Times New Roman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2D38BA1D" w14:textId="77777777" w:rsidR="00247C1F" w:rsidRPr="0042609D" w:rsidRDefault="00247C1F" w:rsidP="00F76202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09D">
              <w:rPr>
                <w:rFonts w:ascii="Times New Roman" w:hAnsi="Times New Roman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7448B5E9" w14:textId="77777777" w:rsidR="00247C1F" w:rsidRPr="0042609D" w:rsidRDefault="00247C1F" w:rsidP="00F76202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09D">
              <w:rPr>
                <w:rFonts w:ascii="Times New Roman" w:hAnsi="Times New Roman"/>
                <w:sz w:val="24"/>
                <w:szCs w:val="24"/>
              </w:rPr>
              <w:t>Zamawiający nie wyznacza szczegółowego warunku udziału w postępowaniu.</w:t>
            </w:r>
          </w:p>
        </w:tc>
      </w:tr>
    </w:tbl>
    <w:p w14:paraId="1C7BC76E" w14:textId="77777777" w:rsidR="00D2702A" w:rsidRPr="0042609D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467EA503" w14:textId="205FE6D0" w:rsidR="0042609D" w:rsidRDefault="0042609D" w:rsidP="00D2702A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2609D">
        <w:rPr>
          <w:rFonts w:ascii="Times New Roman" w:hAnsi="Times New Roman"/>
          <w:spacing w:val="4"/>
          <w:sz w:val="24"/>
          <w:szCs w:val="24"/>
        </w:rPr>
        <w:t>Oświadczam, że nie podlegam/podlegam (</w:t>
      </w:r>
      <w:r w:rsidRPr="0042609D">
        <w:rPr>
          <w:rFonts w:ascii="Times New Roman" w:hAnsi="Times New Roman"/>
          <w:b/>
          <w:bCs/>
          <w:spacing w:val="4"/>
          <w:sz w:val="24"/>
          <w:szCs w:val="24"/>
        </w:rPr>
        <w:t>niepotrzebne skreślić!</w:t>
      </w:r>
      <w:r w:rsidRPr="0042609D">
        <w:rPr>
          <w:rFonts w:ascii="Times New Roman" w:hAnsi="Times New Roman"/>
          <w:spacing w:val="4"/>
          <w:sz w:val="24"/>
          <w:szCs w:val="24"/>
        </w:rPr>
        <w:t>) wykluczeniu z postępowania na podstawie art. 7 ust.1 ustawy z dnia 13 kwietnia 2022 r. o szczególnych rozwiązaniach w zakresie przeciwdziałania wspieraniu agresji na Ukrainę oraz służących ochronie bezpieczeństwa narodowego (Dz.U. z 2022 r. poz. 835).</w:t>
      </w:r>
    </w:p>
    <w:p w14:paraId="1A16E509" w14:textId="6CCE4DDB" w:rsidR="00D23F3D" w:rsidRPr="0042609D" w:rsidRDefault="0042609D" w:rsidP="00D2702A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23F3D" w:rsidRPr="0042609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2609D">
        <w:rPr>
          <w:rFonts w:ascii="Times New Roman" w:hAnsi="Times New Roman"/>
          <w:sz w:val="24"/>
          <w:szCs w:val="24"/>
        </w:rPr>
        <w:t>Z</w:t>
      </w:r>
      <w:r w:rsidR="00D23F3D" w:rsidRPr="0042609D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7B5D3E44" w14:textId="77777777" w:rsidR="00FE4E2B" w:rsidRPr="0042609D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FE4E2B" w:rsidRPr="0042609D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22C4" w14:textId="77777777" w:rsidR="00C07E2A" w:rsidRDefault="00C07E2A" w:rsidP="0038231F">
      <w:pPr>
        <w:spacing w:after="0" w:line="240" w:lineRule="auto"/>
      </w:pPr>
      <w:r>
        <w:separator/>
      </w:r>
    </w:p>
  </w:endnote>
  <w:endnote w:type="continuationSeparator" w:id="0">
    <w:p w14:paraId="15E96AC2" w14:textId="77777777" w:rsidR="00C07E2A" w:rsidRDefault="00C07E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109A" w14:textId="77777777" w:rsidR="00247C1F" w:rsidRDefault="00247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F2D6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F8DE0E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4978" w14:textId="77777777" w:rsidR="00247C1F" w:rsidRDefault="00247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45D6" w14:textId="77777777" w:rsidR="00C07E2A" w:rsidRDefault="00C07E2A" w:rsidP="0038231F">
      <w:pPr>
        <w:spacing w:after="0" w:line="240" w:lineRule="auto"/>
      </w:pPr>
      <w:r>
        <w:separator/>
      </w:r>
    </w:p>
  </w:footnote>
  <w:footnote w:type="continuationSeparator" w:id="0">
    <w:p w14:paraId="0500D306" w14:textId="77777777" w:rsidR="00C07E2A" w:rsidRDefault="00C07E2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CE05" w14:textId="77777777" w:rsidR="00247C1F" w:rsidRDefault="00247C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AAFB" w14:textId="5546154F" w:rsidR="00247C1F" w:rsidRDefault="00000000">
    <w:pPr>
      <w:pStyle w:val="Nagwek"/>
    </w:pPr>
    <w:r>
      <w:rPr>
        <w:noProof/>
      </w:rPr>
      <w:pict w14:anchorId="04532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style="position:absolute;margin-left:0;margin-top:-18.75pt;width:469.15pt;height:47.8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35 338 -35 21600 21600 21600 21600 338 -35 338">
          <v:imagedata r:id="rId1" o:title="EFS_Samorzad_kolor-PL"/>
          <w10:wrap type="through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7518" w14:textId="77777777" w:rsidR="00247C1F" w:rsidRDefault="00247C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714502">
    <w:abstractNumId w:val="8"/>
  </w:num>
  <w:num w:numId="2" w16cid:durableId="199440672">
    <w:abstractNumId w:val="0"/>
  </w:num>
  <w:num w:numId="3" w16cid:durableId="1012683638">
    <w:abstractNumId w:val="7"/>
  </w:num>
  <w:num w:numId="4" w16cid:durableId="719213118">
    <w:abstractNumId w:val="10"/>
  </w:num>
  <w:num w:numId="5" w16cid:durableId="1385906097">
    <w:abstractNumId w:val="9"/>
  </w:num>
  <w:num w:numId="6" w16cid:durableId="592472140">
    <w:abstractNumId w:val="6"/>
  </w:num>
  <w:num w:numId="7" w16cid:durableId="2064475049">
    <w:abstractNumId w:val="1"/>
  </w:num>
  <w:num w:numId="8" w16cid:durableId="641496770">
    <w:abstractNumId w:val="4"/>
  </w:num>
  <w:num w:numId="9" w16cid:durableId="861822277">
    <w:abstractNumId w:val="2"/>
  </w:num>
  <w:num w:numId="10" w16cid:durableId="1486703998">
    <w:abstractNumId w:val="5"/>
  </w:num>
  <w:num w:numId="11" w16cid:durableId="269706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35AE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C6945"/>
    <w:rsid w:val="001F027E"/>
    <w:rsid w:val="00202B22"/>
    <w:rsid w:val="00203A40"/>
    <w:rsid w:val="002168A8"/>
    <w:rsid w:val="00232DF0"/>
    <w:rsid w:val="002426FF"/>
    <w:rsid w:val="00247C1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00C1"/>
    <w:rsid w:val="003B2070"/>
    <w:rsid w:val="003B214C"/>
    <w:rsid w:val="003B7238"/>
    <w:rsid w:val="003C3B64"/>
    <w:rsid w:val="003F024C"/>
    <w:rsid w:val="0042609D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B11F3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35AE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034AA"/>
    <w:rsid w:val="00B15219"/>
    <w:rsid w:val="00B15FD3"/>
    <w:rsid w:val="00B34079"/>
    <w:rsid w:val="00B36ABD"/>
    <w:rsid w:val="00B8005E"/>
    <w:rsid w:val="00B90E42"/>
    <w:rsid w:val="00BB0C3C"/>
    <w:rsid w:val="00C014B5"/>
    <w:rsid w:val="00C07E2A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A53F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17430"/>
  <w15:docId w15:val="{86ADD832-4994-427A-9B2B-D59D3689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4</cp:revision>
  <cp:lastPrinted>2016-07-26T10:32:00Z</cp:lastPrinted>
  <dcterms:created xsi:type="dcterms:W3CDTF">2023-01-02T13:05:00Z</dcterms:created>
  <dcterms:modified xsi:type="dcterms:W3CDTF">2023-01-03T12:58:00Z</dcterms:modified>
</cp:coreProperties>
</file>