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7CA" w14:textId="77777777" w:rsidR="00634835" w:rsidRPr="00A11781" w:rsidRDefault="00634835" w:rsidP="00634835">
      <w:pPr>
        <w:jc w:val="right"/>
        <w:rPr>
          <w:rFonts w:ascii="Calibri" w:hAnsi="Calibri" w:cs="Arial"/>
          <w:sz w:val="18"/>
          <w:szCs w:val="18"/>
        </w:rPr>
      </w:pPr>
    </w:p>
    <w:p w14:paraId="33C04695" w14:textId="77777777" w:rsidR="00634835" w:rsidRPr="00116AC0" w:rsidRDefault="00634835" w:rsidP="00634835">
      <w:pPr>
        <w:pStyle w:val="Nagwek4"/>
        <w:jc w:val="right"/>
        <w:rPr>
          <w:rFonts w:ascii="Calibri" w:hAnsi="Calibri"/>
          <w:sz w:val="22"/>
          <w:szCs w:val="22"/>
        </w:rPr>
      </w:pPr>
      <w:r w:rsidRPr="00116AC0">
        <w:rPr>
          <w:rFonts w:ascii="Calibri" w:hAnsi="Calibri"/>
          <w:sz w:val="22"/>
          <w:szCs w:val="22"/>
        </w:rPr>
        <w:t>FORMULARZ OFERTY</w:t>
      </w:r>
    </w:p>
    <w:p w14:paraId="7260A482" w14:textId="77777777" w:rsidR="00634835" w:rsidRPr="00116AC0" w:rsidRDefault="00634835" w:rsidP="00634835">
      <w:pPr>
        <w:jc w:val="right"/>
        <w:rPr>
          <w:rFonts w:ascii="Calibri" w:hAnsi="Calibri"/>
          <w:sz w:val="22"/>
          <w:szCs w:val="22"/>
        </w:rPr>
      </w:pPr>
      <w:r w:rsidRPr="00116AC0">
        <w:rPr>
          <w:rFonts w:ascii="Calibri" w:hAnsi="Calibri"/>
          <w:sz w:val="22"/>
          <w:szCs w:val="22"/>
        </w:rPr>
        <w:t>OKRĘGOWE PRZEDSIĘBIORSTWO</w:t>
      </w:r>
    </w:p>
    <w:p w14:paraId="0093FC07" w14:textId="77777777" w:rsidR="00634835" w:rsidRPr="00116AC0" w:rsidRDefault="00634835" w:rsidP="00634835">
      <w:pPr>
        <w:jc w:val="right"/>
        <w:rPr>
          <w:rFonts w:ascii="Calibri" w:hAnsi="Calibri"/>
          <w:sz w:val="22"/>
          <w:szCs w:val="22"/>
        </w:rPr>
      </w:pPr>
      <w:r w:rsidRPr="00116AC0">
        <w:rPr>
          <w:rFonts w:ascii="Calibri" w:hAnsi="Calibri"/>
          <w:sz w:val="22"/>
          <w:szCs w:val="22"/>
        </w:rPr>
        <w:t>ENERGETYKI CIEPLNEJ Sp. z o.o.</w:t>
      </w:r>
    </w:p>
    <w:p w14:paraId="48384221" w14:textId="77777777" w:rsidR="00634835" w:rsidRPr="00116AC0" w:rsidRDefault="00634835" w:rsidP="00634835">
      <w:pPr>
        <w:jc w:val="right"/>
        <w:rPr>
          <w:rFonts w:ascii="Calibri" w:hAnsi="Calibri"/>
          <w:sz w:val="22"/>
          <w:szCs w:val="22"/>
        </w:rPr>
      </w:pPr>
      <w:r w:rsidRPr="00116AC0">
        <w:rPr>
          <w:rFonts w:ascii="Calibri" w:hAnsi="Calibri"/>
          <w:sz w:val="22"/>
          <w:szCs w:val="22"/>
        </w:rPr>
        <w:t xml:space="preserve">81-213 Gdynia, ul. Opata </w:t>
      </w:r>
      <w:proofErr w:type="spellStart"/>
      <w:r w:rsidRPr="00116AC0">
        <w:rPr>
          <w:rFonts w:ascii="Calibri" w:hAnsi="Calibri"/>
          <w:sz w:val="22"/>
          <w:szCs w:val="22"/>
        </w:rPr>
        <w:t>Hackiego</w:t>
      </w:r>
      <w:proofErr w:type="spellEnd"/>
      <w:r w:rsidRPr="00116AC0">
        <w:rPr>
          <w:rFonts w:ascii="Calibri" w:hAnsi="Calibri"/>
          <w:sz w:val="22"/>
          <w:szCs w:val="22"/>
        </w:rPr>
        <w:t xml:space="preserve"> 14</w:t>
      </w:r>
    </w:p>
    <w:p w14:paraId="0E945FB3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0B0393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D281125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0B0393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5269E58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0B0393">
        <w:rPr>
          <w:rFonts w:ascii="Calibri" w:hAnsi="Calibri"/>
          <w:sz w:val="24"/>
          <w:szCs w:val="24"/>
        </w:rPr>
        <w:t>Adres ………………………………………………………………</w:t>
      </w:r>
      <w:r w:rsidR="00BE001D" w:rsidRPr="000B0393">
        <w:rPr>
          <w:rFonts w:ascii="Calibri" w:hAnsi="Calibri"/>
          <w:sz w:val="24"/>
          <w:szCs w:val="24"/>
          <w:lang w:val="pl-PL"/>
        </w:rPr>
        <w:t>…………..</w:t>
      </w:r>
      <w:r w:rsidRPr="000B0393">
        <w:rPr>
          <w:rFonts w:ascii="Calibri" w:hAnsi="Calibri"/>
          <w:sz w:val="24"/>
          <w:szCs w:val="24"/>
        </w:rPr>
        <w:t>………….……………………….</w:t>
      </w:r>
    </w:p>
    <w:p w14:paraId="25957102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0B0393">
        <w:rPr>
          <w:rFonts w:ascii="Calibri" w:hAnsi="Calibri"/>
          <w:sz w:val="24"/>
          <w:szCs w:val="24"/>
        </w:rPr>
        <w:t>Adres do korespondencji …………………………………………………………</w:t>
      </w:r>
      <w:r w:rsidR="00BE001D" w:rsidRPr="000B0393">
        <w:rPr>
          <w:rFonts w:ascii="Calibri" w:hAnsi="Calibri"/>
          <w:sz w:val="24"/>
          <w:szCs w:val="24"/>
          <w:lang w:val="pl-PL"/>
        </w:rPr>
        <w:t>.</w:t>
      </w:r>
      <w:r w:rsidRPr="000B0393">
        <w:rPr>
          <w:rFonts w:ascii="Calibri" w:hAnsi="Calibri"/>
          <w:sz w:val="24"/>
          <w:szCs w:val="24"/>
        </w:rPr>
        <w:t>……..……………….</w:t>
      </w:r>
    </w:p>
    <w:p w14:paraId="711D27CD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0B0393">
        <w:rPr>
          <w:rFonts w:ascii="Calibri" w:hAnsi="Calibri"/>
          <w:sz w:val="24"/>
          <w:szCs w:val="24"/>
        </w:rPr>
        <w:t>Nr telefonu/nr faksu …………………………………………………………………</w:t>
      </w:r>
      <w:r w:rsidR="00BE001D" w:rsidRPr="000B0393">
        <w:rPr>
          <w:rFonts w:ascii="Calibri" w:hAnsi="Calibri"/>
          <w:sz w:val="24"/>
          <w:szCs w:val="24"/>
        </w:rPr>
        <w:t>…</w:t>
      </w:r>
      <w:r w:rsidRPr="000B0393">
        <w:rPr>
          <w:rFonts w:ascii="Calibri" w:hAnsi="Calibri"/>
          <w:sz w:val="24"/>
          <w:szCs w:val="24"/>
        </w:rPr>
        <w:t>..…………………</w:t>
      </w:r>
    </w:p>
    <w:p w14:paraId="068CC7A8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0B0393">
        <w:rPr>
          <w:rFonts w:ascii="Calibri" w:hAnsi="Calibri"/>
          <w:sz w:val="24"/>
          <w:szCs w:val="24"/>
          <w:lang w:val="en-US"/>
        </w:rPr>
        <w:t>Nr NIP ……………………</w:t>
      </w:r>
      <w:r w:rsidR="00BE001D" w:rsidRPr="000B0393">
        <w:rPr>
          <w:rFonts w:ascii="Calibri" w:hAnsi="Calibri"/>
          <w:sz w:val="24"/>
          <w:szCs w:val="24"/>
          <w:lang w:val="en-US"/>
        </w:rPr>
        <w:t>……….</w:t>
      </w:r>
      <w:r w:rsidRPr="000B0393">
        <w:rPr>
          <w:rFonts w:ascii="Calibri" w:hAnsi="Calibri"/>
          <w:sz w:val="24"/>
          <w:szCs w:val="24"/>
          <w:lang w:val="en-US"/>
        </w:rPr>
        <w:t>……………… Nr REGON ………………</w:t>
      </w:r>
      <w:r w:rsidR="00BE001D" w:rsidRPr="000B0393">
        <w:rPr>
          <w:rFonts w:ascii="Calibri" w:hAnsi="Calibri"/>
          <w:sz w:val="24"/>
          <w:szCs w:val="24"/>
          <w:lang w:val="en-US"/>
        </w:rPr>
        <w:t>……..</w:t>
      </w:r>
      <w:r w:rsidRPr="000B0393">
        <w:rPr>
          <w:rFonts w:ascii="Calibri" w:hAnsi="Calibri"/>
          <w:sz w:val="24"/>
          <w:szCs w:val="24"/>
          <w:lang w:val="en-US"/>
        </w:rPr>
        <w:t>.……………</w:t>
      </w:r>
      <w:r w:rsidR="00BE001D" w:rsidRPr="000B0393">
        <w:rPr>
          <w:rFonts w:ascii="Calibri" w:hAnsi="Calibri"/>
          <w:sz w:val="24"/>
          <w:szCs w:val="24"/>
          <w:lang w:val="en-US"/>
        </w:rPr>
        <w:t>..</w:t>
      </w:r>
      <w:r w:rsidRPr="000B0393">
        <w:rPr>
          <w:rFonts w:ascii="Calibri" w:hAnsi="Calibri"/>
          <w:sz w:val="24"/>
          <w:szCs w:val="24"/>
          <w:lang w:val="en-US"/>
        </w:rPr>
        <w:t>………</w:t>
      </w:r>
    </w:p>
    <w:p w14:paraId="61D425F6" w14:textId="77777777" w:rsidR="00634835" w:rsidRPr="000B0393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0B0393">
        <w:rPr>
          <w:rFonts w:ascii="Calibri" w:hAnsi="Calibri"/>
          <w:sz w:val="24"/>
          <w:szCs w:val="24"/>
          <w:lang w:val="en-US"/>
        </w:rPr>
        <w:t>e-mail: ……………………………………………………………………………</w:t>
      </w:r>
      <w:r w:rsidR="00BE001D" w:rsidRPr="000B0393">
        <w:rPr>
          <w:rFonts w:ascii="Calibri" w:hAnsi="Calibri"/>
          <w:sz w:val="24"/>
          <w:szCs w:val="24"/>
          <w:lang w:val="en-US"/>
        </w:rPr>
        <w:t>…………………..</w:t>
      </w:r>
      <w:r w:rsidRPr="000B0393">
        <w:rPr>
          <w:rFonts w:ascii="Calibri" w:hAnsi="Calibri"/>
          <w:sz w:val="24"/>
          <w:szCs w:val="24"/>
          <w:lang w:val="en-US"/>
        </w:rPr>
        <w:t>……………</w:t>
      </w:r>
    </w:p>
    <w:p w14:paraId="50705234" w14:textId="6FB3208A" w:rsidR="00B942F3" w:rsidRPr="00B942F3" w:rsidRDefault="00634835" w:rsidP="00D8311F">
      <w:pPr>
        <w:spacing w:before="120"/>
        <w:jc w:val="both"/>
        <w:outlineLvl w:val="0"/>
        <w:rPr>
          <w:rFonts w:ascii="Calibri" w:hAnsi="Calibri"/>
          <w:b/>
        </w:rPr>
      </w:pPr>
      <w:r w:rsidRPr="000B0393">
        <w:rPr>
          <w:rFonts w:ascii="Calibri" w:hAnsi="Calibri"/>
        </w:rPr>
        <w:t>Nawiązując do ogłoszenia o prz</w:t>
      </w:r>
      <w:r w:rsidR="004970F9" w:rsidRPr="000B0393">
        <w:rPr>
          <w:rFonts w:ascii="Calibri" w:hAnsi="Calibri"/>
        </w:rPr>
        <w:t xml:space="preserve">etargu nieograniczonym na </w:t>
      </w:r>
      <w:bookmarkStart w:id="0" w:name="_Hlk150407976"/>
      <w:r w:rsidR="00204236" w:rsidRPr="000B0393">
        <w:rPr>
          <w:rFonts w:ascii="Calibri" w:hAnsi="Calibri"/>
          <w:b/>
        </w:rPr>
        <w:t xml:space="preserve">Dostawę </w:t>
      </w:r>
      <w:bookmarkStart w:id="1" w:name="_Hlk150169809"/>
      <w:r w:rsidR="009D7283" w:rsidRPr="00B942F3">
        <w:rPr>
          <w:rFonts w:ascii="Calibri" w:hAnsi="Calibri"/>
          <w:b/>
        </w:rPr>
        <w:t xml:space="preserve">routerów przemysłowych na potrzeby systemów telemetrycznych </w:t>
      </w:r>
      <w:r w:rsidR="009D7283">
        <w:rPr>
          <w:rFonts w:ascii="Calibri" w:hAnsi="Calibri"/>
          <w:b/>
        </w:rPr>
        <w:t xml:space="preserve">wraz z dostawą </w:t>
      </w:r>
      <w:r w:rsidR="00B942F3" w:rsidRPr="00B942F3">
        <w:rPr>
          <w:rFonts w:ascii="Calibri" w:hAnsi="Calibri"/>
          <w:b/>
        </w:rPr>
        <w:t>systemu do zdalnego zarządzania routerami przemysłowymi</w:t>
      </w:r>
      <w:bookmarkEnd w:id="1"/>
      <w:bookmarkEnd w:id="0"/>
      <w:r w:rsidR="00B942F3">
        <w:rPr>
          <w:rFonts w:ascii="Calibri" w:hAnsi="Calibri"/>
          <w:b/>
        </w:rPr>
        <w:t>:</w:t>
      </w:r>
    </w:p>
    <w:p w14:paraId="3B6F67FA" w14:textId="4509737C" w:rsidR="00634835" w:rsidRPr="00B942F3" w:rsidRDefault="00634835" w:rsidP="00D8311F">
      <w:pPr>
        <w:pStyle w:val="Akapitzlist"/>
        <w:numPr>
          <w:ilvl w:val="0"/>
          <w:numId w:val="28"/>
        </w:numPr>
        <w:spacing w:before="120" w:after="120"/>
        <w:ind w:left="284" w:hanging="284"/>
        <w:outlineLvl w:val="0"/>
        <w:rPr>
          <w:rFonts w:ascii="Calibri" w:hAnsi="Calibri"/>
        </w:rPr>
      </w:pPr>
      <w:r w:rsidRPr="00B942F3">
        <w:rPr>
          <w:rFonts w:ascii="Calibri" w:hAnsi="Calibri"/>
        </w:rPr>
        <w:t xml:space="preserve">Oferujemy </w:t>
      </w:r>
      <w:r w:rsidRPr="00B942F3">
        <w:rPr>
          <w:rFonts w:ascii="Calibri" w:hAnsi="Calibri"/>
          <w:b/>
          <w:u w:val="single"/>
        </w:rPr>
        <w:t>wykonanie przedmiotu zamówienia</w:t>
      </w:r>
      <w:r w:rsidRPr="00B942F3">
        <w:rPr>
          <w:rFonts w:ascii="Calibri" w:hAnsi="Calibri"/>
        </w:rPr>
        <w:t xml:space="preserve"> za cenę:</w:t>
      </w:r>
    </w:p>
    <w:p w14:paraId="79B596FE" w14:textId="77777777" w:rsidR="0012066F" w:rsidRPr="007456AA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7456AA">
        <w:rPr>
          <w:rFonts w:ascii="Calibri" w:hAnsi="Calibri"/>
          <w:b/>
        </w:rPr>
        <w:t xml:space="preserve">wartość netto........................ zł </w:t>
      </w:r>
      <w:r w:rsidR="003D239F" w:rsidRPr="007456AA">
        <w:rPr>
          <w:rFonts w:ascii="Calibri" w:hAnsi="Calibri"/>
          <w:b/>
        </w:rPr>
        <w:t xml:space="preserve">     </w:t>
      </w:r>
    </w:p>
    <w:p w14:paraId="466E8629" w14:textId="77777777" w:rsidR="00634835" w:rsidRPr="007456AA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7456AA">
        <w:rPr>
          <w:rFonts w:ascii="Calibri" w:hAnsi="Calibri"/>
          <w:b/>
        </w:rPr>
        <w:t xml:space="preserve">VAT....................................... zł </w:t>
      </w:r>
      <w:r w:rsidR="003D239F" w:rsidRPr="007456AA">
        <w:rPr>
          <w:rFonts w:ascii="Calibri" w:hAnsi="Calibri"/>
          <w:b/>
        </w:rPr>
        <w:t xml:space="preserve">    </w:t>
      </w:r>
      <w:r w:rsidR="00BE001D" w:rsidRPr="007456AA">
        <w:rPr>
          <w:rFonts w:ascii="Calibri" w:hAnsi="Calibri"/>
          <w:b/>
        </w:rPr>
        <w:t xml:space="preserve"> </w:t>
      </w:r>
      <w:r w:rsidRPr="007456AA">
        <w:rPr>
          <w:rFonts w:ascii="Calibri" w:hAnsi="Calibri"/>
          <w:b/>
        </w:rPr>
        <w:t xml:space="preserve"> </w:t>
      </w:r>
    </w:p>
    <w:p w14:paraId="191D9E5A" w14:textId="77777777" w:rsidR="00634835" w:rsidRPr="007456AA" w:rsidRDefault="00F502B0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7456AA">
        <w:rPr>
          <w:rFonts w:ascii="Calibri" w:hAnsi="Calibri"/>
          <w:b/>
        </w:rPr>
        <w:t>cena</w:t>
      </w:r>
      <w:r w:rsidR="00634835" w:rsidRPr="007456AA">
        <w:rPr>
          <w:rFonts w:ascii="Calibri" w:hAnsi="Calibri"/>
          <w:b/>
        </w:rPr>
        <w:t xml:space="preserve"> brutto .....</w:t>
      </w:r>
      <w:r w:rsidR="00CA2709" w:rsidRPr="007456AA">
        <w:rPr>
          <w:rFonts w:ascii="Calibri" w:hAnsi="Calibri"/>
          <w:b/>
        </w:rPr>
        <w:t>.....</w:t>
      </w:r>
      <w:r w:rsidR="00634835" w:rsidRPr="007456AA">
        <w:rPr>
          <w:rFonts w:ascii="Calibri" w:hAnsi="Calibri"/>
          <w:b/>
        </w:rPr>
        <w:t xml:space="preserve">................ zł </w:t>
      </w:r>
      <w:r w:rsidR="003D239F" w:rsidRPr="007456AA">
        <w:rPr>
          <w:rFonts w:ascii="Calibri" w:hAnsi="Calibri"/>
          <w:b/>
        </w:rPr>
        <w:t xml:space="preserve"> </w:t>
      </w:r>
      <w:r w:rsidR="00790E8A" w:rsidRPr="007456AA">
        <w:rPr>
          <w:rFonts w:ascii="Calibri" w:hAnsi="Calibri"/>
          <w:b/>
        </w:rPr>
        <w:t xml:space="preserve">  </w:t>
      </w:r>
      <w:r w:rsidR="00BE001D" w:rsidRPr="007456AA">
        <w:rPr>
          <w:rFonts w:ascii="Calibri" w:hAnsi="Calibri"/>
          <w:b/>
        </w:rPr>
        <w:t xml:space="preserve"> </w:t>
      </w:r>
      <w:r w:rsidR="00790E8A" w:rsidRPr="007456AA">
        <w:rPr>
          <w:rFonts w:ascii="Calibri" w:hAnsi="Calibri"/>
          <w:b/>
        </w:rPr>
        <w:t xml:space="preserve"> </w:t>
      </w:r>
      <w:r w:rsidR="00634835" w:rsidRPr="007456AA">
        <w:rPr>
          <w:rFonts w:ascii="Calibri" w:hAnsi="Calibri"/>
          <w:b/>
        </w:rPr>
        <w:t xml:space="preserve"> </w:t>
      </w:r>
    </w:p>
    <w:p w14:paraId="205092CD" w14:textId="1019EC53" w:rsidR="0087110B" w:rsidRDefault="00CC36BF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Cs/>
        </w:rPr>
      </w:pPr>
      <w:r w:rsidRPr="00CC36BF">
        <w:rPr>
          <w:rFonts w:ascii="Calibri" w:hAnsi="Calibri"/>
          <w:bCs/>
        </w:rPr>
        <w:t>zgodnie z poniższą tabelą: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851"/>
        <w:gridCol w:w="709"/>
        <w:gridCol w:w="992"/>
        <w:gridCol w:w="850"/>
        <w:gridCol w:w="567"/>
        <w:gridCol w:w="1134"/>
        <w:gridCol w:w="1276"/>
      </w:tblGrid>
      <w:tr w:rsidR="00656CA5" w:rsidRPr="00C85185" w14:paraId="4AA5C699" w14:textId="10D6EDB0" w:rsidTr="004E5F81">
        <w:trPr>
          <w:cantSplit/>
          <w:trHeight w:val="945"/>
        </w:trPr>
        <w:tc>
          <w:tcPr>
            <w:tcW w:w="421" w:type="dxa"/>
            <w:shd w:val="clear" w:color="auto" w:fill="auto"/>
            <w:noWrap/>
            <w:hideMark/>
          </w:tcPr>
          <w:p w14:paraId="261DFC17" w14:textId="77777777" w:rsidR="00656CA5" w:rsidRPr="00B942F3" w:rsidRDefault="00656CA5" w:rsidP="00D8311F">
            <w:pPr>
              <w:widowControl w:val="0"/>
              <w:adjustRightInd w:val="0"/>
              <w:ind w:left="426" w:hanging="568"/>
              <w:jc w:val="center"/>
              <w:textAlignment w:val="baselin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2" w:name="_Hlk150419395"/>
            <w:r w:rsidRPr="00B942F3"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shd w:val="clear" w:color="auto" w:fill="auto"/>
            <w:hideMark/>
          </w:tcPr>
          <w:p w14:paraId="675CB520" w14:textId="77777777" w:rsidR="00656CA5" w:rsidRPr="00B942F3" w:rsidRDefault="00656CA5" w:rsidP="00D8311F">
            <w:pPr>
              <w:widowControl w:val="0"/>
              <w:adjustRightInd w:val="0"/>
              <w:ind w:left="64"/>
              <w:jc w:val="center"/>
              <w:textAlignment w:val="baselin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6A9D845C" w14:textId="77777777" w:rsidR="00656CA5" w:rsidRPr="00B942F3" w:rsidRDefault="00656CA5" w:rsidP="00D8311F">
            <w:pPr>
              <w:widowControl w:val="0"/>
              <w:adjustRightInd w:val="0"/>
              <w:ind w:left="64"/>
              <w:jc w:val="center"/>
              <w:textAlignment w:val="baselin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Producent model, </w:t>
            </w:r>
            <w:r w:rsidRPr="00D8311F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elementy zestawu</w:t>
            </w:r>
          </w:p>
        </w:tc>
        <w:tc>
          <w:tcPr>
            <w:tcW w:w="851" w:type="dxa"/>
            <w:shd w:val="clear" w:color="auto" w:fill="auto"/>
            <w:hideMark/>
          </w:tcPr>
          <w:p w14:paraId="37EBA14D" w14:textId="77777777" w:rsidR="00656CA5" w:rsidRPr="00B942F3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hideMark/>
          </w:tcPr>
          <w:p w14:paraId="6597E5AE" w14:textId="77777777" w:rsidR="00656CA5" w:rsidRPr="00B942F3" w:rsidRDefault="00656CA5" w:rsidP="00D831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992" w:type="dxa"/>
            <w:shd w:val="clear" w:color="auto" w:fill="auto"/>
            <w:hideMark/>
          </w:tcPr>
          <w:p w14:paraId="0F5334D5" w14:textId="77777777" w:rsidR="00656CA5" w:rsidRPr="00B942F3" w:rsidRDefault="00656CA5" w:rsidP="00D831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E8315" w14:textId="77777777" w:rsidR="00656CA5" w:rsidRPr="00B942F3" w:rsidRDefault="00656CA5" w:rsidP="00D831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/>
                <w:b/>
                <w:bCs/>
                <w:sz w:val="18"/>
                <w:szCs w:val="18"/>
              </w:rPr>
              <w:t>Wartość netto [zł]</w:t>
            </w:r>
          </w:p>
        </w:tc>
        <w:tc>
          <w:tcPr>
            <w:tcW w:w="567" w:type="dxa"/>
            <w:shd w:val="clear" w:color="auto" w:fill="auto"/>
            <w:hideMark/>
          </w:tcPr>
          <w:p w14:paraId="5B977CD7" w14:textId="77777777" w:rsidR="00656CA5" w:rsidRPr="00B942F3" w:rsidRDefault="00656CA5" w:rsidP="00D831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/>
                <w:b/>
                <w:bCs/>
                <w:sz w:val="18"/>
                <w:szCs w:val="18"/>
              </w:rPr>
              <w:t>VAT [%]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9D377E" w14:textId="77777777" w:rsidR="00656CA5" w:rsidRPr="00B942F3" w:rsidRDefault="00656CA5" w:rsidP="00D831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/>
                <w:b/>
                <w:bCs/>
                <w:sz w:val="18"/>
                <w:szCs w:val="18"/>
              </w:rPr>
              <w:t>Wartość brutto [zł]</w:t>
            </w:r>
          </w:p>
        </w:tc>
        <w:tc>
          <w:tcPr>
            <w:tcW w:w="1276" w:type="dxa"/>
            <w:shd w:val="clear" w:color="auto" w:fill="auto"/>
            <w:hideMark/>
          </w:tcPr>
          <w:p w14:paraId="7366D27C" w14:textId="79809712" w:rsidR="00656CA5" w:rsidRPr="00B942F3" w:rsidRDefault="00656CA5" w:rsidP="00D831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42F3">
              <w:rPr>
                <w:rFonts w:ascii="Calibri" w:hAnsi="Calibri"/>
                <w:b/>
                <w:bCs/>
                <w:sz w:val="18"/>
                <w:szCs w:val="18"/>
              </w:rPr>
              <w:t>Kraj pochodzenia</w:t>
            </w:r>
          </w:p>
        </w:tc>
      </w:tr>
      <w:tr w:rsidR="00656CA5" w:rsidRPr="005261E8" w14:paraId="1D9DB881" w14:textId="7C97BEA9" w:rsidTr="004E5F81">
        <w:trPr>
          <w:trHeight w:val="183"/>
        </w:trPr>
        <w:tc>
          <w:tcPr>
            <w:tcW w:w="421" w:type="dxa"/>
            <w:shd w:val="clear" w:color="auto" w:fill="auto"/>
            <w:noWrap/>
            <w:vAlign w:val="center"/>
          </w:tcPr>
          <w:p w14:paraId="54C0B69E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2ABFD7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30E58ED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7629F4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46426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2DCA6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0793CA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BD6ACC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6F9B7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27959">
              <w:rPr>
                <w:rFonts w:ascii="Calibri" w:hAnsi="Calibri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96A0A5" w14:textId="77777777" w:rsidR="00656CA5" w:rsidRPr="00E27959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10</w:t>
            </w:r>
          </w:p>
        </w:tc>
      </w:tr>
      <w:tr w:rsidR="00656CA5" w:rsidRPr="005261E8" w14:paraId="6A87AD75" w14:textId="44E8D309" w:rsidTr="004E5F81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46BBE92E" w14:textId="77777777" w:rsidR="00656CA5" w:rsidRPr="00F35A07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F35A0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D6C05" w14:textId="75B6AB31" w:rsidR="00656CA5" w:rsidRPr="00F35A07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F35A07">
              <w:rPr>
                <w:rFonts w:ascii="Calibri" w:hAnsi="Calibri" w:cs="Arial"/>
                <w:sz w:val="20"/>
                <w:szCs w:val="20"/>
              </w:rPr>
              <w:t xml:space="preserve">Router przemysłowy </w:t>
            </w:r>
            <w:r>
              <w:rPr>
                <w:rFonts w:ascii="Calibri" w:hAnsi="Calibri" w:cs="Arial"/>
                <w:sz w:val="20"/>
                <w:szCs w:val="20"/>
              </w:rPr>
              <w:t>– zestaw</w:t>
            </w:r>
          </w:p>
        </w:tc>
        <w:tc>
          <w:tcPr>
            <w:tcW w:w="1134" w:type="dxa"/>
          </w:tcPr>
          <w:p w14:paraId="7C55BB47" w14:textId="77777777" w:rsidR="00656CA5" w:rsidRPr="00F35A07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FE8D39" w14:textId="09D7F84D" w:rsidR="00656CA5" w:rsidRPr="004E5F81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4E5F81">
              <w:rPr>
                <w:rFonts w:ascii="Calibri" w:hAnsi="Calibri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CBC6A" w14:textId="77777777" w:rsidR="00656CA5" w:rsidRPr="00F35A07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F35A07">
              <w:rPr>
                <w:rFonts w:ascii="Calibri" w:hAnsi="Calibri" w:cs="Arial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52053" w14:textId="77777777" w:rsidR="00656CA5" w:rsidRPr="005261E8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C5E69F" w14:textId="77777777" w:rsidR="00656CA5" w:rsidRPr="005261E8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D2CC4" w14:textId="77777777" w:rsidR="00656CA5" w:rsidRPr="005261E8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B2E39" w14:textId="77777777" w:rsidR="00656CA5" w:rsidRPr="005261E8" w:rsidRDefault="00656CA5" w:rsidP="00D8311F">
            <w:pPr>
              <w:widowControl w:val="0"/>
              <w:adjustRightInd w:val="0"/>
              <w:ind w:left="426"/>
              <w:jc w:val="both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92470" w14:textId="77777777" w:rsidR="00656CA5" w:rsidRPr="005261E8" w:rsidRDefault="00656CA5" w:rsidP="00D8311F">
            <w:pPr>
              <w:widowControl w:val="0"/>
              <w:adjustRightInd w:val="0"/>
              <w:ind w:left="426"/>
              <w:jc w:val="both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</w:tr>
      <w:tr w:rsidR="00656CA5" w:rsidRPr="005261E8" w14:paraId="4B601A79" w14:textId="76ED0F81" w:rsidTr="004E5F81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2165A5C" w14:textId="77777777" w:rsidR="00656CA5" w:rsidRPr="00F35A07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F35A0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957B19" w14:textId="76E43B9B" w:rsidR="00656CA5" w:rsidRPr="00F35A07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F35A07">
              <w:rPr>
                <w:rFonts w:ascii="Calibri" w:hAnsi="Calibri" w:cs="Arial"/>
                <w:sz w:val="20"/>
                <w:szCs w:val="20"/>
              </w:rPr>
              <w:t xml:space="preserve">System (oprogramowanie) zarządzające routerami wraz z 3 letnią licencją oraz limitem urządzeń w systemie nie mniejszym niż </w:t>
            </w:r>
            <w:r w:rsidRPr="00D8311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1000</w:t>
            </w:r>
            <w:r w:rsidRPr="00926C4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F35A07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7A05BB4" w14:textId="77777777" w:rsidR="00656CA5" w:rsidRPr="00F35A07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AD843" w14:textId="77777777" w:rsidR="00656CA5" w:rsidRPr="004E5F81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4E5F81">
              <w:rPr>
                <w:rFonts w:ascii="Calibri" w:hAnsi="Calibri" w:cs="Arial"/>
                <w:sz w:val="18"/>
                <w:szCs w:val="18"/>
              </w:rPr>
              <w:t>całość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7744E" w14:textId="77777777" w:rsidR="00656CA5" w:rsidRPr="00F35A07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F35A0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5B8BE" w14:textId="77777777" w:rsidR="00656CA5" w:rsidRPr="005261E8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7D13C8" w14:textId="77777777" w:rsidR="00656CA5" w:rsidRPr="005261E8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CD9CA" w14:textId="77777777" w:rsidR="00656CA5" w:rsidRPr="005261E8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BF712" w14:textId="77777777" w:rsidR="00656CA5" w:rsidRPr="005261E8" w:rsidRDefault="00656CA5" w:rsidP="00D8311F">
            <w:pPr>
              <w:widowControl w:val="0"/>
              <w:adjustRightInd w:val="0"/>
              <w:ind w:left="426"/>
              <w:jc w:val="both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23B77" w14:textId="77777777" w:rsidR="00656CA5" w:rsidRPr="005261E8" w:rsidRDefault="00656CA5" w:rsidP="00D8311F">
            <w:pPr>
              <w:widowControl w:val="0"/>
              <w:adjustRightInd w:val="0"/>
              <w:ind w:left="426"/>
              <w:jc w:val="both"/>
              <w:textAlignment w:val="baseline"/>
              <w:rPr>
                <w:rFonts w:ascii="Calibri" w:hAnsi="Calibri" w:cs="Arial"/>
              </w:rPr>
            </w:pPr>
            <w:r w:rsidRPr="005261E8">
              <w:rPr>
                <w:rFonts w:ascii="Calibri" w:hAnsi="Calibri" w:cs="Arial"/>
              </w:rPr>
              <w:t> </w:t>
            </w:r>
          </w:p>
        </w:tc>
      </w:tr>
      <w:tr w:rsidR="00656CA5" w:rsidRPr="005261E8" w14:paraId="0A29C694" w14:textId="560AB83B" w:rsidTr="004E5F81">
        <w:trPr>
          <w:trHeight w:val="600"/>
        </w:trPr>
        <w:tc>
          <w:tcPr>
            <w:tcW w:w="421" w:type="dxa"/>
            <w:shd w:val="clear" w:color="auto" w:fill="auto"/>
            <w:noWrap/>
            <w:vAlign w:val="center"/>
          </w:tcPr>
          <w:p w14:paraId="40E4706B" w14:textId="77777777" w:rsidR="00656CA5" w:rsidRPr="009636C7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16B99842" w14:textId="77777777" w:rsidR="00656CA5" w:rsidRPr="009636C7" w:rsidRDefault="00656CA5" w:rsidP="00D8311F">
            <w:pPr>
              <w:widowControl w:val="0"/>
              <w:adjustRightInd w:val="0"/>
              <w:ind w:left="-11"/>
              <w:jc w:val="right"/>
              <w:textAlignment w:val="baseline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12D837" w14:textId="77777777" w:rsidR="00656CA5" w:rsidRPr="005261E8" w:rsidRDefault="00656CA5" w:rsidP="00D8311F">
            <w:pPr>
              <w:widowControl w:val="0"/>
              <w:adjustRightInd w:val="0"/>
              <w:ind w:left="-11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FDB7AF" w14:textId="77777777" w:rsidR="00656CA5" w:rsidRPr="00F35A07" w:rsidRDefault="00656CA5" w:rsidP="00D8311F">
            <w:pPr>
              <w:widowControl w:val="0"/>
              <w:adjustRightInd w:val="0"/>
              <w:ind w:left="-11"/>
              <w:jc w:val="center"/>
              <w:textAlignment w:val="baseline"/>
              <w:rPr>
                <w:rFonts w:ascii="Calibri" w:hAnsi="Calibri" w:cs="Arial"/>
                <w:b/>
                <w:bCs/>
              </w:rPr>
            </w:pPr>
            <w:r w:rsidRPr="00F35A07">
              <w:rPr>
                <w:rFonts w:ascii="Calibri" w:hAnsi="Calibri" w:cs="Arial"/>
                <w:b/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C7829" w14:textId="77777777" w:rsidR="00656CA5" w:rsidRPr="005261E8" w:rsidRDefault="00656CA5" w:rsidP="00D8311F">
            <w:pPr>
              <w:widowControl w:val="0"/>
              <w:adjustRightInd w:val="0"/>
              <w:ind w:left="426"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1A9098" w14:textId="77777777" w:rsidR="00656CA5" w:rsidRPr="009636C7" w:rsidRDefault="00656CA5" w:rsidP="00D8311F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X</w:t>
            </w:r>
          </w:p>
        </w:tc>
      </w:tr>
    </w:tbl>
    <w:bookmarkEnd w:id="2"/>
    <w:p w14:paraId="4CC40AA4" w14:textId="09E83DEF" w:rsidR="00D80DD9" w:rsidRPr="00A11781" w:rsidRDefault="00D80DD9" w:rsidP="004D12F4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outlineLvl w:val="0"/>
        <w:rPr>
          <w:rFonts w:ascii="Calibri" w:hAnsi="Calibri"/>
        </w:rPr>
      </w:pPr>
      <w:r w:rsidRPr="00A11781">
        <w:rPr>
          <w:rFonts w:ascii="Calibri" w:hAnsi="Calibri"/>
        </w:rPr>
        <w:t>Oświadczamy, iż spełniamy warunki dotyczące:</w:t>
      </w:r>
    </w:p>
    <w:p w14:paraId="46F732FC" w14:textId="77777777" w:rsidR="00B942F3" w:rsidRDefault="00D80DD9" w:rsidP="00B942F3">
      <w:pPr>
        <w:numPr>
          <w:ilvl w:val="0"/>
          <w:numId w:val="21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Calibri" w:hAnsi="Calibri"/>
        </w:rPr>
      </w:pPr>
      <w:r w:rsidRPr="009F7114">
        <w:rPr>
          <w:rFonts w:ascii="Calibri" w:hAnsi="Calibri"/>
        </w:rPr>
        <w:t>posiadania zdolności do występowania w obrocie gospodarczym,</w:t>
      </w:r>
    </w:p>
    <w:p w14:paraId="30019A86" w14:textId="77777777" w:rsidR="00B942F3" w:rsidRDefault="00D80DD9" w:rsidP="00B942F3">
      <w:pPr>
        <w:numPr>
          <w:ilvl w:val="0"/>
          <w:numId w:val="21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Calibri" w:hAnsi="Calibri"/>
        </w:rPr>
      </w:pPr>
      <w:r w:rsidRPr="00B942F3">
        <w:rPr>
          <w:rFonts w:ascii="Calibri" w:hAnsi="Calibri"/>
        </w:rPr>
        <w:t>posiadania uprawnień do prowadzenia określonej działalności gospodarczej lub zawodowej,</w:t>
      </w:r>
    </w:p>
    <w:p w14:paraId="605AF79D" w14:textId="77777777" w:rsidR="00B942F3" w:rsidRDefault="00D80DD9" w:rsidP="00B942F3">
      <w:pPr>
        <w:numPr>
          <w:ilvl w:val="0"/>
          <w:numId w:val="21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Calibri" w:hAnsi="Calibri"/>
        </w:rPr>
      </w:pPr>
      <w:r w:rsidRPr="00B942F3">
        <w:rPr>
          <w:rFonts w:ascii="Calibri" w:hAnsi="Calibri"/>
        </w:rPr>
        <w:t>sytuacji ekonomicznej lub finansowej,</w:t>
      </w:r>
    </w:p>
    <w:p w14:paraId="6AE3DCB5" w14:textId="1A5595A7" w:rsidR="00D80DD9" w:rsidRPr="00B942F3" w:rsidRDefault="00D80DD9" w:rsidP="00B942F3">
      <w:pPr>
        <w:numPr>
          <w:ilvl w:val="0"/>
          <w:numId w:val="21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="Calibri" w:hAnsi="Calibri"/>
        </w:rPr>
      </w:pPr>
      <w:r w:rsidRPr="00B942F3">
        <w:rPr>
          <w:rFonts w:ascii="Calibri" w:hAnsi="Calibri"/>
        </w:rPr>
        <w:t>zdolności technicznej lub zawodowej.</w:t>
      </w:r>
    </w:p>
    <w:p w14:paraId="429702BD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lastRenderedPageBreak/>
        <w:t>Oświadczamy, że zapoznaliśmy się ze Specyfikacją Warunków Zamówienia (SWZ) i nie wnosimy do niej zastrzeżeń oraz, że zdobyliśmy konieczne informacje do przygotowania niniejszej oferty.</w:t>
      </w:r>
    </w:p>
    <w:p w14:paraId="3650F795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Oświadczamy, iż niniejsza oferta spełnia wymagania Zamawiającego zawarte w SWZ.</w:t>
      </w:r>
    </w:p>
    <w:p w14:paraId="5B36F0AF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 xml:space="preserve">Oświadczamy, że uważamy się za związanych ofertą na czas wskazany w SWZ, czyli przez </w:t>
      </w:r>
      <w:r w:rsidRPr="005529C0">
        <w:rPr>
          <w:rFonts w:ascii="Calibri" w:hAnsi="Calibri"/>
          <w:b/>
        </w:rPr>
        <w:t>30 dni</w:t>
      </w:r>
      <w:r w:rsidRPr="005529C0">
        <w:rPr>
          <w:rFonts w:ascii="Calibri" w:hAnsi="Calibri"/>
        </w:rPr>
        <w:t xml:space="preserve"> od terminu składania ofert.</w:t>
      </w:r>
    </w:p>
    <w:p w14:paraId="65BC5671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Oświadczamy, że zapoznaliśmy się ze Wzorem Umowy (</w:t>
      </w:r>
      <w:r w:rsidRPr="005529C0">
        <w:rPr>
          <w:rFonts w:ascii="Calibri" w:hAnsi="Calibri"/>
          <w:b/>
        </w:rPr>
        <w:t>załącznik</w:t>
      </w:r>
      <w:r w:rsidRPr="005529C0">
        <w:rPr>
          <w:rFonts w:ascii="Calibri" w:hAnsi="Calibri"/>
        </w:rPr>
        <w:t xml:space="preserve"> </w:t>
      </w:r>
      <w:r w:rsidRPr="005529C0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3</w:t>
      </w:r>
      <w:r w:rsidRPr="005529C0">
        <w:rPr>
          <w:rFonts w:ascii="Calibri" w:hAnsi="Calibri"/>
          <w:b/>
        </w:rPr>
        <w:t xml:space="preserve"> </w:t>
      </w:r>
      <w:r w:rsidRPr="005529C0">
        <w:rPr>
          <w:rFonts w:ascii="Calibri" w:hAnsi="Calibri"/>
          <w:bCs/>
        </w:rPr>
        <w:t>do SWZ</w:t>
      </w:r>
      <w:r w:rsidRPr="005529C0">
        <w:rPr>
          <w:rFonts w:ascii="Calibri" w:hAnsi="Calibri"/>
        </w:rPr>
        <w:t>) i przyjmujemy go bez zastrzeżeń.</w:t>
      </w:r>
    </w:p>
    <w:p w14:paraId="054D2A56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Oświadczamy, że zamówienie wykonamy w terminie określonym w SWZ.</w:t>
      </w:r>
    </w:p>
    <w:p w14:paraId="29C991A0" w14:textId="77777777" w:rsidR="00656CA5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 xml:space="preserve">Zobowiązujemy się, w przypadku przyznania nam zamówienia, do podpisania umowy, której wzór zawarty został w </w:t>
      </w:r>
      <w:r w:rsidRPr="005529C0">
        <w:rPr>
          <w:rFonts w:ascii="Calibri" w:hAnsi="Calibri"/>
          <w:b/>
        </w:rPr>
        <w:t xml:space="preserve">załączniku nr </w:t>
      </w:r>
      <w:r>
        <w:rPr>
          <w:rFonts w:ascii="Calibri" w:hAnsi="Calibri"/>
          <w:b/>
        </w:rPr>
        <w:t>3</w:t>
      </w:r>
      <w:r w:rsidRPr="005529C0">
        <w:rPr>
          <w:rFonts w:ascii="Calibri" w:hAnsi="Calibri"/>
        </w:rPr>
        <w:t xml:space="preserve"> do SWZ, w terminie wskazanym przez Zamawiającego.</w:t>
      </w:r>
    </w:p>
    <w:p w14:paraId="13FCAE1D" w14:textId="77777777" w:rsid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 xml:space="preserve">Przyjmujemy termin płatności w ciągu </w:t>
      </w:r>
      <w:r w:rsidRPr="005529C0">
        <w:rPr>
          <w:rFonts w:ascii="Calibri" w:hAnsi="Calibri"/>
          <w:b/>
          <w:bCs/>
        </w:rPr>
        <w:t>30 dni</w:t>
      </w:r>
      <w:r w:rsidRPr="005529C0">
        <w:rPr>
          <w:rFonts w:ascii="Calibri" w:hAnsi="Calibri"/>
        </w:rPr>
        <w:t xml:space="preserve"> od daty dostarczenia do Zamawiającego prawidłowo wystawionej faktury VAT. </w:t>
      </w:r>
    </w:p>
    <w:p w14:paraId="419A497A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7019613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72E73F0D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outlineLvl w:val="0"/>
        <w:rPr>
          <w:rFonts w:ascii="Calibri" w:hAnsi="Calibri"/>
          <w:u w:val="single"/>
        </w:rPr>
      </w:pPr>
      <w:r w:rsidRPr="005529C0">
        <w:rPr>
          <w:rFonts w:ascii="Calibri" w:hAnsi="Calibri"/>
        </w:rPr>
        <w:t>Oświadczamy, że jesteśmy zakwalifikowani (</w:t>
      </w:r>
      <w:r w:rsidRPr="005529C0">
        <w:rPr>
          <w:rFonts w:ascii="Calibri" w:hAnsi="Calibri"/>
          <w:bCs/>
        </w:rPr>
        <w:t xml:space="preserve">w rozumieniu art. 4 pkt 6 ustawy z dnia 8 marca 2013 r. o przeciwdziałaniu nadmiernym opóźnieniom w transakcjach handlowych) jako </w:t>
      </w:r>
      <w:r w:rsidRPr="005529C0">
        <w:rPr>
          <w:rFonts w:ascii="Calibri" w:hAnsi="Calibri"/>
          <w:bCs/>
          <w:u w:val="single"/>
        </w:rPr>
        <w:t>duże przedsiębiorstwo</w:t>
      </w:r>
      <w:r w:rsidRPr="005529C0">
        <w:rPr>
          <w:rFonts w:ascii="Calibri" w:hAnsi="Calibri"/>
          <w:bCs/>
        </w:rPr>
        <w:t>: tak / nie*.</w:t>
      </w:r>
    </w:p>
    <w:p w14:paraId="2C6AC1FF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Oświadczamy, że wypełniliśmy obowiązki informacyjne przewidziane w art. 13 lub art. 14 RODO</w:t>
      </w:r>
      <w:r w:rsidRPr="005529C0">
        <w:rPr>
          <w:rFonts w:ascii="Calibri" w:hAnsi="Calibri"/>
          <w:vertAlign w:val="superscript"/>
        </w:rPr>
        <w:footnoteReference w:id="1"/>
      </w:r>
      <w:r w:rsidRPr="005529C0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529C0">
        <w:rPr>
          <w:rFonts w:ascii="Calibri" w:hAnsi="Calibri"/>
          <w:vertAlign w:val="superscript"/>
        </w:rPr>
        <w:footnoteReference w:id="2"/>
      </w:r>
      <w:r w:rsidRPr="005529C0">
        <w:rPr>
          <w:rFonts w:ascii="Calibri" w:hAnsi="Calibri"/>
        </w:rPr>
        <w:t xml:space="preserve"> . *</w:t>
      </w:r>
    </w:p>
    <w:p w14:paraId="16A1193F" w14:textId="77777777" w:rsidR="005529C0" w:rsidRPr="005529C0" w:rsidRDefault="005529C0" w:rsidP="004D12F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outlineLvl w:val="0"/>
        <w:rPr>
          <w:rFonts w:ascii="Calibri" w:hAnsi="Calibri"/>
        </w:rPr>
      </w:pPr>
      <w:r w:rsidRPr="005529C0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5529C0">
        <w:rPr>
          <w:rFonts w:ascii="Calibri" w:hAnsi="Calibri"/>
          <w:vertAlign w:val="superscript"/>
        </w:rPr>
        <w:footnoteReference w:id="3"/>
      </w:r>
      <w:r w:rsidRPr="005529C0">
        <w:rPr>
          <w:rFonts w:ascii="Calibri" w:hAnsi="Calibri"/>
          <w:vertAlign w:val="superscript"/>
        </w:rPr>
        <w:t>.</w:t>
      </w:r>
      <w:r w:rsidRPr="005529C0">
        <w:rPr>
          <w:rFonts w:ascii="Calibri" w:hAnsi="Calibri"/>
        </w:rPr>
        <w:t xml:space="preserve"> </w:t>
      </w:r>
    </w:p>
    <w:p w14:paraId="3D5255E9" w14:textId="77777777" w:rsidR="00634835" w:rsidRPr="00A11781" w:rsidRDefault="00634835" w:rsidP="004D12F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outlineLvl w:val="0"/>
        <w:rPr>
          <w:rFonts w:ascii="Calibri" w:hAnsi="Calibri"/>
        </w:rPr>
      </w:pPr>
      <w:r w:rsidRPr="00A11781">
        <w:rPr>
          <w:rFonts w:ascii="Calibri" w:hAnsi="Calibri"/>
        </w:rPr>
        <w:t>Do oferty załączone zostały następujące oświadczenia i dokumenty:</w:t>
      </w:r>
    </w:p>
    <w:p w14:paraId="1AB6A530" w14:textId="77777777" w:rsidR="00634835" w:rsidRPr="00A11781" w:rsidRDefault="005529C0" w:rsidP="00B942F3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="00634835" w:rsidRPr="00A11781">
        <w:rPr>
          <w:rFonts w:ascii="Calibri" w:hAnsi="Calibri"/>
        </w:rPr>
        <w:t>ełnomocnictwo*;</w:t>
      </w:r>
    </w:p>
    <w:p w14:paraId="6BEBD83C" w14:textId="77777777" w:rsidR="00634835" w:rsidRPr="00A11781" w:rsidRDefault="00634835" w:rsidP="00B942F3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A11781">
        <w:rPr>
          <w:rFonts w:ascii="Calibri" w:hAnsi="Calibri"/>
        </w:rPr>
        <w:t>Odpis z właściwego rejestru;</w:t>
      </w:r>
    </w:p>
    <w:p w14:paraId="51D35FAB" w14:textId="77777777" w:rsidR="00D00BBF" w:rsidRDefault="005529C0" w:rsidP="00B942F3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Dokumenty wymienione w pkt. </w:t>
      </w:r>
      <w:r w:rsidRPr="003568D1">
        <w:rPr>
          <w:rFonts w:ascii="Calibri" w:hAnsi="Calibri"/>
        </w:rPr>
        <w:t>6.2 SWZ</w:t>
      </w:r>
      <w:r w:rsidR="00D00BBF" w:rsidRPr="003568D1">
        <w:rPr>
          <w:rFonts w:ascii="Calibri" w:hAnsi="Calibri"/>
        </w:rPr>
        <w:t>;</w:t>
      </w:r>
    </w:p>
    <w:p w14:paraId="5F05CF53" w14:textId="77777777" w:rsidR="00043F4A" w:rsidRPr="00A11781" w:rsidRDefault="00945D97" w:rsidP="00B942F3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A11781">
        <w:rPr>
          <w:rFonts w:ascii="Calibri" w:hAnsi="Calibri"/>
        </w:rPr>
        <w:t>Inne dokumenty:</w:t>
      </w:r>
    </w:p>
    <w:p w14:paraId="7CEF9710" w14:textId="77777777" w:rsidR="00945D97" w:rsidRPr="00A11781" w:rsidRDefault="00945D97" w:rsidP="00B942F3">
      <w:pPr>
        <w:spacing w:line="276" w:lineRule="auto"/>
        <w:ind w:left="1080"/>
        <w:rPr>
          <w:rFonts w:ascii="Calibri" w:hAnsi="Calibri"/>
        </w:rPr>
      </w:pPr>
      <w:r w:rsidRPr="00A11781">
        <w:rPr>
          <w:rFonts w:ascii="Calibri" w:hAnsi="Calibri"/>
        </w:rPr>
        <w:t>…………………………………………………</w:t>
      </w:r>
    </w:p>
    <w:p w14:paraId="0E8340F1" w14:textId="77777777" w:rsidR="00634835" w:rsidRPr="00A11781" w:rsidRDefault="00634835" w:rsidP="00634835">
      <w:pPr>
        <w:pStyle w:val="Stopka"/>
        <w:tabs>
          <w:tab w:val="clear" w:pos="4536"/>
          <w:tab w:val="clear" w:pos="9072"/>
        </w:tabs>
        <w:rPr>
          <w:rFonts w:ascii="Calibri" w:hAnsi="Calibri"/>
        </w:rPr>
      </w:pPr>
    </w:p>
    <w:p w14:paraId="5C5F2867" w14:textId="77777777" w:rsidR="00634835" w:rsidRPr="00A11781" w:rsidRDefault="00634835" w:rsidP="008B34C9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.................................., dnia ...................</w:t>
      </w:r>
    </w:p>
    <w:p w14:paraId="499DE2DD" w14:textId="77777777" w:rsidR="00634835" w:rsidRPr="00A11781" w:rsidRDefault="001B237D" w:rsidP="00F0491E">
      <w:pPr>
        <w:tabs>
          <w:tab w:val="left" w:pos="-567"/>
        </w:tabs>
        <w:spacing w:after="120"/>
        <w:ind w:left="360" w:right="-426" w:firstLine="5580"/>
        <w:rPr>
          <w:rFonts w:ascii="Calibri" w:hAnsi="Calibri"/>
        </w:rPr>
      </w:pPr>
      <w:r>
        <w:rPr>
          <w:rFonts w:ascii="Calibri" w:hAnsi="Calibri"/>
        </w:rPr>
        <w:tab/>
      </w:r>
    </w:p>
    <w:p w14:paraId="49152442" w14:textId="77777777" w:rsidR="002C36A6" w:rsidRPr="00B809C0" w:rsidRDefault="008B34C9" w:rsidP="001B237D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* </w:t>
      </w:r>
      <w:r w:rsidR="00634835" w:rsidRPr="00B809C0">
        <w:rPr>
          <w:rFonts w:ascii="Calibri" w:hAnsi="Calibri"/>
          <w:i/>
          <w:sz w:val="18"/>
          <w:szCs w:val="18"/>
        </w:rPr>
        <w:t>niepotrzebne skreślić</w:t>
      </w:r>
    </w:p>
    <w:sectPr w:rsidR="002C36A6" w:rsidRPr="00B809C0" w:rsidSect="00E86393">
      <w:headerReference w:type="default" r:id="rId8"/>
      <w:footerReference w:type="default" r:id="rId9"/>
      <w:endnotePr>
        <w:numFmt w:val="decimal"/>
      </w:endnotePr>
      <w:pgSz w:w="11906" w:h="16838" w:code="9"/>
      <w:pgMar w:top="851" w:right="851" w:bottom="851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72C0" w14:textId="77777777" w:rsidR="002620D0" w:rsidRDefault="002620D0">
      <w:r>
        <w:separator/>
      </w:r>
    </w:p>
  </w:endnote>
  <w:endnote w:type="continuationSeparator" w:id="0">
    <w:p w14:paraId="6087659F" w14:textId="77777777" w:rsidR="002620D0" w:rsidRDefault="0026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AE87" w14:textId="77777777" w:rsidR="0061692D" w:rsidRDefault="0061692D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AF6AFB" w:rsidRPr="00AF6AFB">
      <w:rPr>
        <w:b/>
        <w:noProof/>
      </w:rPr>
      <w:t>11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818A" w14:textId="77777777" w:rsidR="002620D0" w:rsidRDefault="002620D0">
      <w:r>
        <w:separator/>
      </w:r>
    </w:p>
  </w:footnote>
  <w:footnote w:type="continuationSeparator" w:id="0">
    <w:p w14:paraId="5CDE921E" w14:textId="77777777" w:rsidR="002620D0" w:rsidRDefault="002620D0">
      <w:r>
        <w:continuationSeparator/>
      </w:r>
    </w:p>
  </w:footnote>
  <w:footnote w:id="1">
    <w:p w14:paraId="62FFE811" w14:textId="77777777" w:rsidR="005529C0" w:rsidRDefault="005529C0" w:rsidP="005529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720E">
        <w:rPr>
          <w:rFonts w:ascii="Calibri" w:hAnsi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E76BE34" w14:textId="77777777" w:rsidR="005529C0" w:rsidRPr="00F2720E" w:rsidRDefault="005529C0" w:rsidP="005529C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F2720E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  <w:p w14:paraId="7C6B8530" w14:textId="77777777" w:rsidR="005529C0" w:rsidRPr="00480B40" w:rsidRDefault="005529C0" w:rsidP="005529C0">
      <w:pPr>
        <w:pStyle w:val="Tekstprzypisudolnego"/>
        <w:rPr>
          <w:rStyle w:val="Odwoanieprzypisudolnego"/>
        </w:rPr>
      </w:pPr>
    </w:p>
  </w:footnote>
  <w:footnote w:id="3">
    <w:p w14:paraId="43E17A66" w14:textId="77777777" w:rsidR="005529C0" w:rsidRPr="00E52683" w:rsidRDefault="005529C0" w:rsidP="005529C0">
      <w:pPr>
        <w:jc w:val="both"/>
        <w:rPr>
          <w:rFonts w:ascii="Calibri" w:hAnsi="Calibri"/>
          <w:sz w:val="16"/>
          <w:szCs w:val="16"/>
        </w:rPr>
      </w:pPr>
      <w:r w:rsidRPr="00480B40">
        <w:rPr>
          <w:rStyle w:val="Odwoanieprzypisudolnego"/>
          <w:sz w:val="20"/>
          <w:szCs w:val="20"/>
        </w:rPr>
        <w:footnoteRef/>
      </w:r>
      <w:r w:rsidRPr="00480B40">
        <w:rPr>
          <w:rStyle w:val="Odwoanieprzypisudolnego"/>
          <w:sz w:val="20"/>
          <w:szCs w:val="20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3C216D8D" w14:textId="77777777" w:rsidR="005529C0" w:rsidRPr="00E52683" w:rsidRDefault="005529C0" w:rsidP="005529C0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749389" w14:textId="77777777" w:rsidR="005529C0" w:rsidRPr="00E52683" w:rsidRDefault="005529C0" w:rsidP="005529C0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4CDC64" w14:textId="77777777" w:rsidR="005529C0" w:rsidRPr="00E52683" w:rsidRDefault="005529C0" w:rsidP="005529C0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9AA5" w14:textId="33F75D4F" w:rsidR="0061692D" w:rsidRPr="00E86393" w:rsidRDefault="00E86393" w:rsidP="00E86393">
    <w:pPr>
      <w:pStyle w:val="Nagwek"/>
      <w:jc w:val="right"/>
      <w:rPr>
        <w:rFonts w:asciiTheme="minorHAnsi" w:hAnsiTheme="minorHAnsi" w:cstheme="minorHAnsi"/>
        <w:i/>
        <w:iCs/>
      </w:rPr>
    </w:pPr>
    <w:r w:rsidRPr="00E86393">
      <w:rPr>
        <w:rFonts w:asciiTheme="minorHAnsi" w:hAnsiTheme="minorHAnsi" w:cstheme="minorHAnsi"/>
        <w:i/>
        <w:iCs/>
      </w:rPr>
      <w:t>Załącznik nr 2 do SWZ – EZP/608/2023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D26"/>
    <w:multiLevelType w:val="hybridMultilevel"/>
    <w:tmpl w:val="3F9A8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 w15:restartNumberingAfterBreak="0">
    <w:nsid w:val="157E4775"/>
    <w:multiLevelType w:val="multilevel"/>
    <w:tmpl w:val="1108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CB2558"/>
    <w:multiLevelType w:val="hybridMultilevel"/>
    <w:tmpl w:val="C34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0F7"/>
    <w:multiLevelType w:val="hybridMultilevel"/>
    <w:tmpl w:val="A6B84D6C"/>
    <w:lvl w:ilvl="0" w:tplc="798210AC">
      <w:start w:val="1"/>
      <w:numFmt w:val="decimal"/>
      <w:lvlText w:val="%1."/>
      <w:lvlJc w:val="left"/>
      <w:rPr>
        <w:rFonts w:ascii="Calibri" w:hAnsi="Calibri" w:cs="Tahoma" w:hint="default"/>
        <w:b w:val="0"/>
        <w:i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D47B5D"/>
    <w:multiLevelType w:val="hybridMultilevel"/>
    <w:tmpl w:val="9528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 w15:restartNumberingAfterBreak="0">
    <w:nsid w:val="46904A06"/>
    <w:multiLevelType w:val="hybridMultilevel"/>
    <w:tmpl w:val="1D8AB7F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48C200FD"/>
    <w:multiLevelType w:val="multilevel"/>
    <w:tmpl w:val="3BFCC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A0572F0"/>
    <w:multiLevelType w:val="hybridMultilevel"/>
    <w:tmpl w:val="807E03DC"/>
    <w:lvl w:ilvl="0" w:tplc="72CC8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1241"/>
    <w:multiLevelType w:val="hybridMultilevel"/>
    <w:tmpl w:val="D7988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CC10BB"/>
    <w:multiLevelType w:val="hybridMultilevel"/>
    <w:tmpl w:val="1B04A9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3A5343B"/>
    <w:multiLevelType w:val="hybridMultilevel"/>
    <w:tmpl w:val="11AC5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25320"/>
    <w:multiLevelType w:val="hybridMultilevel"/>
    <w:tmpl w:val="54CA6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517F85"/>
    <w:multiLevelType w:val="hybridMultilevel"/>
    <w:tmpl w:val="83A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D074F"/>
    <w:multiLevelType w:val="hybridMultilevel"/>
    <w:tmpl w:val="06EE4DD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5E37C4"/>
    <w:multiLevelType w:val="hybridMultilevel"/>
    <w:tmpl w:val="91109C84"/>
    <w:lvl w:ilvl="0" w:tplc="017C46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F70F4"/>
    <w:multiLevelType w:val="multilevel"/>
    <w:tmpl w:val="3D0A0D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61C552A"/>
    <w:multiLevelType w:val="multilevel"/>
    <w:tmpl w:val="F8266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098624061">
    <w:abstractNumId w:val="1"/>
  </w:num>
  <w:num w:numId="2" w16cid:durableId="1610746112">
    <w:abstractNumId w:val="15"/>
  </w:num>
  <w:num w:numId="3" w16cid:durableId="1713647733">
    <w:abstractNumId w:val="6"/>
    <w:lvlOverride w:ilvl="1">
      <w:lvl w:ilvl="1">
        <w:start w:val="1"/>
        <w:numFmt w:val="decimal"/>
        <w:lvlText w:val="12.%2"/>
        <w:lvlJc w:val="left"/>
        <w:rPr>
          <w:rFonts w:cs="Times New Roman"/>
          <w:b w:val="0"/>
          <w:sz w:val="22"/>
          <w:szCs w:val="22"/>
        </w:rPr>
      </w:lvl>
    </w:lvlOverride>
  </w:num>
  <w:num w:numId="4" w16cid:durableId="1207529066">
    <w:abstractNumId w:val="11"/>
  </w:num>
  <w:num w:numId="5" w16cid:durableId="976225400">
    <w:abstractNumId w:val="13"/>
  </w:num>
  <w:num w:numId="6" w16cid:durableId="698745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13033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650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5446262">
    <w:abstractNumId w:val="17"/>
  </w:num>
  <w:num w:numId="10" w16cid:durableId="351106084">
    <w:abstractNumId w:val="0"/>
  </w:num>
  <w:num w:numId="11" w16cid:durableId="1292976010">
    <w:abstractNumId w:val="19"/>
  </w:num>
  <w:num w:numId="12" w16cid:durableId="1399861708">
    <w:abstractNumId w:val="7"/>
  </w:num>
  <w:num w:numId="13" w16cid:durableId="354813852">
    <w:abstractNumId w:val="1"/>
  </w:num>
  <w:num w:numId="14" w16cid:durableId="548735255">
    <w:abstractNumId w:val="1"/>
  </w:num>
  <w:num w:numId="15" w16cid:durableId="1436944488">
    <w:abstractNumId w:val="12"/>
  </w:num>
  <w:num w:numId="16" w16cid:durableId="854078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654792">
    <w:abstractNumId w:val="4"/>
  </w:num>
  <w:num w:numId="18" w16cid:durableId="96759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159217">
    <w:abstractNumId w:val="5"/>
  </w:num>
  <w:num w:numId="20" w16cid:durableId="1876381028">
    <w:abstractNumId w:val="16"/>
  </w:num>
  <w:num w:numId="21" w16cid:durableId="668411358">
    <w:abstractNumId w:val="2"/>
  </w:num>
  <w:num w:numId="22" w16cid:durableId="1996299850">
    <w:abstractNumId w:val="3"/>
  </w:num>
  <w:num w:numId="23" w16cid:durableId="1037008302">
    <w:abstractNumId w:val="5"/>
    <w:lvlOverride w:ilvl="0">
      <w:startOverride w:val="1"/>
    </w:lvlOverride>
  </w:num>
  <w:num w:numId="24" w16cid:durableId="1035931996">
    <w:abstractNumId w:val="14"/>
  </w:num>
  <w:num w:numId="25" w16cid:durableId="802308366">
    <w:abstractNumId w:val="18"/>
  </w:num>
  <w:num w:numId="26" w16cid:durableId="2022931923">
    <w:abstractNumId w:val="10"/>
  </w:num>
  <w:num w:numId="27" w16cid:durableId="604927083">
    <w:abstractNumId w:val="6"/>
  </w:num>
  <w:num w:numId="28" w16cid:durableId="42546640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6"/>
    <w:rsid w:val="000036A3"/>
    <w:rsid w:val="000118BD"/>
    <w:rsid w:val="000127EB"/>
    <w:rsid w:val="00014D23"/>
    <w:rsid w:val="00020670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779A"/>
    <w:rsid w:val="00050AEF"/>
    <w:rsid w:val="00051EE7"/>
    <w:rsid w:val="00053E4F"/>
    <w:rsid w:val="000552A3"/>
    <w:rsid w:val="000552F5"/>
    <w:rsid w:val="00056D47"/>
    <w:rsid w:val="00063810"/>
    <w:rsid w:val="00070042"/>
    <w:rsid w:val="00072564"/>
    <w:rsid w:val="00072F90"/>
    <w:rsid w:val="00075BE1"/>
    <w:rsid w:val="00082BB3"/>
    <w:rsid w:val="00092B2F"/>
    <w:rsid w:val="00093265"/>
    <w:rsid w:val="00095519"/>
    <w:rsid w:val="000A59DB"/>
    <w:rsid w:val="000A7003"/>
    <w:rsid w:val="000B0393"/>
    <w:rsid w:val="000B293B"/>
    <w:rsid w:val="000B6EBF"/>
    <w:rsid w:val="000B7ACB"/>
    <w:rsid w:val="000C3505"/>
    <w:rsid w:val="000C482A"/>
    <w:rsid w:val="000C7787"/>
    <w:rsid w:val="000C7D6F"/>
    <w:rsid w:val="000D32FF"/>
    <w:rsid w:val="000E1228"/>
    <w:rsid w:val="000E305D"/>
    <w:rsid w:val="000E7EE3"/>
    <w:rsid w:val="000F74F4"/>
    <w:rsid w:val="00103F57"/>
    <w:rsid w:val="0011152C"/>
    <w:rsid w:val="00113764"/>
    <w:rsid w:val="001152C4"/>
    <w:rsid w:val="00116AC0"/>
    <w:rsid w:val="0012066F"/>
    <w:rsid w:val="0012344F"/>
    <w:rsid w:val="00123ADE"/>
    <w:rsid w:val="00124828"/>
    <w:rsid w:val="00134C59"/>
    <w:rsid w:val="00135839"/>
    <w:rsid w:val="00136698"/>
    <w:rsid w:val="001372CC"/>
    <w:rsid w:val="0013777B"/>
    <w:rsid w:val="001403B1"/>
    <w:rsid w:val="0014246C"/>
    <w:rsid w:val="00145A47"/>
    <w:rsid w:val="00146A47"/>
    <w:rsid w:val="00146C78"/>
    <w:rsid w:val="00151633"/>
    <w:rsid w:val="00152204"/>
    <w:rsid w:val="00155100"/>
    <w:rsid w:val="00155FCC"/>
    <w:rsid w:val="00163694"/>
    <w:rsid w:val="00163AC9"/>
    <w:rsid w:val="00163D0B"/>
    <w:rsid w:val="00166F43"/>
    <w:rsid w:val="00180500"/>
    <w:rsid w:val="0018433D"/>
    <w:rsid w:val="00184457"/>
    <w:rsid w:val="00185A16"/>
    <w:rsid w:val="00186DC8"/>
    <w:rsid w:val="00192E43"/>
    <w:rsid w:val="00193839"/>
    <w:rsid w:val="001979AA"/>
    <w:rsid w:val="001A0619"/>
    <w:rsid w:val="001A123C"/>
    <w:rsid w:val="001A1A72"/>
    <w:rsid w:val="001A1F52"/>
    <w:rsid w:val="001A20B5"/>
    <w:rsid w:val="001A3F23"/>
    <w:rsid w:val="001A5B6C"/>
    <w:rsid w:val="001B237D"/>
    <w:rsid w:val="001B51F5"/>
    <w:rsid w:val="001B5F5A"/>
    <w:rsid w:val="001B706D"/>
    <w:rsid w:val="001C325B"/>
    <w:rsid w:val="001C771C"/>
    <w:rsid w:val="001F1741"/>
    <w:rsid w:val="001F39C1"/>
    <w:rsid w:val="001F7142"/>
    <w:rsid w:val="002011F3"/>
    <w:rsid w:val="00201985"/>
    <w:rsid w:val="00203E13"/>
    <w:rsid w:val="00204236"/>
    <w:rsid w:val="00205D83"/>
    <w:rsid w:val="002208C5"/>
    <w:rsid w:val="00225067"/>
    <w:rsid w:val="00235850"/>
    <w:rsid w:val="00236F68"/>
    <w:rsid w:val="00237598"/>
    <w:rsid w:val="00242CF2"/>
    <w:rsid w:val="00250362"/>
    <w:rsid w:val="00253736"/>
    <w:rsid w:val="002554B8"/>
    <w:rsid w:val="002561F6"/>
    <w:rsid w:val="002564AD"/>
    <w:rsid w:val="0025774D"/>
    <w:rsid w:val="0026103A"/>
    <w:rsid w:val="002620D0"/>
    <w:rsid w:val="00263BF3"/>
    <w:rsid w:val="0026405A"/>
    <w:rsid w:val="002658AC"/>
    <w:rsid w:val="00270E3D"/>
    <w:rsid w:val="0027256F"/>
    <w:rsid w:val="00274D15"/>
    <w:rsid w:val="00280A56"/>
    <w:rsid w:val="00282887"/>
    <w:rsid w:val="00282DF3"/>
    <w:rsid w:val="002837F1"/>
    <w:rsid w:val="00294672"/>
    <w:rsid w:val="002A345A"/>
    <w:rsid w:val="002A641F"/>
    <w:rsid w:val="002B266A"/>
    <w:rsid w:val="002B272D"/>
    <w:rsid w:val="002B39E4"/>
    <w:rsid w:val="002B3ED8"/>
    <w:rsid w:val="002B58AE"/>
    <w:rsid w:val="002B6FAE"/>
    <w:rsid w:val="002B73D1"/>
    <w:rsid w:val="002B7496"/>
    <w:rsid w:val="002C1CD9"/>
    <w:rsid w:val="002C264A"/>
    <w:rsid w:val="002C36A6"/>
    <w:rsid w:val="002C3999"/>
    <w:rsid w:val="002C5A09"/>
    <w:rsid w:val="002D2024"/>
    <w:rsid w:val="002D2816"/>
    <w:rsid w:val="002D3135"/>
    <w:rsid w:val="002D5437"/>
    <w:rsid w:val="002D5BCD"/>
    <w:rsid w:val="002D6F99"/>
    <w:rsid w:val="002D7DE4"/>
    <w:rsid w:val="002E32BA"/>
    <w:rsid w:val="002E3447"/>
    <w:rsid w:val="002E389F"/>
    <w:rsid w:val="002E6612"/>
    <w:rsid w:val="002F33BB"/>
    <w:rsid w:val="00305EDA"/>
    <w:rsid w:val="00313E3F"/>
    <w:rsid w:val="00320EF1"/>
    <w:rsid w:val="00321882"/>
    <w:rsid w:val="00335838"/>
    <w:rsid w:val="0034083D"/>
    <w:rsid w:val="00346300"/>
    <w:rsid w:val="00347E28"/>
    <w:rsid w:val="00353D5E"/>
    <w:rsid w:val="003559B3"/>
    <w:rsid w:val="003568D1"/>
    <w:rsid w:val="00357B0E"/>
    <w:rsid w:val="00362570"/>
    <w:rsid w:val="003728CD"/>
    <w:rsid w:val="003732B2"/>
    <w:rsid w:val="00380E12"/>
    <w:rsid w:val="00383820"/>
    <w:rsid w:val="003839C1"/>
    <w:rsid w:val="00385244"/>
    <w:rsid w:val="00390A68"/>
    <w:rsid w:val="00390F99"/>
    <w:rsid w:val="00391BA9"/>
    <w:rsid w:val="00392289"/>
    <w:rsid w:val="00397757"/>
    <w:rsid w:val="00397AEF"/>
    <w:rsid w:val="003A2B9F"/>
    <w:rsid w:val="003A4A27"/>
    <w:rsid w:val="003A6456"/>
    <w:rsid w:val="003B43E7"/>
    <w:rsid w:val="003B57B3"/>
    <w:rsid w:val="003B6364"/>
    <w:rsid w:val="003C13B7"/>
    <w:rsid w:val="003C429F"/>
    <w:rsid w:val="003C5318"/>
    <w:rsid w:val="003D016B"/>
    <w:rsid w:val="003D085D"/>
    <w:rsid w:val="003D239F"/>
    <w:rsid w:val="003D5C42"/>
    <w:rsid w:val="003D5F81"/>
    <w:rsid w:val="003E01AD"/>
    <w:rsid w:val="003E4395"/>
    <w:rsid w:val="003E7B0F"/>
    <w:rsid w:val="003F0E33"/>
    <w:rsid w:val="003F3C60"/>
    <w:rsid w:val="003F4DCA"/>
    <w:rsid w:val="0040336C"/>
    <w:rsid w:val="00405007"/>
    <w:rsid w:val="00410165"/>
    <w:rsid w:val="00410D70"/>
    <w:rsid w:val="0041215E"/>
    <w:rsid w:val="00413CFD"/>
    <w:rsid w:val="004140D6"/>
    <w:rsid w:val="004158D2"/>
    <w:rsid w:val="00416664"/>
    <w:rsid w:val="00421CCB"/>
    <w:rsid w:val="00422385"/>
    <w:rsid w:val="00424E24"/>
    <w:rsid w:val="00425BEB"/>
    <w:rsid w:val="0043186B"/>
    <w:rsid w:val="00434F18"/>
    <w:rsid w:val="00440580"/>
    <w:rsid w:val="0044699A"/>
    <w:rsid w:val="00446AEA"/>
    <w:rsid w:val="0046176D"/>
    <w:rsid w:val="0046281A"/>
    <w:rsid w:val="004742C7"/>
    <w:rsid w:val="00476FEA"/>
    <w:rsid w:val="004800FF"/>
    <w:rsid w:val="00480B40"/>
    <w:rsid w:val="004825B9"/>
    <w:rsid w:val="00485FE9"/>
    <w:rsid w:val="0048687F"/>
    <w:rsid w:val="00494317"/>
    <w:rsid w:val="004970F9"/>
    <w:rsid w:val="004A1FEE"/>
    <w:rsid w:val="004A3A2A"/>
    <w:rsid w:val="004A506C"/>
    <w:rsid w:val="004B20E0"/>
    <w:rsid w:val="004B3E9E"/>
    <w:rsid w:val="004B5D99"/>
    <w:rsid w:val="004B61B7"/>
    <w:rsid w:val="004B691B"/>
    <w:rsid w:val="004B6B85"/>
    <w:rsid w:val="004B7C57"/>
    <w:rsid w:val="004C0358"/>
    <w:rsid w:val="004C2019"/>
    <w:rsid w:val="004C3676"/>
    <w:rsid w:val="004D12F4"/>
    <w:rsid w:val="004D2A9F"/>
    <w:rsid w:val="004D7984"/>
    <w:rsid w:val="004E5F81"/>
    <w:rsid w:val="004E7F6E"/>
    <w:rsid w:val="004F03E3"/>
    <w:rsid w:val="004F501C"/>
    <w:rsid w:val="00506570"/>
    <w:rsid w:val="00513ABE"/>
    <w:rsid w:val="0052310B"/>
    <w:rsid w:val="0052365F"/>
    <w:rsid w:val="005269BE"/>
    <w:rsid w:val="00531025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29C0"/>
    <w:rsid w:val="00554783"/>
    <w:rsid w:val="005650D1"/>
    <w:rsid w:val="005651D9"/>
    <w:rsid w:val="00566779"/>
    <w:rsid w:val="005667A5"/>
    <w:rsid w:val="00570A3C"/>
    <w:rsid w:val="0057796B"/>
    <w:rsid w:val="00585F05"/>
    <w:rsid w:val="00586976"/>
    <w:rsid w:val="00590E1F"/>
    <w:rsid w:val="00591342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6FE"/>
    <w:rsid w:val="005B4B70"/>
    <w:rsid w:val="005B71C8"/>
    <w:rsid w:val="005C2509"/>
    <w:rsid w:val="005C6AE0"/>
    <w:rsid w:val="005D713A"/>
    <w:rsid w:val="005D77B1"/>
    <w:rsid w:val="005D7945"/>
    <w:rsid w:val="005E4BE2"/>
    <w:rsid w:val="005E5989"/>
    <w:rsid w:val="005F0D1A"/>
    <w:rsid w:val="005F0E54"/>
    <w:rsid w:val="00610F2E"/>
    <w:rsid w:val="00614004"/>
    <w:rsid w:val="00614FE0"/>
    <w:rsid w:val="00615819"/>
    <w:rsid w:val="00615C8F"/>
    <w:rsid w:val="00616021"/>
    <w:rsid w:val="00616207"/>
    <w:rsid w:val="0061692D"/>
    <w:rsid w:val="006247D9"/>
    <w:rsid w:val="0062707F"/>
    <w:rsid w:val="00627FAE"/>
    <w:rsid w:val="00631A6E"/>
    <w:rsid w:val="00632961"/>
    <w:rsid w:val="00633823"/>
    <w:rsid w:val="00634835"/>
    <w:rsid w:val="00642764"/>
    <w:rsid w:val="006532A9"/>
    <w:rsid w:val="00656CA5"/>
    <w:rsid w:val="00657647"/>
    <w:rsid w:val="00657D8F"/>
    <w:rsid w:val="006625A6"/>
    <w:rsid w:val="00665E0D"/>
    <w:rsid w:val="006773E3"/>
    <w:rsid w:val="00682213"/>
    <w:rsid w:val="00683CD4"/>
    <w:rsid w:val="00685583"/>
    <w:rsid w:val="00687702"/>
    <w:rsid w:val="00690A95"/>
    <w:rsid w:val="00691B59"/>
    <w:rsid w:val="00691BF4"/>
    <w:rsid w:val="0069518A"/>
    <w:rsid w:val="006A18E5"/>
    <w:rsid w:val="006A39BF"/>
    <w:rsid w:val="006B19F9"/>
    <w:rsid w:val="006B23B2"/>
    <w:rsid w:val="006B518F"/>
    <w:rsid w:val="006B5D4F"/>
    <w:rsid w:val="006C0BD0"/>
    <w:rsid w:val="006C6B6F"/>
    <w:rsid w:val="006C710B"/>
    <w:rsid w:val="006D1C71"/>
    <w:rsid w:val="006D5E1C"/>
    <w:rsid w:val="006E7C00"/>
    <w:rsid w:val="006F4B81"/>
    <w:rsid w:val="006F518B"/>
    <w:rsid w:val="007023A3"/>
    <w:rsid w:val="00703633"/>
    <w:rsid w:val="007053F7"/>
    <w:rsid w:val="00705994"/>
    <w:rsid w:val="00706D5A"/>
    <w:rsid w:val="0070730E"/>
    <w:rsid w:val="00715A56"/>
    <w:rsid w:val="00717444"/>
    <w:rsid w:val="0072162D"/>
    <w:rsid w:val="00725364"/>
    <w:rsid w:val="00726CA5"/>
    <w:rsid w:val="00730287"/>
    <w:rsid w:val="007302C7"/>
    <w:rsid w:val="00730DBA"/>
    <w:rsid w:val="00731E57"/>
    <w:rsid w:val="0073350C"/>
    <w:rsid w:val="0073381F"/>
    <w:rsid w:val="007456AA"/>
    <w:rsid w:val="007464DB"/>
    <w:rsid w:val="00746625"/>
    <w:rsid w:val="00747134"/>
    <w:rsid w:val="00747181"/>
    <w:rsid w:val="00757143"/>
    <w:rsid w:val="00760D6A"/>
    <w:rsid w:val="007626E5"/>
    <w:rsid w:val="00770162"/>
    <w:rsid w:val="007702F8"/>
    <w:rsid w:val="007755A0"/>
    <w:rsid w:val="007779BB"/>
    <w:rsid w:val="00780631"/>
    <w:rsid w:val="007815F4"/>
    <w:rsid w:val="00781885"/>
    <w:rsid w:val="007843C2"/>
    <w:rsid w:val="007869F7"/>
    <w:rsid w:val="00790E8A"/>
    <w:rsid w:val="00793F3B"/>
    <w:rsid w:val="007943FD"/>
    <w:rsid w:val="007A384D"/>
    <w:rsid w:val="007A4FCE"/>
    <w:rsid w:val="007B1D86"/>
    <w:rsid w:val="007B58B1"/>
    <w:rsid w:val="007C00FF"/>
    <w:rsid w:val="007C17F1"/>
    <w:rsid w:val="007C26A2"/>
    <w:rsid w:val="007C32D7"/>
    <w:rsid w:val="007C501F"/>
    <w:rsid w:val="007D0EE1"/>
    <w:rsid w:val="007D1402"/>
    <w:rsid w:val="007D3EAD"/>
    <w:rsid w:val="007D6A61"/>
    <w:rsid w:val="007D7ABB"/>
    <w:rsid w:val="007E068C"/>
    <w:rsid w:val="007E0A72"/>
    <w:rsid w:val="007E3318"/>
    <w:rsid w:val="007E4930"/>
    <w:rsid w:val="007F0F1B"/>
    <w:rsid w:val="007F3175"/>
    <w:rsid w:val="00802502"/>
    <w:rsid w:val="008105FB"/>
    <w:rsid w:val="00810615"/>
    <w:rsid w:val="00811D75"/>
    <w:rsid w:val="00812933"/>
    <w:rsid w:val="00814780"/>
    <w:rsid w:val="0082123B"/>
    <w:rsid w:val="0082668C"/>
    <w:rsid w:val="00833C16"/>
    <w:rsid w:val="008344CA"/>
    <w:rsid w:val="0083484C"/>
    <w:rsid w:val="00835560"/>
    <w:rsid w:val="008377E0"/>
    <w:rsid w:val="008424D8"/>
    <w:rsid w:val="008458B4"/>
    <w:rsid w:val="00846ACF"/>
    <w:rsid w:val="008512DF"/>
    <w:rsid w:val="00856EE1"/>
    <w:rsid w:val="00863AD5"/>
    <w:rsid w:val="00865861"/>
    <w:rsid w:val="0087110B"/>
    <w:rsid w:val="00874908"/>
    <w:rsid w:val="00876118"/>
    <w:rsid w:val="00880EBF"/>
    <w:rsid w:val="008819C6"/>
    <w:rsid w:val="00882046"/>
    <w:rsid w:val="00887F1F"/>
    <w:rsid w:val="00890349"/>
    <w:rsid w:val="00892BB6"/>
    <w:rsid w:val="00896190"/>
    <w:rsid w:val="008A290D"/>
    <w:rsid w:val="008A723A"/>
    <w:rsid w:val="008B1456"/>
    <w:rsid w:val="008B34C9"/>
    <w:rsid w:val="008B3CFD"/>
    <w:rsid w:val="008B5AE5"/>
    <w:rsid w:val="008B72EF"/>
    <w:rsid w:val="008B79B1"/>
    <w:rsid w:val="008C71D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26C4C"/>
    <w:rsid w:val="00933F27"/>
    <w:rsid w:val="0094244E"/>
    <w:rsid w:val="00945D97"/>
    <w:rsid w:val="0094690E"/>
    <w:rsid w:val="00947192"/>
    <w:rsid w:val="00947706"/>
    <w:rsid w:val="00952B49"/>
    <w:rsid w:val="009538E3"/>
    <w:rsid w:val="00953A0E"/>
    <w:rsid w:val="00954301"/>
    <w:rsid w:val="0095781C"/>
    <w:rsid w:val="00961E04"/>
    <w:rsid w:val="0096660E"/>
    <w:rsid w:val="00967A76"/>
    <w:rsid w:val="0097119B"/>
    <w:rsid w:val="00971C58"/>
    <w:rsid w:val="00972152"/>
    <w:rsid w:val="00973BBD"/>
    <w:rsid w:val="00985C78"/>
    <w:rsid w:val="00993057"/>
    <w:rsid w:val="009939BA"/>
    <w:rsid w:val="00994552"/>
    <w:rsid w:val="009A0455"/>
    <w:rsid w:val="009A08E6"/>
    <w:rsid w:val="009A215C"/>
    <w:rsid w:val="009A304D"/>
    <w:rsid w:val="009B1051"/>
    <w:rsid w:val="009B2D3A"/>
    <w:rsid w:val="009C114E"/>
    <w:rsid w:val="009C603B"/>
    <w:rsid w:val="009D0432"/>
    <w:rsid w:val="009D157D"/>
    <w:rsid w:val="009D181F"/>
    <w:rsid w:val="009D7283"/>
    <w:rsid w:val="009E1DE8"/>
    <w:rsid w:val="009E2FEB"/>
    <w:rsid w:val="009E7DFA"/>
    <w:rsid w:val="009F1CA5"/>
    <w:rsid w:val="009F762F"/>
    <w:rsid w:val="009F791B"/>
    <w:rsid w:val="00A074A6"/>
    <w:rsid w:val="00A11781"/>
    <w:rsid w:val="00A137EB"/>
    <w:rsid w:val="00A1385E"/>
    <w:rsid w:val="00A22E7B"/>
    <w:rsid w:val="00A23D27"/>
    <w:rsid w:val="00A274CF"/>
    <w:rsid w:val="00A30A0F"/>
    <w:rsid w:val="00A35095"/>
    <w:rsid w:val="00A35EB3"/>
    <w:rsid w:val="00A379FC"/>
    <w:rsid w:val="00A4469A"/>
    <w:rsid w:val="00A57139"/>
    <w:rsid w:val="00A6450D"/>
    <w:rsid w:val="00A71E6A"/>
    <w:rsid w:val="00A73314"/>
    <w:rsid w:val="00A7568E"/>
    <w:rsid w:val="00A840AC"/>
    <w:rsid w:val="00A86C3A"/>
    <w:rsid w:val="00A9133D"/>
    <w:rsid w:val="00A941D4"/>
    <w:rsid w:val="00AA0DC7"/>
    <w:rsid w:val="00AA113A"/>
    <w:rsid w:val="00AA79C0"/>
    <w:rsid w:val="00AB1AD0"/>
    <w:rsid w:val="00AB2B8D"/>
    <w:rsid w:val="00AB5C63"/>
    <w:rsid w:val="00AC057F"/>
    <w:rsid w:val="00AC0A3A"/>
    <w:rsid w:val="00AC19F4"/>
    <w:rsid w:val="00AC4FA1"/>
    <w:rsid w:val="00AD0C11"/>
    <w:rsid w:val="00AD14CE"/>
    <w:rsid w:val="00AD2442"/>
    <w:rsid w:val="00AD2B4E"/>
    <w:rsid w:val="00AD5E73"/>
    <w:rsid w:val="00AD7CC2"/>
    <w:rsid w:val="00AE0185"/>
    <w:rsid w:val="00AE021A"/>
    <w:rsid w:val="00AE1DFA"/>
    <w:rsid w:val="00AE2379"/>
    <w:rsid w:val="00AE3BE6"/>
    <w:rsid w:val="00AE49EB"/>
    <w:rsid w:val="00AF1BA7"/>
    <w:rsid w:val="00AF6AFB"/>
    <w:rsid w:val="00B01CC6"/>
    <w:rsid w:val="00B0532E"/>
    <w:rsid w:val="00B06DC4"/>
    <w:rsid w:val="00B07E3B"/>
    <w:rsid w:val="00B13B97"/>
    <w:rsid w:val="00B13C3D"/>
    <w:rsid w:val="00B13F71"/>
    <w:rsid w:val="00B14E6A"/>
    <w:rsid w:val="00B20BED"/>
    <w:rsid w:val="00B22694"/>
    <w:rsid w:val="00B23BC9"/>
    <w:rsid w:val="00B3386C"/>
    <w:rsid w:val="00B34A3B"/>
    <w:rsid w:val="00B41C6E"/>
    <w:rsid w:val="00B44E39"/>
    <w:rsid w:val="00B474D5"/>
    <w:rsid w:val="00B47B97"/>
    <w:rsid w:val="00B5428D"/>
    <w:rsid w:val="00B5595D"/>
    <w:rsid w:val="00B62417"/>
    <w:rsid w:val="00B6536E"/>
    <w:rsid w:val="00B657F9"/>
    <w:rsid w:val="00B7009E"/>
    <w:rsid w:val="00B77395"/>
    <w:rsid w:val="00B806C6"/>
    <w:rsid w:val="00B809C0"/>
    <w:rsid w:val="00B815A9"/>
    <w:rsid w:val="00B81627"/>
    <w:rsid w:val="00B81994"/>
    <w:rsid w:val="00B84E77"/>
    <w:rsid w:val="00B8555E"/>
    <w:rsid w:val="00B86FD6"/>
    <w:rsid w:val="00B90E8B"/>
    <w:rsid w:val="00B942F3"/>
    <w:rsid w:val="00B95754"/>
    <w:rsid w:val="00BB0121"/>
    <w:rsid w:val="00BB35C0"/>
    <w:rsid w:val="00BB3AC0"/>
    <w:rsid w:val="00BC15FD"/>
    <w:rsid w:val="00BC18A6"/>
    <w:rsid w:val="00BD0E45"/>
    <w:rsid w:val="00BE001D"/>
    <w:rsid w:val="00BE1C44"/>
    <w:rsid w:val="00BE2657"/>
    <w:rsid w:val="00BE2968"/>
    <w:rsid w:val="00BE520D"/>
    <w:rsid w:val="00BF20C8"/>
    <w:rsid w:val="00BF24D6"/>
    <w:rsid w:val="00BF72A1"/>
    <w:rsid w:val="00C032D0"/>
    <w:rsid w:val="00C04A00"/>
    <w:rsid w:val="00C064D2"/>
    <w:rsid w:val="00C155BE"/>
    <w:rsid w:val="00C240CA"/>
    <w:rsid w:val="00C244A4"/>
    <w:rsid w:val="00C271F4"/>
    <w:rsid w:val="00C27D4F"/>
    <w:rsid w:val="00C338A9"/>
    <w:rsid w:val="00C3553C"/>
    <w:rsid w:val="00C40078"/>
    <w:rsid w:val="00C407B2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6774"/>
    <w:rsid w:val="00C67B0A"/>
    <w:rsid w:val="00C67F2B"/>
    <w:rsid w:val="00C70546"/>
    <w:rsid w:val="00C70F49"/>
    <w:rsid w:val="00C7390E"/>
    <w:rsid w:val="00C767C4"/>
    <w:rsid w:val="00C82C09"/>
    <w:rsid w:val="00C848BE"/>
    <w:rsid w:val="00C84FA9"/>
    <w:rsid w:val="00C8565C"/>
    <w:rsid w:val="00C90396"/>
    <w:rsid w:val="00C91FB0"/>
    <w:rsid w:val="00C93EF9"/>
    <w:rsid w:val="00C96A62"/>
    <w:rsid w:val="00CA2709"/>
    <w:rsid w:val="00CB26F3"/>
    <w:rsid w:val="00CB4FB2"/>
    <w:rsid w:val="00CC36BF"/>
    <w:rsid w:val="00CC4EA4"/>
    <w:rsid w:val="00CC5547"/>
    <w:rsid w:val="00CD1045"/>
    <w:rsid w:val="00CE5B27"/>
    <w:rsid w:val="00CF220D"/>
    <w:rsid w:val="00CF52B8"/>
    <w:rsid w:val="00D00BBF"/>
    <w:rsid w:val="00D0690D"/>
    <w:rsid w:val="00D07DB6"/>
    <w:rsid w:val="00D10AF0"/>
    <w:rsid w:val="00D12CA8"/>
    <w:rsid w:val="00D158E9"/>
    <w:rsid w:val="00D171EA"/>
    <w:rsid w:val="00D22B2C"/>
    <w:rsid w:val="00D23974"/>
    <w:rsid w:val="00D24D45"/>
    <w:rsid w:val="00D250EE"/>
    <w:rsid w:val="00D30A09"/>
    <w:rsid w:val="00D345E6"/>
    <w:rsid w:val="00D356CA"/>
    <w:rsid w:val="00D36C66"/>
    <w:rsid w:val="00D429AF"/>
    <w:rsid w:val="00D44B3D"/>
    <w:rsid w:val="00D52B40"/>
    <w:rsid w:val="00D536BD"/>
    <w:rsid w:val="00D622DB"/>
    <w:rsid w:val="00D63859"/>
    <w:rsid w:val="00D75188"/>
    <w:rsid w:val="00D75D4D"/>
    <w:rsid w:val="00D7632E"/>
    <w:rsid w:val="00D76E28"/>
    <w:rsid w:val="00D80DD9"/>
    <w:rsid w:val="00D822A7"/>
    <w:rsid w:val="00D8311F"/>
    <w:rsid w:val="00D87372"/>
    <w:rsid w:val="00D929F6"/>
    <w:rsid w:val="00D942EE"/>
    <w:rsid w:val="00D96447"/>
    <w:rsid w:val="00D9663D"/>
    <w:rsid w:val="00D9724D"/>
    <w:rsid w:val="00DA11EA"/>
    <w:rsid w:val="00DB01CE"/>
    <w:rsid w:val="00DB4213"/>
    <w:rsid w:val="00DB4654"/>
    <w:rsid w:val="00DB594C"/>
    <w:rsid w:val="00DC2A51"/>
    <w:rsid w:val="00DC4824"/>
    <w:rsid w:val="00DD0133"/>
    <w:rsid w:val="00DD381E"/>
    <w:rsid w:val="00DD41AC"/>
    <w:rsid w:val="00DD55BF"/>
    <w:rsid w:val="00DE2D83"/>
    <w:rsid w:val="00DE5FF2"/>
    <w:rsid w:val="00DF1EA2"/>
    <w:rsid w:val="00DF79FC"/>
    <w:rsid w:val="00E0085C"/>
    <w:rsid w:val="00E04263"/>
    <w:rsid w:val="00E055B6"/>
    <w:rsid w:val="00E10D1F"/>
    <w:rsid w:val="00E129D2"/>
    <w:rsid w:val="00E141F9"/>
    <w:rsid w:val="00E145D9"/>
    <w:rsid w:val="00E22341"/>
    <w:rsid w:val="00E248FD"/>
    <w:rsid w:val="00E34781"/>
    <w:rsid w:val="00E37EB0"/>
    <w:rsid w:val="00E40D23"/>
    <w:rsid w:val="00E51852"/>
    <w:rsid w:val="00E51DAC"/>
    <w:rsid w:val="00E555AF"/>
    <w:rsid w:val="00E60C49"/>
    <w:rsid w:val="00E65D27"/>
    <w:rsid w:val="00E7038A"/>
    <w:rsid w:val="00E7184B"/>
    <w:rsid w:val="00E71D01"/>
    <w:rsid w:val="00E72F25"/>
    <w:rsid w:val="00E753B6"/>
    <w:rsid w:val="00E77F69"/>
    <w:rsid w:val="00E814C3"/>
    <w:rsid w:val="00E8298D"/>
    <w:rsid w:val="00E83FA0"/>
    <w:rsid w:val="00E86393"/>
    <w:rsid w:val="00E92C10"/>
    <w:rsid w:val="00E93000"/>
    <w:rsid w:val="00E976E9"/>
    <w:rsid w:val="00EA6E22"/>
    <w:rsid w:val="00EA77CE"/>
    <w:rsid w:val="00EB2637"/>
    <w:rsid w:val="00EC6575"/>
    <w:rsid w:val="00ED181F"/>
    <w:rsid w:val="00EE7D9B"/>
    <w:rsid w:val="00EF178D"/>
    <w:rsid w:val="00EF17BA"/>
    <w:rsid w:val="00F0491E"/>
    <w:rsid w:val="00F04AE2"/>
    <w:rsid w:val="00F10F6C"/>
    <w:rsid w:val="00F15031"/>
    <w:rsid w:val="00F17F4F"/>
    <w:rsid w:val="00F218D2"/>
    <w:rsid w:val="00F23C39"/>
    <w:rsid w:val="00F33571"/>
    <w:rsid w:val="00F33A8F"/>
    <w:rsid w:val="00F34657"/>
    <w:rsid w:val="00F355EC"/>
    <w:rsid w:val="00F3663B"/>
    <w:rsid w:val="00F44E1D"/>
    <w:rsid w:val="00F47E12"/>
    <w:rsid w:val="00F50062"/>
    <w:rsid w:val="00F502B0"/>
    <w:rsid w:val="00F522FD"/>
    <w:rsid w:val="00F54257"/>
    <w:rsid w:val="00F572DA"/>
    <w:rsid w:val="00F57D61"/>
    <w:rsid w:val="00F603D9"/>
    <w:rsid w:val="00F6782B"/>
    <w:rsid w:val="00F7503D"/>
    <w:rsid w:val="00F75A3C"/>
    <w:rsid w:val="00F80F2A"/>
    <w:rsid w:val="00F8334A"/>
    <w:rsid w:val="00F86DE1"/>
    <w:rsid w:val="00F96F86"/>
    <w:rsid w:val="00F97AD2"/>
    <w:rsid w:val="00FA33B3"/>
    <w:rsid w:val="00FB0392"/>
    <w:rsid w:val="00FB0EE6"/>
    <w:rsid w:val="00FB1E58"/>
    <w:rsid w:val="00FB5B96"/>
    <w:rsid w:val="00FB7085"/>
    <w:rsid w:val="00FB7A9D"/>
    <w:rsid w:val="00FC0021"/>
    <w:rsid w:val="00FC2756"/>
    <w:rsid w:val="00FC3C1E"/>
    <w:rsid w:val="00FD7267"/>
    <w:rsid w:val="00FE79B9"/>
    <w:rsid w:val="00FF0EAE"/>
    <w:rsid w:val="00FF3CDD"/>
    <w:rsid w:val="00FF3E6D"/>
    <w:rsid w:val="00FF580A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DBC40"/>
  <w15:chartTrackingRefBased/>
  <w15:docId w15:val="{C55FDC1B-A7CC-4268-BD57-9260F8C0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5F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uiPriority w:val="99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7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character" w:styleId="UyteHipercze">
    <w:name w:val="FollowedHyperlink"/>
    <w:uiPriority w:val="99"/>
    <w:unhideWhenUsed/>
    <w:rsid w:val="00193839"/>
    <w:rPr>
      <w:color w:val="800080"/>
      <w:u w:val="single"/>
    </w:rPr>
  </w:style>
  <w:style w:type="paragraph" w:customStyle="1" w:styleId="xl65">
    <w:name w:val="xl65"/>
    <w:basedOn w:val="Normalny"/>
    <w:rsid w:val="001938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19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19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19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19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19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19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193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19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ny"/>
    <w:rsid w:val="001938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ny"/>
    <w:rsid w:val="0019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19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1938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19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193839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938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938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9383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938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ny"/>
    <w:rsid w:val="0019383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ny"/>
    <w:rsid w:val="001938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ny"/>
    <w:rsid w:val="001938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ny"/>
    <w:rsid w:val="00193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ny"/>
    <w:rsid w:val="001938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character" w:styleId="Odwoaniedokomentarza">
    <w:name w:val="annotation reference"/>
    <w:uiPriority w:val="99"/>
    <w:unhideWhenUsed/>
    <w:rsid w:val="001F1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741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1741"/>
    <w:rPr>
      <w:rFonts w:eastAsia="Calibri"/>
    </w:rPr>
  </w:style>
  <w:style w:type="paragraph" w:styleId="Poprawka">
    <w:name w:val="Revision"/>
    <w:hidden/>
    <w:uiPriority w:val="99"/>
    <w:semiHidden/>
    <w:rsid w:val="002C39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80B40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0B40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F13D-F641-41B3-94B7-D5E9549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190</TotalTime>
  <Pages>3</Pages>
  <Words>504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Joanna Papis</cp:lastModifiedBy>
  <cp:revision>11</cp:revision>
  <cp:lastPrinted>2015-04-22T08:38:00Z</cp:lastPrinted>
  <dcterms:created xsi:type="dcterms:W3CDTF">2023-05-19T09:17:00Z</dcterms:created>
  <dcterms:modified xsi:type="dcterms:W3CDTF">2023-11-16T13:04:00Z</dcterms:modified>
</cp:coreProperties>
</file>