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7846F5" w:rsidP="00040274">
      <w:pPr>
        <w:jc w:val="right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303372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  <w:r w:rsidR="007846F5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 DO CZĘŚCI (ZADANIA) NR ……</w:t>
            </w:r>
            <w:r w:rsidR="00000106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………….. </w:t>
            </w:r>
            <w:r w:rsidR="00000106" w:rsidRPr="00000106">
              <w:rPr>
                <w:rFonts w:ascii="Calibri" w:hAnsi="Calibri" w:cs="Calibri"/>
                <w:i/>
                <w:lang w:eastAsia="pl-PL"/>
              </w:rPr>
              <w:t>(wymienić)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.....................................................................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proofErr w:type="spellStart"/>
            <w:r w:rsidRPr="00022838"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Pr="00022838">
              <w:rPr>
                <w:rFonts w:ascii="Calibri" w:hAnsi="Calibri" w:cs="Calibri"/>
                <w:lang w:val="en-US"/>
              </w:rPr>
              <w:t>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040274" w:rsidRPr="00022838" w:rsidRDefault="00A13E09" w:rsidP="00387E93">
            <w:pPr>
              <w:pStyle w:val="Nagwek2"/>
              <w:spacing w:line="360" w:lineRule="auto"/>
              <w:ind w:firstLine="78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</w:p>
          <w:p w:rsidR="00A13E09" w:rsidRDefault="007846F5" w:rsidP="00387E93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 xml:space="preserve">Zakup wraz z dostawą </w:t>
            </w:r>
            <w:r w:rsidR="00685633">
              <w:rPr>
                <w:rFonts w:ascii="Calibri" w:hAnsi="Calibri" w:cs="Calibri"/>
                <w:b/>
              </w:rPr>
              <w:t>zestawów medycznych (z podziałem na 9</w:t>
            </w:r>
            <w:r w:rsidRPr="007846F5">
              <w:rPr>
                <w:rFonts w:ascii="Calibri" w:hAnsi="Calibri" w:cs="Calibri"/>
                <w:b/>
              </w:rPr>
              <w:t xml:space="preserve"> zadań)</w:t>
            </w:r>
            <w:r w:rsidR="00405633">
              <w:rPr>
                <w:rFonts w:ascii="Calibri" w:hAnsi="Calibri" w:cs="Calibri"/>
                <w:b/>
              </w:rPr>
              <w:t>,</w:t>
            </w:r>
          </w:p>
          <w:p w:rsidR="007846F5" w:rsidRDefault="00040274" w:rsidP="007846F5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trybie: </w:t>
            </w:r>
            <w:r w:rsidR="007846F5">
              <w:rPr>
                <w:rFonts w:ascii="Calibri" w:hAnsi="Calibri" w:cs="Calibri"/>
              </w:rPr>
              <w:t>podstawowym bez negocjacji.</w:t>
            </w:r>
            <w:r w:rsidR="00405633">
              <w:rPr>
                <w:rFonts w:ascii="Calibri" w:hAnsi="Calibri" w:cs="Calibri"/>
              </w:rPr>
              <w:t xml:space="preserve"> </w:t>
            </w:r>
          </w:p>
          <w:p w:rsidR="00405633" w:rsidRPr="007846F5" w:rsidRDefault="007846F5" w:rsidP="00685633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S</w:t>
            </w:r>
            <w:r w:rsidR="00040274" w:rsidRPr="007846F5">
              <w:rPr>
                <w:rFonts w:ascii="Calibri" w:hAnsi="Calibri" w:cs="Calibri"/>
                <w:b/>
              </w:rPr>
              <w:t>ygnatura sprawy: DZP.26.2.</w:t>
            </w:r>
            <w:r w:rsidR="00685633">
              <w:rPr>
                <w:rFonts w:ascii="Calibri" w:hAnsi="Calibri" w:cs="Calibri"/>
                <w:b/>
              </w:rPr>
              <w:t>21</w:t>
            </w:r>
            <w:r w:rsidR="00040274" w:rsidRPr="007846F5">
              <w:rPr>
                <w:rFonts w:ascii="Calibri" w:hAnsi="Calibri" w:cs="Calibri"/>
                <w:b/>
              </w:rPr>
              <w:t>.2021</w:t>
            </w:r>
            <w:r w:rsidRPr="007846F5">
              <w:rPr>
                <w:rFonts w:ascii="Calibri" w:hAnsi="Calibri" w:cs="Calibri"/>
                <w:b/>
              </w:rPr>
              <w:t>.</w:t>
            </w:r>
            <w:r w:rsidR="009C39BB" w:rsidRPr="007846F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7846F5" w:rsidRPr="007846F5" w:rsidRDefault="00040274" w:rsidP="007846F5">
            <w:pPr>
              <w:pStyle w:val="Nagwek7"/>
              <w:numPr>
                <w:ilvl w:val="0"/>
                <w:numId w:val="3"/>
              </w:numPr>
              <w:spacing w:before="120"/>
              <w:ind w:left="714" w:hanging="357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13E09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>
              <w:rPr>
                <w:rFonts w:ascii="Calibri" w:hAnsi="Calibri" w:cs="Calibri"/>
                <w:szCs w:val="24"/>
              </w:rPr>
              <w:t xml:space="preserve"> </w:t>
            </w:r>
          </w:p>
          <w:p w:rsidR="007846F5" w:rsidRPr="00105A5E" w:rsidRDefault="007846F5" w:rsidP="007846F5">
            <w:pPr>
              <w:pStyle w:val="Nagwek7"/>
              <w:spacing w:after="120"/>
              <w:ind w:left="714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 w:rsidRPr="00105A5E">
              <w:rPr>
                <w:rFonts w:ascii="Calibri" w:hAnsi="Calibri" w:cs="Calibri"/>
                <w:b w:val="0"/>
                <w:i/>
                <w:sz w:val="22"/>
                <w:szCs w:val="22"/>
              </w:rPr>
              <w:t>(poniższy pkt 1 powtórzyć i uzupełnić tyle razy, ilu zadań dotyczy oferta Wykonawcy)</w:t>
            </w:r>
          </w:p>
          <w:p w:rsidR="007846F5" w:rsidRDefault="007846F5" w:rsidP="00685633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Część (zadanie) nr ……….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7846F5" w:rsidRPr="007846F5" w:rsidRDefault="007846F5" w:rsidP="00685633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Nazwa części (zadania): ………………………………………………………………….</w:t>
            </w:r>
          </w:p>
          <w:p w:rsidR="00B97FEE" w:rsidRDefault="00640B02" w:rsidP="00685633">
            <w:pPr>
              <w:spacing w:after="120" w:line="360" w:lineRule="auto"/>
              <w:ind w:left="714"/>
              <w:jc w:val="both"/>
              <w:rPr>
                <w:rFonts w:ascii="Calibri" w:hAnsi="Calibri" w:cs="Calibri"/>
                <w:b/>
              </w:rPr>
            </w:pPr>
            <w:r w:rsidRPr="00967C44">
              <w:rPr>
                <w:rFonts w:ascii="Calibri" w:hAnsi="Calibri" w:cs="Calibri"/>
              </w:rPr>
              <w:t xml:space="preserve">Wartość przedmiotu zamówienia brutto: </w:t>
            </w:r>
            <w:r w:rsidRPr="00685633">
              <w:rPr>
                <w:rFonts w:ascii="Calibri" w:hAnsi="Calibri" w:cs="Calibri"/>
                <w:b/>
              </w:rPr>
              <w:t>……………………………..……………….. zł</w:t>
            </w:r>
            <w:r w:rsidRPr="00967C44">
              <w:rPr>
                <w:rFonts w:ascii="Calibri" w:hAnsi="Calibri" w:cs="Calibri"/>
              </w:rPr>
              <w:t xml:space="preserve"> </w:t>
            </w:r>
            <w:r w:rsidRPr="00967C44">
              <w:rPr>
                <w:rFonts w:ascii="Calibri" w:hAnsi="Calibri" w:cs="Calibri"/>
                <w:b/>
              </w:rPr>
              <w:t>(cena oferty)</w:t>
            </w:r>
            <w:r w:rsidR="00685633">
              <w:rPr>
                <w:rFonts w:ascii="Calibri" w:hAnsi="Calibri" w:cs="Calibri"/>
                <w:b/>
              </w:rPr>
              <w:t>;</w:t>
            </w:r>
          </w:p>
          <w:p w:rsidR="00685633" w:rsidRPr="007846F5" w:rsidRDefault="00685633" w:rsidP="00685633">
            <w:pPr>
              <w:spacing w:after="120" w:line="360" w:lineRule="auto"/>
              <w:ind w:left="714"/>
              <w:jc w:val="both"/>
              <w:rPr>
                <w:rFonts w:ascii="Calibri" w:hAnsi="Calibri" w:cs="Calibri"/>
                <w:b/>
              </w:rPr>
            </w:pPr>
            <w:r w:rsidRPr="00E82B8D">
              <w:rPr>
                <w:rFonts w:ascii="Calibri" w:hAnsi="Calibri" w:cs="Calibri"/>
              </w:rPr>
              <w:t xml:space="preserve">Termin płatności: </w:t>
            </w:r>
            <w:r w:rsidRPr="00685633">
              <w:rPr>
                <w:rFonts w:ascii="Calibri" w:hAnsi="Calibri" w:cs="Calibri"/>
                <w:b/>
              </w:rPr>
              <w:t>……… dni</w:t>
            </w:r>
            <w:r w:rsidRPr="00E82B8D">
              <w:rPr>
                <w:rFonts w:ascii="Calibri" w:hAnsi="Calibri" w:cs="Calibri"/>
              </w:rPr>
              <w:t xml:space="preserve"> </w:t>
            </w:r>
            <w:r w:rsidRPr="00E82B8D">
              <w:rPr>
                <w:rFonts w:ascii="Calibri" w:hAnsi="Calibri" w:cs="Calibri"/>
                <w:i/>
                <w:sz w:val="18"/>
                <w:szCs w:val="18"/>
              </w:rPr>
              <w:t>(należy podać ilość dni, nie mniej niż 30 dni i nie więcej niż 60 dni).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(rodzaj) towaru lub usługi, których dostawa lub świadczenie będą prowadziły do powstania obowiązku podatkowego: ………………………………………</w:t>
            </w:r>
            <w:bookmarkStart w:id="0" w:name="_GoBack"/>
            <w:bookmarkEnd w:id="0"/>
            <w:r w:rsidRPr="00022838">
              <w:rPr>
                <w:rFonts w:ascii="Calibri" w:hAnsi="Calibri" w:cs="Calibri"/>
              </w:rPr>
              <w:t xml:space="preserve">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105A5E">
            <w:pPr>
              <w:tabs>
                <w:tab w:val="left" w:pos="639"/>
              </w:tabs>
              <w:suppressAutoHyphens/>
              <w:spacing w:after="30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…………………………..</w:t>
            </w:r>
          </w:p>
        </w:tc>
      </w:tr>
      <w:tr w:rsidR="00040274" w:rsidRPr="00022838" w:rsidTr="00105A5E">
        <w:trPr>
          <w:trHeight w:val="3541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EA7F77" w:rsidRPr="00105A5E" w:rsidRDefault="00EA7F77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7846F5">
              <w:rPr>
                <w:rFonts w:ascii="Calibri" w:hAnsi="Calibri" w:cs="Calibri"/>
              </w:rPr>
              <w:t xml:space="preserve"> umowy (załącznik nr 1</w:t>
            </w:r>
            <w:r w:rsidR="00A469C6">
              <w:rPr>
                <w:rFonts w:ascii="Calibri" w:hAnsi="Calibri" w:cs="Calibri"/>
              </w:rPr>
              <w:t xml:space="preserve"> do SWZ)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>Oświadczamy, że dokładnie zapoznaliśmy się z treścią SWZ i akceptujemy bez zastrzeżeń jej warunki 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Default="00040274"/>
    <w:sectPr w:rsidR="00040274" w:rsidSect="00040274">
      <w:footerReference w:type="default" r:id="rId9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D9" w:rsidRDefault="009F2FD9" w:rsidP="00405633">
      <w:pPr>
        <w:spacing w:after="0" w:line="240" w:lineRule="auto"/>
      </w:pPr>
      <w:r>
        <w:separator/>
      </w:r>
    </w:p>
  </w:endnote>
  <w:end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9F2FD9" w:rsidRDefault="009F2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633">
          <w:rPr>
            <w:noProof/>
          </w:rPr>
          <w:t>2</w:t>
        </w:r>
        <w:r>
          <w:fldChar w:fldCharType="end"/>
        </w:r>
      </w:p>
    </w:sdtContent>
  </w:sdt>
  <w:p w:rsidR="009F2FD9" w:rsidRDefault="009F2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D9" w:rsidRDefault="009F2FD9" w:rsidP="00405633">
      <w:pPr>
        <w:spacing w:after="0" w:line="240" w:lineRule="auto"/>
      </w:pPr>
      <w:r>
        <w:separator/>
      </w:r>
    </w:p>
  </w:footnote>
  <w:foot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3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8">
    <w:nsid w:val="6B462437"/>
    <w:multiLevelType w:val="hybridMultilevel"/>
    <w:tmpl w:val="245C3A9A"/>
    <w:lvl w:ilvl="0" w:tplc="A1B2A25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40274"/>
    <w:rsid w:val="00105A5E"/>
    <w:rsid w:val="00226D3D"/>
    <w:rsid w:val="00252C0A"/>
    <w:rsid w:val="00303372"/>
    <w:rsid w:val="003276D0"/>
    <w:rsid w:val="00340699"/>
    <w:rsid w:val="003560D8"/>
    <w:rsid w:val="00387E93"/>
    <w:rsid w:val="003F43D5"/>
    <w:rsid w:val="00405633"/>
    <w:rsid w:val="00607FF9"/>
    <w:rsid w:val="00640B02"/>
    <w:rsid w:val="00681E85"/>
    <w:rsid w:val="00685633"/>
    <w:rsid w:val="006D7F30"/>
    <w:rsid w:val="007846F5"/>
    <w:rsid w:val="00967C44"/>
    <w:rsid w:val="009C39BB"/>
    <w:rsid w:val="009F2FD9"/>
    <w:rsid w:val="00A13E09"/>
    <w:rsid w:val="00A469C6"/>
    <w:rsid w:val="00A87FCE"/>
    <w:rsid w:val="00B661F8"/>
    <w:rsid w:val="00B97FEE"/>
    <w:rsid w:val="00D230B7"/>
    <w:rsid w:val="00D63051"/>
    <w:rsid w:val="00D678C4"/>
    <w:rsid w:val="00DA41ED"/>
    <w:rsid w:val="00E9075A"/>
    <w:rsid w:val="00EA7F77"/>
    <w:rsid w:val="00E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50BE-639D-4C11-94D2-B07134ED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3F3C802E</Template>
  <TotalTime>109</TotalTime>
  <Pages>3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Bebech</dc:creator>
  <cp:keywords/>
  <dc:description/>
  <cp:lastModifiedBy>Agnieszka Bebech</cp:lastModifiedBy>
  <cp:revision>21</cp:revision>
  <dcterms:created xsi:type="dcterms:W3CDTF">2021-07-16T08:19:00Z</dcterms:created>
  <dcterms:modified xsi:type="dcterms:W3CDTF">2021-07-30T06:36:00Z</dcterms:modified>
</cp:coreProperties>
</file>