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3A613" w14:textId="77777777" w:rsidR="00561F9A" w:rsidRDefault="00561F9A" w:rsidP="0096336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8DC7C5B" w14:textId="4A1C4DAF" w:rsidR="00C55669" w:rsidRPr="00F65DC2" w:rsidRDefault="00F0050C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Wykaz robót budowlanych</w:t>
      </w:r>
    </w:p>
    <w:p w14:paraId="6F00D559" w14:textId="77777777" w:rsidR="00B96DF4" w:rsidRDefault="00B96DF4" w:rsidP="0096336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850C6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1638FB8C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2316EB93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1582558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4A2C742B" w14:textId="6778FC23" w:rsidR="00786501" w:rsidRPr="00786501" w:rsidRDefault="00BE5E31" w:rsidP="00963363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="00713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Hlk6311466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bookmarkEnd w:id="3"/>
    <w:bookmarkEnd w:id="4"/>
    <w:p w14:paraId="26716D97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6885F6C5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58D74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46C3D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AD3BFE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752474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10470CC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2682936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1D410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E311C5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5EDA57B2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9633774" w14:textId="752F0D19" w:rsidR="00945D19" w:rsidRPr="00963363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963363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2916809A" w14:textId="77777777" w:rsidR="007131B5" w:rsidRPr="00963363" w:rsidRDefault="007131B5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E535DA4" w14:textId="7D864869" w:rsidR="00945D19" w:rsidRPr="00945D19" w:rsidRDefault="00945D19" w:rsidP="00945D1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5D1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r w:rsidR="00544B7E" w:rsidRPr="00544B7E">
        <w:rPr>
          <w:rFonts w:ascii="Times New Roman" w:eastAsia="Times New Roman" w:hAnsi="Times New Roman" w:cs="Times New Roman"/>
          <w:b/>
          <w:bCs/>
          <w:sz w:val="24"/>
          <w:szCs w:val="24"/>
        </w:rPr>
        <w:t>Wymiana kotłów gazowych z otwartą komorą spalania na kotły gazowe z zamkniętą komorą spalania wraz z montażem niezbędnego odcinka wkładu kominowego na przewodzie spalinowym w lokalach mieszkalnych administrowanych przez TBS Lokum sp. z o.o.</w:t>
      </w:r>
      <w:r w:rsidRPr="00945D19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”</w:t>
      </w:r>
    </w:p>
    <w:p w14:paraId="641DE827" w14:textId="275299A1" w:rsidR="00F0050C" w:rsidRPr="00F0050C" w:rsidRDefault="00F0050C" w:rsidP="003A0CE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rzedkładam/y </w:t>
      </w:r>
      <w:r w:rsidRPr="00F0050C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wykaz robót budowlanych</w:t>
      </w:r>
      <w:r w:rsidR="00E719BE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wykonanych nie wcześniej</w:t>
      </w:r>
      <w:r w:rsidR="00E719BE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 niż w okresie ostatnich 5 lat przed upływem terminu składania ofert, a jeżeli okres prowadzenia działalności jest krótszy - w tym okresie, wraz z podaniem ich rodzaju, wartości, daty, miejsca wykonania 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 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podmiotów, na rzecz których roboty te zostały wykon</w:t>
      </w:r>
      <w:r w:rsidR="003A0CE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ane</w:t>
      </w:r>
      <w:r w:rsidR="003A0CE7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.</w:t>
      </w:r>
      <w:r w:rsidRPr="00F0050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ab/>
        <w:t xml:space="preserve">     </w:t>
      </w:r>
      <w:r w:rsidRPr="00F0050C">
        <w:rPr>
          <w:rFonts w:ascii="Times New Roman" w:eastAsia="Times New Roman" w:hAnsi="Times New Roman" w:cs="Times New Roman"/>
          <w:kern w:val="3"/>
          <w:sz w:val="24"/>
          <w:szCs w:val="24"/>
          <w:lang w:bidi="en-US"/>
        </w:rPr>
        <w:t xml:space="preserve">                                                                                      </w:t>
      </w:r>
      <w:r w:rsidRPr="00F0050C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ab/>
      </w:r>
    </w:p>
    <w:tbl>
      <w:tblPr>
        <w:tblW w:w="9955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2623"/>
        <w:gridCol w:w="2618"/>
        <w:gridCol w:w="1877"/>
        <w:gridCol w:w="2272"/>
      </w:tblGrid>
      <w:tr w:rsidR="00F0050C" w:rsidRPr="00F0050C" w14:paraId="23C4D4D9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00565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Lp.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BBDCBF" w14:textId="77777777" w:rsidR="00F0050C" w:rsidRPr="00F0050C" w:rsidRDefault="00F0050C" w:rsidP="00F0050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Rodzaj robót/zakres</w:t>
            </w:r>
          </w:p>
          <w:p w14:paraId="421031D3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544C77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Wartość brutto robót 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623E1" w14:textId="77777777" w:rsidR="00F0050C" w:rsidRPr="00F0050C" w:rsidRDefault="00F0050C" w:rsidP="00F0050C">
            <w:pPr>
              <w:keepNext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Data i Miejsce</w:t>
            </w:r>
          </w:p>
          <w:p w14:paraId="419B66DA" w14:textId="77777777" w:rsidR="00F0050C" w:rsidRPr="00F0050C" w:rsidRDefault="00F0050C" w:rsidP="00F0050C">
            <w:pPr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bidi="en-US"/>
              </w:rPr>
              <w:t xml:space="preserve"> </w:t>
            </w:r>
            <w:r w:rsidRPr="00F0050C">
              <w:rPr>
                <w:rFonts w:ascii="Times New Roman" w:eastAsia="Andale Sans UI" w:hAnsi="Times New Roman" w:cs="Times New Roman"/>
                <w:b/>
                <w:kern w:val="3"/>
                <w:sz w:val="24"/>
                <w:szCs w:val="24"/>
                <w:lang w:bidi="en-US"/>
              </w:rPr>
              <w:t>wykonania robót</w:t>
            </w:r>
          </w:p>
          <w:p w14:paraId="01C58A3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Calibr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536134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color w:val="000000"/>
                <w:kern w:val="3"/>
                <w:sz w:val="24"/>
                <w:szCs w:val="24"/>
                <w:lang w:bidi="en-US"/>
              </w:rPr>
              <w:t>na rzecz jakiego podmiotu roboty były wykonane (Zamawiający)</w:t>
            </w:r>
          </w:p>
        </w:tc>
      </w:tr>
      <w:tr w:rsidR="00F0050C" w:rsidRPr="00F0050C" w14:paraId="0699A765" w14:textId="77777777" w:rsidTr="00F0050C">
        <w:trPr>
          <w:trHeight w:val="46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2641DA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1</w:t>
            </w:r>
          </w:p>
          <w:p w14:paraId="43B92ACD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BD5D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36502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AD9580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D2539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71BCCD55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B77D3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2</w:t>
            </w:r>
          </w:p>
          <w:p w14:paraId="4D4AC726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C6CA6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50BEB2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0793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843C6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0612C5C8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E1DE0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3</w:t>
            </w:r>
          </w:p>
          <w:p w14:paraId="656D1F12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DE9C1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D6064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37968D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757DE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  <w:tr w:rsidR="00F0050C" w:rsidRPr="00F0050C" w14:paraId="68882916" w14:textId="77777777" w:rsidTr="00F0050C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3A2CE0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  <w:r w:rsidRPr="00F0050C"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  <w:t>4</w:t>
            </w:r>
          </w:p>
          <w:p w14:paraId="67D84F16" w14:textId="77777777" w:rsidR="00F0050C" w:rsidRPr="00F0050C" w:rsidRDefault="00F0050C" w:rsidP="00F0050C">
            <w:pPr>
              <w:widowControl w:val="0"/>
              <w:autoSpaceDE w:val="0"/>
              <w:autoSpaceDN w:val="0"/>
              <w:spacing w:after="144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EE44B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690145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625675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9BAEA7" w14:textId="77777777" w:rsidR="00F0050C" w:rsidRPr="00F0050C" w:rsidRDefault="00F0050C" w:rsidP="00F0050C">
            <w:pPr>
              <w:widowControl w:val="0"/>
              <w:autoSpaceDE w:val="0"/>
              <w:autoSpaceDN w:val="0"/>
              <w:snapToGrid w:val="0"/>
              <w:spacing w:after="144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kern w:val="3"/>
                <w:sz w:val="24"/>
                <w:szCs w:val="24"/>
                <w:lang w:bidi="en-US"/>
              </w:rPr>
            </w:pPr>
          </w:p>
        </w:tc>
      </w:tr>
    </w:tbl>
    <w:p w14:paraId="23A3C106" w14:textId="77777777" w:rsidR="00F0050C" w:rsidRDefault="00F0050C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</w:p>
    <w:p w14:paraId="4A9D2AD3" w14:textId="3F6396A8" w:rsidR="00F0050C" w:rsidRPr="00F0050C" w:rsidRDefault="00F0050C" w:rsidP="00F0050C">
      <w:pPr>
        <w:tabs>
          <w:tab w:val="left" w:pos="720"/>
        </w:tabs>
        <w:autoSpaceDN w:val="0"/>
        <w:spacing w:after="0" w:line="240" w:lineRule="auto"/>
        <w:ind w:left="360" w:hanging="360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Oświadczam/my, że:</w:t>
      </w:r>
    </w:p>
    <w:p w14:paraId="0A80C7D5" w14:textId="699BC1DC" w:rsidR="00F0050C" w:rsidRPr="00F0050C" w:rsidRDefault="00F0050C" w:rsidP="002142BF">
      <w:pPr>
        <w:autoSpaceDE w:val="0"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a)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  <w:t>poz. ………… wykazu stanowi doświadczenie Wykonawcy/Wykonawcó</w:t>
      </w:r>
      <w:r w:rsidR="00E719BE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w 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składającego ofertę,</w:t>
      </w:r>
    </w:p>
    <w:p w14:paraId="097EEE6E" w14:textId="47F88562" w:rsidR="00F0050C" w:rsidRPr="00F0050C" w:rsidRDefault="00F0050C" w:rsidP="00F0050C">
      <w:pPr>
        <w:autoSpaceDE w:val="0"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b)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ab/>
        <w:t xml:space="preserve">poz. …………… wykazu jest doświadczeniem innych podmiotów, których zasoby zostaną oddane nam do dyspozycji na zasadach określonych w </w:t>
      </w:r>
      <w:r w:rsidRPr="00F0050C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bidi="en-US"/>
        </w:rPr>
        <w:t>art. 118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 ustawy Pzp, na potwierdzenie czego załączam/y</w:t>
      </w:r>
      <w:r w:rsidR="00C55669">
        <w:rPr>
          <w:rStyle w:val="Odwoanieprzypisudolnego"/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footnoteReference w:id="1"/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w szczególności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pisemne zobowiązanie</w:t>
      </w:r>
      <w:r w:rsidR="00EB182F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>,</w:t>
      </w:r>
      <w:r w:rsidRPr="00F0050C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o którym mowa w SWZ</w:t>
      </w:r>
      <w:r w:rsidR="006B34BF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- </w:t>
      </w:r>
      <w:r w:rsidR="006B34BF" w:rsidRPr="002A1FD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A0CE7">
        <w:rPr>
          <w:rFonts w:ascii="Times New Roman" w:hAnsi="Times New Roman" w:cs="Times New Roman"/>
          <w:sz w:val="24"/>
          <w:szCs w:val="24"/>
        </w:rPr>
        <w:t>3</w:t>
      </w:r>
      <w:r w:rsidR="006B34BF">
        <w:rPr>
          <w:rFonts w:ascii="Times New Roman" w:hAnsi="Times New Roman" w:cs="Times New Roman"/>
          <w:sz w:val="24"/>
          <w:szCs w:val="24"/>
        </w:rPr>
        <w:t xml:space="preserve">a, </w:t>
      </w:r>
      <w:r w:rsidR="003A0CE7">
        <w:rPr>
          <w:rFonts w:ascii="Times New Roman" w:hAnsi="Times New Roman" w:cs="Times New Roman"/>
          <w:sz w:val="24"/>
          <w:szCs w:val="24"/>
        </w:rPr>
        <w:t>3</w:t>
      </w:r>
      <w:r w:rsidR="006B34BF" w:rsidRPr="002A1FDF">
        <w:rPr>
          <w:rFonts w:ascii="Times New Roman" w:hAnsi="Times New Roman" w:cs="Times New Roman"/>
          <w:sz w:val="24"/>
          <w:szCs w:val="24"/>
        </w:rPr>
        <w:t>b lub inne dokumenty, zgodnie z Rozdziałem XVI, pkt 1.3) SWZ</w:t>
      </w:r>
      <w:r w:rsidR="00221939">
        <w:rPr>
          <w:rFonts w:ascii="Times New Roman" w:eastAsia="Andale Sans UI" w:hAnsi="Times New Roman" w:cs="Times New Roman"/>
          <w:bCs/>
          <w:kern w:val="3"/>
          <w:sz w:val="24"/>
          <w:szCs w:val="24"/>
          <w:lang w:bidi="en-US"/>
        </w:rPr>
        <w:t xml:space="preserve"> lub inny podmiotowy środek dowodowy.</w:t>
      </w:r>
    </w:p>
    <w:p w14:paraId="29CF3A0C" w14:textId="77777777" w:rsidR="00F0050C" w:rsidRPr="00F0050C" w:rsidRDefault="00F0050C" w:rsidP="00F0050C">
      <w:pPr>
        <w:widowControl w:val="0"/>
        <w:autoSpaceDE w:val="0"/>
        <w:autoSpaceDN w:val="0"/>
        <w:spacing w:after="144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0DF2980F" w14:textId="77777777" w:rsidR="00F0050C" w:rsidRPr="00F0050C" w:rsidRDefault="00F0050C" w:rsidP="00F0050C">
      <w:pPr>
        <w:suppressAutoHyphens/>
        <w:autoSpaceDN w:val="0"/>
        <w:jc w:val="center"/>
        <w:textAlignment w:val="baseline"/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F0050C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04C06636" w14:textId="77777777" w:rsidR="00F0050C" w:rsidRPr="00A617A8" w:rsidRDefault="00F0050C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F0050C" w:rsidRPr="00A617A8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100F7" w14:textId="77777777" w:rsidR="003A0CE7" w:rsidRDefault="003A0CE7" w:rsidP="00104679">
      <w:pPr>
        <w:spacing w:after="0" w:line="240" w:lineRule="auto"/>
      </w:pPr>
      <w:r>
        <w:separator/>
      </w:r>
    </w:p>
  </w:endnote>
  <w:endnote w:type="continuationSeparator" w:id="0">
    <w:p w14:paraId="17B421FF" w14:textId="77777777" w:rsidR="003A0CE7" w:rsidRDefault="003A0CE7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8E942" w14:textId="77777777" w:rsidR="003A0CE7" w:rsidRDefault="003A0CE7" w:rsidP="00104679">
      <w:pPr>
        <w:spacing w:after="0" w:line="240" w:lineRule="auto"/>
      </w:pPr>
      <w:r>
        <w:separator/>
      </w:r>
    </w:p>
  </w:footnote>
  <w:footnote w:type="continuationSeparator" w:id="0">
    <w:p w14:paraId="21559B4A" w14:textId="77777777" w:rsidR="003A0CE7" w:rsidRDefault="003A0CE7" w:rsidP="00104679">
      <w:pPr>
        <w:spacing w:after="0" w:line="240" w:lineRule="auto"/>
      </w:pPr>
      <w:r>
        <w:continuationSeparator/>
      </w:r>
    </w:p>
  </w:footnote>
  <w:footnote w:id="1">
    <w:p w14:paraId="5F1CC438" w14:textId="4E64A850" w:rsidR="003A0CE7" w:rsidRDefault="003A0C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J.w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3954D" w14:textId="14898C94" w:rsidR="003A0CE7" w:rsidRPr="00786501" w:rsidRDefault="003A0CE7" w:rsidP="000B5047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 xml:space="preserve">Załącznik nr </w:t>
    </w:r>
    <w:r>
      <w:rPr>
        <w:rFonts w:ascii="Times New Roman" w:hAnsi="Times New Roman" w:cs="Times New Roman"/>
        <w:sz w:val="24"/>
        <w:szCs w:val="24"/>
      </w:rPr>
      <w:t>5</w:t>
    </w:r>
    <w:r w:rsidRPr="00786501">
      <w:rPr>
        <w:rFonts w:ascii="Times New Roman" w:hAnsi="Times New Roman" w:cs="Times New Roman"/>
        <w:sz w:val="24"/>
        <w:szCs w:val="24"/>
      </w:rPr>
      <w:t xml:space="preserve"> do SWZ nr </w:t>
    </w:r>
    <w:r>
      <w:rPr>
        <w:rFonts w:ascii="Times New Roman" w:hAnsi="Times New Roman" w:cs="Times New Roman"/>
        <w:sz w:val="24"/>
        <w:szCs w:val="24"/>
      </w:rPr>
      <w:t>P</w:t>
    </w:r>
    <w:r w:rsidRPr="00786501">
      <w:rPr>
        <w:rFonts w:ascii="Times New Roman" w:hAnsi="Times New Roman" w:cs="Times New Roman"/>
        <w:sz w:val="24"/>
        <w:szCs w:val="24"/>
      </w:rPr>
      <w:t>ZP.242</w:t>
    </w:r>
    <w:r w:rsidR="00371C33">
      <w:rPr>
        <w:rFonts w:ascii="Times New Roman" w:hAnsi="Times New Roman" w:cs="Times New Roman"/>
        <w:sz w:val="24"/>
        <w:szCs w:val="24"/>
      </w:rPr>
      <w:t>.9.</w:t>
    </w:r>
    <w:r w:rsidRPr="00786501">
      <w:rPr>
        <w:rFonts w:ascii="Times New Roman" w:hAnsi="Times New Roman" w:cs="Times New Roman"/>
        <w:sz w:val="24"/>
        <w:szCs w:val="24"/>
      </w:rPr>
      <w:t>NB.202</w:t>
    </w:r>
    <w:r>
      <w:rPr>
        <w:rFonts w:ascii="Times New Roman" w:hAnsi="Times New Roman" w:cs="Times New Roman"/>
        <w:sz w:val="24"/>
        <w:szCs w:val="24"/>
      </w:rPr>
      <w:t>3</w:t>
    </w:r>
    <w:r w:rsidRPr="00786501">
      <w:rPr>
        <w:rFonts w:ascii="Times New Roman" w:hAnsi="Times New Roman" w:cs="Times New Roman"/>
        <w:sz w:val="24"/>
        <w:szCs w:val="24"/>
      </w:rPr>
      <w:t xml:space="preserve"> z dnia </w:t>
    </w:r>
    <w:r w:rsidR="00371C33">
      <w:rPr>
        <w:rFonts w:ascii="Times New Roman" w:hAnsi="Times New Roman" w:cs="Times New Roman"/>
        <w:sz w:val="24"/>
        <w:szCs w:val="24"/>
      </w:rPr>
      <w:t>8 lutego</w:t>
    </w:r>
    <w:r>
      <w:rPr>
        <w:rFonts w:ascii="Times New Roman" w:hAnsi="Times New Roman" w:cs="Times New Roman"/>
        <w:sz w:val="24"/>
        <w:szCs w:val="24"/>
      </w:rPr>
      <w:t xml:space="preserve"> 2023 r. – </w:t>
    </w:r>
    <w:r w:rsidRPr="00963363">
      <w:rPr>
        <w:rFonts w:ascii="Times New Roman" w:hAnsi="Times New Roman" w:cs="Times New Roman"/>
        <w:b/>
        <w:bCs/>
        <w:sz w:val="24"/>
        <w:szCs w:val="24"/>
      </w:rPr>
      <w:t>dołączane na wezwanie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0EF2"/>
    <w:rsid w:val="000743AD"/>
    <w:rsid w:val="000A5161"/>
    <w:rsid w:val="000A5949"/>
    <w:rsid w:val="000B5047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2142BF"/>
    <w:rsid w:val="00216C18"/>
    <w:rsid w:val="00217471"/>
    <w:rsid w:val="00221939"/>
    <w:rsid w:val="00224FA2"/>
    <w:rsid w:val="0022616A"/>
    <w:rsid w:val="002410F8"/>
    <w:rsid w:val="0025061B"/>
    <w:rsid w:val="00255735"/>
    <w:rsid w:val="00267466"/>
    <w:rsid w:val="0027058F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C33"/>
    <w:rsid w:val="00371FD8"/>
    <w:rsid w:val="00374169"/>
    <w:rsid w:val="00375A03"/>
    <w:rsid w:val="00376776"/>
    <w:rsid w:val="00396984"/>
    <w:rsid w:val="003A0CE7"/>
    <w:rsid w:val="003B2117"/>
    <w:rsid w:val="003C7FA9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646BC"/>
    <w:rsid w:val="00482887"/>
    <w:rsid w:val="004A5291"/>
    <w:rsid w:val="004A7487"/>
    <w:rsid w:val="004C1E98"/>
    <w:rsid w:val="004C56B5"/>
    <w:rsid w:val="004D1B0A"/>
    <w:rsid w:val="004D30D9"/>
    <w:rsid w:val="005030D3"/>
    <w:rsid w:val="0050623D"/>
    <w:rsid w:val="00515E21"/>
    <w:rsid w:val="00525B28"/>
    <w:rsid w:val="00531E60"/>
    <w:rsid w:val="00535F77"/>
    <w:rsid w:val="005419CE"/>
    <w:rsid w:val="00544B7E"/>
    <w:rsid w:val="00561F9A"/>
    <w:rsid w:val="00573295"/>
    <w:rsid w:val="0057797D"/>
    <w:rsid w:val="00580EAC"/>
    <w:rsid w:val="00596C87"/>
    <w:rsid w:val="005A5BA5"/>
    <w:rsid w:val="005A6F6A"/>
    <w:rsid w:val="005B2F3C"/>
    <w:rsid w:val="005B68D5"/>
    <w:rsid w:val="006038FF"/>
    <w:rsid w:val="00616933"/>
    <w:rsid w:val="006209C9"/>
    <w:rsid w:val="00626CB4"/>
    <w:rsid w:val="00630604"/>
    <w:rsid w:val="00641A76"/>
    <w:rsid w:val="006463AD"/>
    <w:rsid w:val="0064663F"/>
    <w:rsid w:val="00681A0F"/>
    <w:rsid w:val="00696DDD"/>
    <w:rsid w:val="006B34BF"/>
    <w:rsid w:val="006C0522"/>
    <w:rsid w:val="006C1450"/>
    <w:rsid w:val="006C2A0D"/>
    <w:rsid w:val="006D0A28"/>
    <w:rsid w:val="006F6FAD"/>
    <w:rsid w:val="00701B76"/>
    <w:rsid w:val="007131B5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2B7A"/>
    <w:rsid w:val="008759FA"/>
    <w:rsid w:val="00881A56"/>
    <w:rsid w:val="00883A4D"/>
    <w:rsid w:val="00884DBF"/>
    <w:rsid w:val="008C4804"/>
    <w:rsid w:val="009153E0"/>
    <w:rsid w:val="00920D54"/>
    <w:rsid w:val="0092622D"/>
    <w:rsid w:val="009316EA"/>
    <w:rsid w:val="0093536D"/>
    <w:rsid w:val="00943A85"/>
    <w:rsid w:val="00945D19"/>
    <w:rsid w:val="00960820"/>
    <w:rsid w:val="00963363"/>
    <w:rsid w:val="009A000D"/>
    <w:rsid w:val="009A4067"/>
    <w:rsid w:val="009C3B4D"/>
    <w:rsid w:val="009C559F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617A8"/>
    <w:rsid w:val="00A809DF"/>
    <w:rsid w:val="00A903B0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1A29"/>
    <w:rsid w:val="00BA7953"/>
    <w:rsid w:val="00BC695A"/>
    <w:rsid w:val="00BD1034"/>
    <w:rsid w:val="00BD6981"/>
    <w:rsid w:val="00BE5E31"/>
    <w:rsid w:val="00BF463A"/>
    <w:rsid w:val="00BF4C02"/>
    <w:rsid w:val="00C130CF"/>
    <w:rsid w:val="00C15BAE"/>
    <w:rsid w:val="00C252C8"/>
    <w:rsid w:val="00C46613"/>
    <w:rsid w:val="00C55669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D64E0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50BA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E0624"/>
    <w:rsid w:val="00DF3C90"/>
    <w:rsid w:val="00DF4C07"/>
    <w:rsid w:val="00E1301A"/>
    <w:rsid w:val="00E21868"/>
    <w:rsid w:val="00E23F0E"/>
    <w:rsid w:val="00E30724"/>
    <w:rsid w:val="00E30879"/>
    <w:rsid w:val="00E40EFF"/>
    <w:rsid w:val="00E4698F"/>
    <w:rsid w:val="00E57359"/>
    <w:rsid w:val="00E719BE"/>
    <w:rsid w:val="00E757C3"/>
    <w:rsid w:val="00E86D86"/>
    <w:rsid w:val="00E87B8E"/>
    <w:rsid w:val="00EA3A8A"/>
    <w:rsid w:val="00EA6A47"/>
    <w:rsid w:val="00EB007F"/>
    <w:rsid w:val="00EB182F"/>
    <w:rsid w:val="00EC0695"/>
    <w:rsid w:val="00EC4E2C"/>
    <w:rsid w:val="00EC4EC8"/>
    <w:rsid w:val="00ED0405"/>
    <w:rsid w:val="00ED6380"/>
    <w:rsid w:val="00ED7DBA"/>
    <w:rsid w:val="00EE2C3D"/>
    <w:rsid w:val="00F0050C"/>
    <w:rsid w:val="00F2230B"/>
    <w:rsid w:val="00F47EC2"/>
    <w:rsid w:val="00F61250"/>
    <w:rsid w:val="00F65DC2"/>
    <w:rsid w:val="00F9478B"/>
    <w:rsid w:val="00F974A2"/>
    <w:rsid w:val="00FB74AD"/>
    <w:rsid w:val="00FC1CC0"/>
    <w:rsid w:val="00FC6089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06A7E85"/>
  <w15:docId w15:val="{95CEBDD1-23D4-4D7D-92AB-B979DCB0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7BE93-EC3C-45D4-BE80-2D74C3C8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7A11C065</Template>
  <TotalTime>20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15</cp:revision>
  <cp:lastPrinted>2022-05-16T07:35:00Z</cp:lastPrinted>
  <dcterms:created xsi:type="dcterms:W3CDTF">2021-07-16T16:47:00Z</dcterms:created>
  <dcterms:modified xsi:type="dcterms:W3CDTF">2023-02-07T08:35:00Z</dcterms:modified>
</cp:coreProperties>
</file>