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0D3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6492187C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53C23439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5C5A4D1E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0F4D4CA5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23821A21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513122B4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650D2E80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45BDDFE8" w14:textId="77777777" w:rsidR="0067325D" w:rsidRDefault="0067325D" w:rsidP="004D1530">
      <w:pPr>
        <w:ind w:right="260"/>
        <w:rPr>
          <w:rFonts w:ascii="Trebuchet MS" w:hAnsi="Trebuchet MS" w:cs="Tahoma"/>
          <w:sz w:val="20"/>
          <w:szCs w:val="20"/>
        </w:rPr>
      </w:pPr>
    </w:p>
    <w:p w14:paraId="5E778933" w14:textId="77777777" w:rsidR="00874779" w:rsidRPr="004C5567" w:rsidRDefault="00874779" w:rsidP="004D1530">
      <w:pPr>
        <w:suppressAutoHyphens/>
        <w:spacing w:after="200" w:line="276" w:lineRule="auto"/>
        <w:ind w:right="260"/>
        <w:jc w:val="center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b/>
          <w:sz w:val="20"/>
          <w:szCs w:val="20"/>
          <w:lang w:eastAsia="ar-SA"/>
        </w:rPr>
        <w:t>OFERTA</w:t>
      </w:r>
    </w:p>
    <w:p w14:paraId="2AD74624" w14:textId="77777777" w:rsidR="002C117D" w:rsidRPr="004C5567" w:rsidRDefault="002C117D" w:rsidP="004D1530">
      <w:pPr>
        <w:suppressAutoHyphens/>
        <w:autoSpaceDE w:val="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7CE5153F" w14:textId="77777777" w:rsidR="00415DC6" w:rsidRDefault="00415DC6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240AFAB5" w14:textId="77777777" w:rsidR="00415DC6" w:rsidRDefault="00415DC6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4F65D63A" w14:textId="77777777" w:rsidR="00415DC6" w:rsidRDefault="00415DC6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1FAA9A0A" w14:textId="5440A77A" w:rsidR="00874779" w:rsidRPr="007F3938" w:rsidRDefault="00874779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F3938">
        <w:rPr>
          <w:rFonts w:ascii="Trebuchet MS" w:hAnsi="Trebuchet MS" w:cs="Tahoma"/>
          <w:sz w:val="20"/>
          <w:szCs w:val="20"/>
          <w:lang w:eastAsia="ar-SA"/>
        </w:rPr>
        <w:t>Zamawiający:</w:t>
      </w:r>
    </w:p>
    <w:p w14:paraId="6EE425A1" w14:textId="77777777" w:rsidR="00874779" w:rsidRPr="007F3938" w:rsidRDefault="00874779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F3938">
        <w:rPr>
          <w:rFonts w:ascii="Trebuchet MS" w:hAnsi="Trebuchet MS" w:cs="Tahoma"/>
          <w:sz w:val="20"/>
          <w:szCs w:val="20"/>
          <w:lang w:eastAsia="ar-SA"/>
        </w:rPr>
        <w:t>Muzeum Śląskie w Katowicach</w:t>
      </w:r>
    </w:p>
    <w:p w14:paraId="418493F0" w14:textId="77777777" w:rsidR="00874779" w:rsidRPr="007F3938" w:rsidRDefault="00874779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F3938">
        <w:rPr>
          <w:rFonts w:ascii="Trebuchet MS" w:hAnsi="Trebuchet MS" w:cs="Tahoma"/>
          <w:sz w:val="20"/>
          <w:szCs w:val="20"/>
          <w:lang w:eastAsia="ar-SA"/>
        </w:rPr>
        <w:t>ul. T. Dobrowolskiego 1, 40-205 Katowice</w:t>
      </w:r>
    </w:p>
    <w:p w14:paraId="162C412C" w14:textId="77777777" w:rsidR="003F3A44" w:rsidRPr="007F3938" w:rsidRDefault="003F3A44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b/>
          <w:sz w:val="20"/>
          <w:szCs w:val="20"/>
          <w:u w:val="single"/>
          <w:lang w:eastAsia="ar-SA"/>
        </w:rPr>
      </w:pPr>
    </w:p>
    <w:p w14:paraId="3ACCE670" w14:textId="0AEAF393" w:rsidR="00874779" w:rsidRPr="0044205A" w:rsidRDefault="00874779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4205A">
        <w:rPr>
          <w:rFonts w:ascii="Trebuchet MS" w:hAnsi="Trebuchet MS" w:cs="Tahoma"/>
          <w:sz w:val="20"/>
          <w:szCs w:val="20"/>
          <w:lang w:eastAsia="ar-SA"/>
        </w:rPr>
        <w:t xml:space="preserve">Podstawa prawna: </w:t>
      </w:r>
      <w:r w:rsidR="003F3A44" w:rsidRPr="0044205A">
        <w:rPr>
          <w:rFonts w:ascii="Trebuchet MS" w:hAnsi="Trebuchet MS" w:cs="Tahoma"/>
          <w:sz w:val="20"/>
          <w:szCs w:val="20"/>
          <w:lang w:eastAsia="ar-SA"/>
        </w:rPr>
        <w:t xml:space="preserve">art. </w:t>
      </w:r>
      <w:r w:rsidR="00B50270">
        <w:rPr>
          <w:rFonts w:ascii="Trebuchet MS" w:hAnsi="Trebuchet MS" w:cs="Tahoma"/>
          <w:sz w:val="20"/>
          <w:szCs w:val="20"/>
          <w:lang w:eastAsia="ar-SA"/>
        </w:rPr>
        <w:t>2</w:t>
      </w:r>
      <w:r w:rsidR="003F3A44" w:rsidRPr="0044205A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="00B50270">
        <w:rPr>
          <w:rFonts w:ascii="Trebuchet MS" w:hAnsi="Trebuchet MS" w:cs="Tahoma"/>
          <w:sz w:val="20"/>
          <w:szCs w:val="20"/>
          <w:lang w:eastAsia="ar-SA"/>
        </w:rPr>
        <w:t xml:space="preserve">ust. 1 </w:t>
      </w:r>
      <w:r w:rsidR="003F3A44" w:rsidRPr="0044205A">
        <w:rPr>
          <w:rFonts w:ascii="Trebuchet MS" w:hAnsi="Trebuchet MS" w:cs="Tahoma"/>
          <w:sz w:val="20"/>
          <w:szCs w:val="20"/>
          <w:lang w:eastAsia="ar-SA"/>
        </w:rPr>
        <w:t xml:space="preserve">pkt </w:t>
      </w:r>
      <w:r w:rsidR="00B50270">
        <w:rPr>
          <w:rFonts w:ascii="Trebuchet MS" w:hAnsi="Trebuchet MS" w:cs="Tahoma"/>
          <w:sz w:val="20"/>
          <w:szCs w:val="20"/>
          <w:lang w:eastAsia="ar-SA"/>
        </w:rPr>
        <w:t>1</w:t>
      </w:r>
      <w:r w:rsidR="003F3A44" w:rsidRPr="0044205A">
        <w:rPr>
          <w:rFonts w:ascii="Trebuchet MS" w:hAnsi="Trebuchet MS" w:cs="Tahoma"/>
          <w:sz w:val="20"/>
          <w:szCs w:val="20"/>
          <w:lang w:eastAsia="ar-SA"/>
        </w:rPr>
        <w:t xml:space="preserve"> ustawy Prawo zamówień publicznych</w:t>
      </w:r>
      <w:r w:rsidR="003F3A44" w:rsidRPr="0044205A" w:rsidDel="003F3A44">
        <w:rPr>
          <w:rFonts w:ascii="Trebuchet MS" w:hAnsi="Trebuchet MS" w:cs="Tahoma"/>
          <w:sz w:val="20"/>
          <w:szCs w:val="20"/>
          <w:lang w:eastAsia="ar-SA"/>
        </w:rPr>
        <w:t xml:space="preserve"> </w:t>
      </w:r>
    </w:p>
    <w:p w14:paraId="61B12C07" w14:textId="77777777" w:rsidR="007F3938" w:rsidRDefault="007F3938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64F30479" w14:textId="77777777" w:rsidR="00874779" w:rsidRPr="00D06598" w:rsidRDefault="00874779" w:rsidP="0044205A">
      <w:pPr>
        <w:suppressAutoHyphens/>
        <w:autoSpaceDE w:val="0"/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D06598">
        <w:rPr>
          <w:rFonts w:ascii="Trebuchet MS" w:hAnsi="Trebuchet MS" w:cs="Tahoma"/>
          <w:sz w:val="20"/>
          <w:szCs w:val="20"/>
          <w:lang w:eastAsia="ar-SA"/>
        </w:rPr>
        <w:t>Tryb: zapytanie ofertowe</w:t>
      </w:r>
    </w:p>
    <w:p w14:paraId="59FF806E" w14:textId="77777777" w:rsidR="00617D68" w:rsidRPr="00FD0729" w:rsidRDefault="00617D68" w:rsidP="0044205A">
      <w:pPr>
        <w:spacing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39EEDA12" w14:textId="56FFA4EA" w:rsidR="00693691" w:rsidRPr="00FD0729" w:rsidRDefault="00874779" w:rsidP="0044205A">
      <w:pPr>
        <w:spacing w:line="276" w:lineRule="auto"/>
        <w:ind w:right="260"/>
        <w:jc w:val="both"/>
        <w:rPr>
          <w:rFonts w:ascii="Trebuchet MS" w:hAnsi="Trebuchet MS" w:cs="Tahoma"/>
          <w:b/>
          <w:sz w:val="20"/>
          <w:szCs w:val="20"/>
        </w:rPr>
      </w:pPr>
      <w:r w:rsidRPr="00FD0729">
        <w:rPr>
          <w:rFonts w:ascii="Trebuchet MS" w:hAnsi="Trebuchet MS" w:cs="Tahoma"/>
          <w:sz w:val="20"/>
          <w:szCs w:val="20"/>
          <w:lang w:eastAsia="ar-SA"/>
        </w:rPr>
        <w:t>Nazwa postępowania:</w:t>
      </w:r>
      <w:r w:rsidRPr="00FD0729">
        <w:rPr>
          <w:rFonts w:ascii="Trebuchet MS" w:hAnsi="Trebuchet MS" w:cs="Tahoma"/>
          <w:sz w:val="20"/>
          <w:szCs w:val="20"/>
        </w:rPr>
        <w:t xml:space="preserve"> </w:t>
      </w:r>
      <w:r w:rsidR="00693691" w:rsidRPr="00FD0729">
        <w:rPr>
          <w:rFonts w:ascii="Trebuchet MS" w:hAnsi="Trebuchet MS" w:cs="Tahoma"/>
          <w:sz w:val="20"/>
          <w:szCs w:val="20"/>
        </w:rPr>
        <w:t>„</w:t>
      </w:r>
      <w:r w:rsidR="0042608B" w:rsidRPr="0042608B">
        <w:rPr>
          <w:rFonts w:ascii="Trebuchet MS" w:hAnsi="Trebuchet MS" w:cs="Tahoma"/>
          <w:sz w:val="20"/>
          <w:szCs w:val="20"/>
        </w:rPr>
        <w:t xml:space="preserve">Świadczenie usług telefonicznych i dostępu do Internetu dla Muzeum Śląskiego </w:t>
      </w:r>
      <w:r w:rsidR="00F31321">
        <w:rPr>
          <w:rFonts w:ascii="Trebuchet MS" w:hAnsi="Trebuchet MS" w:cs="Tahoma"/>
          <w:sz w:val="20"/>
          <w:szCs w:val="20"/>
        </w:rPr>
        <w:br/>
      </w:r>
      <w:r w:rsidR="0042608B" w:rsidRPr="0042608B">
        <w:rPr>
          <w:rFonts w:ascii="Trebuchet MS" w:hAnsi="Trebuchet MS" w:cs="Tahoma"/>
          <w:sz w:val="20"/>
          <w:szCs w:val="20"/>
        </w:rPr>
        <w:t>w Katowicach w roku 202</w:t>
      </w:r>
      <w:r w:rsidR="00490094">
        <w:rPr>
          <w:rFonts w:ascii="Trebuchet MS" w:hAnsi="Trebuchet MS" w:cs="Tahoma"/>
          <w:sz w:val="20"/>
          <w:szCs w:val="20"/>
        </w:rPr>
        <w:t>3</w:t>
      </w:r>
      <w:r w:rsidR="00693691" w:rsidRPr="00FD0729">
        <w:rPr>
          <w:rFonts w:ascii="Trebuchet MS" w:hAnsi="Trebuchet MS" w:cs="Tahoma"/>
          <w:sz w:val="20"/>
          <w:szCs w:val="20"/>
        </w:rPr>
        <w:t>”</w:t>
      </w:r>
    </w:p>
    <w:p w14:paraId="1B30C3C7" w14:textId="77777777" w:rsidR="00617D68" w:rsidRPr="00FD0729" w:rsidRDefault="00617D68" w:rsidP="0044205A">
      <w:pPr>
        <w:spacing w:line="276" w:lineRule="auto"/>
        <w:ind w:right="260"/>
        <w:rPr>
          <w:rFonts w:ascii="Trebuchet MS" w:hAnsi="Trebuchet MS" w:cs="Tahoma"/>
          <w:sz w:val="20"/>
          <w:szCs w:val="20"/>
          <w:lang w:eastAsia="ar-SA"/>
        </w:rPr>
      </w:pPr>
    </w:p>
    <w:p w14:paraId="38D35799" w14:textId="0087645D" w:rsidR="0070479C" w:rsidRDefault="0070479C" w:rsidP="0070479C">
      <w:pPr>
        <w:pStyle w:val="Nagwek"/>
      </w:pPr>
      <w:r>
        <w:rPr>
          <w:rFonts w:ascii="Trebuchet MS" w:hAnsi="Trebuchet MS" w:cs="Tahoma"/>
          <w:sz w:val="20"/>
          <w:szCs w:val="20"/>
        </w:rPr>
        <w:t>Nr sprawy MŚ-AD-MG-2</w:t>
      </w:r>
      <w:r w:rsidR="0042608B">
        <w:rPr>
          <w:rFonts w:ascii="Trebuchet MS" w:hAnsi="Trebuchet MS" w:cs="Tahoma"/>
          <w:sz w:val="20"/>
          <w:szCs w:val="20"/>
        </w:rPr>
        <w:t>3</w:t>
      </w:r>
      <w:r>
        <w:rPr>
          <w:rFonts w:ascii="Trebuchet MS" w:hAnsi="Trebuchet MS" w:cs="Tahoma"/>
          <w:sz w:val="20"/>
          <w:szCs w:val="20"/>
        </w:rPr>
        <w:t>1-</w:t>
      </w:r>
      <w:r w:rsidR="00490094">
        <w:rPr>
          <w:rFonts w:ascii="Trebuchet MS" w:hAnsi="Trebuchet MS" w:cs="Tahoma"/>
          <w:sz w:val="20"/>
          <w:szCs w:val="20"/>
        </w:rPr>
        <w:t>9</w:t>
      </w:r>
      <w:r w:rsidR="0042608B">
        <w:rPr>
          <w:rFonts w:ascii="Trebuchet MS" w:hAnsi="Trebuchet MS" w:cs="Tahoma"/>
          <w:sz w:val="20"/>
          <w:szCs w:val="20"/>
        </w:rPr>
        <w:t>9</w:t>
      </w:r>
      <w:r>
        <w:rPr>
          <w:rFonts w:ascii="Trebuchet MS" w:hAnsi="Trebuchet MS" w:cs="Tahoma"/>
          <w:sz w:val="20"/>
          <w:szCs w:val="20"/>
        </w:rPr>
        <w:t>/2</w:t>
      </w:r>
      <w:r w:rsidR="00490094">
        <w:rPr>
          <w:rFonts w:ascii="Trebuchet MS" w:hAnsi="Trebuchet MS" w:cs="Tahoma"/>
          <w:sz w:val="20"/>
          <w:szCs w:val="20"/>
        </w:rPr>
        <w:t>2</w:t>
      </w:r>
    </w:p>
    <w:p w14:paraId="1ED46C2A" w14:textId="77777777" w:rsidR="00D50F76" w:rsidRPr="004C5567" w:rsidRDefault="00D50F76" w:rsidP="0070479C">
      <w:pPr>
        <w:suppressAutoHyphens/>
        <w:spacing w:after="200" w:line="276" w:lineRule="auto"/>
        <w:ind w:right="260"/>
        <w:rPr>
          <w:rFonts w:ascii="Trebuchet MS" w:hAnsi="Trebuchet MS" w:cs="Tahoma"/>
          <w:sz w:val="20"/>
          <w:szCs w:val="20"/>
          <w:lang w:eastAsia="ar-SA"/>
        </w:rPr>
      </w:pPr>
    </w:p>
    <w:p w14:paraId="56464A18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Nazwa Wykonawcy: </w:t>
      </w:r>
    </w:p>
    <w:p w14:paraId="61955575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8FC4212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ulica: ........................................ kod i miejscowość: ...............................................................</w:t>
      </w:r>
    </w:p>
    <w:p w14:paraId="407F7AD7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NIP ..........................................REGON................................................................................</w:t>
      </w:r>
    </w:p>
    <w:p w14:paraId="75985CD3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Adres do korespondencji, (jeżeli jest inny niż podany powyżej): </w:t>
      </w:r>
    </w:p>
    <w:p w14:paraId="712DF8DF" w14:textId="77777777" w:rsidR="00874779" w:rsidRPr="004C5567" w:rsidRDefault="00874779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</w:p>
    <w:p w14:paraId="0BB16459" w14:textId="77777777" w:rsidR="00874779" w:rsidRPr="004C5567" w:rsidRDefault="00874779" w:rsidP="001360FE">
      <w:pPr>
        <w:suppressAutoHyphens/>
        <w:spacing w:after="200" w:line="276" w:lineRule="auto"/>
        <w:ind w:right="260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Osoba upo</w:t>
      </w:r>
      <w:r w:rsidR="001360FE" w:rsidRPr="004C5567">
        <w:rPr>
          <w:rFonts w:ascii="Trebuchet MS" w:hAnsi="Trebuchet MS" w:cs="Tahoma"/>
          <w:sz w:val="20"/>
          <w:szCs w:val="20"/>
          <w:lang w:eastAsia="ar-SA"/>
        </w:rPr>
        <w:t>ważniona do kontaktowania się z Z</w:t>
      </w:r>
      <w:r w:rsidRPr="004C5567">
        <w:rPr>
          <w:rFonts w:ascii="Trebuchet MS" w:hAnsi="Trebuchet MS" w:cs="Tahoma"/>
          <w:sz w:val="20"/>
          <w:szCs w:val="20"/>
          <w:lang w:eastAsia="ar-SA"/>
        </w:rPr>
        <w:t>amawiającym:...........................................</w:t>
      </w:r>
      <w:r w:rsidR="001360FE" w:rsidRPr="004C5567">
        <w:rPr>
          <w:rFonts w:ascii="Trebuchet MS" w:hAnsi="Trebuchet MS" w:cs="Tahoma"/>
          <w:sz w:val="20"/>
          <w:szCs w:val="20"/>
          <w:lang w:eastAsia="ar-SA"/>
        </w:rPr>
        <w:t>......................</w:t>
      </w:r>
    </w:p>
    <w:p w14:paraId="2F635C03" w14:textId="77777777" w:rsidR="00874779" w:rsidRPr="004C5567" w:rsidRDefault="003F3A44" w:rsidP="004D1530">
      <w:pPr>
        <w:suppressAutoHyphens/>
        <w:spacing w:after="200" w:line="276" w:lineRule="auto"/>
        <w:ind w:right="2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t</w:t>
      </w:r>
      <w:r w:rsidRPr="004C5567">
        <w:rPr>
          <w:rFonts w:ascii="Trebuchet MS" w:hAnsi="Trebuchet MS" w:cs="Tahoma"/>
          <w:sz w:val="20"/>
          <w:szCs w:val="20"/>
          <w:lang w:eastAsia="ar-SA"/>
        </w:rPr>
        <w:t>el</w:t>
      </w:r>
      <w:r w:rsidR="00874779" w:rsidRPr="004C5567">
        <w:rPr>
          <w:rFonts w:ascii="Trebuchet MS" w:hAnsi="Trebuchet MS" w:cs="Tahoma"/>
          <w:sz w:val="20"/>
          <w:szCs w:val="20"/>
          <w:lang w:eastAsia="ar-SA"/>
        </w:rPr>
        <w:t>.: ...........................................................</w:t>
      </w:r>
      <w:r>
        <w:rPr>
          <w:rFonts w:ascii="Trebuchet MS" w:hAnsi="Trebuchet MS" w:cs="Tahoma"/>
          <w:sz w:val="20"/>
          <w:szCs w:val="20"/>
          <w:lang w:eastAsia="ar-SA"/>
        </w:rPr>
        <w:t>,</w:t>
      </w:r>
      <w:r w:rsidR="00874779" w:rsidRPr="004C5567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>
        <w:rPr>
          <w:rFonts w:ascii="Trebuchet MS" w:hAnsi="Trebuchet MS" w:cs="Tahoma"/>
          <w:sz w:val="20"/>
          <w:szCs w:val="20"/>
          <w:lang w:eastAsia="ar-SA"/>
        </w:rPr>
        <w:t>e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="00874779" w:rsidRPr="004C5567">
        <w:rPr>
          <w:rFonts w:ascii="Trebuchet MS" w:hAnsi="Trebuchet MS" w:cs="Tahoma"/>
          <w:sz w:val="20"/>
          <w:szCs w:val="20"/>
          <w:lang w:eastAsia="ar-SA"/>
        </w:rPr>
        <w:t>mail: ……………………….………………………………………</w:t>
      </w:r>
      <w:r>
        <w:rPr>
          <w:rFonts w:ascii="Trebuchet MS" w:hAnsi="Trebuchet MS" w:cs="Tahoma"/>
          <w:b/>
          <w:sz w:val="20"/>
          <w:szCs w:val="20"/>
          <w:lang w:eastAsia="ar-SA"/>
        </w:rPr>
        <w:t>………………</w:t>
      </w:r>
    </w:p>
    <w:p w14:paraId="11CDA2FA" w14:textId="6570901C" w:rsidR="009E73E7" w:rsidRPr="004C5567" w:rsidRDefault="00874779" w:rsidP="004D1530">
      <w:pPr>
        <w:numPr>
          <w:ilvl w:val="0"/>
          <w:numId w:val="5"/>
        </w:num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W odpowiedzi na zaproszenie do złożenia oferty (</w:t>
      </w:r>
      <w:r w:rsidR="0070479C" w:rsidRPr="0070479C">
        <w:rPr>
          <w:rFonts w:ascii="Trebuchet MS" w:hAnsi="Trebuchet MS" w:cs="Tahoma"/>
          <w:sz w:val="20"/>
          <w:szCs w:val="20"/>
        </w:rPr>
        <w:t>Nr sprawy MŚ-AD-MG-2</w:t>
      </w:r>
      <w:r w:rsidR="0042608B">
        <w:rPr>
          <w:rFonts w:ascii="Trebuchet MS" w:hAnsi="Trebuchet MS" w:cs="Tahoma"/>
          <w:sz w:val="20"/>
          <w:szCs w:val="20"/>
        </w:rPr>
        <w:t>3</w:t>
      </w:r>
      <w:r w:rsidR="0070479C" w:rsidRPr="0070479C">
        <w:rPr>
          <w:rFonts w:ascii="Trebuchet MS" w:hAnsi="Trebuchet MS" w:cs="Tahoma"/>
          <w:sz w:val="20"/>
          <w:szCs w:val="20"/>
        </w:rPr>
        <w:t>1-</w:t>
      </w:r>
      <w:r w:rsidR="00490094">
        <w:rPr>
          <w:rFonts w:ascii="Trebuchet MS" w:hAnsi="Trebuchet MS" w:cs="Tahoma"/>
          <w:sz w:val="20"/>
          <w:szCs w:val="20"/>
        </w:rPr>
        <w:t>99</w:t>
      </w:r>
      <w:r w:rsidR="0070479C" w:rsidRPr="0070479C">
        <w:rPr>
          <w:rFonts w:ascii="Trebuchet MS" w:hAnsi="Trebuchet MS" w:cs="Tahoma"/>
          <w:sz w:val="20"/>
          <w:szCs w:val="20"/>
        </w:rPr>
        <w:t>/2</w:t>
      </w:r>
      <w:r w:rsidR="00490094">
        <w:rPr>
          <w:rFonts w:ascii="Trebuchet MS" w:hAnsi="Trebuchet MS" w:cs="Tahoma"/>
          <w:sz w:val="20"/>
          <w:szCs w:val="20"/>
        </w:rPr>
        <w:t>2</w:t>
      </w:r>
      <w:r w:rsidRPr="004C5567">
        <w:rPr>
          <w:rFonts w:ascii="Trebuchet MS" w:hAnsi="Trebuchet MS" w:cs="Tahoma"/>
          <w:sz w:val="20"/>
          <w:szCs w:val="20"/>
        </w:rPr>
        <w:t xml:space="preserve">) </w:t>
      </w:r>
      <w:r w:rsidRPr="004C5567">
        <w:rPr>
          <w:rFonts w:ascii="Trebuchet MS" w:hAnsi="Trebuchet MS" w:cs="Tahoma"/>
          <w:sz w:val="20"/>
          <w:szCs w:val="20"/>
          <w:lang w:eastAsia="ar-SA"/>
        </w:rPr>
        <w:t>oferujemy wykonanie</w:t>
      </w:r>
    </w:p>
    <w:p w14:paraId="18F21A07" w14:textId="77777777" w:rsidR="00A61C86" w:rsidRPr="004C5567" w:rsidRDefault="00874779" w:rsidP="009E73E7">
      <w:pPr>
        <w:suppressAutoHyphens/>
        <w:spacing w:after="200" w:line="276" w:lineRule="auto"/>
        <w:ind w:left="360"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="00A61C86" w:rsidRPr="004C5567">
        <w:rPr>
          <w:rFonts w:ascii="Trebuchet MS" w:hAnsi="Trebuchet MS" w:cs="Tahoma"/>
          <w:sz w:val="20"/>
          <w:szCs w:val="20"/>
          <w:lang w:eastAsia="ar-SA"/>
        </w:rPr>
        <w:t xml:space="preserve">całości 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przedmiotu zamówienia, za cenę </w:t>
      </w:r>
      <w:r w:rsidR="00A61C86" w:rsidRPr="004C5567">
        <w:rPr>
          <w:rFonts w:ascii="Trebuchet MS" w:hAnsi="Trebuchet MS" w:cs="Tahoma"/>
          <w:sz w:val="20"/>
          <w:szCs w:val="20"/>
          <w:lang w:eastAsia="ar-SA"/>
        </w:rPr>
        <w:t xml:space="preserve">w kwocie </w:t>
      </w:r>
      <w:r w:rsidR="009E73E7" w:rsidRPr="004C5567">
        <w:rPr>
          <w:rFonts w:ascii="Trebuchet MS" w:hAnsi="Trebuchet MS" w:cs="Tahoma"/>
          <w:sz w:val="20"/>
          <w:szCs w:val="20"/>
        </w:rPr>
        <w:t>……………………………….</w:t>
      </w:r>
      <w:r w:rsidR="00A61C86" w:rsidRPr="004C5567">
        <w:rPr>
          <w:rFonts w:ascii="Trebuchet MS" w:hAnsi="Trebuchet MS" w:cs="Tahoma"/>
          <w:sz w:val="20"/>
          <w:szCs w:val="20"/>
          <w:lang w:eastAsia="ar-SA"/>
        </w:rPr>
        <w:t xml:space="preserve"> zł netto </w:t>
      </w:r>
    </w:p>
    <w:p w14:paraId="1ADD43C8" w14:textId="77777777" w:rsidR="009E73E7" w:rsidRPr="004C5567" w:rsidRDefault="009E73E7" w:rsidP="009E73E7">
      <w:pPr>
        <w:suppressAutoHyphens/>
        <w:spacing w:after="200" w:line="276" w:lineRule="auto"/>
        <w:ind w:left="360" w:right="260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p</w:t>
      </w:r>
      <w:r w:rsidR="00A61C86" w:rsidRPr="004C5567">
        <w:rPr>
          <w:rFonts w:ascii="Trebuchet MS" w:hAnsi="Trebuchet MS" w:cs="Tahoma"/>
          <w:sz w:val="20"/>
          <w:szCs w:val="20"/>
          <w:lang w:eastAsia="ar-SA"/>
        </w:rPr>
        <w:t>lus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="00A61C86" w:rsidRPr="004C5567">
        <w:rPr>
          <w:rFonts w:ascii="Trebuchet MS" w:hAnsi="Trebuchet MS" w:cs="Tahoma"/>
          <w:sz w:val="20"/>
          <w:szCs w:val="20"/>
        </w:rPr>
        <w:t xml:space="preserve">obowiązujący podatek VAT tj. </w:t>
      </w:r>
      <w:r w:rsidRPr="004C5567">
        <w:rPr>
          <w:rFonts w:ascii="Trebuchet MS" w:hAnsi="Trebuchet MS" w:cs="Tahoma"/>
          <w:sz w:val="20"/>
          <w:szCs w:val="20"/>
        </w:rPr>
        <w:t>……………………………….</w:t>
      </w:r>
      <w:r w:rsidR="00A61C86" w:rsidRPr="004C5567">
        <w:rPr>
          <w:rFonts w:ascii="Trebuchet MS" w:hAnsi="Trebuchet MS" w:cs="Tahoma"/>
          <w:sz w:val="20"/>
          <w:szCs w:val="20"/>
        </w:rPr>
        <w:t>zł brutto</w:t>
      </w:r>
    </w:p>
    <w:p w14:paraId="357DFCD7" w14:textId="77777777" w:rsidR="009E73E7" w:rsidRPr="004C5567" w:rsidRDefault="00A61C86" w:rsidP="00FE19B5">
      <w:pPr>
        <w:suppressAutoHyphens/>
        <w:spacing w:after="200" w:line="276" w:lineRule="auto"/>
        <w:ind w:left="360" w:right="260"/>
        <w:rPr>
          <w:rFonts w:ascii="Trebuchet MS" w:hAnsi="Trebuchet MS" w:cs="Tahoma"/>
          <w:sz w:val="20"/>
          <w:szCs w:val="20"/>
        </w:rPr>
      </w:pPr>
      <w:r w:rsidRPr="004C5567">
        <w:rPr>
          <w:rFonts w:ascii="Trebuchet MS" w:hAnsi="Trebuchet MS" w:cs="Tahoma"/>
          <w:sz w:val="20"/>
          <w:szCs w:val="20"/>
        </w:rPr>
        <w:t xml:space="preserve">(słownie: </w:t>
      </w:r>
      <w:r w:rsidR="009E73E7" w:rsidRPr="004C5567">
        <w:rPr>
          <w:rFonts w:ascii="Trebuchet MS" w:hAnsi="Trebuchet MS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…………………………………………………………………………………………………………………………………...</w:t>
      </w:r>
      <w:r w:rsidRPr="004C5567">
        <w:rPr>
          <w:rFonts w:ascii="Trebuchet MS" w:hAnsi="Trebuchet MS" w:cs="Tahoma"/>
          <w:sz w:val="20"/>
          <w:szCs w:val="20"/>
        </w:rPr>
        <w:t>zł brutto)</w:t>
      </w:r>
    </w:p>
    <w:p w14:paraId="3D598BE3" w14:textId="77777777" w:rsidR="009A5F47" w:rsidRPr="004C5567" w:rsidRDefault="00874779" w:rsidP="004D1530">
      <w:pPr>
        <w:numPr>
          <w:ilvl w:val="0"/>
          <w:numId w:val="5"/>
        </w:num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Wynagrodzenie określone w ust. 1 obejmuje wszelkie koszty związane z realizacją przedmiotu </w:t>
      </w:r>
      <w:r w:rsidR="002C117D" w:rsidRPr="004C5567">
        <w:rPr>
          <w:rFonts w:ascii="Trebuchet MS" w:hAnsi="Trebuchet MS" w:cs="Tahoma"/>
          <w:sz w:val="20"/>
          <w:szCs w:val="20"/>
          <w:lang w:eastAsia="ar-SA"/>
        </w:rPr>
        <w:t>zamówienia</w:t>
      </w:r>
      <w:r w:rsidRPr="004C5567">
        <w:rPr>
          <w:rFonts w:ascii="Trebuchet MS" w:hAnsi="Trebuchet MS" w:cs="Tahoma"/>
          <w:sz w:val="20"/>
          <w:szCs w:val="20"/>
          <w:lang w:eastAsia="ar-SA"/>
        </w:rPr>
        <w:t>.</w:t>
      </w:r>
    </w:p>
    <w:p w14:paraId="2F585DC1" w14:textId="77777777" w:rsidR="009A5F47" w:rsidRPr="004C5567" w:rsidRDefault="009A5F47" w:rsidP="004D1530">
      <w:pPr>
        <w:numPr>
          <w:ilvl w:val="0"/>
          <w:numId w:val="5"/>
        </w:numPr>
        <w:suppressAutoHyphens/>
        <w:spacing w:after="200" w:line="276" w:lineRule="auto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br w:type="page"/>
      </w:r>
      <w:r w:rsidRPr="004C5567">
        <w:rPr>
          <w:rFonts w:ascii="Trebuchet MS" w:hAnsi="Trebuchet MS" w:cs="Tahoma"/>
          <w:sz w:val="20"/>
          <w:szCs w:val="20"/>
          <w:lang w:eastAsia="ar-SA"/>
        </w:rPr>
        <w:lastRenderedPageBreak/>
        <w:t xml:space="preserve">Szczegółowy wykaz zaoferowanych cen opłat abonamentowych: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847"/>
        <w:gridCol w:w="1350"/>
        <w:gridCol w:w="2421"/>
        <w:gridCol w:w="2127"/>
      </w:tblGrid>
      <w:tr w:rsidR="00FB6B91" w:rsidRPr="004C5567" w14:paraId="0CDB9FC2" w14:textId="77777777" w:rsidTr="000A57D5">
        <w:trPr>
          <w:trHeight w:val="290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A3B" w14:textId="77777777" w:rsidR="00FE19B5" w:rsidRDefault="00FB6B91" w:rsidP="000E2B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Wyszczególnienie - Abonamenty</w:t>
            </w:r>
          </w:p>
          <w:p w14:paraId="77F0E075" w14:textId="77777777" w:rsidR="00FB6B91" w:rsidRPr="004C5567" w:rsidRDefault="00FB6B91" w:rsidP="000E2B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/usługi/Rodzaj połączeń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F6A" w14:textId="77777777" w:rsidR="00FB6B91" w:rsidRPr="004C5567" w:rsidRDefault="00CF037D" w:rsidP="000E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usług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98A" w14:textId="77777777" w:rsidR="00FB6B91" w:rsidRPr="004C5567" w:rsidRDefault="009A5F47" w:rsidP="000E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567">
              <w:rPr>
                <w:rFonts w:ascii="Arial" w:hAnsi="Arial" w:cs="Arial"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4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62797D" w14:textId="77777777" w:rsidR="00FB6B91" w:rsidRPr="004C5567" w:rsidRDefault="00FB6B91" w:rsidP="00D055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5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FB6B91" w:rsidRPr="004C5567" w14:paraId="774D703C" w14:textId="77777777" w:rsidTr="000E2B9C">
        <w:trPr>
          <w:trHeight w:val="1331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85F4" w14:textId="77777777" w:rsidR="00FB6B91" w:rsidRPr="004C5567" w:rsidRDefault="00FB6B91" w:rsidP="000E2B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CF7D" w14:textId="77777777" w:rsidR="00FB6B91" w:rsidRPr="004C5567" w:rsidRDefault="00FB6B91" w:rsidP="000E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ACD4" w14:textId="77777777" w:rsidR="00FB6B91" w:rsidRPr="004C5567" w:rsidRDefault="00FB6B91" w:rsidP="000E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041" w14:textId="77777777" w:rsidR="00FB6B91" w:rsidRPr="004C5567" w:rsidRDefault="00FB6B91" w:rsidP="00D055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stawka </w:t>
            </w:r>
            <w:r w:rsidR="009A5F47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jednostkowa</w:t>
            </w:r>
            <w:r w:rsidR="00690BD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(miesiąc)</w:t>
            </w:r>
            <w:r w:rsidR="009A5F47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[zł netto]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323" w14:textId="77777777" w:rsidR="009A5F47" w:rsidRPr="004C5567" w:rsidRDefault="00FB6B91" w:rsidP="00D055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wartość </w:t>
            </w:r>
            <w:r w:rsidR="009A5F47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ciągu </w:t>
            </w:r>
            <w:r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rok</w:t>
            </w:r>
          </w:p>
          <w:p w14:paraId="2DE77AA4" w14:textId="77777777" w:rsidR="00FB6B91" w:rsidRPr="004C5567" w:rsidRDefault="00FB6B91" w:rsidP="00D055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[zł netto]</w:t>
            </w:r>
          </w:p>
          <w:p w14:paraId="2458A20C" w14:textId="77777777" w:rsidR="009A5F47" w:rsidRPr="004C5567" w:rsidRDefault="00CF037D" w:rsidP="00D05592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 ilość usług</w:t>
            </w:r>
            <w:r w:rsidR="009A5F47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x ilość miesięcy</w:t>
            </w:r>
            <w:r w:rsidR="00FE19B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x </w:t>
            </w:r>
            <w:r w:rsidR="00FE19B5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stawka jednostkowa</w:t>
            </w:r>
            <w:r w:rsidR="009A5F47" w:rsidRPr="004C55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822F37" w:rsidRPr="004C5567" w14:paraId="2AB643E6" w14:textId="77777777" w:rsidTr="000E2B9C">
        <w:trPr>
          <w:trHeight w:val="29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B1BE" w14:textId="77777777" w:rsidR="00822F37" w:rsidRPr="004C5567" w:rsidRDefault="00822F37" w:rsidP="000E2B9C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C148" w14:textId="77777777" w:rsidR="00822F37" w:rsidRPr="004C5567" w:rsidRDefault="00822F37" w:rsidP="000E2B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[2]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B95B" w14:textId="77777777" w:rsidR="00822F37" w:rsidRPr="004C5567" w:rsidRDefault="00822F37" w:rsidP="000E2B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[3]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581" w14:textId="77777777" w:rsidR="00822F37" w:rsidRPr="004C5567" w:rsidRDefault="00822F37" w:rsidP="00D05592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[4]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273F" w14:textId="77777777" w:rsidR="00822F37" w:rsidRPr="004C5567" w:rsidRDefault="00822F37" w:rsidP="00D055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[2]x[3]x[4]</w:t>
            </w:r>
          </w:p>
        </w:tc>
      </w:tr>
      <w:tr w:rsidR="007B0B2D" w14:paraId="5811359D" w14:textId="77777777" w:rsidTr="00415DC6">
        <w:trPr>
          <w:trHeight w:val="82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07F" w14:textId="5FBFEE2E" w:rsidR="007B0B2D" w:rsidRPr="007B0B2D" w:rsidRDefault="007B0B2D" w:rsidP="007B0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wynagrodzenia Wykonawcy w zakresie kosztów stałych</w:t>
            </w:r>
            <w:r w:rsidR="00415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(abonamentów miesięcznych)</w:t>
            </w:r>
          </w:p>
        </w:tc>
      </w:tr>
      <w:tr w:rsidR="000E2B9C" w14:paraId="51BDC4F2" w14:textId="77777777" w:rsidTr="00415DC6">
        <w:trPr>
          <w:trHeight w:val="4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10E" w14:textId="1326AECB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 xml:space="preserve">PRA 30B+D 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– T. Dobrowolskiego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0F2B" w14:textId="77777777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D2D7" w14:textId="77777777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636F" w14:textId="12CC562E" w:rsidR="000E2B9C" w:rsidRDefault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97A7" w14:textId="1D9F71D2" w:rsidR="000E2B9C" w:rsidRDefault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B9C" w14:paraId="69C69B58" w14:textId="77777777" w:rsidTr="000E2B9C">
        <w:trPr>
          <w:trHeight w:val="2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6B9A" w14:textId="7DD780E9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eastAsia="en-US"/>
              </w:rPr>
              <w:t xml:space="preserve">Router UTM </w:t>
            </w:r>
            <w:r w:rsidR="00490094">
              <w:rPr>
                <w:rFonts w:ascii="Trebuchet MS" w:hAnsi="Trebuchet MS" w:cs="Arial"/>
                <w:color w:val="000000"/>
                <w:sz w:val="18"/>
                <w:szCs w:val="18"/>
                <w:lang w:eastAsia="en-US"/>
              </w:rPr>
              <w:t>200F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eastAsia="en-US"/>
              </w:rPr>
              <w:t xml:space="preserve"> wraz z pakietem usług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DE2B" w14:textId="7ED9E606" w:rsidR="000E2B9C" w:rsidRDefault="00490094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EEC3" w14:textId="77777777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232" w14:textId="4412D2F7" w:rsidR="000E2B9C" w:rsidRDefault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5C9B" w14:textId="08DE4F06" w:rsidR="000E2B9C" w:rsidRDefault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B9C" w14:paraId="5582CBEF" w14:textId="77777777" w:rsidTr="000E2B9C">
        <w:trPr>
          <w:trHeight w:val="2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489" w14:textId="67501214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Usługi internetowe</w:t>
            </w:r>
          </w:p>
          <w:p w14:paraId="277D5F06" w14:textId="0E57171A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1</w:t>
            </w:r>
            <w:r w:rsidR="00490094"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0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00/1</w:t>
            </w:r>
            <w:r w:rsidR="00490094"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0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00 Mbps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25F4" w14:textId="59AF372F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B1AB" w14:textId="77777777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D784" w14:textId="213426AC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E075" w14:textId="538A4277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B9C" w14:paraId="0379BCC9" w14:textId="77777777" w:rsidTr="008E72F3">
        <w:trPr>
          <w:trHeight w:val="2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6B17" w14:textId="77777777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Łącze danych między lokalizacjami Katowice, Dobrowolskiego 1 – Korfantego 3</w:t>
            </w:r>
          </w:p>
          <w:p w14:paraId="5DD70DF9" w14:textId="77777777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100/100 Mbps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E146" w14:textId="6DCA5AA1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0FC7" w14:textId="72D68D58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F480" w14:textId="68BC5F43" w:rsidR="000E2B9C" w:rsidRDefault="000E2B9C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7969C" w14:textId="7A24AC4A" w:rsidR="000E2B9C" w:rsidRDefault="000E2B9C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094" w14:paraId="3314D08C" w14:textId="77777777" w:rsidTr="008E72F3">
        <w:trPr>
          <w:trHeight w:val="2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12C8" w14:textId="26801C0E" w:rsidR="00490094" w:rsidRDefault="00490094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Łącze danych backup dla lokalizacjami Katowice, Dobrowolskiego 1</w:t>
            </w:r>
          </w:p>
          <w:p w14:paraId="05EBD40E" w14:textId="39052CD7" w:rsidR="00490094" w:rsidRDefault="00490094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  <w:t>100/100 Mbps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BEF4" w14:textId="1BC1194F" w:rsidR="00490094" w:rsidRDefault="00490094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7461" w14:textId="197CC829" w:rsidR="00490094" w:rsidRDefault="00490094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69A1" w14:textId="77777777" w:rsidR="00490094" w:rsidRDefault="00490094" w:rsidP="000E2B9C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2EC2" w14:textId="77777777" w:rsidR="00490094" w:rsidRDefault="00490094" w:rsidP="000E2B9C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0B2D" w:rsidRPr="007B0B2D" w14:paraId="06B62F8F" w14:textId="77777777" w:rsidTr="000A57D5">
        <w:trPr>
          <w:trHeight w:val="290"/>
        </w:trPr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282B624" w14:textId="1A6E31F4" w:rsidR="007B0B2D" w:rsidRPr="007B0B2D" w:rsidRDefault="007B0B2D" w:rsidP="00415D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KOSZTY STAŁE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B924D8F" w14:textId="77777777" w:rsidR="007B0B2D" w:rsidRPr="007B0B2D" w:rsidRDefault="007B0B2D" w:rsidP="007B0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0B2D" w14:paraId="1625AEAC" w14:textId="77777777" w:rsidTr="00415DC6">
        <w:trPr>
          <w:trHeight w:val="74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47BB" w14:textId="59C42FA4" w:rsidR="007B0B2D" w:rsidRPr="007B0B2D" w:rsidRDefault="007B0B2D" w:rsidP="007B0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wynagrodzenia Wykonawcy w zakresie szacowanych kosztów zmiennych</w:t>
            </w:r>
            <w:r w:rsidR="00415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(wykonane rozmowy telefoniczne)</w:t>
            </w:r>
          </w:p>
        </w:tc>
      </w:tr>
      <w:tr w:rsidR="00490094" w14:paraId="35866B76" w14:textId="77777777" w:rsidTr="00415DC6">
        <w:trPr>
          <w:trHeight w:val="599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EBD" w14:textId="1545603B" w:rsidR="00490094" w:rsidRDefault="005061B2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Połączenia krajowe </w:t>
            </w:r>
            <w:r w:rsidR="00490094" w:rsidRPr="004C5567">
              <w:rPr>
                <w:rFonts w:ascii="Arial" w:hAnsi="Arial" w:cs="Arial"/>
                <w:color w:val="000000"/>
                <w:sz w:val="18"/>
                <w:szCs w:val="18"/>
              </w:rPr>
              <w:t xml:space="preserve">lokalne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90094" w:rsidRPr="004C5567">
              <w:rPr>
                <w:rFonts w:ascii="Arial" w:hAnsi="Arial" w:cs="Arial"/>
                <w:color w:val="000000"/>
                <w:sz w:val="18"/>
                <w:szCs w:val="18"/>
              </w:rPr>
              <w:t>i strefowe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74D2" w14:textId="19706E29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1000</w:t>
            </w:r>
            <w:r w:rsidR="0036530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minut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862B" w14:textId="4FC3C514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C5567">
              <w:rPr>
                <w:rFonts w:ascii="Trebuchet MS" w:hAnsi="Trebuchet M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C5FD" w14:textId="77777777" w:rsidR="00490094" w:rsidRDefault="00490094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2E63" w14:textId="77777777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094" w14:paraId="57A98020" w14:textId="77777777" w:rsidTr="00415DC6">
        <w:trPr>
          <w:trHeight w:val="551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6DBC" w14:textId="1ED77BD9" w:rsidR="00490094" w:rsidRDefault="005061B2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Połączenia krajowe </w:t>
            </w:r>
            <w:r w:rsidR="00490094" w:rsidRPr="004C5567">
              <w:rPr>
                <w:rFonts w:ascii="Arial" w:hAnsi="Arial" w:cs="Arial"/>
                <w:color w:val="000000"/>
                <w:sz w:val="18"/>
                <w:szCs w:val="18"/>
              </w:rPr>
              <w:t>międzystrefowe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A0EF" w14:textId="5A0640E2" w:rsidR="00490094" w:rsidRDefault="00365308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500 minut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D048" w14:textId="63695587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C5567">
              <w:rPr>
                <w:rFonts w:ascii="Trebuchet MS" w:hAnsi="Trebuchet M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3BA" w14:textId="77777777" w:rsidR="00490094" w:rsidRDefault="00490094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C3427" w14:textId="77777777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094" w14:paraId="1DE2C630" w14:textId="77777777" w:rsidTr="00415DC6">
        <w:trPr>
          <w:trHeight w:val="967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89E9" w14:textId="694ABE26" w:rsidR="00490094" w:rsidRDefault="005061B2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Połączenia krajowe </w:t>
            </w:r>
            <w:r w:rsidR="00490094" w:rsidRPr="004C5567">
              <w:rPr>
                <w:rFonts w:ascii="Arial" w:hAnsi="Arial" w:cs="Arial"/>
                <w:color w:val="000000"/>
                <w:sz w:val="18"/>
                <w:szCs w:val="18"/>
              </w:rPr>
              <w:t>sieci komórkowe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EA" w14:textId="0F114D2D" w:rsidR="00490094" w:rsidRDefault="00365308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1500 minut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CE6E" w14:textId="0D1CE054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C5567">
              <w:rPr>
                <w:rFonts w:ascii="Trebuchet MS" w:hAnsi="Trebuchet M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5B88" w14:textId="77777777" w:rsidR="00490094" w:rsidRDefault="00490094" w:rsidP="00490094">
            <w:pPr>
              <w:spacing w:line="256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536C3" w14:textId="77777777" w:rsidR="00490094" w:rsidRDefault="00490094" w:rsidP="0049009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0B2D" w:rsidRPr="007B0B2D" w14:paraId="5DB76373" w14:textId="77777777" w:rsidTr="000A57D5">
        <w:trPr>
          <w:trHeight w:val="290"/>
        </w:trPr>
        <w:tc>
          <w:tcPr>
            <w:tcW w:w="75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C9BE3B" w14:textId="107F0AD3" w:rsidR="007B0B2D" w:rsidRPr="007B0B2D" w:rsidRDefault="007B0B2D" w:rsidP="00415D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KOSZTY ZMIENNE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A93A897" w14:textId="77777777" w:rsidR="007B0B2D" w:rsidRPr="007B0B2D" w:rsidRDefault="007B0B2D" w:rsidP="007B0B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490094" w:rsidRPr="004C5567" w14:paraId="61843E95" w14:textId="77777777" w:rsidTr="000A57D5">
        <w:trPr>
          <w:trHeight w:val="300"/>
        </w:trPr>
        <w:tc>
          <w:tcPr>
            <w:tcW w:w="75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F83D9A" w14:textId="631C6FE0" w:rsidR="00490094" w:rsidRPr="004C5567" w:rsidRDefault="00490094" w:rsidP="004900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OFERTA</w:t>
            </w:r>
            <w:r w:rsid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[</w:t>
            </w:r>
            <w:r w:rsidR="007B0B2D" w:rsidRP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KOSZTY STAŁE</w:t>
            </w:r>
            <w:r w:rsidR="007B0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+ RAZEM KOSZTY ZMIENNE]</w:t>
            </w:r>
            <w:r w:rsidR="00415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6032A9" w14:textId="77777777" w:rsidR="00490094" w:rsidRPr="007B0B2D" w:rsidRDefault="00490094" w:rsidP="004900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</w:tc>
      </w:tr>
    </w:tbl>
    <w:p w14:paraId="2961B505" w14:textId="54FCBFF0" w:rsidR="003F3A44" w:rsidRDefault="003F3A44" w:rsidP="0044205A">
      <w:pPr>
        <w:suppressAutoHyphens/>
        <w:spacing w:after="200" w:line="276" w:lineRule="auto"/>
        <w:ind w:left="360" w:right="2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7F5C32AD" w14:textId="3D9B9824" w:rsidR="00415DC6" w:rsidRDefault="00415DC6" w:rsidP="00415DC6">
      <w:pPr>
        <w:pStyle w:val="Akapitzlist"/>
        <w:suppressAutoHyphens/>
        <w:spacing w:after="200" w:line="276" w:lineRule="auto"/>
        <w:ind w:left="1080" w:right="2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b/>
          <w:sz w:val="20"/>
          <w:szCs w:val="20"/>
          <w:lang w:eastAsia="ar-SA"/>
        </w:rPr>
        <w:t>„*”- Pozycja: „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>RAZEM OFERTA [RAZEM KOSZTY STAŁE + RAZEM KOSZTY ZMIENNE]</w:t>
      </w:r>
      <w:r>
        <w:rPr>
          <w:rFonts w:ascii="Trebuchet MS" w:hAnsi="Trebuchet MS" w:cs="Tahoma"/>
          <w:b/>
          <w:sz w:val="20"/>
          <w:szCs w:val="20"/>
          <w:lang w:eastAsia="ar-SA"/>
        </w:rPr>
        <w:t>”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 xml:space="preserve"> </w:t>
      </w:r>
      <w:r>
        <w:rPr>
          <w:rFonts w:ascii="Trebuchet MS" w:hAnsi="Trebuchet MS" w:cs="Tahoma"/>
          <w:b/>
          <w:sz w:val="20"/>
          <w:szCs w:val="20"/>
          <w:lang w:eastAsia="ar-SA"/>
        </w:rPr>
        <w:t>służy wyłącznie do porównania złożonych ofert. W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>ynagrodzenie Wykonawcy odpowiadać będzie sumie kwot abonament</w:t>
      </w:r>
      <w:r>
        <w:rPr>
          <w:rFonts w:ascii="Trebuchet MS" w:hAnsi="Trebuchet MS" w:cs="Tahoma"/>
          <w:b/>
          <w:sz w:val="20"/>
          <w:szCs w:val="20"/>
          <w:lang w:eastAsia="ar-SA"/>
        </w:rPr>
        <w:t>ów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 xml:space="preserve"> miesięcz</w:t>
      </w:r>
      <w:r>
        <w:rPr>
          <w:rFonts w:ascii="Trebuchet MS" w:hAnsi="Trebuchet MS" w:cs="Tahoma"/>
          <w:b/>
          <w:sz w:val="20"/>
          <w:szCs w:val="20"/>
          <w:lang w:eastAsia="ar-SA"/>
        </w:rPr>
        <w:t>nych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 xml:space="preserve"> </w:t>
      </w:r>
      <w:r>
        <w:rPr>
          <w:rFonts w:ascii="Trebuchet MS" w:hAnsi="Trebuchet MS" w:cs="Tahoma"/>
          <w:b/>
          <w:sz w:val="20"/>
          <w:szCs w:val="20"/>
          <w:lang w:eastAsia="ar-SA"/>
        </w:rPr>
        <w:t>(pozycja „</w:t>
      </w:r>
      <w:r w:rsidRPr="007B0B2D">
        <w:rPr>
          <w:rFonts w:ascii="Arial" w:hAnsi="Arial" w:cs="Arial"/>
          <w:b/>
          <w:bCs/>
          <w:color w:val="000000"/>
          <w:sz w:val="18"/>
          <w:szCs w:val="18"/>
        </w:rPr>
        <w:t>RAZEM KOSZTY STAŁE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”)</w:t>
      </w:r>
      <w:r w:rsidRPr="00415DC6">
        <w:rPr>
          <w:rFonts w:ascii="Trebuchet MS" w:hAnsi="Trebuchet MS" w:cs="Tahoma"/>
          <w:b/>
          <w:sz w:val="20"/>
          <w:szCs w:val="20"/>
          <w:lang w:eastAsia="ar-SA"/>
        </w:rPr>
        <w:t xml:space="preserve"> oraz kwoty opłaty za wykonane rozmowy telefoniczne</w:t>
      </w:r>
      <w:r>
        <w:rPr>
          <w:rFonts w:ascii="Trebuchet MS" w:hAnsi="Trebuchet MS" w:cs="Tahoma"/>
          <w:b/>
          <w:sz w:val="20"/>
          <w:szCs w:val="20"/>
          <w:lang w:eastAsia="ar-SA"/>
        </w:rPr>
        <w:t xml:space="preserve"> w zależności od ich rzeczywistej ilości.</w:t>
      </w:r>
    </w:p>
    <w:p w14:paraId="1528672F" w14:textId="272581A3" w:rsidR="000A57D5" w:rsidRPr="000A57D5" w:rsidRDefault="000A57D5" w:rsidP="000A57D5">
      <w:pPr>
        <w:ind w:left="108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b/>
          <w:sz w:val="20"/>
          <w:szCs w:val="20"/>
          <w:lang w:eastAsia="ar-SA"/>
        </w:rPr>
        <w:t xml:space="preserve">W tabeli podano </w:t>
      </w:r>
      <w:r w:rsidRPr="000A57D5">
        <w:rPr>
          <w:rFonts w:ascii="Trebuchet MS" w:hAnsi="Trebuchet MS" w:cs="Tahoma"/>
          <w:b/>
          <w:sz w:val="20"/>
          <w:szCs w:val="20"/>
          <w:lang w:eastAsia="ar-SA"/>
        </w:rPr>
        <w:t>czas</w:t>
      </w:r>
      <w:r>
        <w:rPr>
          <w:rFonts w:ascii="Trebuchet MS" w:hAnsi="Trebuchet MS" w:cs="Tahoma"/>
          <w:b/>
          <w:sz w:val="20"/>
          <w:szCs w:val="20"/>
          <w:lang w:eastAsia="ar-SA"/>
        </w:rPr>
        <w:t>y</w:t>
      </w:r>
      <w:r w:rsidRPr="000A57D5">
        <w:rPr>
          <w:rFonts w:ascii="Trebuchet MS" w:hAnsi="Trebuchet MS" w:cs="Tahoma"/>
          <w:b/>
          <w:sz w:val="20"/>
          <w:szCs w:val="20"/>
          <w:lang w:eastAsia="ar-SA"/>
        </w:rPr>
        <w:t xml:space="preserve"> trwania wybranych </w:t>
      </w:r>
      <w:r>
        <w:rPr>
          <w:rFonts w:ascii="Trebuchet MS" w:hAnsi="Trebuchet MS" w:cs="Tahoma"/>
          <w:b/>
          <w:sz w:val="20"/>
          <w:szCs w:val="20"/>
          <w:lang w:eastAsia="ar-SA"/>
        </w:rPr>
        <w:t>rodzajów</w:t>
      </w:r>
      <w:r w:rsidRPr="000A57D5">
        <w:rPr>
          <w:rFonts w:ascii="Trebuchet MS" w:hAnsi="Trebuchet MS" w:cs="Tahoma"/>
          <w:b/>
          <w:sz w:val="20"/>
          <w:szCs w:val="20"/>
          <w:lang w:eastAsia="ar-SA"/>
        </w:rPr>
        <w:t xml:space="preserve"> połączeń wychodzącyc</w:t>
      </w:r>
      <w:r>
        <w:rPr>
          <w:rFonts w:ascii="Trebuchet MS" w:hAnsi="Trebuchet MS" w:cs="Tahoma"/>
          <w:b/>
          <w:sz w:val="20"/>
          <w:szCs w:val="20"/>
          <w:lang w:eastAsia="ar-SA"/>
        </w:rPr>
        <w:t xml:space="preserve">h Zamawiającego </w:t>
      </w:r>
      <w:r w:rsidRPr="000A57D5">
        <w:rPr>
          <w:rFonts w:ascii="Trebuchet MS" w:hAnsi="Trebuchet MS" w:cs="Tahoma"/>
          <w:b/>
          <w:sz w:val="20"/>
          <w:szCs w:val="20"/>
          <w:lang w:eastAsia="ar-SA"/>
        </w:rPr>
        <w:t>generowanych ze wszystkich jego numerów urządzeń końcowych</w:t>
      </w:r>
      <w:r>
        <w:rPr>
          <w:rFonts w:ascii="Trebuchet MS" w:hAnsi="Trebuchet MS" w:cs="Tahoma"/>
          <w:b/>
          <w:sz w:val="20"/>
          <w:szCs w:val="20"/>
          <w:lang w:eastAsia="ar-SA"/>
        </w:rPr>
        <w:t>.</w:t>
      </w:r>
      <w:r w:rsidRPr="000A57D5">
        <w:rPr>
          <w:rFonts w:ascii="Trebuchet MS" w:hAnsi="Trebuchet MS" w:cs="Tahoma"/>
          <w:b/>
          <w:sz w:val="20"/>
          <w:szCs w:val="20"/>
          <w:lang w:eastAsia="ar-SA"/>
        </w:rPr>
        <w:t xml:space="preserve"> Jest to informacja poglądowa, która nie obliguje Zamawiającego do generowania takiego ruchu w okresie trwania Umowy. Podany czas trwania połączeń ma charakter szacunkowy. Rzeczywisty czas trwania połączeń może być inny i w takim przypadku nie będzie to miało wpływu na koszt połączeń.</w:t>
      </w:r>
    </w:p>
    <w:p w14:paraId="5318F3D6" w14:textId="77777777" w:rsidR="00415DC6" w:rsidRDefault="00415DC6">
      <w:pPr>
        <w:rPr>
          <w:rFonts w:ascii="Trebuchet MS" w:hAnsi="Trebuchet MS" w:cs="Tahoma"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br w:type="page"/>
      </w:r>
    </w:p>
    <w:p w14:paraId="246A40F5" w14:textId="10D83FEC" w:rsidR="00874779" w:rsidRPr="004C5567" w:rsidRDefault="00874779" w:rsidP="004D1530">
      <w:pPr>
        <w:numPr>
          <w:ilvl w:val="0"/>
          <w:numId w:val="5"/>
        </w:numPr>
        <w:suppressAutoHyphens/>
        <w:spacing w:after="200" w:line="276" w:lineRule="auto"/>
        <w:ind w:right="2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lastRenderedPageBreak/>
        <w:t>Oświadczamy, że:</w:t>
      </w:r>
    </w:p>
    <w:p w14:paraId="1B4ABD10" w14:textId="77777777" w:rsidR="00874779" w:rsidRPr="004C5567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zapoznaliśmy się z opisem przedmiotu zamówienia i nie wnosimy do niego zastrzeżeń oraz zdobyliśmy konieczne informacje do przygotowania oferty,</w:t>
      </w:r>
    </w:p>
    <w:p w14:paraId="1D43E249" w14:textId="77777777" w:rsidR="00874779" w:rsidRPr="004C5567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posiadamy kwalifikacje niezbędne do prawidłowej realizacji przedmiotu zamówienia, </w:t>
      </w:r>
    </w:p>
    <w:p w14:paraId="504CCB55" w14:textId="77777777" w:rsidR="00874779" w:rsidRPr="004C5567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dysponujemy potencjałem organizacyjnym, technicznym i merytorycznym niezbędnym do należytego wykonania zamówienia,</w:t>
      </w:r>
    </w:p>
    <w:p w14:paraId="2D215A4A" w14:textId="77777777" w:rsidR="00874779" w:rsidRPr="004C5567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w przypadku wyboru naszej oferty, uważamy się za związanych niniejszą ofertą przez cały okres trwania umowy,</w:t>
      </w:r>
    </w:p>
    <w:p w14:paraId="73919DA0" w14:textId="77777777" w:rsidR="00874779" w:rsidRPr="004C5567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zawarte w zaproszeniu istotne postanowienia zostały przez nas zaakceptowane i zobowiązujemy się, w</w:t>
      </w:r>
      <w:r w:rsidR="00617D68">
        <w:rPr>
          <w:rFonts w:ascii="Trebuchet MS" w:hAnsi="Trebuchet MS" w:cs="Tahoma"/>
          <w:sz w:val="20"/>
          <w:szCs w:val="20"/>
          <w:lang w:eastAsia="ar-SA"/>
        </w:rPr>
        <w:t> 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przypadku wyboru naszej oferty, do dokonania </w:t>
      </w:r>
      <w:r w:rsidR="00A61C86" w:rsidRPr="004C5567">
        <w:rPr>
          <w:rFonts w:ascii="Trebuchet MS" w:hAnsi="Trebuchet MS" w:cs="Tahoma"/>
          <w:sz w:val="20"/>
          <w:szCs w:val="20"/>
          <w:lang w:eastAsia="ar-SA"/>
        </w:rPr>
        <w:t>realizacji umowy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 w miejscu i terminie wyznaczonym </w:t>
      </w:r>
      <w:r w:rsidRPr="004C5567">
        <w:rPr>
          <w:rFonts w:ascii="Trebuchet MS" w:hAnsi="Trebuchet MS" w:cs="Tahoma"/>
          <w:sz w:val="20"/>
          <w:szCs w:val="20"/>
          <w:lang w:eastAsia="ar-SA"/>
        </w:rPr>
        <w:br/>
        <w:t>przez Zamawiającego</w:t>
      </w:r>
      <w:r w:rsidR="00617D68">
        <w:rPr>
          <w:rFonts w:ascii="Trebuchet MS" w:hAnsi="Trebuchet MS" w:cs="Tahoma"/>
          <w:sz w:val="20"/>
          <w:szCs w:val="20"/>
          <w:lang w:eastAsia="ar-SA"/>
        </w:rPr>
        <w:t>,</w:t>
      </w:r>
    </w:p>
    <w:p w14:paraId="3458EDAD" w14:textId="66BBD069" w:rsidR="003F3A44" w:rsidRDefault="00874779" w:rsidP="004D1530">
      <w:pPr>
        <w:numPr>
          <w:ilvl w:val="0"/>
          <w:numId w:val="7"/>
        </w:numPr>
        <w:suppressAutoHyphens/>
        <w:spacing w:after="200"/>
        <w:ind w:left="357" w:right="260" w:hanging="357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4C5567">
        <w:rPr>
          <w:rFonts w:ascii="Trebuchet MS" w:hAnsi="Trebuchet MS" w:cs="Tahoma"/>
          <w:sz w:val="20"/>
          <w:szCs w:val="20"/>
          <w:lang w:eastAsia="ar-SA"/>
        </w:rPr>
        <w:t>uważamy się za związanych niniejszą ofertą przez okre</w:t>
      </w:r>
      <w:r w:rsidR="00FB6B91" w:rsidRPr="004C5567">
        <w:rPr>
          <w:rFonts w:ascii="Trebuchet MS" w:hAnsi="Trebuchet MS" w:cs="Tahoma"/>
          <w:sz w:val="20"/>
          <w:szCs w:val="20"/>
          <w:lang w:eastAsia="ar-SA"/>
        </w:rPr>
        <w:t xml:space="preserve">s </w:t>
      </w:r>
      <w:r w:rsidR="0042608B">
        <w:rPr>
          <w:rFonts w:ascii="Trebuchet MS" w:hAnsi="Trebuchet MS" w:cs="Tahoma"/>
          <w:sz w:val="20"/>
          <w:szCs w:val="20"/>
          <w:lang w:eastAsia="ar-SA"/>
        </w:rPr>
        <w:t>14</w:t>
      </w:r>
      <w:r w:rsidRPr="004C5567">
        <w:rPr>
          <w:rFonts w:ascii="Trebuchet MS" w:hAnsi="Trebuchet MS" w:cs="Tahoma"/>
          <w:sz w:val="20"/>
          <w:szCs w:val="20"/>
          <w:lang w:eastAsia="ar-SA"/>
        </w:rPr>
        <w:t xml:space="preserve"> dni licząc od ostatecznego terminu składania ofert</w:t>
      </w:r>
      <w:r w:rsidR="003F3A44">
        <w:rPr>
          <w:rFonts w:ascii="Trebuchet MS" w:hAnsi="Trebuchet MS" w:cs="Tahoma"/>
          <w:sz w:val="20"/>
          <w:szCs w:val="20"/>
          <w:lang w:eastAsia="ar-SA"/>
        </w:rPr>
        <w:t>,</w:t>
      </w:r>
    </w:p>
    <w:p w14:paraId="52A2C4B6" w14:textId="77777777" w:rsidR="003F3A44" w:rsidRDefault="003F3A44" w:rsidP="003F3A44">
      <w:pPr>
        <w:numPr>
          <w:ilvl w:val="0"/>
          <w:numId w:val="7"/>
        </w:numPr>
        <w:suppressAutoHyphens/>
        <w:spacing w:after="20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F3A44">
        <w:rPr>
          <w:rFonts w:ascii="Trebuchet MS" w:hAnsi="Trebuchet MS" w:cs="Tahoma"/>
          <w:sz w:val="20"/>
          <w:szCs w:val="20"/>
          <w:lang w:eastAsia="ar-SA"/>
        </w:rPr>
        <w:t>wzór umowy został przez nas zaakceptowany i zobowiązujemy się, w przypadku wyboru naszej oferty, do zawarcia umowy w miejscu i terminie wyznaczonym przez Zamawiającego.</w:t>
      </w:r>
    </w:p>
    <w:p w14:paraId="4961632B" w14:textId="77777777" w:rsidR="003F3A44" w:rsidRPr="00FD0729" w:rsidRDefault="003F3A44" w:rsidP="0044205A">
      <w:pPr>
        <w:numPr>
          <w:ilvl w:val="0"/>
          <w:numId w:val="37"/>
        </w:numPr>
        <w:tabs>
          <w:tab w:val="clear" w:pos="900"/>
          <w:tab w:val="num" w:pos="426"/>
        </w:tabs>
        <w:suppressAutoHyphens/>
        <w:spacing w:after="200"/>
        <w:ind w:left="426"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FD0729">
        <w:rPr>
          <w:rFonts w:ascii="Trebuchet MS" w:hAnsi="Trebuchet MS" w:cs="Tahoma"/>
          <w:sz w:val="20"/>
          <w:szCs w:val="20"/>
          <w:lang w:eastAsia="ar-SA"/>
        </w:rPr>
        <w:t>Do oferty dołączamy:</w:t>
      </w:r>
    </w:p>
    <w:p w14:paraId="3826356C" w14:textId="77777777" w:rsidR="003F3A44" w:rsidRPr="003F3A44" w:rsidRDefault="003F3A44" w:rsidP="003F3A44">
      <w:pPr>
        <w:numPr>
          <w:ilvl w:val="0"/>
          <w:numId w:val="7"/>
        </w:numPr>
        <w:suppressAutoHyphens/>
        <w:spacing w:after="20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F3A44">
        <w:rPr>
          <w:rFonts w:ascii="Trebuchet MS" w:hAnsi="Trebuchet MS" w:cs="Tahoma"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14:paraId="2CDC510B" w14:textId="77777777" w:rsidR="003F3A44" w:rsidRPr="003F3A44" w:rsidRDefault="003F3A44" w:rsidP="003F3A44">
      <w:pPr>
        <w:numPr>
          <w:ilvl w:val="0"/>
          <w:numId w:val="7"/>
        </w:numPr>
        <w:suppressAutoHyphens/>
        <w:spacing w:after="20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F3A44">
        <w:rPr>
          <w:rFonts w:ascii="Trebuchet MS" w:hAnsi="Trebuchet MS" w:cs="Tahoma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B1DE08D" w14:textId="77777777" w:rsidR="003F3A44" w:rsidRDefault="003F3A44" w:rsidP="0044205A">
      <w:pPr>
        <w:suppressAutoHyphens/>
        <w:spacing w:after="12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643C349F" w14:textId="77777777" w:rsidR="003F3A44" w:rsidRDefault="003F3A44" w:rsidP="0044205A">
      <w:pPr>
        <w:suppressAutoHyphens/>
        <w:spacing w:after="12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74BBA8D3" w14:textId="77777777" w:rsidR="003F3A44" w:rsidRDefault="003F3A44" w:rsidP="0044205A">
      <w:pPr>
        <w:suppressAutoHyphens/>
        <w:spacing w:after="120"/>
        <w:ind w:right="260"/>
        <w:jc w:val="both"/>
        <w:rPr>
          <w:rFonts w:ascii="Trebuchet MS" w:hAnsi="Trebuchet MS" w:cs="Tahoma"/>
          <w:sz w:val="20"/>
          <w:szCs w:val="20"/>
          <w:lang w:eastAsia="ar-SA"/>
        </w:rPr>
      </w:pPr>
    </w:p>
    <w:p w14:paraId="5E48AA86" w14:textId="77777777" w:rsidR="00874779" w:rsidRPr="00FD0729" w:rsidRDefault="00874779" w:rsidP="0044205A">
      <w:pPr>
        <w:suppressAutoHyphens/>
        <w:spacing w:after="120"/>
        <w:ind w:right="260"/>
        <w:jc w:val="both"/>
        <w:rPr>
          <w:rFonts w:ascii="Trebuchet MS" w:hAnsi="Trebuchet MS" w:cs="Tahoma"/>
          <w:sz w:val="18"/>
          <w:szCs w:val="18"/>
          <w:lang w:eastAsia="ar-SA"/>
        </w:rPr>
      </w:pPr>
      <w:r w:rsidRPr="00FD0729">
        <w:rPr>
          <w:rFonts w:ascii="Trebuchet MS" w:hAnsi="Trebuchet MS" w:cs="Tahoma"/>
          <w:sz w:val="20"/>
          <w:szCs w:val="20"/>
          <w:lang w:eastAsia="ar-SA"/>
        </w:rPr>
        <w:t xml:space="preserve">Miejscowość ..........................................................................dnia .......................... </w:t>
      </w:r>
    </w:p>
    <w:p w14:paraId="24C2CAE5" w14:textId="77777777" w:rsidR="00874779" w:rsidRPr="004C5567" w:rsidRDefault="00874779" w:rsidP="004D1530">
      <w:pPr>
        <w:ind w:left="1418" w:right="260"/>
        <w:rPr>
          <w:rFonts w:ascii="Trebuchet MS" w:hAnsi="Trebuchet MS" w:cs="Tahoma"/>
          <w:i/>
          <w:sz w:val="18"/>
          <w:szCs w:val="18"/>
          <w:lang w:eastAsia="ar-SA"/>
        </w:rPr>
      </w:pPr>
    </w:p>
    <w:p w14:paraId="5FEE8277" w14:textId="77777777" w:rsidR="00D50F76" w:rsidRDefault="00D50F76" w:rsidP="004D1530">
      <w:pPr>
        <w:ind w:left="1418" w:right="260"/>
        <w:rPr>
          <w:rFonts w:ascii="Trebuchet MS" w:hAnsi="Trebuchet MS" w:cs="Tahoma"/>
          <w:i/>
          <w:sz w:val="18"/>
          <w:szCs w:val="18"/>
          <w:lang w:eastAsia="ar-SA"/>
        </w:rPr>
      </w:pPr>
    </w:p>
    <w:p w14:paraId="5C0FEFD0" w14:textId="77777777" w:rsidR="003F3A44" w:rsidRDefault="003F3A44" w:rsidP="004D1530">
      <w:pPr>
        <w:ind w:left="1418" w:right="260"/>
        <w:rPr>
          <w:rFonts w:ascii="Trebuchet MS" w:hAnsi="Trebuchet MS" w:cs="Tahoma"/>
          <w:i/>
          <w:sz w:val="18"/>
          <w:szCs w:val="18"/>
          <w:lang w:eastAsia="ar-SA"/>
        </w:rPr>
      </w:pPr>
    </w:p>
    <w:p w14:paraId="6A6FDD92" w14:textId="77777777" w:rsidR="003F3A44" w:rsidRDefault="003F3A44" w:rsidP="004D1530">
      <w:pPr>
        <w:ind w:left="1418" w:right="260"/>
        <w:rPr>
          <w:rFonts w:ascii="Trebuchet MS" w:hAnsi="Trebuchet MS" w:cs="Tahoma"/>
          <w:i/>
          <w:sz w:val="18"/>
          <w:szCs w:val="18"/>
          <w:lang w:eastAsia="ar-SA"/>
        </w:rPr>
      </w:pPr>
    </w:p>
    <w:p w14:paraId="6094102A" w14:textId="77777777" w:rsidR="003F3A44" w:rsidRPr="004C5567" w:rsidRDefault="003F3A44" w:rsidP="004D1530">
      <w:pPr>
        <w:ind w:left="1418" w:right="260"/>
        <w:rPr>
          <w:rFonts w:ascii="Trebuchet MS" w:hAnsi="Trebuchet MS" w:cs="Tahoma"/>
          <w:i/>
          <w:sz w:val="18"/>
          <w:szCs w:val="18"/>
          <w:lang w:eastAsia="ar-SA"/>
        </w:rPr>
      </w:pPr>
    </w:p>
    <w:p w14:paraId="2B3D0B34" w14:textId="77777777" w:rsidR="00874779" w:rsidRPr="004C5567" w:rsidRDefault="00874779" w:rsidP="004D1530">
      <w:pPr>
        <w:ind w:left="1418" w:right="260"/>
        <w:rPr>
          <w:rFonts w:ascii="Trebuchet MS" w:hAnsi="Trebuchet MS" w:cs="Tahoma"/>
          <w:bCs/>
          <w:i/>
          <w:sz w:val="18"/>
          <w:szCs w:val="18"/>
          <w:lang w:eastAsia="ar-SA"/>
        </w:rPr>
      </w:pPr>
      <w:r w:rsidRPr="004C5567">
        <w:rPr>
          <w:rFonts w:ascii="Trebuchet MS" w:hAnsi="Trebuchet MS" w:cs="Tahoma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5FE38B9A" w14:textId="77777777" w:rsidR="00261A29" w:rsidRPr="00874779" w:rsidRDefault="00874779" w:rsidP="004D1530">
      <w:pPr>
        <w:ind w:right="260"/>
        <w:rPr>
          <w:rFonts w:eastAsia="Calibri"/>
        </w:rPr>
      </w:pPr>
      <w:r w:rsidRPr="004C5567">
        <w:rPr>
          <w:rFonts w:ascii="Trebuchet MS" w:hAnsi="Trebuchet MS" w:cs="Tahoma"/>
          <w:bCs/>
          <w:i/>
          <w:sz w:val="16"/>
          <w:szCs w:val="18"/>
          <w:lang w:eastAsia="ar-SA"/>
        </w:rPr>
        <w:t>Czytelny podpis lub podpis na pieczęci imiennej osoby upoważnionej do składania oświadczeń w imieniu Wykonawcy</w:t>
      </w:r>
    </w:p>
    <w:sectPr w:rsidR="00261A29" w:rsidRPr="00874779" w:rsidSect="00A714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B542" w14:textId="77777777" w:rsidR="00DC52AF" w:rsidRDefault="00DC52AF">
      <w:r>
        <w:separator/>
      </w:r>
    </w:p>
  </w:endnote>
  <w:endnote w:type="continuationSeparator" w:id="0">
    <w:p w14:paraId="5DEBCF82" w14:textId="77777777" w:rsidR="00DC52AF" w:rsidRDefault="00D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7840" w14:textId="77777777" w:rsidR="00DC52AF" w:rsidRDefault="00DC52AF">
      <w:r>
        <w:separator/>
      </w:r>
    </w:p>
  </w:footnote>
  <w:footnote w:type="continuationSeparator" w:id="0">
    <w:p w14:paraId="1EADA4F7" w14:textId="77777777" w:rsidR="00DC52AF" w:rsidRDefault="00DC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BE2DC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20"/>
      </w:rPr>
    </w:lvl>
  </w:abstractNum>
  <w:abstractNum w:abstractNumId="2" w15:restartNumberingAfterBreak="0">
    <w:nsid w:val="00000019"/>
    <w:multiLevelType w:val="singleLevel"/>
    <w:tmpl w:val="00000019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25"/>
    <w:multiLevelType w:val="singleLevel"/>
    <w:tmpl w:val="0000002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00002B"/>
    <w:multiLevelType w:val="multilevel"/>
    <w:tmpl w:val="0000002B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F37872"/>
    <w:multiLevelType w:val="hybridMultilevel"/>
    <w:tmpl w:val="1E1A2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B4E46"/>
    <w:multiLevelType w:val="hybridMultilevel"/>
    <w:tmpl w:val="17C68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2172"/>
    <w:multiLevelType w:val="hybridMultilevel"/>
    <w:tmpl w:val="A408456C"/>
    <w:lvl w:ilvl="0" w:tplc="BB121FD4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90E"/>
    <w:multiLevelType w:val="hybridMultilevel"/>
    <w:tmpl w:val="EE26CEF4"/>
    <w:lvl w:ilvl="0" w:tplc="7BD07ECC">
      <w:start w:val="1"/>
      <w:numFmt w:val="bullet"/>
      <w:lvlText w:val="-"/>
      <w:lvlJc w:val="left"/>
      <w:pPr>
        <w:ind w:left="492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1800717B"/>
    <w:multiLevelType w:val="hybridMultilevel"/>
    <w:tmpl w:val="7C041C2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7797A"/>
    <w:multiLevelType w:val="hybridMultilevel"/>
    <w:tmpl w:val="0B6A613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39A"/>
    <w:multiLevelType w:val="hybridMultilevel"/>
    <w:tmpl w:val="ACB0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317CF"/>
    <w:multiLevelType w:val="hybridMultilevel"/>
    <w:tmpl w:val="2138B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3026B"/>
    <w:multiLevelType w:val="hybridMultilevel"/>
    <w:tmpl w:val="EE98EB9C"/>
    <w:lvl w:ilvl="0" w:tplc="FECC8C64">
      <w:start w:val="2"/>
      <w:numFmt w:val="decimal"/>
      <w:lvlText w:val="%1."/>
      <w:lvlJc w:val="left"/>
      <w:pPr>
        <w:ind w:left="12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158B"/>
    <w:multiLevelType w:val="hybridMultilevel"/>
    <w:tmpl w:val="56CC2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2836"/>
    <w:multiLevelType w:val="hybridMultilevel"/>
    <w:tmpl w:val="C5FE45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958DA"/>
    <w:multiLevelType w:val="hybridMultilevel"/>
    <w:tmpl w:val="97DE9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091E"/>
    <w:multiLevelType w:val="hybridMultilevel"/>
    <w:tmpl w:val="DEB67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611CD"/>
    <w:multiLevelType w:val="hybridMultilevel"/>
    <w:tmpl w:val="23C6E32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E364E30"/>
    <w:multiLevelType w:val="hybridMultilevel"/>
    <w:tmpl w:val="9C2EF822"/>
    <w:lvl w:ilvl="0" w:tplc="0415000F">
      <w:start w:val="1"/>
      <w:numFmt w:val="decimal"/>
      <w:lvlText w:val="%1."/>
      <w:lvlJc w:val="left"/>
      <w:pPr>
        <w:tabs>
          <w:tab w:val="num" w:pos="922"/>
        </w:tabs>
        <w:ind w:left="1282" w:hanging="360"/>
      </w:pPr>
      <w:rPr>
        <w:rFonts w:hint="default"/>
        <w:b w:val="0"/>
      </w:rPr>
    </w:lvl>
    <w:lvl w:ilvl="1" w:tplc="57B894B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AB42836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12A3ACE"/>
    <w:multiLevelType w:val="hybridMultilevel"/>
    <w:tmpl w:val="5CA8FCFC"/>
    <w:lvl w:ilvl="0" w:tplc="63E4930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15C2"/>
    <w:multiLevelType w:val="hybridMultilevel"/>
    <w:tmpl w:val="03902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34529C"/>
    <w:multiLevelType w:val="hybridMultilevel"/>
    <w:tmpl w:val="8BDCE226"/>
    <w:lvl w:ilvl="0" w:tplc="601EB3F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20D8"/>
    <w:multiLevelType w:val="hybridMultilevel"/>
    <w:tmpl w:val="67D83AEE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4180260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21762"/>
    <w:multiLevelType w:val="hybridMultilevel"/>
    <w:tmpl w:val="C826E66A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B2C8C"/>
    <w:multiLevelType w:val="multilevel"/>
    <w:tmpl w:val="105A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6623D96"/>
    <w:multiLevelType w:val="hybridMultilevel"/>
    <w:tmpl w:val="AD4A7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043B1"/>
    <w:multiLevelType w:val="hybridMultilevel"/>
    <w:tmpl w:val="AD9CE4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8186879"/>
    <w:multiLevelType w:val="hybridMultilevel"/>
    <w:tmpl w:val="EFB0DBF4"/>
    <w:lvl w:ilvl="0" w:tplc="6B4E2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91067F"/>
    <w:multiLevelType w:val="hybridMultilevel"/>
    <w:tmpl w:val="CF9C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7928"/>
    <w:multiLevelType w:val="hybridMultilevel"/>
    <w:tmpl w:val="9D8C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917500"/>
    <w:multiLevelType w:val="hybridMultilevel"/>
    <w:tmpl w:val="92544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27EC9"/>
    <w:multiLevelType w:val="singleLevel"/>
    <w:tmpl w:val="0415000F"/>
    <w:lvl w:ilvl="0">
      <w:start w:val="1"/>
      <w:numFmt w:val="decimal"/>
      <w:lvlText w:val="%1."/>
      <w:lvlJc w:val="left"/>
      <w:pPr>
        <w:ind w:left="1222" w:hanging="360"/>
      </w:pPr>
    </w:lvl>
  </w:abstractNum>
  <w:abstractNum w:abstractNumId="33" w15:restartNumberingAfterBreak="0">
    <w:nsid w:val="62E36EB3"/>
    <w:multiLevelType w:val="hybridMultilevel"/>
    <w:tmpl w:val="55D8B584"/>
    <w:lvl w:ilvl="0" w:tplc="BE40399A">
      <w:start w:val="50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4F6673"/>
    <w:multiLevelType w:val="multilevel"/>
    <w:tmpl w:val="53A6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D829F8"/>
    <w:multiLevelType w:val="hybridMultilevel"/>
    <w:tmpl w:val="9CD4F97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</w:rPr>
    </w:lvl>
    <w:lvl w:ilvl="1" w:tplc="8F36A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A6A70"/>
    <w:multiLevelType w:val="hybridMultilevel"/>
    <w:tmpl w:val="805A7B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3647549">
    <w:abstractNumId w:val="25"/>
  </w:num>
  <w:num w:numId="2" w16cid:durableId="483472591">
    <w:abstractNumId w:val="27"/>
  </w:num>
  <w:num w:numId="3" w16cid:durableId="443235626">
    <w:abstractNumId w:val="23"/>
  </w:num>
  <w:num w:numId="4" w16cid:durableId="268121915">
    <w:abstractNumId w:val="12"/>
  </w:num>
  <w:num w:numId="5" w16cid:durableId="1922567527">
    <w:abstractNumId w:val="3"/>
  </w:num>
  <w:num w:numId="6" w16cid:durableId="674958734">
    <w:abstractNumId w:val="4"/>
  </w:num>
  <w:num w:numId="7" w16cid:durableId="1112699995">
    <w:abstractNumId w:val="34"/>
  </w:num>
  <w:num w:numId="8" w16cid:durableId="1689021020">
    <w:abstractNumId w:val="31"/>
  </w:num>
  <w:num w:numId="9" w16cid:durableId="1410813362">
    <w:abstractNumId w:val="7"/>
  </w:num>
  <w:num w:numId="10" w16cid:durableId="972518774">
    <w:abstractNumId w:val="36"/>
  </w:num>
  <w:num w:numId="11" w16cid:durableId="367293558">
    <w:abstractNumId w:val="32"/>
  </w:num>
  <w:num w:numId="12" w16cid:durableId="993266618">
    <w:abstractNumId w:val="6"/>
  </w:num>
  <w:num w:numId="13" w16cid:durableId="1092168009">
    <w:abstractNumId w:val="28"/>
  </w:num>
  <w:num w:numId="14" w16cid:durableId="594746957">
    <w:abstractNumId w:val="24"/>
  </w:num>
  <w:num w:numId="15" w16cid:durableId="462893590">
    <w:abstractNumId w:val="29"/>
  </w:num>
  <w:num w:numId="16" w16cid:durableId="392310322">
    <w:abstractNumId w:val="1"/>
  </w:num>
  <w:num w:numId="17" w16cid:durableId="327944118">
    <w:abstractNumId w:val="37"/>
  </w:num>
  <w:num w:numId="18" w16cid:durableId="662977683">
    <w:abstractNumId w:val="0"/>
  </w:num>
  <w:num w:numId="19" w16cid:durableId="1433741509">
    <w:abstractNumId w:val="19"/>
  </w:num>
  <w:num w:numId="20" w16cid:durableId="1938783189">
    <w:abstractNumId w:val="10"/>
  </w:num>
  <w:num w:numId="21" w16cid:durableId="122584601">
    <w:abstractNumId w:val="9"/>
  </w:num>
  <w:num w:numId="22" w16cid:durableId="228614201">
    <w:abstractNumId w:val="14"/>
  </w:num>
  <w:num w:numId="23" w16cid:durableId="2031371816">
    <w:abstractNumId w:val="21"/>
  </w:num>
  <w:num w:numId="24" w16cid:durableId="419135083">
    <w:abstractNumId w:val="35"/>
  </w:num>
  <w:num w:numId="25" w16cid:durableId="1910647064">
    <w:abstractNumId w:val="13"/>
  </w:num>
  <w:num w:numId="26" w16cid:durableId="486168556">
    <w:abstractNumId w:val="18"/>
  </w:num>
  <w:num w:numId="27" w16cid:durableId="144666080">
    <w:abstractNumId w:val="26"/>
  </w:num>
  <w:num w:numId="28" w16cid:durableId="19459904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6353582">
    <w:abstractNumId w:val="11"/>
  </w:num>
  <w:num w:numId="30" w16cid:durableId="920018085">
    <w:abstractNumId w:val="15"/>
  </w:num>
  <w:num w:numId="31" w16cid:durableId="1530681933">
    <w:abstractNumId w:val="17"/>
  </w:num>
  <w:num w:numId="32" w16cid:durableId="6792600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8421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861327">
    <w:abstractNumId w:val="16"/>
  </w:num>
  <w:num w:numId="35" w16cid:durableId="287510730">
    <w:abstractNumId w:val="8"/>
  </w:num>
  <w:num w:numId="36" w16cid:durableId="750271446">
    <w:abstractNumId w:val="5"/>
  </w:num>
  <w:num w:numId="37" w16cid:durableId="1405949076">
    <w:abstractNumId w:val="20"/>
  </w:num>
  <w:num w:numId="38" w16cid:durableId="812983285">
    <w:abstractNumId w:val="22"/>
  </w:num>
  <w:num w:numId="39" w16cid:durableId="132929121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ED"/>
    <w:rsid w:val="00000208"/>
    <w:rsid w:val="00001388"/>
    <w:rsid w:val="00001E55"/>
    <w:rsid w:val="00002691"/>
    <w:rsid w:val="000069F9"/>
    <w:rsid w:val="000114D1"/>
    <w:rsid w:val="000170FC"/>
    <w:rsid w:val="000203FD"/>
    <w:rsid w:val="0002275A"/>
    <w:rsid w:val="00023A5D"/>
    <w:rsid w:val="00025A74"/>
    <w:rsid w:val="00031C25"/>
    <w:rsid w:val="00033180"/>
    <w:rsid w:val="0003497C"/>
    <w:rsid w:val="00037680"/>
    <w:rsid w:val="00040726"/>
    <w:rsid w:val="00043DC6"/>
    <w:rsid w:val="00046141"/>
    <w:rsid w:val="000461FE"/>
    <w:rsid w:val="0004703B"/>
    <w:rsid w:val="00054F38"/>
    <w:rsid w:val="00055CD3"/>
    <w:rsid w:val="000605A3"/>
    <w:rsid w:val="00063199"/>
    <w:rsid w:val="0006681A"/>
    <w:rsid w:val="00071291"/>
    <w:rsid w:val="00071EBF"/>
    <w:rsid w:val="00073833"/>
    <w:rsid w:val="00080967"/>
    <w:rsid w:val="00084864"/>
    <w:rsid w:val="000851AC"/>
    <w:rsid w:val="00094776"/>
    <w:rsid w:val="00095498"/>
    <w:rsid w:val="00097C5F"/>
    <w:rsid w:val="000A2087"/>
    <w:rsid w:val="000A3982"/>
    <w:rsid w:val="000A3BB6"/>
    <w:rsid w:val="000A57D5"/>
    <w:rsid w:val="000A7D40"/>
    <w:rsid w:val="000B00D5"/>
    <w:rsid w:val="000B0290"/>
    <w:rsid w:val="000B13E8"/>
    <w:rsid w:val="000B1CB8"/>
    <w:rsid w:val="000B3B4F"/>
    <w:rsid w:val="000B6E5A"/>
    <w:rsid w:val="000B7289"/>
    <w:rsid w:val="000B750F"/>
    <w:rsid w:val="000C66C2"/>
    <w:rsid w:val="000D26AA"/>
    <w:rsid w:val="000D4F95"/>
    <w:rsid w:val="000D5899"/>
    <w:rsid w:val="000E2869"/>
    <w:rsid w:val="000E2B9C"/>
    <w:rsid w:val="000E4BDE"/>
    <w:rsid w:val="000E52EE"/>
    <w:rsid w:val="000E6126"/>
    <w:rsid w:val="000F1EB8"/>
    <w:rsid w:val="000F2713"/>
    <w:rsid w:val="000F7380"/>
    <w:rsid w:val="001005AA"/>
    <w:rsid w:val="00100E03"/>
    <w:rsid w:val="001017F6"/>
    <w:rsid w:val="001038F0"/>
    <w:rsid w:val="001072CD"/>
    <w:rsid w:val="0011008D"/>
    <w:rsid w:val="00113541"/>
    <w:rsid w:val="00114D8A"/>
    <w:rsid w:val="0011593D"/>
    <w:rsid w:val="001207F3"/>
    <w:rsid w:val="001209A1"/>
    <w:rsid w:val="00124FF8"/>
    <w:rsid w:val="00131115"/>
    <w:rsid w:val="001334B3"/>
    <w:rsid w:val="00134C07"/>
    <w:rsid w:val="001360FE"/>
    <w:rsid w:val="0013624A"/>
    <w:rsid w:val="00137A72"/>
    <w:rsid w:val="00144A96"/>
    <w:rsid w:val="00144D94"/>
    <w:rsid w:val="0014794B"/>
    <w:rsid w:val="0017222C"/>
    <w:rsid w:val="00181003"/>
    <w:rsid w:val="00185F82"/>
    <w:rsid w:val="001871E4"/>
    <w:rsid w:val="00187581"/>
    <w:rsid w:val="0019178D"/>
    <w:rsid w:val="00193123"/>
    <w:rsid w:val="00196058"/>
    <w:rsid w:val="001976E0"/>
    <w:rsid w:val="001A03BB"/>
    <w:rsid w:val="001A6446"/>
    <w:rsid w:val="001A6C4A"/>
    <w:rsid w:val="001A75CF"/>
    <w:rsid w:val="001B08E2"/>
    <w:rsid w:val="001B2248"/>
    <w:rsid w:val="001B55DA"/>
    <w:rsid w:val="001B7FFD"/>
    <w:rsid w:val="001C0C3F"/>
    <w:rsid w:val="001C2611"/>
    <w:rsid w:val="001C4500"/>
    <w:rsid w:val="001C695A"/>
    <w:rsid w:val="001C769C"/>
    <w:rsid w:val="001D028D"/>
    <w:rsid w:val="001D1595"/>
    <w:rsid w:val="001E011E"/>
    <w:rsid w:val="001E03FF"/>
    <w:rsid w:val="001E68B1"/>
    <w:rsid w:val="001F3E5A"/>
    <w:rsid w:val="001F4DC6"/>
    <w:rsid w:val="001F6837"/>
    <w:rsid w:val="00201D0E"/>
    <w:rsid w:val="002057F4"/>
    <w:rsid w:val="00205B60"/>
    <w:rsid w:val="00213D7E"/>
    <w:rsid w:val="00222C22"/>
    <w:rsid w:val="00223C3A"/>
    <w:rsid w:val="0022417D"/>
    <w:rsid w:val="00226D1C"/>
    <w:rsid w:val="00232C6B"/>
    <w:rsid w:val="00232E65"/>
    <w:rsid w:val="00233A94"/>
    <w:rsid w:val="00242FF3"/>
    <w:rsid w:val="002441FE"/>
    <w:rsid w:val="00246B0B"/>
    <w:rsid w:val="00251CDC"/>
    <w:rsid w:val="00256D98"/>
    <w:rsid w:val="00257212"/>
    <w:rsid w:val="00261A29"/>
    <w:rsid w:val="00265E7A"/>
    <w:rsid w:val="00266039"/>
    <w:rsid w:val="00266E3F"/>
    <w:rsid w:val="00267D40"/>
    <w:rsid w:val="0027069D"/>
    <w:rsid w:val="00271A24"/>
    <w:rsid w:val="00271A6D"/>
    <w:rsid w:val="00274116"/>
    <w:rsid w:val="00275170"/>
    <w:rsid w:val="00275220"/>
    <w:rsid w:val="00277758"/>
    <w:rsid w:val="00282FD4"/>
    <w:rsid w:val="00291EF3"/>
    <w:rsid w:val="00293BE4"/>
    <w:rsid w:val="00296208"/>
    <w:rsid w:val="002A096E"/>
    <w:rsid w:val="002A2453"/>
    <w:rsid w:val="002A7983"/>
    <w:rsid w:val="002B357E"/>
    <w:rsid w:val="002B5478"/>
    <w:rsid w:val="002B6D11"/>
    <w:rsid w:val="002C00A4"/>
    <w:rsid w:val="002C092A"/>
    <w:rsid w:val="002C117D"/>
    <w:rsid w:val="002D34A3"/>
    <w:rsid w:val="002D786E"/>
    <w:rsid w:val="002E0634"/>
    <w:rsid w:val="002E1CE9"/>
    <w:rsid w:val="002E3669"/>
    <w:rsid w:val="002F024B"/>
    <w:rsid w:val="002F1A17"/>
    <w:rsid w:val="002F4155"/>
    <w:rsid w:val="002F6CAF"/>
    <w:rsid w:val="0030039B"/>
    <w:rsid w:val="0030071A"/>
    <w:rsid w:val="00300AF3"/>
    <w:rsid w:val="00300B60"/>
    <w:rsid w:val="00300CE2"/>
    <w:rsid w:val="00303948"/>
    <w:rsid w:val="003055A6"/>
    <w:rsid w:val="00306112"/>
    <w:rsid w:val="00306175"/>
    <w:rsid w:val="00312339"/>
    <w:rsid w:val="00320028"/>
    <w:rsid w:val="0032562B"/>
    <w:rsid w:val="00337D27"/>
    <w:rsid w:val="00340590"/>
    <w:rsid w:val="003409FA"/>
    <w:rsid w:val="00345E95"/>
    <w:rsid w:val="003551C1"/>
    <w:rsid w:val="00356ABB"/>
    <w:rsid w:val="00356E24"/>
    <w:rsid w:val="00357442"/>
    <w:rsid w:val="003645A8"/>
    <w:rsid w:val="00365308"/>
    <w:rsid w:val="003658E4"/>
    <w:rsid w:val="00370BCA"/>
    <w:rsid w:val="003715E9"/>
    <w:rsid w:val="00373129"/>
    <w:rsid w:val="00373666"/>
    <w:rsid w:val="0037535E"/>
    <w:rsid w:val="003810E9"/>
    <w:rsid w:val="00381952"/>
    <w:rsid w:val="00382ED3"/>
    <w:rsid w:val="00391B05"/>
    <w:rsid w:val="00392D81"/>
    <w:rsid w:val="00393F8D"/>
    <w:rsid w:val="003A1740"/>
    <w:rsid w:val="003A4268"/>
    <w:rsid w:val="003A4CA3"/>
    <w:rsid w:val="003A52F4"/>
    <w:rsid w:val="003A5EAD"/>
    <w:rsid w:val="003A62FB"/>
    <w:rsid w:val="003B0272"/>
    <w:rsid w:val="003B1B2F"/>
    <w:rsid w:val="003B41D6"/>
    <w:rsid w:val="003B4815"/>
    <w:rsid w:val="003C271E"/>
    <w:rsid w:val="003C4E24"/>
    <w:rsid w:val="003C5085"/>
    <w:rsid w:val="003C53EF"/>
    <w:rsid w:val="003E023C"/>
    <w:rsid w:val="003E73B2"/>
    <w:rsid w:val="003F3A44"/>
    <w:rsid w:val="003F71A3"/>
    <w:rsid w:val="0040258C"/>
    <w:rsid w:val="0040376B"/>
    <w:rsid w:val="00406FB6"/>
    <w:rsid w:val="00407BE7"/>
    <w:rsid w:val="00412D78"/>
    <w:rsid w:val="00415DC6"/>
    <w:rsid w:val="004176C0"/>
    <w:rsid w:val="00420064"/>
    <w:rsid w:val="0042084C"/>
    <w:rsid w:val="00422CCC"/>
    <w:rsid w:val="00423E20"/>
    <w:rsid w:val="00423EA3"/>
    <w:rsid w:val="0042588B"/>
    <w:rsid w:val="0042608B"/>
    <w:rsid w:val="00427B8F"/>
    <w:rsid w:val="00427EED"/>
    <w:rsid w:val="00432E9D"/>
    <w:rsid w:val="004357D9"/>
    <w:rsid w:val="00435B8E"/>
    <w:rsid w:val="00436C0D"/>
    <w:rsid w:val="00440117"/>
    <w:rsid w:val="0044205A"/>
    <w:rsid w:val="004438A7"/>
    <w:rsid w:val="00455AAB"/>
    <w:rsid w:val="00461619"/>
    <w:rsid w:val="0046366E"/>
    <w:rsid w:val="00464E33"/>
    <w:rsid w:val="00466896"/>
    <w:rsid w:val="00467670"/>
    <w:rsid w:val="004721EC"/>
    <w:rsid w:val="0047548C"/>
    <w:rsid w:val="004758E2"/>
    <w:rsid w:val="004767A2"/>
    <w:rsid w:val="00484D1B"/>
    <w:rsid w:val="0048661C"/>
    <w:rsid w:val="00490094"/>
    <w:rsid w:val="004903A9"/>
    <w:rsid w:val="00495AAE"/>
    <w:rsid w:val="00496183"/>
    <w:rsid w:val="00497015"/>
    <w:rsid w:val="004A1860"/>
    <w:rsid w:val="004A5C16"/>
    <w:rsid w:val="004B00A0"/>
    <w:rsid w:val="004B08EF"/>
    <w:rsid w:val="004B0C05"/>
    <w:rsid w:val="004B10B4"/>
    <w:rsid w:val="004B2914"/>
    <w:rsid w:val="004B7A12"/>
    <w:rsid w:val="004C1EBA"/>
    <w:rsid w:val="004C2C60"/>
    <w:rsid w:val="004C360C"/>
    <w:rsid w:val="004C5567"/>
    <w:rsid w:val="004C5644"/>
    <w:rsid w:val="004D0F30"/>
    <w:rsid w:val="004D1530"/>
    <w:rsid w:val="004D1DC8"/>
    <w:rsid w:val="004D2694"/>
    <w:rsid w:val="004D2BA6"/>
    <w:rsid w:val="004D2C9C"/>
    <w:rsid w:val="004D3093"/>
    <w:rsid w:val="004D3B54"/>
    <w:rsid w:val="004D493A"/>
    <w:rsid w:val="004E6327"/>
    <w:rsid w:val="004F37F6"/>
    <w:rsid w:val="004F547A"/>
    <w:rsid w:val="004F62AA"/>
    <w:rsid w:val="004F6E17"/>
    <w:rsid w:val="005015D4"/>
    <w:rsid w:val="005051C4"/>
    <w:rsid w:val="005061B2"/>
    <w:rsid w:val="00506275"/>
    <w:rsid w:val="0050642C"/>
    <w:rsid w:val="005104C3"/>
    <w:rsid w:val="00512F2C"/>
    <w:rsid w:val="00513415"/>
    <w:rsid w:val="005146F2"/>
    <w:rsid w:val="00523E34"/>
    <w:rsid w:val="00525030"/>
    <w:rsid w:val="00527613"/>
    <w:rsid w:val="005307D4"/>
    <w:rsid w:val="005332E3"/>
    <w:rsid w:val="00534001"/>
    <w:rsid w:val="00534DDC"/>
    <w:rsid w:val="005408F2"/>
    <w:rsid w:val="00545385"/>
    <w:rsid w:val="005457D6"/>
    <w:rsid w:val="005458B4"/>
    <w:rsid w:val="00545B3C"/>
    <w:rsid w:val="00552E81"/>
    <w:rsid w:val="00553A22"/>
    <w:rsid w:val="0055440F"/>
    <w:rsid w:val="00554E7B"/>
    <w:rsid w:val="00557A8B"/>
    <w:rsid w:val="00560000"/>
    <w:rsid w:val="00562E26"/>
    <w:rsid w:val="005647BE"/>
    <w:rsid w:val="0056585D"/>
    <w:rsid w:val="00566B1C"/>
    <w:rsid w:val="005679BD"/>
    <w:rsid w:val="00581E5C"/>
    <w:rsid w:val="00583F51"/>
    <w:rsid w:val="00586BCE"/>
    <w:rsid w:val="005905D4"/>
    <w:rsid w:val="005909A0"/>
    <w:rsid w:val="00591FE0"/>
    <w:rsid w:val="005941E7"/>
    <w:rsid w:val="00596D51"/>
    <w:rsid w:val="005971A9"/>
    <w:rsid w:val="005A2165"/>
    <w:rsid w:val="005A30FF"/>
    <w:rsid w:val="005A5BCE"/>
    <w:rsid w:val="005A776E"/>
    <w:rsid w:val="005B5835"/>
    <w:rsid w:val="005B668A"/>
    <w:rsid w:val="005C0ADE"/>
    <w:rsid w:val="005C3221"/>
    <w:rsid w:val="005C45BE"/>
    <w:rsid w:val="005C5FDA"/>
    <w:rsid w:val="005C65C0"/>
    <w:rsid w:val="005D7648"/>
    <w:rsid w:val="005D7B4B"/>
    <w:rsid w:val="005E204A"/>
    <w:rsid w:val="005E3EAE"/>
    <w:rsid w:val="005E4F63"/>
    <w:rsid w:val="005E67B4"/>
    <w:rsid w:val="005F2CAA"/>
    <w:rsid w:val="005F397E"/>
    <w:rsid w:val="005F6CEF"/>
    <w:rsid w:val="005F6FD9"/>
    <w:rsid w:val="00602B2A"/>
    <w:rsid w:val="0060342C"/>
    <w:rsid w:val="00604341"/>
    <w:rsid w:val="00604AF4"/>
    <w:rsid w:val="006109C4"/>
    <w:rsid w:val="0061673A"/>
    <w:rsid w:val="006169AB"/>
    <w:rsid w:val="00617D68"/>
    <w:rsid w:val="00620C51"/>
    <w:rsid w:val="006249F3"/>
    <w:rsid w:val="00624BFD"/>
    <w:rsid w:val="006255DB"/>
    <w:rsid w:val="0062695E"/>
    <w:rsid w:val="00627FB2"/>
    <w:rsid w:val="00631BA1"/>
    <w:rsid w:val="00640F79"/>
    <w:rsid w:val="006418AB"/>
    <w:rsid w:val="00643A24"/>
    <w:rsid w:val="0064562B"/>
    <w:rsid w:val="00645FA1"/>
    <w:rsid w:val="00646AD5"/>
    <w:rsid w:val="0065591B"/>
    <w:rsid w:val="00656528"/>
    <w:rsid w:val="006627AA"/>
    <w:rsid w:val="00663446"/>
    <w:rsid w:val="0066457D"/>
    <w:rsid w:val="006660D3"/>
    <w:rsid w:val="006667C4"/>
    <w:rsid w:val="00671C9D"/>
    <w:rsid w:val="0067325D"/>
    <w:rsid w:val="00677409"/>
    <w:rsid w:val="00682D0E"/>
    <w:rsid w:val="006843BD"/>
    <w:rsid w:val="0068518F"/>
    <w:rsid w:val="00690BD2"/>
    <w:rsid w:val="0069124F"/>
    <w:rsid w:val="0069188A"/>
    <w:rsid w:val="00692B22"/>
    <w:rsid w:val="00693351"/>
    <w:rsid w:val="00693691"/>
    <w:rsid w:val="0069551D"/>
    <w:rsid w:val="006A3A0D"/>
    <w:rsid w:val="006A63C3"/>
    <w:rsid w:val="006A6FFF"/>
    <w:rsid w:val="006B51B1"/>
    <w:rsid w:val="006B5587"/>
    <w:rsid w:val="006C1696"/>
    <w:rsid w:val="006C1A17"/>
    <w:rsid w:val="006C4E3E"/>
    <w:rsid w:val="006C63A8"/>
    <w:rsid w:val="006C6553"/>
    <w:rsid w:val="006C719B"/>
    <w:rsid w:val="006C7817"/>
    <w:rsid w:val="006D2FA0"/>
    <w:rsid w:val="006D53CF"/>
    <w:rsid w:val="006E25F8"/>
    <w:rsid w:val="006E2C99"/>
    <w:rsid w:val="006E32C8"/>
    <w:rsid w:val="006E3792"/>
    <w:rsid w:val="006E7E86"/>
    <w:rsid w:val="006F1150"/>
    <w:rsid w:val="006F5192"/>
    <w:rsid w:val="006F5647"/>
    <w:rsid w:val="006F5AEE"/>
    <w:rsid w:val="006F6E6D"/>
    <w:rsid w:val="00700841"/>
    <w:rsid w:val="00701922"/>
    <w:rsid w:val="00701CCF"/>
    <w:rsid w:val="00703882"/>
    <w:rsid w:val="0070479C"/>
    <w:rsid w:val="00710309"/>
    <w:rsid w:val="0071120A"/>
    <w:rsid w:val="007114A5"/>
    <w:rsid w:val="00714A63"/>
    <w:rsid w:val="0071756E"/>
    <w:rsid w:val="00717C5C"/>
    <w:rsid w:val="00721DAF"/>
    <w:rsid w:val="00722E8E"/>
    <w:rsid w:val="0072339F"/>
    <w:rsid w:val="0072375F"/>
    <w:rsid w:val="00723B1E"/>
    <w:rsid w:val="00726BC1"/>
    <w:rsid w:val="0072768E"/>
    <w:rsid w:val="00733DE4"/>
    <w:rsid w:val="00736987"/>
    <w:rsid w:val="007426E2"/>
    <w:rsid w:val="007439B1"/>
    <w:rsid w:val="00743AAB"/>
    <w:rsid w:val="007442B2"/>
    <w:rsid w:val="00744A89"/>
    <w:rsid w:val="00751193"/>
    <w:rsid w:val="0075611D"/>
    <w:rsid w:val="007636B9"/>
    <w:rsid w:val="00764747"/>
    <w:rsid w:val="00765455"/>
    <w:rsid w:val="00765BAB"/>
    <w:rsid w:val="00766AED"/>
    <w:rsid w:val="007722D6"/>
    <w:rsid w:val="0077263C"/>
    <w:rsid w:val="007730B7"/>
    <w:rsid w:val="00773822"/>
    <w:rsid w:val="00785950"/>
    <w:rsid w:val="00786708"/>
    <w:rsid w:val="00794998"/>
    <w:rsid w:val="007A2FBC"/>
    <w:rsid w:val="007A6835"/>
    <w:rsid w:val="007B0B2D"/>
    <w:rsid w:val="007B10EC"/>
    <w:rsid w:val="007B183C"/>
    <w:rsid w:val="007B2F6D"/>
    <w:rsid w:val="007B595F"/>
    <w:rsid w:val="007B6C08"/>
    <w:rsid w:val="007B6FC8"/>
    <w:rsid w:val="007B77B5"/>
    <w:rsid w:val="007C0A61"/>
    <w:rsid w:val="007C3A4F"/>
    <w:rsid w:val="007C41AF"/>
    <w:rsid w:val="007C6839"/>
    <w:rsid w:val="007C6F70"/>
    <w:rsid w:val="007D196C"/>
    <w:rsid w:val="007D4ECA"/>
    <w:rsid w:val="007D6381"/>
    <w:rsid w:val="007E056C"/>
    <w:rsid w:val="007E279A"/>
    <w:rsid w:val="007E3178"/>
    <w:rsid w:val="007E33A9"/>
    <w:rsid w:val="007E51BB"/>
    <w:rsid w:val="007E59EE"/>
    <w:rsid w:val="007E6A29"/>
    <w:rsid w:val="007E74B0"/>
    <w:rsid w:val="007F0552"/>
    <w:rsid w:val="007F3938"/>
    <w:rsid w:val="00800075"/>
    <w:rsid w:val="00800AE3"/>
    <w:rsid w:val="0080141B"/>
    <w:rsid w:val="00807097"/>
    <w:rsid w:val="00812B8A"/>
    <w:rsid w:val="00817BFD"/>
    <w:rsid w:val="00822BE4"/>
    <w:rsid w:val="00822D76"/>
    <w:rsid w:val="00822F37"/>
    <w:rsid w:val="0082620F"/>
    <w:rsid w:val="0082634C"/>
    <w:rsid w:val="00826CA3"/>
    <w:rsid w:val="00827138"/>
    <w:rsid w:val="008312CA"/>
    <w:rsid w:val="008360FC"/>
    <w:rsid w:val="00841B55"/>
    <w:rsid w:val="00842B0F"/>
    <w:rsid w:val="00843376"/>
    <w:rsid w:val="00847D0A"/>
    <w:rsid w:val="00850DC7"/>
    <w:rsid w:val="008516C6"/>
    <w:rsid w:val="008525E3"/>
    <w:rsid w:val="00867DF1"/>
    <w:rsid w:val="00867E6F"/>
    <w:rsid w:val="00871F01"/>
    <w:rsid w:val="00873CE1"/>
    <w:rsid w:val="00874779"/>
    <w:rsid w:val="008747C5"/>
    <w:rsid w:val="00881622"/>
    <w:rsid w:val="00882678"/>
    <w:rsid w:val="00884C0C"/>
    <w:rsid w:val="00890C84"/>
    <w:rsid w:val="008913BF"/>
    <w:rsid w:val="00895E12"/>
    <w:rsid w:val="008974F6"/>
    <w:rsid w:val="008A0454"/>
    <w:rsid w:val="008A1C3B"/>
    <w:rsid w:val="008A388C"/>
    <w:rsid w:val="008A4003"/>
    <w:rsid w:val="008B0FDA"/>
    <w:rsid w:val="008B325A"/>
    <w:rsid w:val="008B4A3C"/>
    <w:rsid w:val="008B5B45"/>
    <w:rsid w:val="008B5E28"/>
    <w:rsid w:val="008C02D8"/>
    <w:rsid w:val="008C2446"/>
    <w:rsid w:val="008C39BF"/>
    <w:rsid w:val="008F1422"/>
    <w:rsid w:val="008F2EFB"/>
    <w:rsid w:val="008F5DC7"/>
    <w:rsid w:val="008F7CE2"/>
    <w:rsid w:val="00903061"/>
    <w:rsid w:val="00903384"/>
    <w:rsid w:val="0090436E"/>
    <w:rsid w:val="00911964"/>
    <w:rsid w:val="00914406"/>
    <w:rsid w:val="00917874"/>
    <w:rsid w:val="009203FA"/>
    <w:rsid w:val="0092195F"/>
    <w:rsid w:val="00922526"/>
    <w:rsid w:val="00922699"/>
    <w:rsid w:val="009238B7"/>
    <w:rsid w:val="00924414"/>
    <w:rsid w:val="00933666"/>
    <w:rsid w:val="00935B31"/>
    <w:rsid w:val="00936E71"/>
    <w:rsid w:val="00937B8E"/>
    <w:rsid w:val="00942F33"/>
    <w:rsid w:val="00944CCD"/>
    <w:rsid w:val="0095310D"/>
    <w:rsid w:val="00965E0F"/>
    <w:rsid w:val="00966D91"/>
    <w:rsid w:val="00972895"/>
    <w:rsid w:val="00973857"/>
    <w:rsid w:val="00975868"/>
    <w:rsid w:val="009779CC"/>
    <w:rsid w:val="00982723"/>
    <w:rsid w:val="00985107"/>
    <w:rsid w:val="009856EA"/>
    <w:rsid w:val="009871B0"/>
    <w:rsid w:val="0099030D"/>
    <w:rsid w:val="009925A5"/>
    <w:rsid w:val="00993CEF"/>
    <w:rsid w:val="00993ED5"/>
    <w:rsid w:val="00994367"/>
    <w:rsid w:val="00994CFE"/>
    <w:rsid w:val="009A5F47"/>
    <w:rsid w:val="009B036C"/>
    <w:rsid w:val="009B0D2A"/>
    <w:rsid w:val="009B4976"/>
    <w:rsid w:val="009B63E8"/>
    <w:rsid w:val="009C547C"/>
    <w:rsid w:val="009D5263"/>
    <w:rsid w:val="009D6DC3"/>
    <w:rsid w:val="009D6EC2"/>
    <w:rsid w:val="009D704B"/>
    <w:rsid w:val="009D7D8F"/>
    <w:rsid w:val="009E045E"/>
    <w:rsid w:val="009E1C9A"/>
    <w:rsid w:val="009E73E7"/>
    <w:rsid w:val="009E74B9"/>
    <w:rsid w:val="009E775D"/>
    <w:rsid w:val="009E7A2E"/>
    <w:rsid w:val="009F2826"/>
    <w:rsid w:val="00A0270B"/>
    <w:rsid w:val="00A02F3E"/>
    <w:rsid w:val="00A0730E"/>
    <w:rsid w:val="00A07C63"/>
    <w:rsid w:val="00A155A4"/>
    <w:rsid w:val="00A20EB9"/>
    <w:rsid w:val="00A2321C"/>
    <w:rsid w:val="00A24B2C"/>
    <w:rsid w:val="00A24B71"/>
    <w:rsid w:val="00A25619"/>
    <w:rsid w:val="00A30537"/>
    <w:rsid w:val="00A30A26"/>
    <w:rsid w:val="00A33511"/>
    <w:rsid w:val="00A40D3C"/>
    <w:rsid w:val="00A52A65"/>
    <w:rsid w:val="00A52CFF"/>
    <w:rsid w:val="00A54213"/>
    <w:rsid w:val="00A5614A"/>
    <w:rsid w:val="00A56B1E"/>
    <w:rsid w:val="00A61C86"/>
    <w:rsid w:val="00A628E2"/>
    <w:rsid w:val="00A71444"/>
    <w:rsid w:val="00A736FB"/>
    <w:rsid w:val="00A801E2"/>
    <w:rsid w:val="00A80635"/>
    <w:rsid w:val="00A80A2E"/>
    <w:rsid w:val="00A829CE"/>
    <w:rsid w:val="00A86932"/>
    <w:rsid w:val="00A874E6"/>
    <w:rsid w:val="00A9063E"/>
    <w:rsid w:val="00A9073F"/>
    <w:rsid w:val="00A9443D"/>
    <w:rsid w:val="00A96F6C"/>
    <w:rsid w:val="00A979CE"/>
    <w:rsid w:val="00AA1594"/>
    <w:rsid w:val="00AA734D"/>
    <w:rsid w:val="00AA7DD9"/>
    <w:rsid w:val="00AB0F1F"/>
    <w:rsid w:val="00AB5A0B"/>
    <w:rsid w:val="00AB6074"/>
    <w:rsid w:val="00AC1EFB"/>
    <w:rsid w:val="00AC313A"/>
    <w:rsid w:val="00AD13B7"/>
    <w:rsid w:val="00AD1AD2"/>
    <w:rsid w:val="00AD3F1D"/>
    <w:rsid w:val="00AD785A"/>
    <w:rsid w:val="00AE373E"/>
    <w:rsid w:val="00AE3C6E"/>
    <w:rsid w:val="00AE559A"/>
    <w:rsid w:val="00AE787D"/>
    <w:rsid w:val="00AF3552"/>
    <w:rsid w:val="00AF504E"/>
    <w:rsid w:val="00AF52B9"/>
    <w:rsid w:val="00AF6344"/>
    <w:rsid w:val="00AF73C3"/>
    <w:rsid w:val="00B011AC"/>
    <w:rsid w:val="00B037C8"/>
    <w:rsid w:val="00B07DD7"/>
    <w:rsid w:val="00B14835"/>
    <w:rsid w:val="00B16C57"/>
    <w:rsid w:val="00B21462"/>
    <w:rsid w:val="00B216C0"/>
    <w:rsid w:val="00B22F94"/>
    <w:rsid w:val="00B2332D"/>
    <w:rsid w:val="00B308E8"/>
    <w:rsid w:val="00B31A74"/>
    <w:rsid w:val="00B3502D"/>
    <w:rsid w:val="00B35D81"/>
    <w:rsid w:val="00B42A13"/>
    <w:rsid w:val="00B45B3F"/>
    <w:rsid w:val="00B50270"/>
    <w:rsid w:val="00B56884"/>
    <w:rsid w:val="00B56FEE"/>
    <w:rsid w:val="00B64C50"/>
    <w:rsid w:val="00B724FA"/>
    <w:rsid w:val="00B73BF9"/>
    <w:rsid w:val="00B73EAE"/>
    <w:rsid w:val="00B77F94"/>
    <w:rsid w:val="00B81BDC"/>
    <w:rsid w:val="00B835AE"/>
    <w:rsid w:val="00B83BA6"/>
    <w:rsid w:val="00B853BE"/>
    <w:rsid w:val="00B85C71"/>
    <w:rsid w:val="00B86EF8"/>
    <w:rsid w:val="00B95EDC"/>
    <w:rsid w:val="00B96543"/>
    <w:rsid w:val="00B96F65"/>
    <w:rsid w:val="00BA0B52"/>
    <w:rsid w:val="00BA24C0"/>
    <w:rsid w:val="00BC4633"/>
    <w:rsid w:val="00BD1D39"/>
    <w:rsid w:val="00BD4CC5"/>
    <w:rsid w:val="00BE23BF"/>
    <w:rsid w:val="00BE3C6C"/>
    <w:rsid w:val="00BE496F"/>
    <w:rsid w:val="00BE5C0A"/>
    <w:rsid w:val="00BE71AC"/>
    <w:rsid w:val="00BF19FA"/>
    <w:rsid w:val="00BF2ABF"/>
    <w:rsid w:val="00BF315B"/>
    <w:rsid w:val="00BF485C"/>
    <w:rsid w:val="00BF5E17"/>
    <w:rsid w:val="00BF6D90"/>
    <w:rsid w:val="00C031D3"/>
    <w:rsid w:val="00C04659"/>
    <w:rsid w:val="00C077B9"/>
    <w:rsid w:val="00C105A5"/>
    <w:rsid w:val="00C121ED"/>
    <w:rsid w:val="00C140F8"/>
    <w:rsid w:val="00C14C2C"/>
    <w:rsid w:val="00C201DF"/>
    <w:rsid w:val="00C22647"/>
    <w:rsid w:val="00C2345C"/>
    <w:rsid w:val="00C31A05"/>
    <w:rsid w:val="00C36698"/>
    <w:rsid w:val="00C400AB"/>
    <w:rsid w:val="00C51473"/>
    <w:rsid w:val="00C6514E"/>
    <w:rsid w:val="00C6542D"/>
    <w:rsid w:val="00C660AB"/>
    <w:rsid w:val="00C661B1"/>
    <w:rsid w:val="00C67B1E"/>
    <w:rsid w:val="00C701D6"/>
    <w:rsid w:val="00C70EDA"/>
    <w:rsid w:val="00C71C2B"/>
    <w:rsid w:val="00C72B46"/>
    <w:rsid w:val="00C733FC"/>
    <w:rsid w:val="00C74A24"/>
    <w:rsid w:val="00C7587E"/>
    <w:rsid w:val="00C75E23"/>
    <w:rsid w:val="00C7622C"/>
    <w:rsid w:val="00C770CA"/>
    <w:rsid w:val="00C83520"/>
    <w:rsid w:val="00C85687"/>
    <w:rsid w:val="00C86676"/>
    <w:rsid w:val="00C877E4"/>
    <w:rsid w:val="00C938B7"/>
    <w:rsid w:val="00C9410A"/>
    <w:rsid w:val="00C96E1D"/>
    <w:rsid w:val="00CA022D"/>
    <w:rsid w:val="00CA29E5"/>
    <w:rsid w:val="00CA2AF7"/>
    <w:rsid w:val="00CA327A"/>
    <w:rsid w:val="00CA3A74"/>
    <w:rsid w:val="00CA42EA"/>
    <w:rsid w:val="00CA5026"/>
    <w:rsid w:val="00CA5F81"/>
    <w:rsid w:val="00CA6061"/>
    <w:rsid w:val="00CA639E"/>
    <w:rsid w:val="00CB09AE"/>
    <w:rsid w:val="00CB3563"/>
    <w:rsid w:val="00CB35CA"/>
    <w:rsid w:val="00CB4367"/>
    <w:rsid w:val="00CB7B0A"/>
    <w:rsid w:val="00CC4727"/>
    <w:rsid w:val="00CD1DFB"/>
    <w:rsid w:val="00CE069C"/>
    <w:rsid w:val="00CE14A1"/>
    <w:rsid w:val="00CE3F95"/>
    <w:rsid w:val="00CE5160"/>
    <w:rsid w:val="00CE7F08"/>
    <w:rsid w:val="00CF037D"/>
    <w:rsid w:val="00CF0667"/>
    <w:rsid w:val="00CF122B"/>
    <w:rsid w:val="00CF1A60"/>
    <w:rsid w:val="00CF4D9F"/>
    <w:rsid w:val="00CF5ACF"/>
    <w:rsid w:val="00CF5D27"/>
    <w:rsid w:val="00D00474"/>
    <w:rsid w:val="00D01D7A"/>
    <w:rsid w:val="00D02506"/>
    <w:rsid w:val="00D02AAE"/>
    <w:rsid w:val="00D04BF5"/>
    <w:rsid w:val="00D05592"/>
    <w:rsid w:val="00D06260"/>
    <w:rsid w:val="00D06598"/>
    <w:rsid w:val="00D11506"/>
    <w:rsid w:val="00D134E5"/>
    <w:rsid w:val="00D21EB8"/>
    <w:rsid w:val="00D22CD9"/>
    <w:rsid w:val="00D2311E"/>
    <w:rsid w:val="00D26C90"/>
    <w:rsid w:val="00D330ED"/>
    <w:rsid w:val="00D35035"/>
    <w:rsid w:val="00D36425"/>
    <w:rsid w:val="00D436F7"/>
    <w:rsid w:val="00D43FEE"/>
    <w:rsid w:val="00D469D7"/>
    <w:rsid w:val="00D47287"/>
    <w:rsid w:val="00D47EF9"/>
    <w:rsid w:val="00D50F76"/>
    <w:rsid w:val="00D53ABB"/>
    <w:rsid w:val="00D542E2"/>
    <w:rsid w:val="00D561C3"/>
    <w:rsid w:val="00D60710"/>
    <w:rsid w:val="00D61885"/>
    <w:rsid w:val="00D63521"/>
    <w:rsid w:val="00D67C74"/>
    <w:rsid w:val="00D74989"/>
    <w:rsid w:val="00D75AA9"/>
    <w:rsid w:val="00D7649F"/>
    <w:rsid w:val="00D8532F"/>
    <w:rsid w:val="00D85A29"/>
    <w:rsid w:val="00D85A3A"/>
    <w:rsid w:val="00D8798E"/>
    <w:rsid w:val="00D91D36"/>
    <w:rsid w:val="00D93937"/>
    <w:rsid w:val="00D97A2A"/>
    <w:rsid w:val="00D97B9C"/>
    <w:rsid w:val="00DA2108"/>
    <w:rsid w:val="00DA262C"/>
    <w:rsid w:val="00DA291B"/>
    <w:rsid w:val="00DA373D"/>
    <w:rsid w:val="00DA3769"/>
    <w:rsid w:val="00DA3E81"/>
    <w:rsid w:val="00DB15A1"/>
    <w:rsid w:val="00DB1E3F"/>
    <w:rsid w:val="00DB2598"/>
    <w:rsid w:val="00DB4D31"/>
    <w:rsid w:val="00DB58F6"/>
    <w:rsid w:val="00DC52AF"/>
    <w:rsid w:val="00DC625C"/>
    <w:rsid w:val="00DC6DE5"/>
    <w:rsid w:val="00DD0961"/>
    <w:rsid w:val="00DD5591"/>
    <w:rsid w:val="00DE4099"/>
    <w:rsid w:val="00DF2B2A"/>
    <w:rsid w:val="00DF31FB"/>
    <w:rsid w:val="00DF401B"/>
    <w:rsid w:val="00DF5123"/>
    <w:rsid w:val="00DF6D0A"/>
    <w:rsid w:val="00DF6F75"/>
    <w:rsid w:val="00DF7A9F"/>
    <w:rsid w:val="00E005E5"/>
    <w:rsid w:val="00E05A2E"/>
    <w:rsid w:val="00E069E1"/>
    <w:rsid w:val="00E139D4"/>
    <w:rsid w:val="00E14EF5"/>
    <w:rsid w:val="00E15713"/>
    <w:rsid w:val="00E238F6"/>
    <w:rsid w:val="00E24BDB"/>
    <w:rsid w:val="00E27157"/>
    <w:rsid w:val="00E27AC3"/>
    <w:rsid w:val="00E27DB3"/>
    <w:rsid w:val="00E3193D"/>
    <w:rsid w:val="00E35840"/>
    <w:rsid w:val="00E35C82"/>
    <w:rsid w:val="00E40266"/>
    <w:rsid w:val="00E52F3F"/>
    <w:rsid w:val="00E55979"/>
    <w:rsid w:val="00E60935"/>
    <w:rsid w:val="00E7035C"/>
    <w:rsid w:val="00E712DC"/>
    <w:rsid w:val="00E76AF3"/>
    <w:rsid w:val="00E82345"/>
    <w:rsid w:val="00E825CB"/>
    <w:rsid w:val="00E84D41"/>
    <w:rsid w:val="00E85255"/>
    <w:rsid w:val="00E91620"/>
    <w:rsid w:val="00E92B31"/>
    <w:rsid w:val="00E93408"/>
    <w:rsid w:val="00EA26BD"/>
    <w:rsid w:val="00EB1325"/>
    <w:rsid w:val="00EB245B"/>
    <w:rsid w:val="00EB771C"/>
    <w:rsid w:val="00EC0867"/>
    <w:rsid w:val="00EC09C8"/>
    <w:rsid w:val="00EC39B4"/>
    <w:rsid w:val="00ED4ED2"/>
    <w:rsid w:val="00EE0420"/>
    <w:rsid w:val="00EE0F07"/>
    <w:rsid w:val="00EE22E1"/>
    <w:rsid w:val="00EE5DFC"/>
    <w:rsid w:val="00EF1CD4"/>
    <w:rsid w:val="00EF34E3"/>
    <w:rsid w:val="00F0036D"/>
    <w:rsid w:val="00F007ED"/>
    <w:rsid w:val="00F02198"/>
    <w:rsid w:val="00F02B1C"/>
    <w:rsid w:val="00F032E1"/>
    <w:rsid w:val="00F067CA"/>
    <w:rsid w:val="00F1290B"/>
    <w:rsid w:val="00F12B44"/>
    <w:rsid w:val="00F12DD7"/>
    <w:rsid w:val="00F13D24"/>
    <w:rsid w:val="00F1673F"/>
    <w:rsid w:val="00F1677A"/>
    <w:rsid w:val="00F25CD1"/>
    <w:rsid w:val="00F2684E"/>
    <w:rsid w:val="00F271A7"/>
    <w:rsid w:val="00F30209"/>
    <w:rsid w:val="00F30795"/>
    <w:rsid w:val="00F30CC6"/>
    <w:rsid w:val="00F31321"/>
    <w:rsid w:val="00F319DA"/>
    <w:rsid w:val="00F33AED"/>
    <w:rsid w:val="00F35DD7"/>
    <w:rsid w:val="00F35F23"/>
    <w:rsid w:val="00F361B8"/>
    <w:rsid w:val="00F36592"/>
    <w:rsid w:val="00F45C6B"/>
    <w:rsid w:val="00F476BA"/>
    <w:rsid w:val="00F52914"/>
    <w:rsid w:val="00F54A44"/>
    <w:rsid w:val="00F60314"/>
    <w:rsid w:val="00F61C1A"/>
    <w:rsid w:val="00F632E4"/>
    <w:rsid w:val="00F6434D"/>
    <w:rsid w:val="00F65480"/>
    <w:rsid w:val="00F66F0A"/>
    <w:rsid w:val="00F67841"/>
    <w:rsid w:val="00F71043"/>
    <w:rsid w:val="00F768D3"/>
    <w:rsid w:val="00F77C7D"/>
    <w:rsid w:val="00F81A16"/>
    <w:rsid w:val="00F8222F"/>
    <w:rsid w:val="00F82FD7"/>
    <w:rsid w:val="00F840AD"/>
    <w:rsid w:val="00F84243"/>
    <w:rsid w:val="00F91C31"/>
    <w:rsid w:val="00F969E6"/>
    <w:rsid w:val="00FA0729"/>
    <w:rsid w:val="00FA2115"/>
    <w:rsid w:val="00FA2F99"/>
    <w:rsid w:val="00FA5314"/>
    <w:rsid w:val="00FA5576"/>
    <w:rsid w:val="00FA624A"/>
    <w:rsid w:val="00FB0C33"/>
    <w:rsid w:val="00FB0DFC"/>
    <w:rsid w:val="00FB1FC5"/>
    <w:rsid w:val="00FB24F6"/>
    <w:rsid w:val="00FB2C2C"/>
    <w:rsid w:val="00FB6720"/>
    <w:rsid w:val="00FB6B91"/>
    <w:rsid w:val="00FC169D"/>
    <w:rsid w:val="00FC205E"/>
    <w:rsid w:val="00FC26EA"/>
    <w:rsid w:val="00FC339B"/>
    <w:rsid w:val="00FC41AF"/>
    <w:rsid w:val="00FC4494"/>
    <w:rsid w:val="00FC4792"/>
    <w:rsid w:val="00FC5ACC"/>
    <w:rsid w:val="00FC5E70"/>
    <w:rsid w:val="00FC7611"/>
    <w:rsid w:val="00FD0729"/>
    <w:rsid w:val="00FD144A"/>
    <w:rsid w:val="00FD1F7F"/>
    <w:rsid w:val="00FD245D"/>
    <w:rsid w:val="00FD37E3"/>
    <w:rsid w:val="00FD61A6"/>
    <w:rsid w:val="00FD759A"/>
    <w:rsid w:val="00FD7A9B"/>
    <w:rsid w:val="00FE13D6"/>
    <w:rsid w:val="00FE19B5"/>
    <w:rsid w:val="00FE6010"/>
    <w:rsid w:val="00FF3043"/>
    <w:rsid w:val="00FF376E"/>
    <w:rsid w:val="00FF3A79"/>
    <w:rsid w:val="00FF3C32"/>
    <w:rsid w:val="00FF6D53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6261479"/>
  <w15:chartTrackingRefBased/>
  <w15:docId w15:val="{34EDA4BA-304C-4D14-98EA-6FA013F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5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510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74989"/>
  </w:style>
  <w:style w:type="paragraph" w:customStyle="1" w:styleId="ZnakZnakZnak">
    <w:name w:val="Znak Znak Znak"/>
    <w:basedOn w:val="Normalny"/>
    <w:rsid w:val="00766AED"/>
    <w:rPr>
      <w:rFonts w:ascii="Arial" w:hAnsi="Arial" w:cs="Arial"/>
    </w:rPr>
  </w:style>
  <w:style w:type="paragraph" w:styleId="Tekstpodstawowy3">
    <w:name w:val="Body Text 3"/>
    <w:basedOn w:val="Normalny"/>
    <w:rsid w:val="00766AED"/>
    <w:pPr>
      <w:jc w:val="both"/>
    </w:pPr>
    <w:rPr>
      <w:u w:val="single"/>
    </w:rPr>
  </w:style>
  <w:style w:type="paragraph" w:styleId="Tekstprzypisudolnego">
    <w:name w:val="footnote text"/>
    <w:basedOn w:val="Normalny"/>
    <w:semiHidden/>
    <w:rsid w:val="00766AED"/>
    <w:rPr>
      <w:sz w:val="20"/>
      <w:szCs w:val="20"/>
    </w:rPr>
  </w:style>
  <w:style w:type="character" w:styleId="Odwoanieprzypisudolnego">
    <w:name w:val="footnote reference"/>
    <w:semiHidden/>
    <w:rsid w:val="00766AED"/>
    <w:rPr>
      <w:vertAlign w:val="superscript"/>
    </w:rPr>
  </w:style>
  <w:style w:type="paragraph" w:styleId="Tekstdymka">
    <w:name w:val="Balloon Text"/>
    <w:basedOn w:val="Normalny"/>
    <w:semiHidden/>
    <w:rsid w:val="007008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008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0841"/>
    <w:rPr>
      <w:b/>
      <w:bCs/>
    </w:rPr>
  </w:style>
  <w:style w:type="paragraph" w:styleId="NormalnyWeb">
    <w:name w:val="Normal (Web)"/>
    <w:basedOn w:val="Normalny"/>
    <w:unhideWhenUsed/>
    <w:rsid w:val="00CC4727"/>
    <w:pPr>
      <w:spacing w:before="100" w:beforeAutospacing="1" w:after="100" w:afterAutospacing="1"/>
    </w:pPr>
  </w:style>
  <w:style w:type="character" w:styleId="Hipercze">
    <w:name w:val="Hyperlink"/>
    <w:rsid w:val="00F82FD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F1422"/>
    <w:pPr>
      <w:ind w:left="708"/>
    </w:pPr>
  </w:style>
  <w:style w:type="paragraph" w:styleId="Tekstpodstawowy">
    <w:name w:val="Body Text"/>
    <w:basedOn w:val="Normalny"/>
    <w:link w:val="TekstpodstawowyZnak"/>
    <w:rsid w:val="00095498"/>
    <w:pPr>
      <w:spacing w:after="120"/>
    </w:pPr>
  </w:style>
  <w:style w:type="character" w:customStyle="1" w:styleId="TekstpodstawowyZnak">
    <w:name w:val="Tekst podstawowy Znak"/>
    <w:link w:val="Tekstpodstawowy"/>
    <w:rsid w:val="00095498"/>
    <w:rPr>
      <w:sz w:val="24"/>
      <w:szCs w:val="24"/>
    </w:rPr>
  </w:style>
  <w:style w:type="character" w:customStyle="1" w:styleId="TekstkomentarzaZnak">
    <w:name w:val="Tekst komentarza Znak"/>
    <w:link w:val="Tekstkomentarza"/>
    <w:rsid w:val="00817BFD"/>
  </w:style>
  <w:style w:type="paragraph" w:customStyle="1" w:styleId="Normalny1">
    <w:name w:val="Normalny1"/>
    <w:rsid w:val="005F2CA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n67256colon">
    <w:name w:val="n67256colon"/>
    <w:rsid w:val="00FB24F6"/>
  </w:style>
  <w:style w:type="paragraph" w:customStyle="1" w:styleId="ZnakZnakZnakZnakZnak">
    <w:name w:val="Znak Znak Znak Znak Znak"/>
    <w:basedOn w:val="Normalny"/>
    <w:rsid w:val="007E279A"/>
    <w:rPr>
      <w:rFonts w:ascii="Arial" w:hAnsi="Arial" w:cs="Arial"/>
    </w:rPr>
  </w:style>
  <w:style w:type="paragraph" w:styleId="Poprawka">
    <w:name w:val="Revision"/>
    <w:hidden/>
    <w:uiPriority w:val="99"/>
    <w:semiHidden/>
    <w:rsid w:val="00FD0729"/>
    <w:rPr>
      <w:sz w:val="24"/>
      <w:szCs w:val="24"/>
    </w:rPr>
  </w:style>
  <w:style w:type="character" w:customStyle="1" w:styleId="NagwekZnak">
    <w:name w:val="Nagłówek Znak"/>
    <w:link w:val="Nagwek"/>
    <w:rsid w:val="00704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ormatki%20MS\Wzor%20pisma%20MS%20-%20og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58D6-605D-4B9A-8E84-22CFBB0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 MS - ogolny</Template>
  <TotalTime>72</TotalTime>
  <Pages>3</Pages>
  <Words>524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Dziekan Wydziału Artystycznego</vt:lpstr>
    </vt:vector>
  </TitlesOfParts>
  <Company>Muzeum Śląskie w Katowicach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Artystycznego</dc:title>
  <dc:subject/>
  <dc:creator>Lenovo</dc:creator>
  <cp:keywords/>
  <dc:description/>
  <cp:lastModifiedBy>Mariusz Gocyła</cp:lastModifiedBy>
  <cp:revision>7</cp:revision>
  <cp:lastPrinted>2016-11-25T14:59:00Z</cp:lastPrinted>
  <dcterms:created xsi:type="dcterms:W3CDTF">2021-11-23T12:45:00Z</dcterms:created>
  <dcterms:modified xsi:type="dcterms:W3CDTF">2022-12-02T13:37:00Z</dcterms:modified>
</cp:coreProperties>
</file>