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Default="00CE427F" w:rsidP="00832B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</w:t>
      </w:r>
    </w:p>
    <w:p w14:paraId="2F0B8A8E" w14:textId="77777777" w:rsidR="00273A31" w:rsidRDefault="00273A31" w:rsidP="00DD782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CF4299" w14:textId="77777777" w:rsidR="00C541D9" w:rsidRP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22"/>
          <w:szCs w:val="22"/>
          <w:lang w:eastAsia="pl-PL"/>
        </w:rPr>
        <w:t xml:space="preserve">Wykonawca: </w:t>
      </w:r>
    </w:p>
    <w:p w14:paraId="723ADFB0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57A469A8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597642A6" w14:textId="77777777" w:rsidR="00C541D9" w:rsidRPr="00C541D9" w:rsidRDefault="008A7D63" w:rsidP="00C541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 xml:space="preserve"> </w:t>
      </w:r>
      <w:r w:rsidR="00C541D9" w:rsidRPr="00C541D9">
        <w:rPr>
          <w:rFonts w:ascii="Times New Roman" w:eastAsia="Times New Roman" w:hAnsi="Times New Roman" w:cs="Times New Roman"/>
          <w:color w:val="262626"/>
          <w:sz w:val="16"/>
          <w:szCs w:val="16"/>
          <w:lang w:eastAsia="pl-PL"/>
        </w:rPr>
        <w:t>(pełna nazwa/firma, adres)</w:t>
      </w:r>
    </w:p>
    <w:p w14:paraId="28E7B45F" w14:textId="77777777" w:rsidR="00C541D9" w:rsidRPr="00C541D9" w:rsidRDefault="00C541D9" w:rsidP="00C541D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</w:p>
    <w:p w14:paraId="5BFF60B9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reprezentowany przez:</w:t>
      </w:r>
    </w:p>
    <w:p w14:paraId="6F2E8C98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67D498EE" w14:textId="77777777" w:rsidR="00C541D9" w:rsidRPr="00C541D9" w:rsidRDefault="00C541D9" w:rsidP="00C54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</w:pPr>
      <w:r w:rsidRPr="00C541D9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…………………………………….</w:t>
      </w:r>
    </w:p>
    <w:p w14:paraId="61FBCA16" w14:textId="77777777" w:rsidR="00273A31" w:rsidRPr="00C541D9" w:rsidRDefault="00C541D9" w:rsidP="00C541D9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262626"/>
          <w:sz w:val="16"/>
          <w:szCs w:val="16"/>
          <w:lang w:eastAsia="pl-PL"/>
        </w:rPr>
      </w:pPr>
      <w:r w:rsidRPr="00C541D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8F5A36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1984B66A" w14:textId="77777777" w:rsidR="00832BDA" w:rsidRPr="00903F31" w:rsidRDefault="00832BDA" w:rsidP="00832BDA">
      <w:pPr>
        <w:spacing w:after="0" w:line="240" w:lineRule="auto"/>
        <w:ind w:left="4395" w:firstLine="99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3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 Pruszkowski</w:t>
      </w:r>
    </w:p>
    <w:p w14:paraId="1356D076" w14:textId="77777777" w:rsidR="00832BDA" w:rsidRPr="00903F31" w:rsidRDefault="00832BDA" w:rsidP="00832BDA">
      <w:pPr>
        <w:keepNext/>
        <w:spacing w:after="0" w:line="240" w:lineRule="auto"/>
        <w:ind w:left="4395" w:firstLine="992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3F3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05-800 Pruszków, ul. Drzymały 30</w:t>
      </w:r>
    </w:p>
    <w:p w14:paraId="0487EB14" w14:textId="77777777" w:rsidR="00832BDA" w:rsidRPr="00DF6C25" w:rsidRDefault="00832BDA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52182F" w14:textId="77777777" w:rsidR="00DD7822" w:rsidRPr="00DF6C25" w:rsidRDefault="00DD7822" w:rsidP="00B41888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F6C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FORMULARZ OFERTY</w:t>
      </w:r>
    </w:p>
    <w:p w14:paraId="0176AC94" w14:textId="77777777" w:rsidR="00C541D9" w:rsidRDefault="00C541D9" w:rsidP="00832BD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0C753A7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Nazwa (firma) Wykonawcy</w:t>
      </w:r>
      <w:r w:rsidR="00FB0986">
        <w:rPr>
          <w:rStyle w:val="Odwoanieprzypisudolnego"/>
          <w:rFonts w:ascii="Times New Roman" w:eastAsia="Times New Roman" w:hAnsi="Times New Roman" w:cs="Times New Roman"/>
          <w:sz w:val="22"/>
          <w:szCs w:val="22"/>
          <w:lang w:eastAsia="pl-PL"/>
        </w:rPr>
        <w:footnoteReference w:id="1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:</w:t>
      </w:r>
    </w:p>
    <w:p w14:paraId="39E0F5C0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p w14:paraId="0640A20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8943011" w14:textId="78722A65" w:rsidR="00C541D9" w:rsidRPr="00DD7822" w:rsidRDefault="004D7231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REGON: ……………………………………………………….</w:t>
      </w:r>
      <w:r w:rsidR="00C541D9"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6804FA5A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2054A67" w14:textId="3BCDDBAC" w:rsidR="00C541D9" w:rsidRPr="00DD7822" w:rsidRDefault="004D7231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NIP: …………………………………………………………….</w:t>
      </w:r>
    </w:p>
    <w:p w14:paraId="400426FD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A587C04" w14:textId="33C4E574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KRS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="004D723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……………………………………………………………</w:t>
      </w:r>
    </w:p>
    <w:p w14:paraId="2F9AA9ED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B75C855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siedziby:</w:t>
      </w:r>
    </w:p>
    <w:p w14:paraId="5093398C" w14:textId="77777777" w:rsidR="00C541D9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</w:t>
      </w:r>
    </w:p>
    <w:p w14:paraId="3B139371" w14:textId="77777777" w:rsidR="00C541D9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790C18E2" w14:textId="77777777" w:rsidR="00672E20" w:rsidRPr="00DD7822" w:rsidRDefault="00672E20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Adres do korespondencji (jeżeli jest inny niż adres siedziby): ………………………….………………</w:t>
      </w:r>
    </w:p>
    <w:p w14:paraId="60239734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http:// .............................................………………………………………………………….....</w:t>
      </w:r>
      <w:r w:rsidR="008A7D63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506C7E88" w14:textId="77777777" w:rsidR="00C541D9" w:rsidRPr="00903F31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e-mail: ......................................................................................................................................................</w:t>
      </w:r>
    </w:p>
    <w:p w14:paraId="6D3EFCAC" w14:textId="77777777" w:rsidR="00C541D9" w:rsidRPr="00903F31" w:rsidRDefault="00B41888" w:rsidP="00F35DEE">
      <w:pPr>
        <w:spacing w:after="0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03F31">
        <w:rPr>
          <w:rStyle w:val="Pogrubienie"/>
          <w:rFonts w:ascii="Times New Roman" w:hAnsi="Times New Roman" w:cs="Times New Roman"/>
          <w:b w:val="0"/>
          <w:sz w:val="22"/>
          <w:szCs w:val="22"/>
        </w:rPr>
        <w:t>adres skrzynki na E-PUAP: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.................................................................................................................</w:t>
      </w:r>
      <w:r w:rsidR="008A7D63"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P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</w:t>
      </w:r>
    </w:p>
    <w:p w14:paraId="24704773" w14:textId="77777777" w:rsidR="00C541D9" w:rsidRPr="00DD7822" w:rsidRDefault="00C541D9" w:rsidP="00F35DEE">
      <w:pPr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tel. ……………………....</w:t>
      </w:r>
      <w:r w:rsid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........ </w:t>
      </w:r>
    </w:p>
    <w:p w14:paraId="0271CF16" w14:textId="77777777" w:rsidR="00EF5DFD" w:rsidRDefault="00EF5DFD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3223D55" w14:textId="77777777" w:rsidR="00672E20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Kategoria Przedsiębiorstwa 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footnoteReference w:id="2"/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 xml:space="preserve"> </w:t>
      </w:r>
      <w:r w:rsidR="00672E20">
        <w:rPr>
          <w:rFonts w:ascii="Times New Roman" w:eastAsia="Times New Roman" w:hAnsi="Times New Roman" w:cs="Times New Roman"/>
          <w:sz w:val="22"/>
          <w:szCs w:val="22"/>
          <w:lang w:eastAsia="pl-PL"/>
        </w:rPr>
        <w:t>(zaznaczyć właściwe):</w:t>
      </w:r>
    </w:p>
    <w:p w14:paraId="3397C484" w14:textId="77777777" w:rsidR="00360B14" w:rsidRPr="00DD7822" w:rsidRDefault="00360B14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05AD63D" w14:textId="77777777" w:rsidR="00C541D9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mikroprzedsiębiorstwo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małe przedsiębiorstwo   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sym w:font="Wingdings 2" w:char="F0A3"/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średnie przedsiębiorstwo</w:t>
      </w:r>
    </w:p>
    <w:p w14:paraId="17D9DDA5" w14:textId="77777777" w:rsidR="002459E1" w:rsidRPr="00DD7822" w:rsidRDefault="002459E1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C18C39B" w14:textId="77777777" w:rsidR="00C541D9" w:rsidRPr="00DD7822" w:rsidRDefault="00C541D9" w:rsidP="00C541D9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Osoba odpowiedzialna za kontakty z Zamawiającym: ………………………</w:t>
      </w:r>
      <w:proofErr w:type="spellStart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="00903F31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………………..</w:t>
      </w:r>
    </w:p>
    <w:p w14:paraId="7D14E1C7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52692A5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3D48773" w14:textId="77777777" w:rsidR="00F35DEE" w:rsidRDefault="00F35DEE" w:rsidP="00DD7822">
      <w:p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B5D39DF" w14:textId="773008C7" w:rsidR="00DD7822" w:rsidRPr="009354C9" w:rsidRDefault="00DD7822" w:rsidP="00C57CF2">
      <w:pPr>
        <w:jc w:val="both"/>
        <w:rPr>
          <w:rFonts w:ascii="Times New Roman" w:hAnsi="Times New Roman" w:cs="Times New Roman"/>
        </w:rPr>
      </w:pPr>
      <w:r w:rsidRPr="009354C9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9354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podstawowym </w:t>
      </w:r>
      <w:r w:rsidR="002E335E" w:rsidRPr="009354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pn. </w:t>
      </w:r>
      <w:r w:rsidR="00C57CF2" w:rsidRPr="009354C9">
        <w:rPr>
          <w:rFonts w:ascii="Times New Roman" w:hAnsi="Times New Roman" w:cs="Times New Roman"/>
          <w:b/>
          <w:sz w:val="22"/>
          <w:szCs w:val="22"/>
        </w:rPr>
        <w:t xml:space="preserve">Przebudowa drogi powiatowej nr 3130W (Aleja Tysiąclecia) w Piastowie - etap I, </w:t>
      </w:r>
      <w:r w:rsidRPr="009354C9">
        <w:rPr>
          <w:rFonts w:ascii="Times New Roman" w:eastAsia="Times New Roman" w:hAnsi="Times New Roman" w:cs="Times New Roman"/>
          <w:sz w:val="22"/>
          <w:szCs w:val="22"/>
          <w:lang w:eastAsia="pl-PL"/>
        </w:rPr>
        <w:t>przedkładam/y niniejszą ofertę oświadczając, że:</w:t>
      </w:r>
    </w:p>
    <w:p w14:paraId="6281D37C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99B3415" w14:textId="77777777" w:rsidR="00DD7822" w:rsidRPr="00DD7822" w:rsidRDefault="00DD7822" w:rsidP="00052D6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Oferuję/my wykonanie przedmiotu zamówienia, zgodnie z wszystkimi wymaganiami zawartymi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>w</w:t>
      </w:r>
      <w:r w:rsidR="00EF5DFD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Specyfikacji Warunków Zamówienia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: </w:t>
      </w:r>
    </w:p>
    <w:p w14:paraId="4229E305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BF7050A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 xml:space="preserve">za cenę </w:t>
      </w:r>
      <w:r w:rsidRPr="00DD7822">
        <w:rPr>
          <w:rFonts w:ascii="Times New Roman" w:eastAsia="Times New Roman" w:hAnsi="Times New Roman" w:cs="Times New Roman"/>
          <w:bCs/>
          <w:sz w:val="22"/>
          <w:szCs w:val="22"/>
          <w:lang w:val="x-none" w:eastAsia="pl-PL"/>
        </w:rPr>
        <w:t xml:space="preserve">................................ 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zł (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brutto</w:t>
      </w:r>
      <w:r w:rsidRPr="00DD7822">
        <w:rPr>
          <w:rFonts w:ascii="Times New Roman" w:eastAsia="Times New Roman" w:hAnsi="Times New Roman" w:cs="Times New Roman"/>
          <w:sz w:val="22"/>
          <w:szCs w:val="22"/>
          <w:lang w:val="x-none" w:eastAsia="pl-PL"/>
        </w:rPr>
        <w:t>)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val="x-none" w:eastAsia="pl-PL"/>
        </w:rPr>
        <w:footnoteReference w:id="3"/>
      </w:r>
    </w:p>
    <w:p w14:paraId="2E8942C0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x-none" w:eastAsia="pl-PL"/>
        </w:rPr>
      </w:pPr>
    </w:p>
    <w:p w14:paraId="425A19A9" w14:textId="14698C83" w:rsidR="00DD7822" w:rsidRPr="007C0F96" w:rsidRDefault="00DD7822" w:rsidP="007C0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(słownie: …</w:t>
      </w:r>
      <w:r w:rsidRPr="00DD7822">
        <w:rPr>
          <w:rFonts w:ascii="Times New Roman" w:eastAsia="Times New Roman" w:hAnsi="Times New Roman" w:cs="Times New Roman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DD7822">
        <w:rPr>
          <w:rFonts w:ascii="Times New Roman" w:eastAsia="Times New Roman" w:hAnsi="Times New Roman" w:cs="Times New Roman"/>
          <w:i/>
          <w:sz w:val="22"/>
          <w:szCs w:val="22"/>
          <w:lang w:val="x-none" w:eastAsia="pl-PL"/>
        </w:rPr>
        <w:t>)</w:t>
      </w:r>
    </w:p>
    <w:p w14:paraId="15973E0A" w14:textId="77777777" w:rsidR="00DD7822" w:rsidRPr="00DD7822" w:rsidRDefault="00DD7822" w:rsidP="00052D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6633D0B5" w14:textId="49E4707B" w:rsidR="00DD7822" w:rsidRPr="005978EF" w:rsidRDefault="005978EF" w:rsidP="005978E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5978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Zamówienie zrealizuję/</w:t>
      </w:r>
      <w:proofErr w:type="spellStart"/>
      <w:r w:rsidRPr="005978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emy</w:t>
      </w:r>
      <w:proofErr w:type="spellEnd"/>
      <w:r w:rsidRPr="005978E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 ciągu……….………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dni od podpisania umowy</w:t>
      </w:r>
      <w:r w:rsidR="00DD7822" w:rsidRPr="005978EF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="00DD7822" w:rsidRPr="00DD7822">
        <w:rPr>
          <w:vertAlign w:val="superscript"/>
          <w:lang w:eastAsia="pl-PL"/>
        </w:rPr>
        <w:footnoteReference w:id="4"/>
      </w:r>
    </w:p>
    <w:p w14:paraId="6CDAB01B" w14:textId="77777777" w:rsidR="00EF5DFD" w:rsidRPr="00EF5DFD" w:rsidRDefault="00EF5DFD" w:rsidP="00EF5DFD">
      <w:pPr>
        <w:pStyle w:val="Akapitzlist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CA2DB6B" w14:textId="77777777" w:rsidR="00EF5DFD" w:rsidRPr="00DF6C25" w:rsidRDefault="00EF5DFD" w:rsidP="00EF5DFD">
      <w:pPr>
        <w:shd w:val="clear" w:color="auto" w:fill="BDD6EE" w:themeFill="accent1" w:themeFillTint="66"/>
        <w:spacing w:after="0" w:line="276" w:lineRule="auto"/>
        <w:ind w:left="28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F6C2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OŚWIADCZENIA</w:t>
      </w:r>
    </w:p>
    <w:p w14:paraId="2EC86905" w14:textId="77777777" w:rsidR="00DD7822" w:rsidRPr="006946A1" w:rsidRDefault="00DD7822" w:rsidP="00EF5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971B3CA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 cenie oferty zostały uwzględnione wszystkie koszty realizacji zamówienia.</w:t>
      </w:r>
    </w:p>
    <w:p w14:paraId="7A0B3774" w14:textId="77777777" w:rsidR="00DD7822" w:rsidRPr="006946A1" w:rsidRDefault="00EF5DFD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Zapoznaliśmy się z S</w:t>
      </w:r>
      <w:r w:rsidR="00DD7822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WZ, akceptujemy warunki w niej zawarte i uznajemy się za związanych określonymi w niej zasadami postępowania.</w:t>
      </w:r>
    </w:p>
    <w:p w14:paraId="1B5B4CA3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Uważamy się za związanych niniejszą ofertą na czas ws</w:t>
      </w:r>
      <w:r w:rsidR="00EF5DFD"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kazany w S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WZ.</w:t>
      </w:r>
    </w:p>
    <w:p w14:paraId="1897C77C" w14:textId="77777777" w:rsidR="00DD7822" w:rsidRPr="006946A1" w:rsidRDefault="00DD7822" w:rsidP="006D4784">
      <w:pPr>
        <w:numPr>
          <w:ilvl w:val="6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Wadium zostało wniesione w dniu ………..……………………………………………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w wysokości ………………………………………………………………………….………..….… </w:t>
      </w:r>
    </w:p>
    <w:p w14:paraId="11CC915A" w14:textId="43CED197" w:rsidR="00DD7822" w:rsidRDefault="00DD7822" w:rsidP="006D4784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w formie ………….………………………………………………………………………………….</w:t>
      </w:r>
    </w:p>
    <w:p w14:paraId="3F6759C3" w14:textId="033EA4CB" w:rsidR="0025677F" w:rsidRPr="006946A1" w:rsidRDefault="0025677F" w:rsidP="007A65A9">
      <w:pPr>
        <w:spacing w:after="0" w:line="240" w:lineRule="auto"/>
        <w:ind w:right="-853" w:firstLine="360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Wadium należy 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zwrócić na kon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to nr ……………………………………………………………..</w:t>
      </w:r>
    </w:p>
    <w:p w14:paraId="7AEB6C79" w14:textId="77777777" w:rsidR="0025677F" w:rsidRDefault="0025677F" w:rsidP="0025677F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(dotyczy Wykonawców, którzy wnieśli wadium w pieniądz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u)</w:t>
      </w:r>
    </w:p>
    <w:p w14:paraId="34AD479B" w14:textId="77777777" w:rsidR="0025677F" w:rsidRDefault="0025677F" w:rsidP="0025677F">
      <w:pPr>
        <w:spacing w:after="0" w:line="240" w:lineRule="auto"/>
        <w:ind w:left="360" w:right="-853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6A0E3A4" w14:textId="77777777" w:rsidR="0025677F" w:rsidRPr="006946A1" w:rsidRDefault="0025677F" w:rsidP="0025677F">
      <w:pPr>
        <w:spacing w:after="0" w:line="240" w:lineRule="auto"/>
        <w:ind w:left="360" w:right="-853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Oświadczenie o zwolnieniu wadium wniesionego w formie niepieniężnej należy przekazać Gwarantowi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na adres mailowy : 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……………………………………………………………..…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……..</w:t>
      </w:r>
      <w:r w:rsidRPr="006946A1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471A7D8C" w14:textId="1281B24D" w:rsidR="0025677F" w:rsidRPr="007A65A9" w:rsidRDefault="0025677F" w:rsidP="007A65A9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</w:pPr>
      <w:r w:rsidRPr="006946A1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(dotyczy Wykonawców, kt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órzy wnieśli wadium w innej formie niż pieniądz)</w:t>
      </w:r>
    </w:p>
    <w:p w14:paraId="7B3B4364" w14:textId="20B31457" w:rsidR="00C7739F" w:rsidRPr="0025677F" w:rsidRDefault="00C7739F" w:rsidP="0025677F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</w:pPr>
      <w:r w:rsidRPr="0025677F">
        <w:rPr>
          <w:rFonts w:ascii="Times New Roman" w:hAnsi="Times New Roman" w:cs="Times New Roman"/>
          <w:sz w:val="22"/>
          <w:szCs w:val="22"/>
        </w:rPr>
        <w:t>Oświadczam</w:t>
      </w:r>
      <w:r w:rsidR="006D4784" w:rsidRPr="0025677F">
        <w:rPr>
          <w:rFonts w:ascii="Times New Roman" w:hAnsi="Times New Roman" w:cs="Times New Roman"/>
          <w:sz w:val="22"/>
          <w:szCs w:val="22"/>
        </w:rPr>
        <w:t>/</w:t>
      </w:r>
      <w:r w:rsidRPr="0025677F">
        <w:rPr>
          <w:rFonts w:ascii="Times New Roman" w:hAnsi="Times New Roman" w:cs="Times New Roman"/>
          <w:sz w:val="22"/>
          <w:szCs w:val="22"/>
        </w:rPr>
        <w:t xml:space="preserve">y, że </w:t>
      </w:r>
      <w:r w:rsidRPr="0025677F">
        <w:rPr>
          <w:rFonts w:ascii="Times New Roman" w:hAnsi="Times New Roman" w:cs="Times New Roman"/>
          <w:sz w:val="22"/>
          <w:szCs w:val="22"/>
          <w:lang w:eastAsia="zh-CN"/>
        </w:rPr>
        <w:t>przy realizacji przedmiotowego zamówienia zatrudnimy na podstawie stosunku pracy</w:t>
      </w:r>
      <w:r w:rsidRPr="0025677F">
        <w:rPr>
          <w:rFonts w:ascii="Times New Roman" w:hAnsi="Times New Roman" w:cs="Times New Roman"/>
          <w:sz w:val="22"/>
          <w:szCs w:val="22"/>
        </w:rPr>
        <w:t xml:space="preserve"> przez okres trwania umowy zgodnie z art. 22 § 1 ustawy z dnia 26 czerwca 1974 r. Kodeks pracy osoby wykonujące czynności w zakresie realizacji zamówienia, w tym czynności określone w SWZ. </w:t>
      </w:r>
    </w:p>
    <w:p w14:paraId="2B955BC7" w14:textId="77777777" w:rsidR="006946A1" w:rsidRPr="00C7739F" w:rsidRDefault="006946A1" w:rsidP="006D4784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2"/>
          <w:szCs w:val="22"/>
          <w:vertAlign w:val="superscript"/>
          <w:lang w:eastAsia="pl-PL"/>
        </w:rPr>
      </w:pPr>
      <w:r w:rsidRPr="00C7739F">
        <w:rPr>
          <w:rFonts w:ascii="Times New Roman" w:hAnsi="Times New Roman" w:cs="Times New Roman"/>
          <w:sz w:val="22"/>
          <w:szCs w:val="22"/>
        </w:rPr>
        <w:t xml:space="preserve">Zgodnie z art. 118 ust. 1 ustawy </w:t>
      </w:r>
      <w:r w:rsidRPr="00C7739F">
        <w:rPr>
          <w:rFonts w:ascii="Times New Roman" w:hAnsi="Times New Roman" w:cs="Times New Roman"/>
          <w:b/>
          <w:sz w:val="22"/>
          <w:szCs w:val="22"/>
        </w:rPr>
        <w:t xml:space="preserve">polegam/ nie polegam </w:t>
      </w:r>
      <w:r w:rsidRPr="00C7739F">
        <w:rPr>
          <w:rFonts w:ascii="Times New Roman" w:hAnsi="Times New Roman" w:cs="Times New Roman"/>
          <w:i/>
          <w:sz w:val="16"/>
          <w:szCs w:val="16"/>
        </w:rPr>
        <w:t>(niepotrzebne skreślić)</w:t>
      </w:r>
      <w:r w:rsidRPr="00C7739F">
        <w:rPr>
          <w:sz w:val="16"/>
          <w:szCs w:val="16"/>
        </w:rPr>
        <w:t xml:space="preserve">, </w:t>
      </w:r>
      <w:r w:rsidRPr="00F35DEE">
        <w:rPr>
          <w:rFonts w:ascii="Times New Roman" w:hAnsi="Times New Roman" w:cs="Times New Roman"/>
          <w:sz w:val="22"/>
          <w:szCs w:val="22"/>
        </w:rPr>
        <w:t>na zdolnościach technicznych lub zawodowych, sytuacji finansowej lub ekonomicznej podmiotu udostępniającego:</w:t>
      </w:r>
    </w:p>
    <w:p w14:paraId="7E870133" w14:textId="6625F509" w:rsidR="00795922" w:rsidRPr="006946A1" w:rsidRDefault="006946A1" w:rsidP="00795922">
      <w:pPr>
        <w:pStyle w:val="Standard"/>
        <w:widowControl w:val="0"/>
        <w:tabs>
          <w:tab w:val="left" w:pos="747"/>
        </w:tabs>
        <w:ind w:left="360"/>
        <w:jc w:val="both"/>
        <w:rPr>
          <w:sz w:val="22"/>
          <w:szCs w:val="22"/>
        </w:rPr>
      </w:pPr>
      <w:r w:rsidRPr="006946A1">
        <w:rPr>
          <w:sz w:val="22"/>
          <w:szCs w:val="22"/>
        </w:rPr>
        <w:t>……………………….……………………………………………………………………………….………………………………………………………………………………………………………</w:t>
      </w:r>
    </w:p>
    <w:p w14:paraId="2CEA82ED" w14:textId="05E1886F" w:rsidR="00C7739F" w:rsidRDefault="006946A1" w:rsidP="006D4784">
      <w:pPr>
        <w:pStyle w:val="Standard"/>
        <w:widowControl w:val="0"/>
        <w:tabs>
          <w:tab w:val="left" w:pos="747"/>
        </w:tabs>
        <w:ind w:left="360"/>
        <w:jc w:val="center"/>
        <w:rPr>
          <w:i/>
          <w:sz w:val="16"/>
          <w:szCs w:val="16"/>
        </w:rPr>
      </w:pPr>
      <w:r w:rsidRPr="006946A1">
        <w:rPr>
          <w:i/>
          <w:sz w:val="16"/>
          <w:szCs w:val="16"/>
        </w:rPr>
        <w:t>(nazwa podmiotu)</w:t>
      </w:r>
    </w:p>
    <w:p w14:paraId="31EB6DD4" w14:textId="77777777" w:rsidR="00795922" w:rsidRPr="00052D6D" w:rsidRDefault="00795922" w:rsidP="00795922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5163F">
        <w:rPr>
          <w:rFonts w:ascii="Times New Roman" w:eastAsia="Times New Roman" w:hAnsi="Times New Roman" w:cs="Times New Roman"/>
          <w:sz w:val="22"/>
          <w:szCs w:val="22"/>
          <w:lang w:eastAsia="pl-PL"/>
        </w:rPr>
        <w:t>Oświadczamy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, że wybór naszej oferty </w:t>
      </w:r>
      <w:r w:rsidRPr="00E5163F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będzie/nie będzie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* prowadzić do powstania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br/>
        <w:t xml:space="preserve">u  Zamawiającego obowiązku podatkowego, zgodnie z ustawą z dnia 11 marca 2004 r. </w:t>
      </w: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podatku od towarów i usług, </w:t>
      </w:r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o czym mowa w art. 225 ustawy </w:t>
      </w:r>
      <w:proofErr w:type="spellStart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Pzp</w:t>
      </w:r>
      <w:proofErr w:type="spellEnd"/>
      <w:r w:rsidRPr="00E5163F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</w:p>
    <w:p w14:paraId="29218000" w14:textId="63809B17" w:rsidR="00795922" w:rsidRDefault="00795922" w:rsidP="00795922">
      <w:pPr>
        <w:pStyle w:val="Standard"/>
        <w:widowControl w:val="0"/>
        <w:tabs>
          <w:tab w:val="left" w:pos="747"/>
        </w:tabs>
        <w:ind w:left="360"/>
        <w:rPr>
          <w:i/>
          <w:sz w:val="16"/>
          <w:szCs w:val="16"/>
        </w:rPr>
      </w:pPr>
    </w:p>
    <w:p w14:paraId="76346957" w14:textId="77777777" w:rsidR="00E20ABC" w:rsidRDefault="00E20ABC" w:rsidP="00E20ABC">
      <w:pPr>
        <w:pStyle w:val="Standard"/>
        <w:widowControl w:val="0"/>
        <w:tabs>
          <w:tab w:val="left" w:pos="747"/>
        </w:tabs>
        <w:ind w:left="360"/>
        <w:jc w:val="both"/>
        <w:rPr>
          <w:b/>
          <w:color w:val="2E74B5" w:themeColor="accent1" w:themeShade="BF"/>
          <w:sz w:val="22"/>
          <w:szCs w:val="22"/>
          <w:lang w:eastAsia="pl-PL"/>
        </w:rPr>
      </w:pPr>
      <w:r>
        <w:rPr>
          <w:b/>
          <w:color w:val="2E74B5" w:themeColor="accent1" w:themeShade="BF"/>
          <w:sz w:val="22"/>
          <w:szCs w:val="22"/>
          <w:lang w:eastAsia="pl-PL"/>
        </w:rPr>
        <w:t xml:space="preserve">Oświadczenie wymagane od wykonawcy w zakresie wypełnienia obowiązków informacyjnych przewidzianych w art. 13 lub art. 14 RODO </w:t>
      </w:r>
    </w:p>
    <w:p w14:paraId="53BA3780" w14:textId="77777777" w:rsidR="00E20ABC" w:rsidRDefault="00E20ABC" w:rsidP="00E20ABC">
      <w:pPr>
        <w:pStyle w:val="Standard"/>
        <w:widowControl w:val="0"/>
        <w:tabs>
          <w:tab w:val="left" w:pos="747"/>
        </w:tabs>
        <w:jc w:val="both"/>
        <w:rPr>
          <w:i/>
          <w:color w:val="2E74B5" w:themeColor="accent1" w:themeShade="BF"/>
          <w:sz w:val="16"/>
          <w:szCs w:val="16"/>
        </w:rPr>
      </w:pPr>
    </w:p>
    <w:p w14:paraId="29EFFDF2" w14:textId="65BDF88B" w:rsidR="00E20ABC" w:rsidRPr="00795922" w:rsidRDefault="00E20ABC" w:rsidP="00795922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959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Oświadczam, że wypełniłem obowiązki informacyjne przewidziane w art. 13 lub art. 14 RODO </w:t>
      </w:r>
      <w:r>
        <w:rPr>
          <w:vertAlign w:val="superscript"/>
          <w:lang w:eastAsia="pl-PL"/>
        </w:rPr>
        <w:footnoteReference w:id="5"/>
      </w:r>
      <w:r w:rsidRPr="007959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>
        <w:rPr>
          <w:vertAlign w:val="superscript"/>
          <w:lang w:eastAsia="pl-PL"/>
        </w:rPr>
        <w:footnoteReference w:id="6"/>
      </w:r>
    </w:p>
    <w:p w14:paraId="76EDFB96" w14:textId="245FE9E4" w:rsidR="00E20ABC" w:rsidRDefault="00E20ABC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2D99F0F" w14:textId="217CCF90" w:rsidR="00E20ABC" w:rsidRPr="008F5E94" w:rsidRDefault="00E20ABC" w:rsidP="008F5E94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2"/>
          <w:szCs w:val="22"/>
          <w:lang w:eastAsia="pl-PL"/>
        </w:rPr>
      </w:pPr>
      <w:r w:rsidRPr="008F5E94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2"/>
          <w:szCs w:val="22"/>
          <w:lang w:eastAsia="pl-PL"/>
        </w:rPr>
        <w:t xml:space="preserve">Oświadczenie o dostępności  </w:t>
      </w:r>
    </w:p>
    <w:p w14:paraId="11B7B5C7" w14:textId="77777777" w:rsidR="00E20ABC" w:rsidRDefault="00E20ABC" w:rsidP="00E20ABC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2"/>
          <w:szCs w:val="22"/>
          <w:lang w:eastAsia="pl-PL"/>
        </w:rPr>
      </w:pPr>
    </w:p>
    <w:p w14:paraId="6895BC85" w14:textId="5C7E11E9" w:rsidR="00052D6D" w:rsidRPr="008F5E94" w:rsidRDefault="00E20ABC" w:rsidP="008F5E94">
      <w:pPr>
        <w:pStyle w:val="Akapitzlist"/>
        <w:numPr>
          <w:ilvl w:val="6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E20ABC">
        <w:rPr>
          <w:rFonts w:ascii="Times New Roman" w:eastAsia="Times New Roman" w:hAnsi="Times New Roman" w:cs="Times New Roman"/>
          <w:sz w:val="22"/>
          <w:szCs w:val="22"/>
          <w:lang w:eastAsia="pl-PL"/>
        </w:rPr>
        <w:t>Ze względu na fakt, iż zamówienie przeznaczone jest do użytku osób fizycznych, w wypadku podpisania umowy z Zamawiającym, oświadc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zam iż</w:t>
      </w:r>
      <w:r w:rsidRPr="00E20AB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przedmiot zamówienia będzie zrealizowany z uwzględnieniem wymagań w zakresie dostępności dla </w:t>
      </w:r>
      <w:r w:rsidRPr="00E20ABC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osób z niepełnosprawnością</w:t>
      </w:r>
      <w:r w:rsidRPr="00E20AB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E20ABC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(w szczególności architektonicznej i komunikacyjno-informacyjnej</w:t>
      </w:r>
      <w:r w:rsidRPr="00E20AB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  </w:t>
      </w:r>
    </w:p>
    <w:p w14:paraId="536E2A1C" w14:textId="77777777" w:rsidR="008A7D63" w:rsidRPr="00F35DEE" w:rsidRDefault="00EF5DFD" w:rsidP="00F35DEE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ZOBOWIĄZANIA W PRZYPADKU PRZYZNANIA ZAMÓWIENIA</w:t>
      </w:r>
    </w:p>
    <w:p w14:paraId="44524E50" w14:textId="77777777" w:rsidR="008A7D63" w:rsidRPr="008A7D63" w:rsidRDefault="008A7D63" w:rsidP="008A7D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4931A3F" w14:textId="77777777" w:rsidR="00C7739F" w:rsidRPr="00F35DEE" w:rsidRDefault="003812F2" w:rsidP="00C7739F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Zawarty w S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WZ projekt umowy został przez nas zaakceptowany i zobowiązujemy się 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w przypadku wyboru naszej oferty do zawarcia umowy na wymienionych warunkach, miejscu </w:t>
      </w:r>
      <w:r w:rsidR="00DD7822"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i terminie wyznaczonym przez Zamawiającego.</w:t>
      </w:r>
    </w:p>
    <w:p w14:paraId="6939FB30" w14:textId="0161276F" w:rsidR="000A3A4D" w:rsidRPr="00795922" w:rsidRDefault="000A3A4D" w:rsidP="000A3A4D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wyboru naszej oferty zobowiązujemy się,  do przekazania Zmawiającemu przed podpisaniem umowy, </w:t>
      </w:r>
      <w:r>
        <w:rPr>
          <w:rFonts w:ascii="Times New Roman" w:hAnsi="Times New Roman" w:cs="Times New Roman"/>
          <w:sz w:val="22"/>
          <w:szCs w:val="22"/>
          <w:lang w:eastAsia="x-none"/>
        </w:rPr>
        <w:t xml:space="preserve">kosztorysu ofertowego zgodnego z niniejszą ofertą i wymaganiami SWZ. </w:t>
      </w:r>
    </w:p>
    <w:p w14:paraId="07327869" w14:textId="3A0B94E9" w:rsidR="00795922" w:rsidRPr="00795922" w:rsidRDefault="00795922" w:rsidP="007959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E6781">
        <w:rPr>
          <w:rFonts w:ascii="Times New Roman" w:hAnsi="Times New Roman" w:cs="Times New Roman"/>
          <w:sz w:val="22"/>
          <w:szCs w:val="22"/>
        </w:rPr>
        <w:t xml:space="preserve">Zobowiązuję/my się do wniesienia  </w:t>
      </w:r>
      <w:r w:rsidRPr="00BE6781">
        <w:rPr>
          <w:rFonts w:ascii="Times New Roman" w:hAnsi="Times New Roman" w:cs="Times New Roman"/>
          <w:b/>
          <w:sz w:val="22"/>
          <w:szCs w:val="22"/>
        </w:rPr>
        <w:t>zabezpieczenia należytego wykonania umowy</w:t>
      </w:r>
      <w:r w:rsidRPr="00BE6781">
        <w:rPr>
          <w:rFonts w:ascii="Times New Roman" w:hAnsi="Times New Roman" w:cs="Times New Roman"/>
          <w:sz w:val="22"/>
          <w:szCs w:val="22"/>
        </w:rPr>
        <w:t xml:space="preserve">, przed podpisaniem umowy, w formie określonej w ustawie Prawo zamówień publicznych, w wysokości </w:t>
      </w:r>
      <w:r w:rsidR="008F5E94">
        <w:rPr>
          <w:rFonts w:ascii="Times New Roman" w:hAnsi="Times New Roman" w:cs="Times New Roman"/>
          <w:sz w:val="22"/>
          <w:szCs w:val="22"/>
        </w:rPr>
        <w:t xml:space="preserve">5 % ceny ofertowej brutto. </w:t>
      </w:r>
    </w:p>
    <w:p w14:paraId="76655A78" w14:textId="6360F88B" w:rsidR="00DD7822" w:rsidRPr="00F35DEE" w:rsidRDefault="00DD7822" w:rsidP="00B62904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publicznej która podlega udo</w:t>
      </w:r>
      <w:r w:rsidR="00F50DA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stępnieniu w trybie tej ustawy. </w:t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Tym samym wyrażam/my zgodę na udostępnienie, </w:t>
      </w:r>
      <w:r w:rsidR="00F50DAA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w trybie ww. ustawy, danych mnie/nas dotyczących, zawartych w zawieranej umowie.</w:t>
      </w:r>
    </w:p>
    <w:p w14:paraId="294C91A0" w14:textId="77777777" w:rsidR="00DD7822" w:rsidRPr="00F35DEE" w:rsidRDefault="00DD7822" w:rsidP="00DD7822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Osobą upoważnioną do kontaktów z Zamawiającym w sprawach dotyczących realizacji umowy jest: …………………………………………………………………………………………………. e-mail: ………………………………………………..</w:t>
      </w:r>
      <w:proofErr w:type="spellStart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>tel</w:t>
      </w:r>
      <w:proofErr w:type="spellEnd"/>
      <w:r w:rsidRPr="00F35D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……………………………………….…. </w:t>
      </w:r>
    </w:p>
    <w:p w14:paraId="797B6D7B" w14:textId="77777777" w:rsidR="003812F2" w:rsidRPr="008A7D63" w:rsidRDefault="003812F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F23F708" w14:textId="77777777" w:rsidR="003812F2" w:rsidRPr="008A7D63" w:rsidRDefault="003812F2" w:rsidP="003812F2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D6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PODWYKONAWCY</w:t>
      </w:r>
    </w:p>
    <w:p w14:paraId="71C89E62" w14:textId="77777777" w:rsidR="00DD7822" w:rsidRPr="00DD7822" w:rsidRDefault="00DD7822" w:rsidP="00DD78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</w:p>
    <w:p w14:paraId="38710372" w14:textId="77777777" w:rsidR="00DD7822" w:rsidRPr="005B51DE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Prace objęte przedmiotem zamówienia zamierzamy wykonać </w:t>
      </w:r>
      <w:r w:rsidRPr="00885A89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bez udziału /z udziałem</w:t>
      </w:r>
      <w:r w:rsidRPr="00DD7822">
        <w:rPr>
          <w:rFonts w:ascii="Times New Roman" w:eastAsia="Times New Roman" w:hAnsi="Times New Roman" w:cs="Times New Roman"/>
          <w:sz w:val="22"/>
          <w:szCs w:val="22"/>
          <w:vertAlign w:val="superscript"/>
          <w:lang w:eastAsia="pl-PL"/>
        </w:rPr>
        <w:t>*</w:t>
      </w: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podwykonawców </w:t>
      </w: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</w:t>
      </w:r>
    </w:p>
    <w:p w14:paraId="650C2A25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Następujące prace zamierzmy zlecić podwykonawcom:</w:t>
      </w:r>
    </w:p>
    <w:p w14:paraId="1EB9AABB" w14:textId="77777777" w:rsidR="00DD7822" w:rsidRPr="00DD7822" w:rsidRDefault="00DD7822" w:rsidP="00DD782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DD7822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i adres Podwykonawcy</w:t>
            </w:r>
          </w:p>
          <w:p w14:paraId="661A8B73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DD7822" w:rsidRDefault="00DD7822" w:rsidP="00DD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7822" w:rsidRPr="00DD7822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14:paraId="068C3DA7" w14:textId="77777777" w:rsidR="00360B14" w:rsidRPr="00DD7822" w:rsidRDefault="00360B14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  <w:p w14:paraId="4D25F55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FB7B95B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D7822" w:rsidRPr="00DD7822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DD7822" w:rsidRDefault="00DD7822" w:rsidP="00DD782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lang w:val="x-none" w:eastAsia="x-none"/>
              </w:rPr>
            </w:pPr>
            <w:r w:rsidRPr="00DD7822">
              <w:rPr>
                <w:rFonts w:ascii="Tahoma" w:eastAsia="Times New Roman" w:hAnsi="Tahoma" w:cs="Tahoma"/>
                <w:sz w:val="16"/>
                <w:szCs w:val="16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14:paraId="1E855EC2" w14:textId="77777777" w:rsidR="00360B14" w:rsidRPr="00DD7822" w:rsidRDefault="00360B14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  <w:p w14:paraId="7D90F790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eastAsia="pl-PL"/>
              </w:rPr>
            </w:pPr>
          </w:p>
          <w:p w14:paraId="7E7F1094" w14:textId="77777777" w:rsidR="00DD7822" w:rsidRPr="00DD7822" w:rsidRDefault="00DD7822" w:rsidP="00DD782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16"/>
                <w:szCs w:val="16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DD7822" w:rsidRDefault="00DD7822" w:rsidP="00DD7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6DC68AC" w14:textId="77777777" w:rsidR="002459E1" w:rsidRDefault="002459E1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</w:p>
    <w:p w14:paraId="40A86241" w14:textId="77777777" w:rsid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Uwaga! </w:t>
      </w:r>
    </w:p>
    <w:p w14:paraId="16CE344D" w14:textId="77777777" w:rsidR="00DD7822" w:rsidRPr="002459E1" w:rsidRDefault="00DD7822" w:rsidP="002459E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W przypadku niewypełnienia przez Wykonawcę formularza w tej części  Zamawiający uzna, że zamówienie zostanie wykonane osobiście, </w:t>
      </w:r>
      <w:r w:rsidR="00885A8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br/>
      </w:r>
      <w:r w:rsidRPr="00DD7822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bez udziału </w:t>
      </w:r>
      <w:r w:rsidR="002459E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podwykonawców.</w:t>
      </w:r>
    </w:p>
    <w:p w14:paraId="7FB93BE5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89307C1" w14:textId="77777777" w:rsidR="008F5E94" w:rsidRDefault="008F5E94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03BBCCD" w14:textId="353AB734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bookmarkStart w:id="0" w:name="_GoBack"/>
      <w:bookmarkEnd w:id="0"/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Informacje składające się na ofertę, zawarte na stronach od ............ do ……… stanowią tajemnicę przedsiębiorstwa w rozumieniu przepisów ustawy o zwalczaniu nieuczciwej konkurencji i jako takie nie mogą być udostępnione innym uczestnikom niniejszego postępowania. </w:t>
      </w:r>
    </w:p>
    <w:p w14:paraId="0EC6BAA6" w14:textId="77777777" w:rsidR="00DD7822" w:rsidRPr="00DD7822" w:rsidRDefault="00DD7822" w:rsidP="00DD78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2221AFA" w14:textId="77777777" w:rsidR="009643CF" w:rsidRDefault="009643CF" w:rsidP="00DD782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B707572" w14:textId="77777777" w:rsidR="009643CF" w:rsidRDefault="009643CF" w:rsidP="00DD782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89AD968" w14:textId="77777777" w:rsidR="009643CF" w:rsidRDefault="009643CF" w:rsidP="00DD782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886D376" w14:textId="77777777" w:rsidR="009643CF" w:rsidRDefault="009643CF" w:rsidP="00DD782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DF6EEA4" w14:textId="3F273984" w:rsidR="009643CF" w:rsidRDefault="009643CF" w:rsidP="00DD782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ED6506C" w14:textId="5E4D5963" w:rsidR="008F5E94" w:rsidRDefault="008F5E94" w:rsidP="00DD782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86B0793" w14:textId="77777777" w:rsidR="008F5E94" w:rsidRDefault="008F5E94" w:rsidP="00DD782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8F3324B" w14:textId="41F1A294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Integralną część oferty stanowią następujące  dokumenty:**</w:t>
      </w:r>
    </w:p>
    <w:p w14:paraId="24DD541A" w14:textId="77777777" w:rsidR="00DD7822" w:rsidRPr="00DD7822" w:rsidRDefault="00DD7822" w:rsidP="00DD7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9F021DD" w14:textId="77777777" w:rsidR="00DD7822" w:rsidRPr="00DD782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C5012DE" w14:textId="77777777" w:rsidR="00DD7822" w:rsidRPr="00DD7822" w:rsidRDefault="00DD7822" w:rsidP="00DD7822">
      <w:pPr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6F0CAF4" w14:textId="42918552" w:rsidR="00C7739F" w:rsidRPr="009643CF" w:rsidRDefault="00DD7822" w:rsidP="004A2867">
      <w:pPr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DD7822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3B46EB5" w14:textId="0B760F25" w:rsidR="009643CF" w:rsidRDefault="009643CF" w:rsidP="009643CF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B2FC34D" w14:textId="78C27E63" w:rsidR="009643CF" w:rsidRDefault="009643CF" w:rsidP="009643CF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8779E7D" w14:textId="77777777" w:rsidR="009643CF" w:rsidRPr="004A2867" w:rsidRDefault="009643CF" w:rsidP="009643CF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EA6D9AA" w14:textId="77777777" w:rsidR="00C7739F" w:rsidRPr="00C7739F" w:rsidRDefault="00C7739F" w:rsidP="00C773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 xml:space="preserve">  </w:t>
      </w:r>
      <w:r w:rsidRPr="00C7739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14:paraId="11F94599" w14:textId="77777777" w:rsidR="00C7739F" w:rsidRPr="00C7739F" w:rsidRDefault="00C7739F" w:rsidP="00C7739F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C7739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ość i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2EFB55B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610D356E" w14:textId="77777777" w:rsidR="00DD7822" w:rsidRPr="00DD7822" w:rsidRDefault="00DD7822" w:rsidP="00DD78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52C7A0D7" w14:textId="77777777" w:rsidR="001A470C" w:rsidRDefault="00DD7822" w:rsidP="006D47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D782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14:paraId="4F7236D0" w14:textId="77777777" w:rsidR="004A2867" w:rsidRDefault="004A2867" w:rsidP="004A2867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BADBA2D" w14:textId="77777777" w:rsidR="004A2867" w:rsidRPr="005F4B12" w:rsidRDefault="004A2867" w:rsidP="004A2867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4A2867">
        <w:rPr>
          <w:rFonts w:ascii="Times New Roman" w:hAnsi="Times New Roman" w:cs="Times New Roman"/>
          <w:i/>
          <w:iCs/>
          <w:sz w:val="18"/>
          <w:szCs w:val="18"/>
        </w:rPr>
        <w:t>Informacja dla Wykonawcy:</w:t>
      </w:r>
    </w:p>
    <w:p w14:paraId="02CC50C7" w14:textId="77777777" w:rsidR="00413C06" w:rsidRDefault="004A2867" w:rsidP="004A2867">
      <w:pPr>
        <w:spacing w:after="0" w:line="240" w:lineRule="auto"/>
        <w:jc w:val="both"/>
        <w:rPr>
          <w:rFonts w:ascii="Times New Roman" w:hAnsi="Times New Roman" w:cs="Times New Roman"/>
          <w:iCs/>
          <w:color w:val="5B9BD5" w:themeColor="accent1"/>
        </w:rPr>
      </w:pPr>
      <w:r w:rsidRPr="004A2867">
        <w:rPr>
          <w:rFonts w:ascii="Times New Roman" w:hAnsi="Times New Roman" w:cs="Times New Roman"/>
          <w:iCs/>
          <w:color w:val="5B9BD5" w:themeColor="accent1"/>
        </w:rPr>
        <w:t xml:space="preserve">Formularz oferty musi być opatrzony przez osobę lub osoby uprawnione do reprezentowania </w:t>
      </w:r>
      <w:r>
        <w:rPr>
          <w:rFonts w:ascii="Times New Roman" w:hAnsi="Times New Roman" w:cs="Times New Roman"/>
          <w:iCs/>
          <w:color w:val="5B9BD5" w:themeColor="accent1"/>
        </w:rPr>
        <w:t xml:space="preserve">Wykonawcy </w:t>
      </w:r>
      <w:r w:rsidRPr="004A2867">
        <w:rPr>
          <w:rFonts w:ascii="Times New Roman" w:hAnsi="Times New Roman" w:cs="Times New Roman"/>
          <w:iCs/>
          <w:color w:val="5B9BD5" w:themeColor="accent1"/>
        </w:rPr>
        <w:t>kwalifikowanym podpisem elektronicznym, podpisem z</w:t>
      </w:r>
      <w:r w:rsidR="005B51DE">
        <w:rPr>
          <w:rFonts w:ascii="Times New Roman" w:hAnsi="Times New Roman" w:cs="Times New Roman"/>
          <w:iCs/>
          <w:color w:val="5B9BD5" w:themeColor="accent1"/>
        </w:rPr>
        <w:t xml:space="preserve">aufanym lub podpisem osobistym. </w:t>
      </w:r>
    </w:p>
    <w:p w14:paraId="7343A2A7" w14:textId="77777777" w:rsidR="005F4B12" w:rsidRPr="005F4B12" w:rsidRDefault="005F4B12" w:rsidP="005F4B12">
      <w:pPr>
        <w:spacing w:line="0" w:lineRule="atLeast"/>
        <w:ind w:left="3"/>
        <w:rPr>
          <w:rFonts w:eastAsia="Segoe UI"/>
          <w:b/>
          <w:i/>
          <w:color w:val="FF0000"/>
        </w:rPr>
      </w:pPr>
      <w:r w:rsidRPr="000B639B">
        <w:rPr>
          <w:rFonts w:eastAsia="Segoe UI"/>
          <w:b/>
          <w:i/>
          <w:color w:val="FF0000"/>
        </w:rPr>
        <w:t>Zamawiający zaleca zap</w:t>
      </w:r>
      <w:r>
        <w:rPr>
          <w:rFonts w:eastAsia="Segoe UI"/>
          <w:b/>
          <w:i/>
          <w:color w:val="FF0000"/>
        </w:rPr>
        <w:t>isanie dokumentu w formacie .pdf</w:t>
      </w:r>
    </w:p>
    <w:sectPr w:rsidR="005F4B12" w:rsidRPr="005F4B12" w:rsidSect="00C541D9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3812F2" w:rsidRDefault="003812F2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3812F2" w:rsidRDefault="003812F2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7F7D377F" w:rsidR="005F4B12" w:rsidRDefault="005F4B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E94">
          <w:rPr>
            <w:noProof/>
          </w:rPr>
          <w:t>4</w:t>
        </w:r>
        <w:r>
          <w:fldChar w:fldCharType="end"/>
        </w:r>
      </w:p>
    </w:sdtContent>
  </w:sdt>
  <w:p w14:paraId="2B41914F" w14:textId="77777777" w:rsidR="005F4B12" w:rsidRDefault="005F4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3812F2" w:rsidRDefault="003812F2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3812F2" w:rsidRDefault="003812F2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FB0986" w:rsidRPr="00FB0986" w:rsidRDefault="00FB0986" w:rsidP="00FB0986">
      <w:pPr>
        <w:pStyle w:val="Standard"/>
        <w:tabs>
          <w:tab w:val="left" w:pos="284"/>
        </w:tabs>
        <w:jc w:val="both"/>
        <w:rPr>
          <w:rFonts w:eastAsia="Arial"/>
          <w:sz w:val="14"/>
          <w:szCs w:val="14"/>
        </w:rPr>
      </w:pPr>
      <w:r w:rsidRPr="00FB0986">
        <w:rPr>
          <w:rStyle w:val="Odwoanieprzypisudolnego"/>
          <w:sz w:val="14"/>
          <w:szCs w:val="14"/>
        </w:rPr>
        <w:footnoteRef/>
      </w:r>
      <w:r w:rsidRPr="00FB0986">
        <w:rPr>
          <w:sz w:val="14"/>
          <w:szCs w:val="14"/>
        </w:rPr>
        <w:t xml:space="preserve"> </w:t>
      </w:r>
      <w:r w:rsidRPr="00FB0986">
        <w:rPr>
          <w:rFonts w:eastAsia="Arial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3812F2" w:rsidRPr="00903F31" w:rsidRDefault="003812F2" w:rsidP="00C541D9">
      <w:pPr>
        <w:autoSpaceDE w:val="0"/>
        <w:autoSpaceDN w:val="0"/>
        <w:adjustRightInd w:val="0"/>
        <w:ind w:left="296" w:hanging="296"/>
        <w:jc w:val="both"/>
        <w:rPr>
          <w:rFonts w:ascii="Times New Roman" w:hAnsi="Times New Roman" w:cs="Times New Roman"/>
          <w:b/>
          <w:color w:val="0D0D0D"/>
          <w:sz w:val="14"/>
          <w:szCs w:val="14"/>
          <w:lang w:eastAsia="ar-SA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</w:t>
      </w:r>
      <w:r w:rsidRPr="00903F31">
        <w:rPr>
          <w:rFonts w:ascii="Times New Roman" w:hAnsi="Times New Roman" w:cs="Times New Roman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3812F2" w:rsidRPr="00903F31" w:rsidRDefault="003812F2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3812F2" w:rsidRPr="00903F31" w:rsidRDefault="003812F2" w:rsidP="00C541D9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3812F2" w:rsidRPr="00832BDA" w:rsidRDefault="003812F2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903F31">
        <w:rPr>
          <w:rFonts w:ascii="Times New Roman" w:hAnsi="Times New Roman" w:cs="Times New Roman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6DB4824C" w14:textId="77777777" w:rsidR="003812F2" w:rsidRPr="00903F31" w:rsidRDefault="003812F2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</w:t>
      </w:r>
    </w:p>
  </w:footnote>
  <w:footnote w:id="4">
    <w:p w14:paraId="40F794AC" w14:textId="77777777" w:rsidR="003812F2" w:rsidRPr="00903F31" w:rsidRDefault="003812F2" w:rsidP="00DD7822">
      <w:pPr>
        <w:pStyle w:val="Tekstprzypisudolnego"/>
        <w:rPr>
          <w:rFonts w:ascii="Times New Roman" w:hAnsi="Times New Roman" w:cs="Times New Roman"/>
          <w:b/>
          <w:sz w:val="14"/>
          <w:szCs w:val="14"/>
        </w:rPr>
      </w:pPr>
      <w:r w:rsidRPr="00903F3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903F31">
        <w:rPr>
          <w:rFonts w:ascii="Times New Roman" w:hAnsi="Times New Roman" w:cs="Times New Roman"/>
          <w:sz w:val="14"/>
          <w:szCs w:val="14"/>
        </w:rPr>
        <w:t xml:space="preserve"> Vide kryteria oceny ofert </w:t>
      </w:r>
    </w:p>
  </w:footnote>
  <w:footnote w:id="5">
    <w:p w14:paraId="7152E799" w14:textId="77777777" w:rsidR="00E20ABC" w:rsidRDefault="00E20ABC" w:rsidP="00E20ABC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148BDC16" w14:textId="77777777" w:rsidR="00E20ABC" w:rsidRDefault="00E20ABC" w:rsidP="00E20ABC">
      <w:pPr>
        <w:pStyle w:val="Tekstprzypisudolneg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>
        <w:rPr>
          <w:rFonts w:ascii="Times New Roman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E313" w14:textId="77777777" w:rsidR="00E20ABC" w:rsidRDefault="00E20ABC" w:rsidP="00E20A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5B484AF3" w:rsidR="00F92D5A" w:rsidRDefault="00F92D5A">
    <w:pPr>
      <w:pStyle w:val="Nagwek"/>
    </w:pPr>
    <w:r>
      <w:t>ZP.272.</w:t>
    </w:r>
    <w:r w:rsidR="00C57CF2">
      <w:t>31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F6A"/>
    <w:multiLevelType w:val="hybridMultilevel"/>
    <w:tmpl w:val="BDF28756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585C2D4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8A289A"/>
    <w:multiLevelType w:val="hybridMultilevel"/>
    <w:tmpl w:val="466E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9EB87F2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A3A4D"/>
    <w:rsid w:val="001A470C"/>
    <w:rsid w:val="001C0D04"/>
    <w:rsid w:val="00230808"/>
    <w:rsid w:val="002459E1"/>
    <w:rsid w:val="0025677F"/>
    <w:rsid w:val="00273A31"/>
    <w:rsid w:val="002E335E"/>
    <w:rsid w:val="00360B14"/>
    <w:rsid w:val="003812F2"/>
    <w:rsid w:val="00413C06"/>
    <w:rsid w:val="0045545E"/>
    <w:rsid w:val="004A2867"/>
    <w:rsid w:val="004B1400"/>
    <w:rsid w:val="004D7231"/>
    <w:rsid w:val="005978EF"/>
    <w:rsid w:val="005B51DE"/>
    <w:rsid w:val="005E3FF9"/>
    <w:rsid w:val="005F4B12"/>
    <w:rsid w:val="005F7D61"/>
    <w:rsid w:val="00672E20"/>
    <w:rsid w:val="006946A1"/>
    <w:rsid w:val="00694AE9"/>
    <w:rsid w:val="006D4784"/>
    <w:rsid w:val="00795922"/>
    <w:rsid w:val="007A65A9"/>
    <w:rsid w:val="007C0F96"/>
    <w:rsid w:val="00832BDA"/>
    <w:rsid w:val="00885A89"/>
    <w:rsid w:val="008A7D63"/>
    <w:rsid w:val="008C20CC"/>
    <w:rsid w:val="008C5F6D"/>
    <w:rsid w:val="008F5E94"/>
    <w:rsid w:val="00903F31"/>
    <w:rsid w:val="009354C9"/>
    <w:rsid w:val="00942348"/>
    <w:rsid w:val="009643CF"/>
    <w:rsid w:val="009F1CC3"/>
    <w:rsid w:val="00A008A0"/>
    <w:rsid w:val="00A375CA"/>
    <w:rsid w:val="00B41888"/>
    <w:rsid w:val="00B62904"/>
    <w:rsid w:val="00C541D9"/>
    <w:rsid w:val="00C57CF2"/>
    <w:rsid w:val="00C7739F"/>
    <w:rsid w:val="00CE427F"/>
    <w:rsid w:val="00D379C1"/>
    <w:rsid w:val="00DD7822"/>
    <w:rsid w:val="00DF6C25"/>
    <w:rsid w:val="00E20ABC"/>
    <w:rsid w:val="00E5163F"/>
    <w:rsid w:val="00E8624D"/>
    <w:rsid w:val="00ED4460"/>
    <w:rsid w:val="00EE1BC5"/>
    <w:rsid w:val="00EF5DFD"/>
    <w:rsid w:val="00F35DEE"/>
    <w:rsid w:val="00F50DAA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basedOn w:val="Normalny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2B0B4-3ABD-448F-BC24-CA91A541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602D9E4D.dotm</Template>
  <TotalTime>8</TotalTime>
  <Pages>4</Pages>
  <Words>1103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13</cp:revision>
  <dcterms:created xsi:type="dcterms:W3CDTF">2021-08-12T07:45:00Z</dcterms:created>
  <dcterms:modified xsi:type="dcterms:W3CDTF">2021-09-13T15:57:00Z</dcterms:modified>
</cp:coreProperties>
</file>