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D9F64" w14:textId="6A6CC59B" w:rsidR="00DC61FD" w:rsidRDefault="00DC61FD" w:rsidP="00DC61FD">
      <w:pPr>
        <w:spacing w:after="0" w:line="360" w:lineRule="auto"/>
        <w:jc w:val="right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DC61FD">
        <w:rPr>
          <w:rFonts w:asciiTheme="minorHAnsi" w:hAnsiTheme="minorHAnsi" w:cstheme="minorHAnsi"/>
          <w:b/>
          <w:sz w:val="26"/>
          <w:szCs w:val="26"/>
        </w:rPr>
        <w:t>Załącznik nr 3</w:t>
      </w:r>
    </w:p>
    <w:p w14:paraId="26E1AAB4" w14:textId="67F020E0" w:rsidR="006E7912" w:rsidRPr="00DC61FD" w:rsidRDefault="006E7912" w:rsidP="006E7912">
      <w:pPr>
        <w:spacing w:after="0"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DC61FD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Znak sprawy: </w:t>
      </w:r>
      <w:bookmarkStart w:id="0" w:name="_Hlk3551615"/>
      <w:r w:rsidR="009D12B6">
        <w:rPr>
          <w:rFonts w:asciiTheme="minorHAnsi" w:hAnsiTheme="minorHAnsi" w:cstheme="minorHAnsi"/>
          <w:b/>
          <w:sz w:val="26"/>
          <w:szCs w:val="26"/>
        </w:rPr>
        <w:t>MCPS.ZP/PG</w:t>
      </w:r>
      <w:bookmarkStart w:id="1" w:name="_GoBack"/>
      <w:bookmarkEnd w:id="1"/>
      <w:r w:rsidR="00DC61FD" w:rsidRPr="00DC61FD">
        <w:rPr>
          <w:rFonts w:asciiTheme="minorHAnsi" w:hAnsiTheme="minorHAnsi" w:cstheme="minorHAnsi"/>
          <w:b/>
          <w:sz w:val="26"/>
          <w:szCs w:val="26"/>
        </w:rPr>
        <w:t>/351-2-5</w:t>
      </w:r>
      <w:r w:rsidR="0071027D" w:rsidRPr="00DC61FD">
        <w:rPr>
          <w:rFonts w:asciiTheme="minorHAnsi" w:hAnsiTheme="minorHAnsi" w:cstheme="minorHAnsi"/>
          <w:b/>
          <w:sz w:val="26"/>
          <w:szCs w:val="26"/>
        </w:rPr>
        <w:t>/2021</w:t>
      </w:r>
      <w:r w:rsidR="00DC61FD" w:rsidRPr="00DC61FD">
        <w:rPr>
          <w:rFonts w:asciiTheme="minorHAnsi" w:hAnsiTheme="minorHAnsi" w:cstheme="minorHAnsi"/>
          <w:b/>
          <w:sz w:val="26"/>
          <w:szCs w:val="26"/>
        </w:rPr>
        <w:t>/U</w:t>
      </w:r>
      <w:r w:rsidR="0071027D" w:rsidRPr="00DC61FD">
        <w:rPr>
          <w:rFonts w:asciiTheme="minorHAnsi" w:hAnsiTheme="minorHAnsi" w:cstheme="minorHAnsi"/>
          <w:b/>
          <w:sz w:val="26"/>
          <w:szCs w:val="26"/>
        </w:rPr>
        <w:tab/>
      </w:r>
      <w:r w:rsidR="0071027D" w:rsidRPr="00DC61FD">
        <w:rPr>
          <w:rFonts w:asciiTheme="minorHAnsi" w:hAnsiTheme="minorHAnsi" w:cstheme="minorHAnsi"/>
          <w:b/>
          <w:sz w:val="26"/>
          <w:szCs w:val="26"/>
        </w:rPr>
        <w:tab/>
      </w:r>
      <w:r w:rsidR="0071027D" w:rsidRPr="00DC61FD">
        <w:rPr>
          <w:rFonts w:asciiTheme="minorHAnsi" w:hAnsiTheme="minorHAnsi" w:cstheme="minorHAnsi"/>
          <w:b/>
          <w:sz w:val="26"/>
          <w:szCs w:val="26"/>
        </w:rPr>
        <w:tab/>
      </w:r>
      <w:r w:rsidR="0071027D" w:rsidRPr="00DC61FD">
        <w:rPr>
          <w:rFonts w:asciiTheme="minorHAnsi" w:hAnsiTheme="minorHAnsi" w:cstheme="minorHAnsi"/>
          <w:b/>
          <w:sz w:val="26"/>
          <w:szCs w:val="26"/>
        </w:rPr>
        <w:tab/>
      </w:r>
      <w:r w:rsidR="0071027D" w:rsidRPr="00DC61FD">
        <w:rPr>
          <w:rFonts w:asciiTheme="minorHAnsi" w:hAnsiTheme="minorHAnsi" w:cstheme="minorHAnsi"/>
          <w:b/>
          <w:sz w:val="26"/>
          <w:szCs w:val="26"/>
        </w:rPr>
        <w:tab/>
      </w:r>
    </w:p>
    <w:bookmarkEnd w:id="0"/>
    <w:p w14:paraId="3A5E8B91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581CFACA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4A1899A4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CDEB4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D39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6A5A5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0FDEE18D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00D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02EC374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B10C22F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CF64B7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B8C14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DCC15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F16DE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11640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37FE3F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21813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66FC0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E736F91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854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827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6ECFE93F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BEA7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9F9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5D354B6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41916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33CE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09B940D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47B4E8C" w14:textId="49829472" w:rsidR="0071027D" w:rsidRPr="00DC61FD" w:rsidRDefault="006E7912" w:rsidP="0071027D">
      <w:pPr>
        <w:widowControl w:val="0"/>
        <w:spacing w:after="0" w:line="360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DC61FD">
        <w:rPr>
          <w:rFonts w:asciiTheme="minorHAnsi" w:hAnsiTheme="minorHAnsi" w:cstheme="minorHAnsi"/>
          <w:b/>
          <w:bCs/>
          <w:sz w:val="26"/>
          <w:szCs w:val="26"/>
        </w:rPr>
        <w:t xml:space="preserve">Przystępując do zamówienia znak sprawy </w:t>
      </w:r>
      <w:r w:rsidR="00DC61FD" w:rsidRPr="00DC61FD">
        <w:rPr>
          <w:rFonts w:asciiTheme="minorHAnsi" w:hAnsiTheme="minorHAnsi" w:cstheme="minorHAnsi"/>
          <w:b/>
          <w:sz w:val="26"/>
          <w:szCs w:val="26"/>
        </w:rPr>
        <w:t>MCPS.ZP/PG/351-2-5/2021/U</w:t>
      </w:r>
      <w:r w:rsidRPr="00DC61FD">
        <w:rPr>
          <w:rFonts w:asciiTheme="minorHAnsi" w:hAnsiTheme="minorHAnsi" w:cstheme="minorHAnsi"/>
          <w:b/>
          <w:sz w:val="26"/>
          <w:szCs w:val="26"/>
        </w:rPr>
        <w:br/>
        <w:t>pn.</w:t>
      </w:r>
      <w:r w:rsidRPr="00DC61FD">
        <w:rPr>
          <w:rFonts w:asciiTheme="minorHAnsi" w:hAnsiTheme="minorHAnsi" w:cstheme="minorHAnsi"/>
          <w:b/>
          <w:bCs/>
          <w:sz w:val="26"/>
          <w:szCs w:val="26"/>
        </w:rPr>
        <w:t>:</w:t>
      </w:r>
      <w:r w:rsidRPr="00DC61F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1027D" w:rsidRPr="00DC61FD">
        <w:rPr>
          <w:rFonts w:asciiTheme="minorHAnsi" w:eastAsia="Arial" w:hAnsiTheme="minorHAnsi" w:cstheme="minorHAnsi"/>
          <w:b/>
          <w:color w:val="000000"/>
          <w:sz w:val="26"/>
          <w:szCs w:val="26"/>
        </w:rPr>
        <w:t>„</w:t>
      </w:r>
      <w:r w:rsidR="00DC61FD" w:rsidRPr="00DC61FD">
        <w:rPr>
          <w:rFonts w:asciiTheme="minorHAnsi" w:hAnsiTheme="minorHAnsi" w:cstheme="minorHAnsi"/>
          <w:b/>
          <w:sz w:val="26"/>
          <w:szCs w:val="26"/>
        </w:rPr>
        <w:t>Organizacja jednodniowych szkoleń w formie on-line</w:t>
      </w:r>
      <w:r w:rsidR="0071027D" w:rsidRPr="00DC61FD">
        <w:rPr>
          <w:rFonts w:asciiTheme="minorHAnsi" w:hAnsiTheme="minorHAnsi" w:cstheme="minorHAnsi"/>
          <w:b/>
          <w:sz w:val="26"/>
          <w:szCs w:val="26"/>
        </w:rPr>
        <w:t>”.</w:t>
      </w:r>
      <w:r w:rsidR="0071027D" w:rsidRPr="00DC61FD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7530EE76" w14:textId="17CA3C63" w:rsidR="00285663" w:rsidRPr="00DC61FD" w:rsidRDefault="00285663" w:rsidP="00285663">
      <w:pPr>
        <w:spacing w:after="0"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E0EDB60" w14:textId="36550DC1" w:rsidR="006E7912" w:rsidRPr="00DC61F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C61FD">
        <w:rPr>
          <w:rFonts w:asciiTheme="minorHAnsi" w:hAnsiTheme="minorHAnsi" w:cstheme="minorHAnsi"/>
          <w:sz w:val="26"/>
          <w:szCs w:val="26"/>
        </w:rPr>
        <w:t>Oświadczam</w:t>
      </w:r>
      <w:r w:rsidR="007200DB" w:rsidRPr="00DC61FD">
        <w:rPr>
          <w:rFonts w:asciiTheme="minorHAnsi" w:hAnsiTheme="minorHAnsi" w:cstheme="minorHAnsi"/>
          <w:sz w:val="26"/>
          <w:szCs w:val="26"/>
        </w:rPr>
        <w:t>(-y)</w:t>
      </w:r>
      <w:r w:rsidRPr="00DC61FD">
        <w:rPr>
          <w:rFonts w:asciiTheme="minorHAnsi" w:hAnsiTheme="minorHAnsi" w:cstheme="minorHAnsi"/>
          <w:sz w:val="26"/>
          <w:szCs w:val="26"/>
        </w:rPr>
        <w:t xml:space="preserve">, że zapoznaliśmy się z wymaganiami Zamawiającego, dotyczącymi przedmiotu zamówienia, zamieszczonymi w </w:t>
      </w:r>
      <w:r w:rsidR="00285663" w:rsidRPr="00DC61FD">
        <w:rPr>
          <w:rFonts w:asciiTheme="minorHAnsi" w:hAnsiTheme="minorHAnsi" w:cstheme="minorHAnsi"/>
          <w:sz w:val="26"/>
          <w:szCs w:val="26"/>
        </w:rPr>
        <w:t>zapytaniu ofertowym</w:t>
      </w:r>
      <w:r w:rsidRPr="00DC61FD">
        <w:rPr>
          <w:rFonts w:asciiTheme="minorHAnsi" w:hAnsiTheme="minorHAnsi" w:cstheme="minorHAnsi"/>
          <w:sz w:val="26"/>
          <w:szCs w:val="26"/>
        </w:rPr>
        <w:t xml:space="preserve"> oraz wzorze umowy </w:t>
      </w:r>
      <w:r w:rsidR="00DC61FD">
        <w:rPr>
          <w:rFonts w:asciiTheme="minorHAnsi" w:hAnsiTheme="minorHAnsi" w:cstheme="minorHAnsi"/>
          <w:sz w:val="26"/>
          <w:szCs w:val="26"/>
        </w:rPr>
        <w:br/>
      </w:r>
      <w:r w:rsidRPr="00DC61FD">
        <w:rPr>
          <w:rFonts w:asciiTheme="minorHAnsi" w:hAnsiTheme="minorHAnsi" w:cstheme="minorHAnsi"/>
          <w:sz w:val="26"/>
          <w:szCs w:val="26"/>
        </w:rPr>
        <w:t xml:space="preserve">i nie wnosimy do nich żadnych zastrzeżeń. </w:t>
      </w:r>
    </w:p>
    <w:p w14:paraId="6B02A5B9" w14:textId="77777777" w:rsidR="006E7912" w:rsidRPr="00DC61F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C61FD">
        <w:rPr>
          <w:rFonts w:asciiTheme="minorHAnsi" w:hAnsiTheme="minorHAnsi" w:cstheme="minorHAnsi"/>
          <w:sz w:val="26"/>
          <w:szCs w:val="26"/>
        </w:rPr>
        <w:t>Oświadczam</w:t>
      </w:r>
      <w:r w:rsidR="003B10CD" w:rsidRPr="00DC61FD">
        <w:rPr>
          <w:rFonts w:asciiTheme="minorHAnsi" w:hAnsiTheme="minorHAnsi" w:cstheme="minorHAnsi"/>
          <w:sz w:val="26"/>
          <w:szCs w:val="26"/>
        </w:rPr>
        <w:t>(-</w:t>
      </w:r>
      <w:r w:rsidRPr="00DC61FD">
        <w:rPr>
          <w:rFonts w:asciiTheme="minorHAnsi" w:hAnsiTheme="minorHAnsi" w:cstheme="minorHAnsi"/>
          <w:sz w:val="26"/>
          <w:szCs w:val="26"/>
        </w:rPr>
        <w:t>y</w:t>
      </w:r>
      <w:r w:rsidR="003B10CD" w:rsidRPr="00DC61FD">
        <w:rPr>
          <w:rFonts w:asciiTheme="minorHAnsi" w:hAnsiTheme="minorHAnsi" w:cstheme="minorHAnsi"/>
          <w:sz w:val="26"/>
          <w:szCs w:val="26"/>
        </w:rPr>
        <w:t>)</w:t>
      </w:r>
      <w:r w:rsidRPr="00DC61FD">
        <w:rPr>
          <w:rFonts w:asciiTheme="minorHAnsi" w:hAnsiTheme="minorHAnsi" w:cstheme="minorHAnsi"/>
          <w:sz w:val="26"/>
          <w:szCs w:val="26"/>
        </w:rPr>
        <w:t>, iż dane zawarte w ofercie nie naruszają praw osób zawartych w ofercie.</w:t>
      </w:r>
    </w:p>
    <w:p w14:paraId="5F9C9EB8" w14:textId="53412535" w:rsidR="006E7912" w:rsidRPr="00DC61F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C61FD">
        <w:rPr>
          <w:rFonts w:asciiTheme="minorHAnsi" w:hAnsiTheme="minorHAnsi" w:cstheme="minorHAnsi"/>
          <w:sz w:val="26"/>
          <w:szCs w:val="26"/>
        </w:rPr>
        <w:t>Oświadczam</w:t>
      </w:r>
      <w:r w:rsidR="003B10CD" w:rsidRPr="00DC61FD">
        <w:rPr>
          <w:rFonts w:asciiTheme="minorHAnsi" w:hAnsiTheme="minorHAnsi" w:cstheme="minorHAnsi"/>
          <w:sz w:val="26"/>
          <w:szCs w:val="26"/>
        </w:rPr>
        <w:t>(-</w:t>
      </w:r>
      <w:r w:rsidRPr="00DC61FD">
        <w:rPr>
          <w:rFonts w:asciiTheme="minorHAnsi" w:hAnsiTheme="minorHAnsi" w:cstheme="minorHAnsi"/>
          <w:sz w:val="26"/>
          <w:szCs w:val="26"/>
        </w:rPr>
        <w:t>y</w:t>
      </w:r>
      <w:r w:rsidR="003B10CD" w:rsidRPr="00DC61FD">
        <w:rPr>
          <w:rFonts w:asciiTheme="minorHAnsi" w:hAnsiTheme="minorHAnsi" w:cstheme="minorHAnsi"/>
          <w:sz w:val="26"/>
          <w:szCs w:val="26"/>
        </w:rPr>
        <w:t>)</w:t>
      </w:r>
      <w:r w:rsidRPr="00DC61FD">
        <w:rPr>
          <w:rFonts w:asciiTheme="minorHAnsi" w:hAnsiTheme="minorHAnsi" w:cstheme="minorHAnsi"/>
          <w:sz w:val="26"/>
          <w:szCs w:val="26"/>
        </w:rPr>
        <w:t xml:space="preserve">, że zawarty w </w:t>
      </w:r>
      <w:r w:rsidR="00285663" w:rsidRPr="00DC61FD">
        <w:rPr>
          <w:rFonts w:asciiTheme="minorHAnsi" w:hAnsiTheme="minorHAnsi" w:cstheme="minorHAnsi"/>
          <w:sz w:val="26"/>
          <w:szCs w:val="26"/>
        </w:rPr>
        <w:t>zapytaniu ofertowym</w:t>
      </w:r>
      <w:r w:rsidRPr="00DC61FD">
        <w:rPr>
          <w:rFonts w:asciiTheme="minorHAnsi" w:hAnsiTheme="minorHAnsi" w:cstheme="minorHAnsi"/>
          <w:sz w:val="26"/>
          <w:szCs w:val="26"/>
        </w:rPr>
        <w:t xml:space="preserve"> wzór umowy (Załącznik nr 2) został przez nas zaakceptowany i zobowiązujemy się w przypadku wyboru naszej oferty do zawarcia umowy na warunkach tam określonych, w miejscu i terminie wyznaczonym przez Zamawiającego.</w:t>
      </w:r>
    </w:p>
    <w:p w14:paraId="1681E412" w14:textId="2E02862E" w:rsidR="006E7912" w:rsidRPr="00DC61F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C61FD">
        <w:rPr>
          <w:rFonts w:asciiTheme="minorHAnsi" w:hAnsiTheme="minorHAnsi" w:cstheme="minorHAnsi"/>
          <w:sz w:val="26"/>
          <w:szCs w:val="26"/>
        </w:rPr>
        <w:t xml:space="preserve">Oferowany przedmiot zamówienia spełnia wszystkie wymagania Zamawiającego określone w opisie przedmiotu zamówienia zawartym w Załączniku nr 1 do </w:t>
      </w:r>
      <w:r w:rsidR="00285663" w:rsidRPr="00DC61FD">
        <w:rPr>
          <w:rFonts w:asciiTheme="minorHAnsi" w:hAnsiTheme="minorHAnsi" w:cstheme="minorHAnsi"/>
          <w:sz w:val="26"/>
          <w:szCs w:val="26"/>
        </w:rPr>
        <w:t>zapytania ofertowego</w:t>
      </w:r>
      <w:r w:rsidRPr="00DC61FD">
        <w:rPr>
          <w:rFonts w:asciiTheme="minorHAnsi" w:hAnsiTheme="minorHAnsi" w:cstheme="minorHAnsi"/>
          <w:sz w:val="26"/>
          <w:szCs w:val="26"/>
        </w:rPr>
        <w:t>.</w:t>
      </w:r>
    </w:p>
    <w:p w14:paraId="1017373F" w14:textId="77777777" w:rsidR="006E7912" w:rsidRPr="00DC61F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C61FD">
        <w:rPr>
          <w:rFonts w:asciiTheme="minorHAnsi" w:hAnsiTheme="minorHAnsi" w:cstheme="minorHAnsi"/>
          <w:sz w:val="26"/>
          <w:szCs w:val="26"/>
        </w:rPr>
        <w:lastRenderedPageBreak/>
        <w:t>Oświadczam</w:t>
      </w:r>
      <w:r w:rsidR="003B10CD" w:rsidRPr="00DC61FD">
        <w:rPr>
          <w:rFonts w:asciiTheme="minorHAnsi" w:hAnsiTheme="minorHAnsi" w:cstheme="minorHAnsi"/>
          <w:sz w:val="26"/>
          <w:szCs w:val="26"/>
        </w:rPr>
        <w:t>(-</w:t>
      </w:r>
      <w:r w:rsidRPr="00DC61FD">
        <w:rPr>
          <w:rFonts w:asciiTheme="minorHAnsi" w:hAnsiTheme="minorHAnsi" w:cstheme="minorHAnsi"/>
          <w:sz w:val="26"/>
          <w:szCs w:val="26"/>
        </w:rPr>
        <w:t>y</w:t>
      </w:r>
      <w:r w:rsidR="003B10CD" w:rsidRPr="00DC61FD">
        <w:rPr>
          <w:rFonts w:asciiTheme="minorHAnsi" w:hAnsiTheme="minorHAnsi" w:cstheme="minorHAnsi"/>
          <w:sz w:val="26"/>
          <w:szCs w:val="26"/>
        </w:rPr>
        <w:t>)</w:t>
      </w:r>
      <w:r w:rsidRPr="00DC61FD">
        <w:rPr>
          <w:rFonts w:asciiTheme="minorHAnsi" w:hAnsiTheme="minorHAnsi" w:cstheme="minorHAnsi"/>
          <w:sz w:val="26"/>
          <w:szCs w:val="26"/>
        </w:rPr>
        <w:t xml:space="preserve">, że informacje zawarte w ofercie i załączonych dokumentach określają stan faktyczny i prawny aktualny na dzień składany ofert. </w:t>
      </w:r>
    </w:p>
    <w:p w14:paraId="7D2A58BF" w14:textId="71505593" w:rsidR="001A3DBE" w:rsidRPr="00DC61FD" w:rsidRDefault="006E7912" w:rsidP="00DC61FD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C61FD">
        <w:rPr>
          <w:rFonts w:asciiTheme="minorHAnsi" w:hAnsiTheme="minorHAnsi" w:cstheme="minorHAnsi"/>
          <w:sz w:val="26"/>
          <w:szCs w:val="26"/>
        </w:rPr>
        <w:t xml:space="preserve">Oferujemy realizację przedmiotu zamówienia w </w:t>
      </w:r>
      <w:r w:rsidR="00285663" w:rsidRPr="00DC61FD">
        <w:rPr>
          <w:rFonts w:asciiTheme="minorHAnsi" w:hAnsiTheme="minorHAnsi" w:cstheme="minorHAnsi"/>
          <w:sz w:val="26"/>
          <w:szCs w:val="26"/>
        </w:rPr>
        <w:t xml:space="preserve">…………. / </w:t>
      </w:r>
      <w:r w:rsidRPr="00DC61FD">
        <w:rPr>
          <w:rFonts w:asciiTheme="minorHAnsi" w:hAnsiTheme="minorHAnsi" w:cstheme="minorHAnsi"/>
          <w:sz w:val="26"/>
          <w:szCs w:val="26"/>
        </w:rPr>
        <w:t>części (-ach) …………………</w:t>
      </w:r>
      <w:r w:rsidR="00762921" w:rsidRPr="00DC61FD">
        <w:rPr>
          <w:rFonts w:asciiTheme="minorHAnsi" w:hAnsiTheme="minorHAnsi" w:cstheme="minorHAnsi"/>
          <w:sz w:val="26"/>
          <w:szCs w:val="26"/>
        </w:rPr>
        <w:t>……………</w:t>
      </w:r>
      <w:r w:rsidRPr="00DC61FD">
        <w:rPr>
          <w:rFonts w:asciiTheme="minorHAnsi" w:hAnsiTheme="minorHAnsi" w:cstheme="minorHAnsi"/>
          <w:sz w:val="26"/>
          <w:szCs w:val="26"/>
        </w:rPr>
        <w:t>……</w:t>
      </w:r>
      <w:r w:rsidRPr="00DC61FD">
        <w:rPr>
          <w:rFonts w:asciiTheme="minorHAnsi" w:hAnsiTheme="minorHAnsi" w:cstheme="minorHAnsi"/>
          <w:sz w:val="26"/>
          <w:szCs w:val="26"/>
          <w:vertAlign w:val="superscript"/>
        </w:rPr>
        <w:footnoteReference w:id="1"/>
      </w:r>
      <w:r w:rsidR="007562BB" w:rsidRPr="00DC61FD">
        <w:rPr>
          <w:rFonts w:asciiTheme="minorHAnsi" w:hAnsiTheme="minorHAnsi" w:cstheme="minorHAnsi"/>
          <w:sz w:val="26"/>
          <w:szCs w:val="26"/>
        </w:rPr>
        <w:t xml:space="preserve"> </w:t>
      </w:r>
      <w:r w:rsidR="00762921" w:rsidRPr="00DC61FD">
        <w:rPr>
          <w:rFonts w:asciiTheme="minorHAnsi" w:hAnsiTheme="minorHAnsi" w:cstheme="minorHAnsi"/>
          <w:sz w:val="26"/>
          <w:szCs w:val="26"/>
        </w:rPr>
        <w:t xml:space="preserve">zgodnie </w:t>
      </w:r>
      <w:r w:rsidRPr="00DC61FD">
        <w:rPr>
          <w:rFonts w:asciiTheme="minorHAnsi" w:hAnsiTheme="minorHAnsi" w:cstheme="minorHAnsi"/>
          <w:sz w:val="26"/>
          <w:szCs w:val="26"/>
        </w:rPr>
        <w:t>z wymogami Zamawiającego za cenę określoną  poniżej/poniższych tabeli/tabelach:</w:t>
      </w:r>
    </w:p>
    <w:p w14:paraId="4BFFF593" w14:textId="769B848D" w:rsidR="006E7912" w:rsidRPr="002C7075" w:rsidRDefault="00B135F7" w:rsidP="006E791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="006E7912" w:rsidRPr="002C7075">
        <w:rPr>
          <w:rFonts w:ascii="Arial" w:hAnsi="Arial" w:cs="Arial"/>
          <w:b/>
        </w:rPr>
        <w:t>1: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410"/>
        <w:gridCol w:w="2410"/>
      </w:tblGrid>
      <w:tr w:rsidR="00B135F7" w:rsidRPr="002C7075" w14:paraId="0FF47B72" w14:textId="77777777" w:rsidTr="00F52A63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20B6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A309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za realizację zamówienia netto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PLN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5D99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za realizacje zamówienia brutto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                (z podatkiem VAT) PLN</w:t>
            </w:r>
          </w:p>
        </w:tc>
      </w:tr>
      <w:tr w:rsidR="00B135F7" w:rsidRPr="002C7075" w14:paraId="30AE1B8D" w14:textId="77777777" w:rsidTr="00F52A63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751E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DC49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B4F0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B135F7" w:rsidRPr="002C7075" w14:paraId="0785544D" w14:textId="77777777" w:rsidTr="00F52A63">
        <w:trPr>
          <w:trHeight w:val="5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C9D1" w14:textId="77777777" w:rsidR="00B135F7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183C28" w14:textId="77777777" w:rsidR="00B135F7" w:rsidRDefault="00DC61FD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C61FD">
              <w:rPr>
                <w:rFonts w:ascii="Arial" w:hAnsi="Arial" w:cs="Arial"/>
                <w:b/>
                <w:sz w:val="16"/>
                <w:szCs w:val="16"/>
              </w:rPr>
              <w:t>Organizacja jednodniowego szkolenia on-line pn.: „Kodeks postępowania administracyjnego”.</w:t>
            </w:r>
          </w:p>
          <w:p w14:paraId="6976B78B" w14:textId="156EA763" w:rsidR="00DC61FD" w:rsidRPr="002C7075" w:rsidRDefault="00DC61FD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37CD" w14:textId="77777777" w:rsidR="00B135F7" w:rsidRPr="002C7075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60F4" w14:textId="77777777" w:rsidR="00B135F7" w:rsidRPr="002C7075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2A7472B" w14:textId="77777777" w:rsidR="00CD50F9" w:rsidRPr="002C7075" w:rsidRDefault="00CD50F9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66200E2" w14:textId="66CB3CCD" w:rsidR="006E7912" w:rsidRPr="002C7075" w:rsidRDefault="00B135F7" w:rsidP="0013151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2</w:t>
      </w:r>
      <w:r w:rsidR="006E7912" w:rsidRPr="002C7075">
        <w:rPr>
          <w:rFonts w:ascii="Arial" w:hAnsi="Arial" w:cs="Arial"/>
          <w:b/>
        </w:rPr>
        <w:t>:</w:t>
      </w:r>
      <w:r w:rsidR="006E7912" w:rsidRPr="002C7075">
        <w:rPr>
          <w:rFonts w:ascii="Arial" w:hAnsi="Arial" w:cs="Arial"/>
          <w:b/>
        </w:rPr>
        <w:tab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404"/>
        <w:gridCol w:w="2410"/>
      </w:tblGrid>
      <w:tr w:rsidR="00B135F7" w:rsidRPr="002C7075" w14:paraId="50E958B4" w14:textId="77777777" w:rsidTr="00F52A63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4EEA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27F8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za realizację zamówienia netto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PLN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4171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za realizacje zamówienia brutto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                (z podatkiem VAT) PLN</w:t>
            </w:r>
          </w:p>
        </w:tc>
      </w:tr>
      <w:tr w:rsidR="00B135F7" w:rsidRPr="002C7075" w14:paraId="16CB28E6" w14:textId="77777777" w:rsidTr="00F52A63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C443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1422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355E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B135F7" w:rsidRPr="002C7075" w14:paraId="20285046" w14:textId="77777777" w:rsidTr="00F52A63">
        <w:trPr>
          <w:trHeight w:val="559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B98E" w14:textId="77777777" w:rsidR="00B135F7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E48113" w14:textId="77777777" w:rsidR="00B135F7" w:rsidRDefault="00DC61FD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C61FD">
              <w:rPr>
                <w:rFonts w:ascii="Arial" w:hAnsi="Arial" w:cs="Arial"/>
                <w:b/>
                <w:sz w:val="16"/>
                <w:szCs w:val="16"/>
              </w:rPr>
              <w:t>Organizacja jednodniowego szkolenia on-line pn.: „Sytuacja dziecka w rodzinie w kryzysie – zasady współpracy służb instytucji pomocy”.</w:t>
            </w:r>
          </w:p>
          <w:p w14:paraId="5EC002A4" w14:textId="36DC0625" w:rsidR="00DC61FD" w:rsidRPr="002C7075" w:rsidRDefault="00DC61FD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3C67" w14:textId="77777777" w:rsidR="00B135F7" w:rsidRPr="002C7075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E155" w14:textId="77777777" w:rsidR="00B135F7" w:rsidRPr="002C7075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8A945FF" w14:textId="77777777" w:rsidR="00DC61FD" w:rsidRDefault="00DC61FD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49FE8742" w14:textId="4D31C040" w:rsidR="006E7912" w:rsidRPr="002C7075" w:rsidRDefault="00B135F7" w:rsidP="006E791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3</w:t>
      </w:r>
      <w:r w:rsidR="006E7912" w:rsidRPr="002C7075">
        <w:rPr>
          <w:rFonts w:ascii="Arial" w:hAnsi="Arial" w:cs="Arial"/>
          <w:b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404"/>
        <w:gridCol w:w="2410"/>
      </w:tblGrid>
      <w:tr w:rsidR="00B135F7" w:rsidRPr="002C7075" w14:paraId="14A639A7" w14:textId="77777777" w:rsidTr="00B135F7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34DF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FCF0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za realizację zamówienia netto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PLN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90A7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za realizacje zamówienia brutto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                (z podatkiem VAT) PLN</w:t>
            </w:r>
          </w:p>
        </w:tc>
      </w:tr>
      <w:tr w:rsidR="00B135F7" w:rsidRPr="002C7075" w14:paraId="036CD9DA" w14:textId="77777777" w:rsidTr="00B135F7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6D1F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139C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F6E1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B135F7" w:rsidRPr="002C7075" w14:paraId="3CF1FD57" w14:textId="77777777" w:rsidTr="00B135F7">
        <w:trPr>
          <w:trHeight w:val="559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37F2" w14:textId="77777777" w:rsidR="00B135F7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EF1098" w14:textId="77777777" w:rsidR="00B135F7" w:rsidRDefault="00DC61FD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C61FD">
              <w:rPr>
                <w:rFonts w:ascii="Arial" w:hAnsi="Arial" w:cs="Arial"/>
                <w:b/>
                <w:sz w:val="16"/>
                <w:szCs w:val="16"/>
              </w:rPr>
              <w:t>Organizacja jednodniowego szkolenia on-line pn.: „Dialog motywujący”.</w:t>
            </w:r>
          </w:p>
          <w:p w14:paraId="2D02AEB1" w14:textId="54FFE488" w:rsidR="00DC61FD" w:rsidRPr="002C7075" w:rsidRDefault="00DC61FD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9085" w14:textId="77777777" w:rsidR="00B135F7" w:rsidRPr="002C7075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1E72" w14:textId="77777777" w:rsidR="00B135F7" w:rsidRPr="002C7075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9C1DAFD" w14:textId="60EF0CF2" w:rsidR="006C3E30" w:rsidRDefault="006C3E30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DD07A6D" w14:textId="51F5919F" w:rsidR="00DC61FD" w:rsidRDefault="00DC61FD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4E05B6D" w14:textId="3E203632" w:rsidR="00DC61FD" w:rsidRDefault="00DC61FD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4CBEE95" w14:textId="4E8CC2D6" w:rsidR="00DC61FD" w:rsidRDefault="00DC61FD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91B7D90" w14:textId="7EACAD6A" w:rsidR="00DC61FD" w:rsidRDefault="00DC61FD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185ACE0" w14:textId="77777777" w:rsidR="00DC61FD" w:rsidRPr="002C7075" w:rsidRDefault="00DC61FD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5914939" w14:textId="04D8DD73" w:rsidR="006E7912" w:rsidRPr="002C7075" w:rsidRDefault="00B135F7" w:rsidP="006E791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Część 4</w:t>
      </w:r>
      <w:r w:rsidR="006E7912" w:rsidRPr="002C7075">
        <w:rPr>
          <w:rFonts w:ascii="Arial" w:hAnsi="Arial" w:cs="Arial"/>
          <w:b/>
        </w:rPr>
        <w:t>:</w:t>
      </w:r>
      <w:r w:rsidR="006E7912" w:rsidRPr="002C7075">
        <w:rPr>
          <w:rFonts w:ascii="Arial" w:hAnsi="Arial" w:cs="Arial"/>
          <w:b/>
        </w:rPr>
        <w:tab/>
      </w:r>
      <w:r w:rsidR="006E7912" w:rsidRPr="002C7075">
        <w:rPr>
          <w:rFonts w:ascii="Arial" w:hAnsi="Arial" w:cs="Arial"/>
          <w:b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410"/>
        <w:gridCol w:w="2410"/>
      </w:tblGrid>
      <w:tr w:rsidR="00B135F7" w:rsidRPr="002C7075" w14:paraId="6FEB4694" w14:textId="77777777" w:rsidTr="00B135F7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CB3F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0529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za realizację zamówienia netto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PLN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9E23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za realizacje zamówienia brutto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                (z podatkiem VAT) PLN</w:t>
            </w:r>
          </w:p>
        </w:tc>
      </w:tr>
      <w:tr w:rsidR="00B135F7" w:rsidRPr="002C7075" w14:paraId="3F33BC07" w14:textId="77777777" w:rsidTr="00B135F7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9FDE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C41D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7CC7" w14:textId="77777777" w:rsidR="00B135F7" w:rsidRPr="002C7075" w:rsidRDefault="00B135F7" w:rsidP="00D3001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B135F7" w:rsidRPr="002C7075" w14:paraId="1F5CB71A" w14:textId="77777777" w:rsidTr="00B135F7">
        <w:trPr>
          <w:trHeight w:val="5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3B4D" w14:textId="77777777" w:rsidR="00B135F7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9806BF" w14:textId="77777777" w:rsidR="00B135F7" w:rsidRDefault="00DC61FD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C61FD">
              <w:rPr>
                <w:rFonts w:ascii="Arial" w:hAnsi="Arial" w:cs="Arial"/>
                <w:b/>
                <w:sz w:val="16"/>
                <w:szCs w:val="16"/>
              </w:rPr>
              <w:t>Organizacja jednodniowego szkolenia on-line pn.: „Przeciwdziałanie przemocy w rodzinie”.</w:t>
            </w:r>
          </w:p>
          <w:p w14:paraId="0190AED0" w14:textId="441AC8D9" w:rsidR="00DC61FD" w:rsidRPr="002C7075" w:rsidRDefault="00DC61FD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0FA5" w14:textId="77777777" w:rsidR="00B135F7" w:rsidRPr="002C7075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FB9E" w14:textId="77777777" w:rsidR="00B135F7" w:rsidRPr="002C7075" w:rsidRDefault="00B135F7" w:rsidP="00D300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3E3E87B" w14:textId="68274F0C" w:rsidR="00FA24FA" w:rsidRDefault="00FA24FA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7107286" w14:textId="2CB2BCDB" w:rsidR="00DC61FD" w:rsidRDefault="00DC61FD" w:rsidP="006E791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5</w:t>
      </w:r>
      <w:r w:rsidRPr="002C7075">
        <w:rPr>
          <w:rFonts w:ascii="Arial" w:hAnsi="Arial" w:cs="Arial"/>
          <w:b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410"/>
        <w:gridCol w:w="2410"/>
      </w:tblGrid>
      <w:tr w:rsidR="00DC61FD" w:rsidRPr="002C7075" w14:paraId="6408DAAB" w14:textId="77777777" w:rsidTr="00F52CE5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1F0E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29CA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za realizację zamówienia netto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PLN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EBB8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za realizacje zamówienia brutto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                (z podatkiem VAT) PLN</w:t>
            </w:r>
          </w:p>
        </w:tc>
      </w:tr>
      <w:tr w:rsidR="00DC61FD" w:rsidRPr="002C7075" w14:paraId="3BCA9392" w14:textId="77777777" w:rsidTr="00F52CE5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B075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4647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0076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DC61FD" w:rsidRPr="002C7075" w14:paraId="0A774852" w14:textId="77777777" w:rsidTr="00F52CE5">
        <w:trPr>
          <w:trHeight w:val="5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26AC" w14:textId="77777777" w:rsidR="00DC61FD" w:rsidRDefault="00DC61FD" w:rsidP="00F52CE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FAF5B3" w14:textId="77777777" w:rsidR="00DC61FD" w:rsidRDefault="00DC61FD" w:rsidP="00F52CE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C61FD">
              <w:rPr>
                <w:rFonts w:ascii="Arial" w:hAnsi="Arial" w:cs="Arial"/>
                <w:b/>
                <w:sz w:val="16"/>
                <w:szCs w:val="16"/>
              </w:rPr>
              <w:t>Organizacja jednodniowego szkolenia on-line pn.: „Zarządzanie zasobami ludzkimi – dla kadry kierowniczej JOPS – teoria i aspekty praktyczne”.</w:t>
            </w:r>
          </w:p>
          <w:p w14:paraId="4357BC89" w14:textId="6E48553D" w:rsidR="00DC61FD" w:rsidRPr="002C7075" w:rsidRDefault="00DC61FD" w:rsidP="00F52CE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B9F9" w14:textId="77777777" w:rsidR="00DC61FD" w:rsidRPr="002C7075" w:rsidRDefault="00DC61FD" w:rsidP="00F52CE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5601" w14:textId="77777777" w:rsidR="00DC61FD" w:rsidRPr="002C7075" w:rsidRDefault="00DC61FD" w:rsidP="00F52CE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003E56A" w14:textId="1084F4C5" w:rsidR="00DC61FD" w:rsidRDefault="00DC61FD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57AED433" w14:textId="1DE9D53B" w:rsidR="00DC61FD" w:rsidRDefault="00DC61FD" w:rsidP="006E791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6</w:t>
      </w:r>
      <w:r w:rsidRPr="002C7075">
        <w:rPr>
          <w:rFonts w:ascii="Arial" w:hAnsi="Arial" w:cs="Arial"/>
          <w:b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410"/>
        <w:gridCol w:w="2410"/>
      </w:tblGrid>
      <w:tr w:rsidR="00DC61FD" w:rsidRPr="002C7075" w14:paraId="650695F7" w14:textId="77777777" w:rsidTr="00F52CE5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311B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9EF1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za realizację zamówienia netto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PLN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5DFE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za realizacje zamówienia brutto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                (z podatkiem VAT) PLN</w:t>
            </w:r>
          </w:p>
        </w:tc>
      </w:tr>
      <w:tr w:rsidR="00DC61FD" w:rsidRPr="002C7075" w14:paraId="6495F1D5" w14:textId="77777777" w:rsidTr="00F52CE5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0384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B02D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844B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DC61FD" w:rsidRPr="002C7075" w14:paraId="2B990958" w14:textId="77777777" w:rsidTr="00F52CE5">
        <w:trPr>
          <w:trHeight w:val="5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683F" w14:textId="77777777" w:rsidR="00DC61FD" w:rsidRDefault="00DC61FD" w:rsidP="00F52CE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A8A6DA" w14:textId="77777777" w:rsidR="00DC61FD" w:rsidRDefault="00DC61FD" w:rsidP="00F52CE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C61FD">
              <w:rPr>
                <w:rFonts w:ascii="Arial" w:hAnsi="Arial" w:cs="Arial"/>
                <w:b/>
                <w:sz w:val="16"/>
                <w:szCs w:val="16"/>
              </w:rPr>
              <w:t>Organizacja jednodniowego szkolenia on-line pn.: „Diagnoza i plan pracy z rodziną dysfunkcyjną”.</w:t>
            </w:r>
          </w:p>
          <w:p w14:paraId="59710EB2" w14:textId="3E029F5E" w:rsidR="00DC61FD" w:rsidRPr="002C7075" w:rsidRDefault="00DC61FD" w:rsidP="00F52CE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B24E" w14:textId="77777777" w:rsidR="00DC61FD" w:rsidRPr="002C7075" w:rsidRDefault="00DC61FD" w:rsidP="00F52CE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4CE6" w14:textId="77777777" w:rsidR="00DC61FD" w:rsidRPr="002C7075" w:rsidRDefault="00DC61FD" w:rsidP="00F52CE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EA5FC18" w14:textId="30C4FF62" w:rsidR="00DC61FD" w:rsidRDefault="00DC61FD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10862434" w14:textId="7C1355FB" w:rsidR="00DC61FD" w:rsidRDefault="00DC61FD" w:rsidP="006E791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7</w:t>
      </w:r>
      <w:r w:rsidRPr="002C7075">
        <w:rPr>
          <w:rFonts w:ascii="Arial" w:hAnsi="Arial" w:cs="Arial"/>
          <w:b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410"/>
        <w:gridCol w:w="2410"/>
      </w:tblGrid>
      <w:tr w:rsidR="00DC61FD" w:rsidRPr="002C7075" w14:paraId="3F2B8DCA" w14:textId="77777777" w:rsidTr="00F52CE5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3D20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CB64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za realizację zamówienia netto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PLN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A234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za realizacje zamówienia brutto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                (z podatkiem VAT) PLN</w:t>
            </w:r>
          </w:p>
        </w:tc>
      </w:tr>
      <w:tr w:rsidR="00DC61FD" w:rsidRPr="002C7075" w14:paraId="23FD1B89" w14:textId="77777777" w:rsidTr="00F52CE5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639D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40B8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C602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DC61FD" w:rsidRPr="002C7075" w14:paraId="421EA8C5" w14:textId="77777777" w:rsidTr="00F52CE5">
        <w:trPr>
          <w:trHeight w:val="5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2452" w14:textId="77777777" w:rsidR="00DC61FD" w:rsidRDefault="00DC61FD" w:rsidP="00F52CE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F4BEEE" w14:textId="77777777" w:rsidR="00DC61FD" w:rsidRDefault="00DC61FD" w:rsidP="00F52CE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C61FD">
              <w:rPr>
                <w:rFonts w:ascii="Arial" w:hAnsi="Arial" w:cs="Arial"/>
                <w:b/>
                <w:sz w:val="16"/>
                <w:szCs w:val="16"/>
              </w:rPr>
              <w:t xml:space="preserve">Organizacja jednodniowego szkolenia on-line pn.: „Zapobieganie i rozpoznawanie </w:t>
            </w:r>
            <w:proofErr w:type="spellStart"/>
            <w:r w:rsidRPr="00DC61FD">
              <w:rPr>
                <w:rFonts w:ascii="Arial" w:hAnsi="Arial" w:cs="Arial"/>
                <w:b/>
                <w:sz w:val="16"/>
                <w:szCs w:val="16"/>
              </w:rPr>
              <w:t>zachowań</w:t>
            </w:r>
            <w:proofErr w:type="spellEnd"/>
            <w:r w:rsidRPr="00DC61FD">
              <w:rPr>
                <w:rFonts w:ascii="Arial" w:hAnsi="Arial" w:cs="Arial"/>
                <w:b/>
                <w:sz w:val="16"/>
                <w:szCs w:val="16"/>
              </w:rPr>
              <w:t xml:space="preserve"> problemowych u dzieci i młodzieży”.</w:t>
            </w:r>
          </w:p>
          <w:p w14:paraId="346C0D4A" w14:textId="30BEFCCB" w:rsidR="00DC61FD" w:rsidRPr="002C7075" w:rsidRDefault="00DC61FD" w:rsidP="00F52CE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AD65" w14:textId="77777777" w:rsidR="00DC61FD" w:rsidRPr="002C7075" w:rsidRDefault="00DC61FD" w:rsidP="00F52CE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C98B" w14:textId="77777777" w:rsidR="00DC61FD" w:rsidRPr="002C7075" w:rsidRDefault="00DC61FD" w:rsidP="00F52CE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CD67E2A" w14:textId="2D4D795E" w:rsidR="00DC61FD" w:rsidRDefault="00DC61FD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1035DAE0" w14:textId="7D1A810A" w:rsidR="00DC61FD" w:rsidRDefault="00DC61FD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7CD54947" w14:textId="77777777" w:rsidR="00DC61FD" w:rsidRDefault="00DC61FD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3596A1EF" w14:textId="76B3CB1F" w:rsidR="00DC61FD" w:rsidRDefault="00DC61FD" w:rsidP="006E791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Część 8: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410"/>
        <w:gridCol w:w="2410"/>
      </w:tblGrid>
      <w:tr w:rsidR="00DC61FD" w:rsidRPr="002C7075" w14:paraId="74B5B2E1" w14:textId="77777777" w:rsidTr="00F52CE5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6E27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86D1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za realizację zamówienia netto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PLN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BFB1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za realizacje zamówienia brutto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                (z podatkiem VAT) PLN</w:t>
            </w:r>
          </w:p>
        </w:tc>
      </w:tr>
      <w:tr w:rsidR="00DC61FD" w:rsidRPr="002C7075" w14:paraId="30AED5DB" w14:textId="77777777" w:rsidTr="00F52CE5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49CF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95F0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0F3F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DC61FD" w:rsidRPr="002C7075" w14:paraId="5D5334ED" w14:textId="77777777" w:rsidTr="00F52CE5">
        <w:trPr>
          <w:trHeight w:val="5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F09A" w14:textId="77777777" w:rsidR="00DC61FD" w:rsidRDefault="00DC61FD" w:rsidP="00F52CE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12E51E" w14:textId="77777777" w:rsidR="00DC61FD" w:rsidRDefault="00DC61FD" w:rsidP="00F52CE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C61FD">
              <w:rPr>
                <w:rFonts w:ascii="Arial" w:hAnsi="Arial" w:cs="Arial"/>
                <w:b/>
                <w:sz w:val="16"/>
                <w:szCs w:val="16"/>
              </w:rPr>
              <w:t>Organizacja jednodniowego szkolenia on-line pn.: „Kontrakt socjalny”.</w:t>
            </w:r>
          </w:p>
          <w:p w14:paraId="0C1B2187" w14:textId="72335363" w:rsidR="00DC61FD" w:rsidRPr="002C7075" w:rsidRDefault="00DC61FD" w:rsidP="00F52CE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EE85" w14:textId="77777777" w:rsidR="00DC61FD" w:rsidRPr="002C7075" w:rsidRDefault="00DC61FD" w:rsidP="00F52CE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19D2" w14:textId="77777777" w:rsidR="00DC61FD" w:rsidRPr="002C7075" w:rsidRDefault="00DC61FD" w:rsidP="00F52CE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A846343" w14:textId="73E0FD0B" w:rsidR="00DC61FD" w:rsidRDefault="00DC61FD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19588AEE" w14:textId="1FD6A7A0" w:rsidR="00DC61FD" w:rsidRDefault="00DC61FD" w:rsidP="006E791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9: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410"/>
        <w:gridCol w:w="2410"/>
      </w:tblGrid>
      <w:tr w:rsidR="00DC61FD" w:rsidRPr="002C7075" w14:paraId="7BAB67AE" w14:textId="77777777" w:rsidTr="00F52CE5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454F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CB81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za realizację zamówienia netto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PLN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EB9B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za realizacje zamówienia brutto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                (z podatkiem VAT) PLN</w:t>
            </w:r>
          </w:p>
        </w:tc>
      </w:tr>
      <w:tr w:rsidR="00DC61FD" w:rsidRPr="002C7075" w14:paraId="128A2D08" w14:textId="77777777" w:rsidTr="00F52CE5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7E43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BA83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1C43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DC61FD" w:rsidRPr="002C7075" w14:paraId="528F0F35" w14:textId="77777777" w:rsidTr="00F52CE5">
        <w:trPr>
          <w:trHeight w:val="5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3497" w14:textId="77777777" w:rsidR="00DC61FD" w:rsidRDefault="00DC61FD" w:rsidP="00F52CE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3416E9" w14:textId="77777777" w:rsidR="00DC61FD" w:rsidRDefault="00DC61FD" w:rsidP="00F52CE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C61FD">
              <w:rPr>
                <w:rFonts w:ascii="Arial" w:hAnsi="Arial" w:cs="Arial"/>
                <w:b/>
                <w:sz w:val="16"/>
                <w:szCs w:val="16"/>
              </w:rPr>
              <w:t>Organizacja jednodniowego szkolenia on-line pn.: „Trening motywacyjny i profilaktyka wypalenia zawodowego”.</w:t>
            </w:r>
          </w:p>
          <w:p w14:paraId="03321A91" w14:textId="0FAA66BD" w:rsidR="00DC61FD" w:rsidRPr="002C7075" w:rsidRDefault="00DC61FD" w:rsidP="00F52CE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EB51" w14:textId="77777777" w:rsidR="00DC61FD" w:rsidRPr="002C7075" w:rsidRDefault="00DC61FD" w:rsidP="00F52CE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5692" w14:textId="77777777" w:rsidR="00DC61FD" w:rsidRPr="002C7075" w:rsidRDefault="00DC61FD" w:rsidP="00F52CE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8E9698A" w14:textId="7D828063" w:rsidR="00DC61FD" w:rsidRDefault="00DC61FD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12844B15" w14:textId="1F7ADFC6" w:rsidR="00DC61FD" w:rsidRDefault="00DC61FD" w:rsidP="006E791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10: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410"/>
        <w:gridCol w:w="2410"/>
      </w:tblGrid>
      <w:tr w:rsidR="00DC61FD" w:rsidRPr="002C7075" w14:paraId="6C57098D" w14:textId="77777777" w:rsidTr="00F52CE5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3AF2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35D3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za realizację zamówienia netto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PLN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A650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za realizacje zamówienia brutto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                (z podatkiem VAT) PLN</w:t>
            </w:r>
          </w:p>
        </w:tc>
      </w:tr>
      <w:tr w:rsidR="00DC61FD" w:rsidRPr="002C7075" w14:paraId="56A5B87E" w14:textId="77777777" w:rsidTr="00F52CE5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52CB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173B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F1FA" w14:textId="77777777" w:rsidR="00DC61FD" w:rsidRPr="002C7075" w:rsidRDefault="00DC61FD" w:rsidP="00F52C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DC61FD" w:rsidRPr="002C7075" w14:paraId="42B7B124" w14:textId="77777777" w:rsidTr="00F52CE5">
        <w:trPr>
          <w:trHeight w:val="5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AE37" w14:textId="77777777" w:rsidR="00DC61FD" w:rsidRDefault="00DC61FD" w:rsidP="00F52CE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B65766" w14:textId="4643A47E" w:rsidR="00DC61FD" w:rsidRDefault="00DC61FD" w:rsidP="00F52CE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C61FD">
              <w:rPr>
                <w:rFonts w:ascii="Arial" w:hAnsi="Arial" w:cs="Arial"/>
                <w:b/>
                <w:sz w:val="16"/>
                <w:szCs w:val="16"/>
              </w:rPr>
              <w:t>Organizacja jednodniowego szkolenia on-line pn.: „Budowanie autorytetu pracownika pomocy społecznej – poczucie własnej wartości, asertywność, umiejętności komunikacyjne”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57063354" w14:textId="549A2626" w:rsidR="00DC61FD" w:rsidRPr="002C7075" w:rsidRDefault="00DC61FD" w:rsidP="00F52CE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FDA7" w14:textId="77777777" w:rsidR="00DC61FD" w:rsidRPr="002C7075" w:rsidRDefault="00DC61FD" w:rsidP="00F52CE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A4DE" w14:textId="77777777" w:rsidR="00DC61FD" w:rsidRPr="002C7075" w:rsidRDefault="00DC61FD" w:rsidP="00F52CE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1C9E26F" w14:textId="038BA457" w:rsidR="00DC61FD" w:rsidRPr="009E7BC9" w:rsidRDefault="00DC61FD" w:rsidP="006E7912">
      <w:pPr>
        <w:spacing w:after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095A9C4A" w14:textId="77777777" w:rsidR="006E7912" w:rsidRPr="009E7BC9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E7BC9">
        <w:rPr>
          <w:rFonts w:asciiTheme="minorHAnsi" w:hAnsiTheme="minorHAnsi" w:cstheme="minorHAnsi"/>
          <w:sz w:val="26"/>
          <w:szCs w:val="26"/>
        </w:rPr>
        <w:t>Oświadczam</w:t>
      </w:r>
      <w:r w:rsidR="003B10CD" w:rsidRPr="009E7BC9">
        <w:rPr>
          <w:rFonts w:asciiTheme="minorHAnsi" w:hAnsiTheme="minorHAnsi" w:cstheme="minorHAnsi"/>
          <w:sz w:val="26"/>
          <w:szCs w:val="26"/>
        </w:rPr>
        <w:t xml:space="preserve"> (-</w:t>
      </w:r>
      <w:r w:rsidRPr="009E7BC9">
        <w:rPr>
          <w:rFonts w:asciiTheme="minorHAnsi" w:hAnsiTheme="minorHAnsi" w:cstheme="minorHAnsi"/>
          <w:sz w:val="26"/>
          <w:szCs w:val="26"/>
        </w:rPr>
        <w:t>y</w:t>
      </w:r>
      <w:r w:rsidR="003B10CD" w:rsidRPr="009E7BC9">
        <w:rPr>
          <w:rFonts w:asciiTheme="minorHAnsi" w:hAnsiTheme="minorHAnsi" w:cstheme="minorHAnsi"/>
          <w:sz w:val="26"/>
          <w:szCs w:val="26"/>
        </w:rPr>
        <w:t>)</w:t>
      </w:r>
      <w:r w:rsidRPr="009E7BC9">
        <w:rPr>
          <w:rFonts w:asciiTheme="minorHAnsi" w:hAnsiTheme="minorHAnsi" w:cstheme="minorHAnsi"/>
          <w:sz w:val="26"/>
          <w:szCs w:val="26"/>
        </w:rPr>
        <w:t>, że w cenie oferty zostały uwzględnione wszystkie koszty realizacji przedmiotu zamówienia oraz uważamy się za związanych</w:t>
      </w:r>
      <w:r w:rsidR="00655F58" w:rsidRPr="009E7BC9">
        <w:rPr>
          <w:rFonts w:asciiTheme="minorHAnsi" w:hAnsiTheme="minorHAnsi" w:cstheme="minorHAnsi"/>
          <w:sz w:val="26"/>
          <w:szCs w:val="26"/>
        </w:rPr>
        <w:t xml:space="preserve"> niniejszą ofertą przez okres </w:t>
      </w:r>
      <w:r w:rsidR="00655F58" w:rsidRPr="009E7BC9">
        <w:rPr>
          <w:rFonts w:asciiTheme="minorHAnsi" w:hAnsiTheme="minorHAnsi" w:cstheme="minorHAnsi"/>
          <w:sz w:val="26"/>
          <w:szCs w:val="26"/>
        </w:rPr>
        <w:br/>
        <w:t>3</w:t>
      </w:r>
      <w:r w:rsidRPr="009E7BC9">
        <w:rPr>
          <w:rFonts w:asciiTheme="minorHAnsi" w:hAnsiTheme="minorHAnsi" w:cstheme="minorHAnsi"/>
          <w:sz w:val="26"/>
          <w:szCs w:val="26"/>
        </w:rPr>
        <w:t>0 dni od upływu terminu składania ofert.</w:t>
      </w:r>
    </w:p>
    <w:p w14:paraId="742A820B" w14:textId="77777777" w:rsidR="006E7912" w:rsidRPr="009E7BC9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E7BC9">
        <w:rPr>
          <w:rFonts w:asciiTheme="minorHAnsi" w:hAnsiTheme="minorHAnsi" w:cstheme="minorHAnsi"/>
          <w:sz w:val="26"/>
          <w:szCs w:val="26"/>
        </w:rPr>
        <w:t>Oświadczam</w:t>
      </w:r>
      <w:r w:rsidR="003B10CD" w:rsidRPr="009E7BC9">
        <w:rPr>
          <w:rFonts w:asciiTheme="minorHAnsi" w:hAnsiTheme="minorHAnsi" w:cstheme="minorHAnsi"/>
          <w:sz w:val="26"/>
          <w:szCs w:val="26"/>
        </w:rPr>
        <w:t xml:space="preserve"> (-y)</w:t>
      </w:r>
      <w:r w:rsidRPr="009E7BC9">
        <w:rPr>
          <w:rFonts w:asciiTheme="minorHAnsi" w:hAnsiTheme="minorHAnsi" w:cstheme="minorHAnsi"/>
          <w:sz w:val="26"/>
          <w:szCs w:val="26"/>
        </w:rPr>
        <w:t>, że dane osobowe zawarte w ofercie nie naruszają praw osób w niej określonych.</w:t>
      </w:r>
    </w:p>
    <w:p w14:paraId="1DCBE4EC" w14:textId="77777777" w:rsidR="006E7912" w:rsidRPr="009E7BC9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E7BC9">
        <w:rPr>
          <w:rFonts w:asciiTheme="minorHAnsi" w:hAnsiTheme="minorHAnsi" w:cstheme="minorHAnsi"/>
          <w:sz w:val="26"/>
          <w:szCs w:val="26"/>
        </w:rPr>
        <w:lastRenderedPageBreak/>
        <w:t>Zobowiązujemy się do zachowania w tajemnicy wszelkich danych, do których będziemy mieli dostęp w związku z realizacją przedmiotu zamówienia – stosownie do obowiązujących w tym zakresie przepisów.</w:t>
      </w:r>
    </w:p>
    <w:p w14:paraId="3219EE34" w14:textId="77777777" w:rsidR="006E7912" w:rsidRPr="009E7BC9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E7BC9">
        <w:rPr>
          <w:rFonts w:asciiTheme="minorHAnsi" w:hAnsiTheme="minorHAnsi" w:cstheme="minorHAnsi"/>
          <w:sz w:val="26"/>
          <w:szCs w:val="26"/>
        </w:rPr>
        <w:t xml:space="preserve">Osobą upoważnioną do składania wyjaśnień do złożonej oferty oraz kontaktów </w:t>
      </w:r>
      <w:r w:rsidRPr="009E7BC9">
        <w:rPr>
          <w:rFonts w:asciiTheme="minorHAnsi" w:hAnsiTheme="minorHAnsi" w:cstheme="minorHAnsi"/>
          <w:sz w:val="26"/>
          <w:szCs w:val="26"/>
        </w:rPr>
        <w:br/>
        <w:t xml:space="preserve">w sprawie realizacji umowy jest p. ……………………….………………………, </w:t>
      </w:r>
      <w:r w:rsidRPr="009E7BC9">
        <w:rPr>
          <w:rFonts w:asciiTheme="minorHAnsi" w:hAnsiTheme="minorHAnsi" w:cstheme="minorHAnsi"/>
          <w:sz w:val="26"/>
          <w:szCs w:val="26"/>
        </w:rPr>
        <w:br/>
        <w:t>nr tel. ……………..………………, e-mail:………………………………………………………..</w:t>
      </w:r>
    </w:p>
    <w:p w14:paraId="27D40AC6" w14:textId="4D0760F9" w:rsidR="006E7912" w:rsidRPr="009E7BC9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E7BC9">
        <w:rPr>
          <w:rFonts w:asciiTheme="minorHAnsi" w:hAnsiTheme="minorHAnsi" w:cstheme="minorHAnsi"/>
          <w:sz w:val="26"/>
          <w:szCs w:val="26"/>
        </w:rPr>
        <w:t>Oświadczam</w:t>
      </w:r>
      <w:r w:rsidR="003B10CD" w:rsidRPr="009E7BC9">
        <w:rPr>
          <w:rFonts w:asciiTheme="minorHAnsi" w:hAnsiTheme="minorHAnsi" w:cstheme="minorHAnsi"/>
          <w:sz w:val="26"/>
          <w:szCs w:val="26"/>
        </w:rPr>
        <w:t>(-y)</w:t>
      </w:r>
      <w:r w:rsidRPr="009E7BC9">
        <w:rPr>
          <w:rFonts w:asciiTheme="minorHAnsi" w:hAnsiTheme="minorHAnsi" w:cstheme="minorHAnsi"/>
          <w:sz w:val="26"/>
          <w:szCs w:val="26"/>
        </w:rPr>
        <w:t>, że wypełniłem obowiązki informacyjne przewidziane w art. 13 lub art. 14 RODO</w:t>
      </w:r>
      <w:r w:rsidRPr="009E7BC9">
        <w:rPr>
          <w:rFonts w:asciiTheme="minorHAnsi" w:hAnsiTheme="minorHAnsi" w:cstheme="minorHAnsi"/>
          <w:sz w:val="26"/>
          <w:szCs w:val="26"/>
          <w:vertAlign w:val="superscript"/>
        </w:rPr>
        <w:footnoteReference w:id="2"/>
      </w:r>
      <w:r w:rsidRPr="009E7BC9">
        <w:rPr>
          <w:rFonts w:asciiTheme="minorHAnsi" w:hAnsiTheme="minorHAnsi" w:cstheme="minorHAnsi"/>
          <w:sz w:val="26"/>
          <w:szCs w:val="26"/>
        </w:rPr>
        <w:t xml:space="preserve"> wobec osób fizycznych, od których dane osobowe bezpośrednio lub pośrednio pozyskałem w celu ubiegania się o udzielenie zamówienia publicznego </w:t>
      </w:r>
      <w:r w:rsidR="009E7BC9">
        <w:rPr>
          <w:rFonts w:asciiTheme="minorHAnsi" w:hAnsiTheme="minorHAnsi" w:cstheme="minorHAnsi"/>
          <w:sz w:val="26"/>
          <w:szCs w:val="26"/>
        </w:rPr>
        <w:br/>
      </w:r>
      <w:r w:rsidRPr="009E7BC9">
        <w:rPr>
          <w:rFonts w:asciiTheme="minorHAnsi" w:hAnsiTheme="minorHAnsi" w:cstheme="minorHAnsi"/>
          <w:sz w:val="26"/>
          <w:szCs w:val="26"/>
        </w:rPr>
        <w:t>w niniejszym postępowaniu</w:t>
      </w:r>
      <w:r w:rsidRPr="009E7BC9">
        <w:rPr>
          <w:rFonts w:asciiTheme="minorHAnsi" w:hAnsiTheme="minorHAnsi" w:cstheme="minorHAnsi"/>
          <w:sz w:val="26"/>
          <w:szCs w:val="26"/>
          <w:vertAlign w:val="superscript"/>
        </w:rPr>
        <w:footnoteReference w:id="3"/>
      </w:r>
      <w:r w:rsidRPr="009E7BC9">
        <w:rPr>
          <w:rFonts w:asciiTheme="minorHAnsi" w:hAnsiTheme="minorHAnsi" w:cstheme="minorHAnsi"/>
          <w:sz w:val="26"/>
          <w:szCs w:val="26"/>
        </w:rPr>
        <w:t>.</w:t>
      </w:r>
    </w:p>
    <w:p w14:paraId="0CAE0528" w14:textId="77777777" w:rsidR="006E7912" w:rsidRPr="009E7BC9" w:rsidRDefault="006E7912" w:rsidP="006E7912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E7BC9">
        <w:rPr>
          <w:rFonts w:asciiTheme="minorHAnsi" w:hAnsiTheme="minorHAnsi" w:cstheme="minorHAnsi"/>
          <w:sz w:val="26"/>
          <w:szCs w:val="26"/>
        </w:rPr>
        <w:t>Załącznikami do oferty, stanowiące jej integralną część są:</w:t>
      </w:r>
    </w:p>
    <w:p w14:paraId="0B087DFE" w14:textId="77777777" w:rsidR="006E7912" w:rsidRPr="009E7BC9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E7BC9">
        <w:rPr>
          <w:rFonts w:asciiTheme="minorHAnsi" w:hAnsiTheme="minorHAnsi" w:cstheme="minorHAnsi"/>
          <w:sz w:val="26"/>
          <w:szCs w:val="26"/>
        </w:rPr>
        <w:t>…………………………………………..…</w:t>
      </w:r>
    </w:p>
    <w:p w14:paraId="5FD61E10" w14:textId="6F1324A5" w:rsidR="006E7912" w:rsidRPr="009E7BC9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E7BC9">
        <w:rPr>
          <w:rFonts w:asciiTheme="minorHAnsi" w:hAnsiTheme="minorHAnsi" w:cstheme="minorHAnsi"/>
          <w:sz w:val="26"/>
          <w:szCs w:val="26"/>
        </w:rPr>
        <w:t>……………………………………………..</w:t>
      </w:r>
    </w:p>
    <w:p w14:paraId="4C71C7D9" w14:textId="0A94C977" w:rsidR="003824A1" w:rsidRPr="009E7BC9" w:rsidRDefault="003824A1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E7BC9">
        <w:rPr>
          <w:rFonts w:asciiTheme="minorHAnsi" w:hAnsiTheme="minorHAnsi" w:cstheme="minorHAnsi"/>
          <w:sz w:val="26"/>
          <w:szCs w:val="26"/>
        </w:rPr>
        <w:t>……………………………………………..</w:t>
      </w:r>
    </w:p>
    <w:p w14:paraId="09019BF2" w14:textId="4DFCCAF6" w:rsidR="003824A1" w:rsidRPr="009E7BC9" w:rsidRDefault="003824A1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E7BC9">
        <w:rPr>
          <w:rFonts w:asciiTheme="minorHAnsi" w:hAnsiTheme="minorHAnsi" w:cstheme="minorHAnsi"/>
          <w:sz w:val="26"/>
          <w:szCs w:val="26"/>
        </w:rPr>
        <w:t>……………………………………………..</w:t>
      </w:r>
    </w:p>
    <w:p w14:paraId="344C2CC5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695E5D0D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424B39B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F0B331F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BB52918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FF648E0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65673F7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DABCC94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2D441B9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53EA4F11" w14:textId="7E1654FB" w:rsidR="00CD50F9" w:rsidRPr="002C7075" w:rsidRDefault="003824A1" w:rsidP="003824A1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CD50F9"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="00CD50F9"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</w:t>
      </w:r>
      <w:r w:rsidR="00CD50F9" w:rsidRPr="002C7075">
        <w:rPr>
          <w:rFonts w:ascii="Arial" w:hAnsi="Arial" w:cs="Arial"/>
          <w:b/>
          <w:bCs/>
          <w:sz w:val="16"/>
          <w:szCs w:val="16"/>
        </w:rPr>
        <w:t>(podpis osoby uprawnionej do reprezentowania</w:t>
      </w:r>
      <w:r w:rsidR="00CD50F9"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EE81890" w14:textId="1DCEFBEF" w:rsidR="00CD50F9" w:rsidRPr="002C7075" w:rsidRDefault="003824A1" w:rsidP="003824A1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="00CD50F9" w:rsidRPr="002C7075">
        <w:rPr>
          <w:rFonts w:ascii="Arial" w:hAnsi="Arial" w:cs="Arial"/>
          <w:b/>
          <w:bCs/>
          <w:sz w:val="16"/>
          <w:szCs w:val="16"/>
        </w:rPr>
        <w:t xml:space="preserve"> Wykonawcy/Wykonawców występującyc</w:t>
      </w:r>
      <w:r w:rsidR="00CD50F9"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14:paraId="090340E8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5CDDA9AB" w14:textId="77777777" w:rsidR="00CD50F9" w:rsidRPr="002C7075" w:rsidRDefault="00CD50F9" w:rsidP="00CD50F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EC2F776" w14:textId="77777777" w:rsidR="00C13AC4" w:rsidRPr="002C7075" w:rsidRDefault="00C13AC4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16838B5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6546946" w14:textId="77777777"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E8561" w14:textId="77777777" w:rsidR="00B652CC" w:rsidRDefault="00B652CC" w:rsidP="00474F8A">
      <w:pPr>
        <w:spacing w:after="0" w:line="240" w:lineRule="auto"/>
      </w:pPr>
      <w:r>
        <w:separator/>
      </w:r>
    </w:p>
  </w:endnote>
  <w:endnote w:type="continuationSeparator" w:id="0">
    <w:p w14:paraId="509F5B46" w14:textId="77777777" w:rsidR="00B652CC" w:rsidRDefault="00B652C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39BAC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2AE80401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6E5DD" w14:textId="77777777" w:rsidR="006B448E" w:rsidRDefault="006B448E">
    <w:pPr>
      <w:pStyle w:val="Stopka"/>
      <w:jc w:val="right"/>
      <w:rPr>
        <w:rFonts w:ascii="Arial" w:hAnsi="Arial" w:cs="Arial"/>
      </w:rPr>
    </w:pPr>
  </w:p>
  <w:p w14:paraId="135D3830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A41484D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066DF" w14:textId="77777777" w:rsidR="00B652CC" w:rsidRDefault="00B652CC" w:rsidP="00474F8A">
      <w:pPr>
        <w:spacing w:after="0" w:line="240" w:lineRule="auto"/>
      </w:pPr>
      <w:r>
        <w:separator/>
      </w:r>
    </w:p>
  </w:footnote>
  <w:footnote w:type="continuationSeparator" w:id="0">
    <w:p w14:paraId="4BAFF3EE" w14:textId="77777777" w:rsidR="00B652CC" w:rsidRDefault="00B652CC" w:rsidP="00474F8A">
      <w:pPr>
        <w:spacing w:after="0" w:line="240" w:lineRule="auto"/>
      </w:pPr>
      <w:r>
        <w:continuationSeparator/>
      </w:r>
    </w:p>
  </w:footnote>
  <w:footnote w:id="1">
    <w:p w14:paraId="533D9ABB" w14:textId="77777777" w:rsidR="006B448E" w:rsidRPr="00C03078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EA753C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03078">
        <w:rPr>
          <w:rFonts w:ascii="Arial" w:hAnsi="Arial" w:cs="Arial"/>
          <w:sz w:val="16"/>
          <w:szCs w:val="16"/>
        </w:rPr>
        <w:t>Należy wskazać, na  którą/które części przedmiotu zamówienia składana jest oferta.</w:t>
      </w:r>
    </w:p>
  </w:footnote>
  <w:footnote w:id="2">
    <w:p w14:paraId="7D65E3C1" w14:textId="77777777" w:rsidR="006B448E" w:rsidRPr="002D0A7E" w:rsidRDefault="006B448E" w:rsidP="007629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8DF4B90" w14:textId="77777777" w:rsidR="006B448E" w:rsidRPr="002D0A7E" w:rsidRDefault="006B448E" w:rsidP="00762921">
      <w:pPr>
        <w:pStyle w:val="Tekstprzypisudolnego"/>
        <w:jc w:val="both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4D220" w14:textId="77777777" w:rsidR="006B448E" w:rsidRDefault="006B448E">
    <w:pPr>
      <w:pStyle w:val="Nagwek"/>
    </w:pPr>
  </w:p>
  <w:p w14:paraId="1C4DE820" w14:textId="77777777" w:rsidR="006B448E" w:rsidRDefault="006B448E">
    <w:pPr>
      <w:pStyle w:val="Nagwek"/>
    </w:pPr>
  </w:p>
  <w:p w14:paraId="73CEC693" w14:textId="77777777" w:rsidR="006B448E" w:rsidRDefault="006B448E">
    <w:pPr>
      <w:pStyle w:val="Nagwek"/>
    </w:pPr>
  </w:p>
  <w:p w14:paraId="5EA4E305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E1D8F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5E3EF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A5540"/>
    <w:rsid w:val="000B5857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A3DBE"/>
    <w:rsid w:val="001A6274"/>
    <w:rsid w:val="001B0418"/>
    <w:rsid w:val="001B4A99"/>
    <w:rsid w:val="002050A2"/>
    <w:rsid w:val="00223FE0"/>
    <w:rsid w:val="002248B2"/>
    <w:rsid w:val="00225895"/>
    <w:rsid w:val="00242D67"/>
    <w:rsid w:val="00265374"/>
    <w:rsid w:val="00284837"/>
    <w:rsid w:val="00284939"/>
    <w:rsid w:val="00285663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E1786"/>
    <w:rsid w:val="002F6A6E"/>
    <w:rsid w:val="0030637E"/>
    <w:rsid w:val="00317D8C"/>
    <w:rsid w:val="003448A7"/>
    <w:rsid w:val="00352675"/>
    <w:rsid w:val="00362D08"/>
    <w:rsid w:val="00373190"/>
    <w:rsid w:val="00376B9F"/>
    <w:rsid w:val="003824A1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627C6"/>
    <w:rsid w:val="0056538D"/>
    <w:rsid w:val="0057588E"/>
    <w:rsid w:val="00576974"/>
    <w:rsid w:val="005853D5"/>
    <w:rsid w:val="00585501"/>
    <w:rsid w:val="005913DD"/>
    <w:rsid w:val="0059668D"/>
    <w:rsid w:val="005C4315"/>
    <w:rsid w:val="005C7C1E"/>
    <w:rsid w:val="005D0299"/>
    <w:rsid w:val="00602F8B"/>
    <w:rsid w:val="00607A83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3E30"/>
    <w:rsid w:val="006C4E63"/>
    <w:rsid w:val="006D05D0"/>
    <w:rsid w:val="006D3118"/>
    <w:rsid w:val="006E7912"/>
    <w:rsid w:val="006F63C9"/>
    <w:rsid w:val="0071027D"/>
    <w:rsid w:val="00714499"/>
    <w:rsid w:val="007200DB"/>
    <w:rsid w:val="00724B29"/>
    <w:rsid w:val="00731014"/>
    <w:rsid w:val="00732984"/>
    <w:rsid w:val="00736CF1"/>
    <w:rsid w:val="0074437B"/>
    <w:rsid w:val="007562BB"/>
    <w:rsid w:val="00762921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E11A6"/>
    <w:rsid w:val="007F5D1D"/>
    <w:rsid w:val="00803040"/>
    <w:rsid w:val="008116AC"/>
    <w:rsid w:val="00831E18"/>
    <w:rsid w:val="00834327"/>
    <w:rsid w:val="008437AD"/>
    <w:rsid w:val="008511DA"/>
    <w:rsid w:val="008513D4"/>
    <w:rsid w:val="0085195A"/>
    <w:rsid w:val="00857614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9006D6"/>
    <w:rsid w:val="009214DC"/>
    <w:rsid w:val="00924DA1"/>
    <w:rsid w:val="009252FC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2B6"/>
    <w:rsid w:val="009D1391"/>
    <w:rsid w:val="009D282D"/>
    <w:rsid w:val="009D4AF3"/>
    <w:rsid w:val="009E12AD"/>
    <w:rsid w:val="009E7BC9"/>
    <w:rsid w:val="009F28B5"/>
    <w:rsid w:val="009F7D9B"/>
    <w:rsid w:val="00A059DA"/>
    <w:rsid w:val="00A2526C"/>
    <w:rsid w:val="00A2723C"/>
    <w:rsid w:val="00A4726B"/>
    <w:rsid w:val="00A60140"/>
    <w:rsid w:val="00A726EC"/>
    <w:rsid w:val="00A744A1"/>
    <w:rsid w:val="00A77AFD"/>
    <w:rsid w:val="00A83ADD"/>
    <w:rsid w:val="00A90C70"/>
    <w:rsid w:val="00AA473F"/>
    <w:rsid w:val="00AB4B08"/>
    <w:rsid w:val="00AC055C"/>
    <w:rsid w:val="00AC3036"/>
    <w:rsid w:val="00AD1BF5"/>
    <w:rsid w:val="00AE0FE2"/>
    <w:rsid w:val="00AF2CAA"/>
    <w:rsid w:val="00B135F7"/>
    <w:rsid w:val="00B23CC8"/>
    <w:rsid w:val="00B406DE"/>
    <w:rsid w:val="00B430C0"/>
    <w:rsid w:val="00B619AF"/>
    <w:rsid w:val="00B639D1"/>
    <w:rsid w:val="00B652CC"/>
    <w:rsid w:val="00B70E27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0E21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D6"/>
    <w:rsid w:val="00D93F72"/>
    <w:rsid w:val="00DA3F1D"/>
    <w:rsid w:val="00DA7892"/>
    <w:rsid w:val="00DC0E00"/>
    <w:rsid w:val="00DC61FD"/>
    <w:rsid w:val="00DD0711"/>
    <w:rsid w:val="00DF61E3"/>
    <w:rsid w:val="00DF6811"/>
    <w:rsid w:val="00E04D73"/>
    <w:rsid w:val="00E0520B"/>
    <w:rsid w:val="00E15D7B"/>
    <w:rsid w:val="00E52010"/>
    <w:rsid w:val="00E543B1"/>
    <w:rsid w:val="00E54791"/>
    <w:rsid w:val="00E60E09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6426"/>
    <w:rsid w:val="00F2015F"/>
    <w:rsid w:val="00F21FBC"/>
    <w:rsid w:val="00F304B4"/>
    <w:rsid w:val="00F33EFD"/>
    <w:rsid w:val="00F52A63"/>
    <w:rsid w:val="00F72AFA"/>
    <w:rsid w:val="00F776D7"/>
    <w:rsid w:val="00F818F7"/>
    <w:rsid w:val="00F85712"/>
    <w:rsid w:val="00F86FD5"/>
    <w:rsid w:val="00F96C78"/>
    <w:rsid w:val="00FA16D9"/>
    <w:rsid w:val="00FA19E5"/>
    <w:rsid w:val="00FA24FA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1F7B0"/>
  <w15:docId w15:val="{684848D5-2018-4F74-B27F-800F99FA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64153-4625-48E8-8888-B598C497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5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4</cp:revision>
  <cp:lastPrinted>2019-04-05T07:30:00Z</cp:lastPrinted>
  <dcterms:created xsi:type="dcterms:W3CDTF">2021-04-29T07:36:00Z</dcterms:created>
  <dcterms:modified xsi:type="dcterms:W3CDTF">2021-04-29T08:32:00Z</dcterms:modified>
</cp:coreProperties>
</file>