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453812" w:rsidRDefault="003647C6" w:rsidP="00453812">
      <w:pPr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453812" w:rsidRDefault="003647C6" w:rsidP="00453812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453812" w:rsidRDefault="00291313" w:rsidP="0045381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453812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3647C6" w:rsidRPr="00453812" w:rsidRDefault="003647C6" w:rsidP="00453812">
      <w:pPr>
        <w:keepNext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0"/>
          <w:szCs w:val="20"/>
        </w:rPr>
      </w:pPr>
      <w:bookmarkStart w:id="0" w:name="_GoBack"/>
      <w:bookmarkEnd w:id="0"/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2A0B" w:rsidRDefault="00291313" w:rsidP="00252A0B">
      <w:pPr>
        <w:ind w:right="69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901BF5" w:rsidRPr="00453812">
        <w:rPr>
          <w:rFonts w:asciiTheme="minorHAnsi" w:hAnsiTheme="minorHAnsi" w:cstheme="minorHAnsi"/>
          <w:sz w:val="20"/>
          <w:szCs w:val="20"/>
        </w:rPr>
        <w:br/>
      </w:r>
      <w:r w:rsidRPr="00453812">
        <w:rPr>
          <w:rFonts w:asciiTheme="minorHAnsi" w:hAnsiTheme="minorHAnsi" w:cstheme="minorHAnsi"/>
          <w:sz w:val="20"/>
          <w:szCs w:val="20"/>
        </w:rPr>
        <w:t>pn.</w:t>
      </w:r>
      <w:r w:rsidR="00252A0B" w:rsidRPr="00252A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A0B" w:rsidRPr="00C548EA">
        <w:rPr>
          <w:rFonts w:asciiTheme="minorHAnsi" w:hAnsiTheme="minorHAnsi" w:cstheme="minorHAnsi"/>
          <w:b/>
          <w:sz w:val="20"/>
          <w:szCs w:val="20"/>
        </w:rPr>
        <w:t>Zimo</w:t>
      </w:r>
      <w:r w:rsidR="00252A0B">
        <w:rPr>
          <w:rFonts w:asciiTheme="minorHAnsi" w:hAnsiTheme="minorHAnsi" w:cstheme="minorHAnsi"/>
          <w:b/>
          <w:sz w:val="20"/>
          <w:szCs w:val="20"/>
        </w:rPr>
        <w:t xml:space="preserve">we utrzymanie dróg i chodników </w:t>
      </w:r>
      <w:r w:rsidR="00252A0B" w:rsidRPr="00C548EA">
        <w:rPr>
          <w:rFonts w:asciiTheme="minorHAnsi" w:hAnsiTheme="minorHAnsi" w:cstheme="minorHAnsi"/>
          <w:b/>
          <w:sz w:val="20"/>
          <w:szCs w:val="20"/>
        </w:rPr>
        <w:t>na terenie Powiatu Pruszkowskiego w sezonie 2022/2023</w:t>
      </w:r>
      <w:r w:rsidR="00901BF5" w:rsidRPr="00C24AB1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</w:p>
    <w:p w:rsidR="003647C6" w:rsidRPr="00252A0B" w:rsidRDefault="00252A0B" w:rsidP="00252A0B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Część …………</w:t>
      </w:r>
      <w:r w:rsidR="00901BF5" w:rsidRPr="004538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647C6" w:rsidRPr="00453812">
        <w:rPr>
          <w:rFonts w:asciiTheme="minorHAnsi" w:hAnsiTheme="minorHAnsi" w:cstheme="minorHAnsi"/>
          <w:color w:val="000000"/>
          <w:sz w:val="20"/>
          <w:szCs w:val="20"/>
        </w:rPr>
        <w:t>przedstawiam/y wykaz narzędzi, wyposażenia zakładu i urządzeń technicznych, które zostaną wykorzystan</w:t>
      </w:r>
      <w:r w:rsidR="00291313" w:rsidRPr="00453812">
        <w:rPr>
          <w:rFonts w:asciiTheme="minorHAnsi" w:hAnsiTheme="minorHAnsi" w:cstheme="minorHAnsi"/>
          <w:color w:val="000000"/>
          <w:sz w:val="20"/>
          <w:szCs w:val="20"/>
        </w:rPr>
        <w:t>e w celu realizacji zamówienia</w:t>
      </w:r>
    </w:p>
    <w:p w:rsidR="003647C6" w:rsidRPr="00453812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453812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3647C6" w:rsidRPr="006C1527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C1527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W przypadku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453812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453812" w:rsidRDefault="003647C6" w:rsidP="00453812">
      <w:pPr>
        <w:rPr>
          <w:rFonts w:asciiTheme="minorHAnsi" w:hAnsiTheme="minorHAnsi" w:cstheme="minorHAnsi"/>
          <w:i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miejscowość i data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rPr>
          <w:rFonts w:asciiTheme="minorHAnsi" w:hAnsiTheme="minorHAnsi" w:cstheme="minorHAnsi"/>
          <w:sz w:val="20"/>
          <w:szCs w:val="20"/>
        </w:rPr>
      </w:pPr>
    </w:p>
    <w:p w:rsidR="001A470C" w:rsidRPr="00453812" w:rsidRDefault="001A470C" w:rsidP="00453812">
      <w:pPr>
        <w:rPr>
          <w:rFonts w:asciiTheme="minorHAnsi" w:hAnsiTheme="minorHAnsi" w:cstheme="minorHAnsi"/>
          <w:sz w:val="20"/>
          <w:szCs w:val="20"/>
        </w:rPr>
      </w:pPr>
    </w:p>
    <w:sectPr w:rsidR="001A470C" w:rsidRPr="00453812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277A9A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ZP.272.18</w:t>
    </w:r>
    <w:r w:rsidR="00291313" w:rsidRPr="00C24AB1">
      <w:rPr>
        <w:rFonts w:asciiTheme="minorHAnsi" w:hAnsiTheme="minorHAnsi" w:cstheme="minorHAnsi"/>
        <w:sz w:val="20"/>
        <w:szCs w:val="20"/>
      </w:rPr>
      <w:t>.2022</w:t>
    </w:r>
    <w:r w:rsidR="00453812"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252A0B">
      <w:rPr>
        <w:rFonts w:asciiTheme="minorHAnsi" w:hAnsiTheme="minorHAnsi" w:cstheme="minorHAnsi"/>
        <w:sz w:val="20"/>
        <w:szCs w:val="20"/>
      </w:rPr>
      <w:t>Zał. nr 9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52A0B"/>
    <w:rsid w:val="00277A9A"/>
    <w:rsid w:val="00291313"/>
    <w:rsid w:val="003647C6"/>
    <w:rsid w:val="00453812"/>
    <w:rsid w:val="006C1527"/>
    <w:rsid w:val="00812143"/>
    <w:rsid w:val="00901BF5"/>
    <w:rsid w:val="009F1CC3"/>
    <w:rsid w:val="00C24AB1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473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CF9B3CF.dotm</Template>
  <TotalTime>8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10</cp:revision>
  <dcterms:created xsi:type="dcterms:W3CDTF">2021-11-05T10:57:00Z</dcterms:created>
  <dcterms:modified xsi:type="dcterms:W3CDTF">2022-09-19T14:21:00Z</dcterms:modified>
</cp:coreProperties>
</file>