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DF" w:rsidRDefault="005F70D7" w:rsidP="00B96614">
      <w:pPr>
        <w:ind w:left="2124" w:firstLine="708"/>
        <w:rPr>
          <w:rFonts w:ascii="Times New Roman" w:hAnsi="Times New Roman"/>
          <w:sz w:val="24"/>
          <w:szCs w:val="24"/>
        </w:rPr>
      </w:pPr>
      <w:bookmarkStart w:id="0" w:name="_Hlk58246026"/>
      <w:r w:rsidRPr="00B96614">
        <w:rPr>
          <w:rFonts w:ascii="Times New Roman" w:hAnsi="Times New Roman"/>
          <w:sz w:val="24"/>
          <w:szCs w:val="24"/>
        </w:rPr>
        <w:t xml:space="preserve"> </w:t>
      </w:r>
      <w:r w:rsidR="00DE5C26" w:rsidRPr="00B96614">
        <w:rPr>
          <w:rFonts w:ascii="Times New Roman" w:hAnsi="Times New Roman"/>
          <w:sz w:val="24"/>
          <w:szCs w:val="24"/>
        </w:rPr>
        <w:tab/>
      </w:r>
    </w:p>
    <w:p w:rsidR="00B96614" w:rsidRPr="00B96614" w:rsidRDefault="00B96614" w:rsidP="00BC13DF">
      <w:pPr>
        <w:ind w:left="2124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B96614">
        <w:rPr>
          <w:rFonts w:ascii="Times New Roman" w:hAnsi="Times New Roman"/>
          <w:b/>
          <w:sz w:val="24"/>
          <w:szCs w:val="24"/>
        </w:rPr>
        <w:t>UMOWA NR OŚ.6140.</w:t>
      </w:r>
      <w:r w:rsidR="00D94FBB">
        <w:rPr>
          <w:rFonts w:ascii="Times New Roman" w:hAnsi="Times New Roman"/>
          <w:b/>
          <w:sz w:val="24"/>
          <w:szCs w:val="24"/>
        </w:rPr>
        <w:t>18</w:t>
      </w:r>
      <w:r w:rsidRPr="00B96614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 w:rsidR="00D94FBB">
        <w:rPr>
          <w:rFonts w:ascii="Times New Roman" w:hAnsi="Times New Roman"/>
          <w:b/>
          <w:sz w:val="24"/>
          <w:szCs w:val="24"/>
        </w:rPr>
        <w:t>1</w:t>
      </w:r>
      <w:r w:rsidRPr="00B96614">
        <w:rPr>
          <w:rFonts w:ascii="Times New Roman" w:hAnsi="Times New Roman"/>
          <w:b/>
          <w:sz w:val="24"/>
          <w:szCs w:val="24"/>
        </w:rPr>
        <w:t>.</w:t>
      </w:r>
      <w:r w:rsidR="00D94FBB">
        <w:rPr>
          <w:rFonts w:ascii="Times New Roman" w:hAnsi="Times New Roman"/>
          <w:b/>
          <w:sz w:val="24"/>
          <w:szCs w:val="24"/>
        </w:rPr>
        <w:t>DG. OŚ…2021</w:t>
      </w:r>
    </w:p>
    <w:p w:rsidR="00B96614" w:rsidRPr="00B96614" w:rsidRDefault="00B96614" w:rsidP="00B96614">
      <w:pPr>
        <w:jc w:val="center"/>
        <w:rPr>
          <w:rFonts w:ascii="Times New Roman" w:hAnsi="Times New Roman"/>
          <w:sz w:val="24"/>
          <w:szCs w:val="24"/>
        </w:rPr>
      </w:pPr>
    </w:p>
    <w:p w:rsidR="00B96614" w:rsidRP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</w:p>
    <w:p w:rsidR="00B96614" w:rsidRP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 xml:space="preserve">Zawarta w dniu </w:t>
      </w:r>
      <w:r w:rsidR="00D94FBB">
        <w:rPr>
          <w:rFonts w:ascii="Times New Roman" w:hAnsi="Times New Roman"/>
          <w:sz w:val="24"/>
          <w:szCs w:val="24"/>
        </w:rPr>
        <w:t>…</w:t>
      </w:r>
      <w:r w:rsidRPr="00B96614">
        <w:rPr>
          <w:rFonts w:ascii="Times New Roman" w:hAnsi="Times New Roman"/>
          <w:sz w:val="24"/>
          <w:szCs w:val="24"/>
        </w:rPr>
        <w:t xml:space="preserve"> stycznia 202</w:t>
      </w:r>
      <w:r w:rsidR="00D94FBB">
        <w:rPr>
          <w:rFonts w:ascii="Times New Roman" w:hAnsi="Times New Roman"/>
          <w:sz w:val="24"/>
          <w:szCs w:val="24"/>
        </w:rPr>
        <w:t>2</w:t>
      </w:r>
      <w:r w:rsidRPr="00B96614">
        <w:rPr>
          <w:rFonts w:ascii="Times New Roman" w:hAnsi="Times New Roman"/>
          <w:sz w:val="24"/>
          <w:szCs w:val="24"/>
        </w:rPr>
        <w:t xml:space="preserve"> roku pomiędzy </w:t>
      </w:r>
    </w:p>
    <w:p w:rsidR="00B96614" w:rsidRP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>Gminą Mosina z siedzibą w Mosinie przy pl. 20 Października 1, NIP 7773154370,</w:t>
      </w:r>
    </w:p>
    <w:p w:rsidR="00B96614" w:rsidRP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>reprezentowaną przez:</w:t>
      </w:r>
    </w:p>
    <w:p w:rsidR="00B96614" w:rsidRP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>Adama Ejchorsta -Zastępcę Burmistrza Gminy Mosina,</w:t>
      </w:r>
    </w:p>
    <w:p w:rsidR="00B96614" w:rsidRP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>z kontrasygnatą  Tatiany Cynka -  Skarbnika Gminy Mosina,</w:t>
      </w:r>
    </w:p>
    <w:p w:rsidR="00B96614" w:rsidRP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>zwaną w dalszej części umowy „Z</w:t>
      </w:r>
      <w:r w:rsidR="00803273">
        <w:rPr>
          <w:rFonts w:ascii="Times New Roman" w:hAnsi="Times New Roman"/>
          <w:sz w:val="24"/>
          <w:szCs w:val="24"/>
        </w:rPr>
        <w:t>amawiającym</w:t>
      </w:r>
      <w:r w:rsidRPr="00B96614">
        <w:rPr>
          <w:rFonts w:ascii="Times New Roman" w:hAnsi="Times New Roman"/>
          <w:sz w:val="24"/>
          <w:szCs w:val="24"/>
        </w:rPr>
        <w:t>”,</w:t>
      </w:r>
    </w:p>
    <w:p w:rsidR="00B96614" w:rsidRP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 xml:space="preserve">a </w:t>
      </w:r>
    </w:p>
    <w:p w:rsidR="00B96614" w:rsidRPr="00B96614" w:rsidRDefault="00D94FBB" w:rsidP="00B966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  <w:r w:rsidR="00B96614" w:rsidRPr="00B96614">
        <w:rPr>
          <w:rFonts w:ascii="Times New Roman" w:hAnsi="Times New Roman"/>
          <w:sz w:val="24"/>
          <w:szCs w:val="24"/>
        </w:rPr>
        <w:t xml:space="preserve"> zamieszkałym pod adresem </w:t>
      </w:r>
      <w:r>
        <w:rPr>
          <w:rFonts w:ascii="Times New Roman" w:hAnsi="Times New Roman"/>
          <w:sz w:val="24"/>
          <w:szCs w:val="24"/>
        </w:rPr>
        <w:t>……………..</w:t>
      </w:r>
      <w:r w:rsidR="00BC13DF">
        <w:rPr>
          <w:rFonts w:ascii="Times New Roman" w:hAnsi="Times New Roman"/>
          <w:sz w:val="24"/>
          <w:szCs w:val="24"/>
        </w:rPr>
        <w:t xml:space="preserve">, </w:t>
      </w:r>
      <w:r w:rsidR="00B96614" w:rsidRPr="00B96614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……………..</w:t>
      </w:r>
      <w:r w:rsidR="008032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………………</w:t>
      </w:r>
      <w:r w:rsidR="00B96614" w:rsidRPr="00B96614">
        <w:rPr>
          <w:rFonts w:ascii="Times New Roman" w:hAnsi="Times New Roman"/>
          <w:sz w:val="24"/>
          <w:szCs w:val="24"/>
        </w:rPr>
        <w:t>,</w:t>
      </w:r>
    </w:p>
    <w:p w:rsidR="00B96614" w:rsidRP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>zwanym dalej „</w:t>
      </w:r>
      <w:r w:rsidR="00803273">
        <w:rPr>
          <w:rFonts w:ascii="Times New Roman" w:hAnsi="Times New Roman"/>
          <w:sz w:val="24"/>
          <w:szCs w:val="24"/>
        </w:rPr>
        <w:t>Wykonawcą</w:t>
      </w:r>
      <w:r w:rsidRPr="00B96614">
        <w:rPr>
          <w:rFonts w:ascii="Times New Roman" w:hAnsi="Times New Roman"/>
          <w:sz w:val="24"/>
          <w:szCs w:val="24"/>
        </w:rPr>
        <w:t xml:space="preserve">”, prowadzącym gospodarstwo rolne pod adresem </w:t>
      </w:r>
      <w:r w:rsidR="00D94FBB">
        <w:rPr>
          <w:rFonts w:ascii="Times New Roman" w:hAnsi="Times New Roman"/>
          <w:sz w:val="24"/>
          <w:szCs w:val="24"/>
        </w:rPr>
        <w:t>……………………………</w:t>
      </w:r>
      <w:r w:rsidRPr="00B96614">
        <w:rPr>
          <w:rFonts w:ascii="Times New Roman" w:hAnsi="Times New Roman"/>
          <w:sz w:val="24"/>
          <w:szCs w:val="24"/>
        </w:rPr>
        <w:t xml:space="preserve">, nr gospodarstwa </w:t>
      </w:r>
      <w:r w:rsidR="00D94FBB">
        <w:rPr>
          <w:rFonts w:ascii="Times New Roman" w:hAnsi="Times New Roman"/>
          <w:sz w:val="24"/>
          <w:szCs w:val="24"/>
        </w:rPr>
        <w:t>………………….</w:t>
      </w:r>
      <w:r w:rsidR="00BC13DF">
        <w:rPr>
          <w:rFonts w:ascii="Times New Roman" w:hAnsi="Times New Roman"/>
          <w:sz w:val="24"/>
          <w:szCs w:val="24"/>
        </w:rPr>
        <w:t>.</w:t>
      </w:r>
    </w:p>
    <w:p w:rsidR="00B96614" w:rsidRP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</w:p>
    <w:p w:rsidR="00B96614" w:rsidRP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</w:p>
    <w:p w:rsidR="00B96614" w:rsidRPr="00B96614" w:rsidRDefault="00B96614" w:rsidP="00B96614">
      <w:pPr>
        <w:tabs>
          <w:tab w:val="center" w:pos="4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§ 1</w:t>
      </w:r>
      <w:r w:rsidR="002039D9">
        <w:rPr>
          <w:rFonts w:ascii="Times New Roman" w:hAnsi="Times New Roman"/>
          <w:b/>
          <w:bCs/>
          <w:sz w:val="24"/>
          <w:szCs w:val="24"/>
        </w:rPr>
        <w:t>.</w:t>
      </w:r>
    </w:p>
    <w:p w:rsidR="00B96614" w:rsidRPr="00B96614" w:rsidRDefault="00B96614" w:rsidP="005C0694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B96614" w:rsidRPr="00B96614" w:rsidRDefault="00B96614" w:rsidP="00B96614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bCs/>
          <w:sz w:val="24"/>
          <w:szCs w:val="24"/>
        </w:rPr>
        <w:t>Z</w:t>
      </w:r>
      <w:r w:rsidR="00803273">
        <w:rPr>
          <w:rFonts w:ascii="Times New Roman" w:hAnsi="Times New Roman"/>
          <w:bCs/>
          <w:sz w:val="24"/>
          <w:szCs w:val="24"/>
        </w:rPr>
        <w:t>amawiający</w:t>
      </w:r>
      <w:r w:rsidRPr="00B96614">
        <w:rPr>
          <w:rFonts w:ascii="Times New Roman" w:hAnsi="Times New Roman"/>
          <w:bCs/>
          <w:sz w:val="24"/>
          <w:szCs w:val="24"/>
        </w:rPr>
        <w:t xml:space="preserve"> powierza, a </w:t>
      </w:r>
      <w:r w:rsidR="00803273">
        <w:rPr>
          <w:rFonts w:ascii="Times New Roman" w:hAnsi="Times New Roman"/>
          <w:bCs/>
          <w:sz w:val="24"/>
          <w:szCs w:val="24"/>
        </w:rPr>
        <w:t>Wykonawca</w:t>
      </w:r>
      <w:r w:rsidRPr="00B96614">
        <w:rPr>
          <w:rFonts w:ascii="Times New Roman" w:hAnsi="Times New Roman"/>
          <w:bCs/>
          <w:sz w:val="24"/>
          <w:szCs w:val="24"/>
        </w:rPr>
        <w:t xml:space="preserve"> zobowiązuje się wykonywać usługi polegające na zapewnieniu gotowości przyjęcia, opieki i wyżywienia zwierząt gospodarskich w</w:t>
      </w:r>
      <w:r w:rsidR="00803273">
        <w:rPr>
          <w:rFonts w:ascii="Times New Roman" w:hAnsi="Times New Roman"/>
          <w:bCs/>
          <w:sz w:val="24"/>
          <w:szCs w:val="24"/>
        </w:rPr>
        <w:t> </w:t>
      </w:r>
      <w:r w:rsidRPr="00B96614">
        <w:rPr>
          <w:rFonts w:ascii="Times New Roman" w:hAnsi="Times New Roman"/>
          <w:bCs/>
          <w:sz w:val="24"/>
          <w:szCs w:val="24"/>
        </w:rPr>
        <w:t xml:space="preserve">gospodarstwie rolnym </w:t>
      </w:r>
      <w:r w:rsidR="00D94FBB">
        <w:rPr>
          <w:rFonts w:ascii="Times New Roman" w:hAnsi="Times New Roman"/>
          <w:bCs/>
          <w:sz w:val="24"/>
          <w:szCs w:val="24"/>
        </w:rPr>
        <w:t>Wykonawcy,</w:t>
      </w:r>
      <w:r w:rsidRPr="00B96614">
        <w:rPr>
          <w:rFonts w:ascii="Times New Roman" w:hAnsi="Times New Roman"/>
          <w:bCs/>
          <w:sz w:val="24"/>
          <w:szCs w:val="24"/>
        </w:rPr>
        <w:t xml:space="preserve"> tj.</w:t>
      </w:r>
      <w:r w:rsidR="00803273">
        <w:rPr>
          <w:rFonts w:ascii="Times New Roman" w:hAnsi="Times New Roman"/>
          <w:bCs/>
          <w:sz w:val="24"/>
          <w:szCs w:val="24"/>
        </w:rPr>
        <w:t xml:space="preserve"> </w:t>
      </w:r>
      <w:r w:rsidR="00D94FBB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Pr="00B96614">
        <w:rPr>
          <w:rFonts w:ascii="Times New Roman" w:hAnsi="Times New Roman"/>
          <w:sz w:val="24"/>
          <w:szCs w:val="24"/>
        </w:rPr>
        <w:t xml:space="preserve">. </w:t>
      </w:r>
    </w:p>
    <w:p w:rsidR="00B96614" w:rsidRPr="00B96614" w:rsidRDefault="00B96614" w:rsidP="00D94FBB">
      <w:pPr>
        <w:numPr>
          <w:ilvl w:val="0"/>
          <w:numId w:val="25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>Strony ustalają, że liczba zwierząt gospodarskich o których mowa w pkt. 1 nie będzie  jednorazowo większa niż: 2 szt. bydła, 2 owce, 2 kozy, 2 świnie, 1 koń</w:t>
      </w:r>
      <w:r w:rsidR="006A133B">
        <w:rPr>
          <w:rFonts w:ascii="Times New Roman" w:hAnsi="Times New Roman"/>
          <w:sz w:val="24"/>
          <w:szCs w:val="24"/>
        </w:rPr>
        <w:t>,</w:t>
      </w:r>
      <w:r w:rsidRPr="00B96614">
        <w:rPr>
          <w:rFonts w:ascii="Times New Roman" w:hAnsi="Times New Roman"/>
          <w:sz w:val="24"/>
          <w:szCs w:val="24"/>
        </w:rPr>
        <w:t xml:space="preserve"> </w:t>
      </w:r>
      <w:r w:rsidR="00803273">
        <w:rPr>
          <w:rFonts w:ascii="Times New Roman" w:hAnsi="Times New Roman"/>
          <w:sz w:val="24"/>
          <w:szCs w:val="24"/>
        </w:rPr>
        <w:t xml:space="preserve">30 szt. </w:t>
      </w:r>
      <w:r w:rsidRPr="00B96614">
        <w:rPr>
          <w:rFonts w:ascii="Times New Roman" w:hAnsi="Times New Roman"/>
          <w:sz w:val="24"/>
          <w:szCs w:val="24"/>
        </w:rPr>
        <w:t>dr</w:t>
      </w:r>
      <w:r w:rsidR="00803273">
        <w:rPr>
          <w:rFonts w:ascii="Times New Roman" w:hAnsi="Times New Roman"/>
          <w:sz w:val="24"/>
          <w:szCs w:val="24"/>
        </w:rPr>
        <w:t>obiu</w:t>
      </w:r>
      <w:r w:rsidR="006A133B">
        <w:rPr>
          <w:rFonts w:ascii="Times New Roman" w:hAnsi="Times New Roman"/>
          <w:sz w:val="24"/>
          <w:szCs w:val="24"/>
        </w:rPr>
        <w:t xml:space="preserve"> oraz </w:t>
      </w:r>
      <w:r w:rsidR="00803273">
        <w:rPr>
          <w:rFonts w:ascii="Times New Roman" w:hAnsi="Times New Roman"/>
          <w:sz w:val="24"/>
          <w:szCs w:val="24"/>
        </w:rPr>
        <w:t xml:space="preserve">5 szt. </w:t>
      </w:r>
      <w:r w:rsidR="006A133B">
        <w:rPr>
          <w:rFonts w:ascii="Times New Roman" w:hAnsi="Times New Roman"/>
          <w:sz w:val="24"/>
          <w:szCs w:val="24"/>
        </w:rPr>
        <w:t>królik</w:t>
      </w:r>
      <w:r w:rsidR="00803273">
        <w:rPr>
          <w:rFonts w:ascii="Times New Roman" w:hAnsi="Times New Roman"/>
          <w:sz w:val="24"/>
          <w:szCs w:val="24"/>
        </w:rPr>
        <w:t>ów.</w:t>
      </w:r>
    </w:p>
    <w:p w:rsidR="00B96614" w:rsidRPr="00B96614" w:rsidRDefault="00803273" w:rsidP="00D94FBB">
      <w:pPr>
        <w:numPr>
          <w:ilvl w:val="0"/>
          <w:numId w:val="25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B96614" w:rsidRPr="00B96614">
        <w:rPr>
          <w:rFonts w:ascii="Times New Roman" w:hAnsi="Times New Roman"/>
          <w:sz w:val="24"/>
          <w:szCs w:val="24"/>
        </w:rPr>
        <w:t xml:space="preserve"> przy realizowaniu umowy będzie przestrzegał przepisów dotyczących zwalczania chorób zakaźnych zwierząt oraz innych obowiązujących przepisów mających zastosowanie do niniejszej umowy.</w:t>
      </w:r>
    </w:p>
    <w:p w:rsidR="00B96614" w:rsidRPr="00B96614" w:rsidRDefault="00B96614" w:rsidP="00B96614">
      <w:pPr>
        <w:rPr>
          <w:rFonts w:ascii="Times New Roman" w:hAnsi="Times New Roman"/>
          <w:bCs/>
          <w:sz w:val="24"/>
          <w:szCs w:val="24"/>
        </w:rPr>
      </w:pPr>
    </w:p>
    <w:p w:rsidR="00B96614" w:rsidRPr="00B96614" w:rsidRDefault="00B96614" w:rsidP="00B966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§ 2</w:t>
      </w:r>
      <w:r w:rsidR="002039D9">
        <w:rPr>
          <w:rFonts w:ascii="Times New Roman" w:hAnsi="Times New Roman"/>
          <w:b/>
          <w:bCs/>
          <w:sz w:val="24"/>
          <w:szCs w:val="24"/>
        </w:rPr>
        <w:t>.</w:t>
      </w:r>
    </w:p>
    <w:p w:rsidR="00B96614" w:rsidRPr="00B96614" w:rsidRDefault="00B96614" w:rsidP="005C0694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CZAS TRWANIA UMOWY</w:t>
      </w:r>
    </w:p>
    <w:p w:rsidR="00B96614" w:rsidRPr="00B96614" w:rsidRDefault="00B96614" w:rsidP="002E78D0">
      <w:pPr>
        <w:pStyle w:val="Tekstpodstawowywcity3"/>
        <w:ind w:left="0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bCs/>
          <w:sz w:val="24"/>
          <w:szCs w:val="24"/>
        </w:rPr>
        <w:t xml:space="preserve"> Umowa zostaje zawarta na czas określony, od daty zawarcia tj. </w:t>
      </w:r>
      <w:r w:rsidR="00181BD2">
        <w:rPr>
          <w:rFonts w:ascii="Times New Roman" w:hAnsi="Times New Roman"/>
          <w:bCs/>
          <w:sz w:val="24"/>
          <w:szCs w:val="24"/>
        </w:rPr>
        <w:t>...</w:t>
      </w:r>
      <w:r w:rsidR="00D94FBB">
        <w:rPr>
          <w:rFonts w:ascii="Times New Roman" w:hAnsi="Times New Roman"/>
          <w:bCs/>
          <w:sz w:val="24"/>
          <w:szCs w:val="24"/>
        </w:rPr>
        <w:t>.</w:t>
      </w:r>
      <w:r w:rsidRPr="00B96614">
        <w:rPr>
          <w:rFonts w:ascii="Times New Roman" w:hAnsi="Times New Roman"/>
          <w:bCs/>
          <w:sz w:val="24"/>
          <w:szCs w:val="24"/>
        </w:rPr>
        <w:t>01.202</w:t>
      </w:r>
      <w:r w:rsidR="00D94FBB">
        <w:rPr>
          <w:rFonts w:ascii="Times New Roman" w:hAnsi="Times New Roman"/>
          <w:bCs/>
          <w:sz w:val="24"/>
          <w:szCs w:val="24"/>
        </w:rPr>
        <w:t>2</w:t>
      </w:r>
      <w:r w:rsidRPr="00B96614">
        <w:rPr>
          <w:rFonts w:ascii="Times New Roman" w:hAnsi="Times New Roman"/>
          <w:bCs/>
          <w:sz w:val="24"/>
          <w:szCs w:val="24"/>
        </w:rPr>
        <w:t xml:space="preserve"> r. do 31.12.202</w:t>
      </w:r>
      <w:r w:rsidR="00D94FBB">
        <w:rPr>
          <w:rFonts w:ascii="Times New Roman" w:hAnsi="Times New Roman"/>
          <w:bCs/>
          <w:sz w:val="24"/>
          <w:szCs w:val="24"/>
        </w:rPr>
        <w:t xml:space="preserve">2 </w:t>
      </w:r>
      <w:r w:rsidRPr="00B96614">
        <w:rPr>
          <w:rFonts w:ascii="Times New Roman" w:hAnsi="Times New Roman"/>
          <w:bCs/>
          <w:sz w:val="24"/>
          <w:szCs w:val="24"/>
        </w:rPr>
        <w:t xml:space="preserve">r. </w:t>
      </w:r>
    </w:p>
    <w:p w:rsidR="00B96614" w:rsidRPr="00B96614" w:rsidRDefault="00B96614" w:rsidP="00B966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 xml:space="preserve"> § 3</w:t>
      </w:r>
      <w:r w:rsidR="002039D9">
        <w:rPr>
          <w:rFonts w:ascii="Times New Roman" w:hAnsi="Times New Roman"/>
          <w:b/>
          <w:bCs/>
          <w:sz w:val="24"/>
          <w:szCs w:val="24"/>
        </w:rPr>
        <w:t>.</w:t>
      </w:r>
    </w:p>
    <w:p w:rsidR="00B96614" w:rsidRPr="005C0694" w:rsidRDefault="00B96614" w:rsidP="005C0694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OSOBY WYZNACZONE DO WSPÓŁDZIAŁANIA PRZY REALIZACJI UMOWY</w:t>
      </w:r>
    </w:p>
    <w:p w:rsidR="00B96614" w:rsidRPr="00B96614" w:rsidRDefault="00B96614" w:rsidP="00B96614">
      <w:pPr>
        <w:numPr>
          <w:ilvl w:val="0"/>
          <w:numId w:val="26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>Z</w:t>
      </w:r>
      <w:r w:rsidR="00803273">
        <w:rPr>
          <w:rFonts w:ascii="Times New Roman" w:hAnsi="Times New Roman"/>
          <w:sz w:val="24"/>
          <w:szCs w:val="24"/>
        </w:rPr>
        <w:t>amawiający</w:t>
      </w:r>
      <w:r w:rsidRPr="00B96614">
        <w:rPr>
          <w:rFonts w:ascii="Times New Roman" w:hAnsi="Times New Roman"/>
          <w:sz w:val="24"/>
          <w:szCs w:val="24"/>
        </w:rPr>
        <w:t xml:space="preserve"> ustanawia jako osoby upoważnione do zgłaszania zdarzeń powodujących powstanie przedmiotu usług pracowników Urzędu Miejskiego w Mosinie.</w:t>
      </w:r>
    </w:p>
    <w:p w:rsidR="00B96614" w:rsidRPr="00B96614" w:rsidRDefault="00803273" w:rsidP="00B96614">
      <w:pPr>
        <w:numPr>
          <w:ilvl w:val="0"/>
          <w:numId w:val="26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</w:t>
      </w:r>
      <w:r w:rsidR="00B96614" w:rsidRPr="00B96614">
        <w:rPr>
          <w:rFonts w:ascii="Times New Roman" w:hAnsi="Times New Roman"/>
          <w:sz w:val="24"/>
          <w:szCs w:val="24"/>
        </w:rPr>
        <w:t xml:space="preserve"> oświadcza, że posiada wiedzę i doświadczenie oraz budynki i sprzęt niezbędny do prawidłowego wykonania przedmiotu </w:t>
      </w:r>
      <w:r w:rsidR="00392E78">
        <w:rPr>
          <w:rFonts w:ascii="Times New Roman" w:hAnsi="Times New Roman"/>
          <w:sz w:val="24"/>
          <w:szCs w:val="24"/>
        </w:rPr>
        <w:t>umowy</w:t>
      </w:r>
      <w:r w:rsidR="00B96614" w:rsidRPr="00B96614">
        <w:rPr>
          <w:rFonts w:ascii="Times New Roman" w:hAnsi="Times New Roman"/>
          <w:sz w:val="24"/>
          <w:szCs w:val="24"/>
        </w:rPr>
        <w:t>, o którym mowa w § 1 niniejszej umowy.</w:t>
      </w:r>
    </w:p>
    <w:p w:rsidR="004F753F" w:rsidRDefault="004F753F" w:rsidP="00DA749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6614" w:rsidRPr="00B96614" w:rsidRDefault="00B96614" w:rsidP="00DA749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§ 4</w:t>
      </w:r>
      <w:r w:rsidR="002039D9">
        <w:rPr>
          <w:rFonts w:ascii="Times New Roman" w:hAnsi="Times New Roman"/>
          <w:b/>
          <w:bCs/>
          <w:sz w:val="24"/>
          <w:szCs w:val="24"/>
        </w:rPr>
        <w:t>.</w:t>
      </w:r>
    </w:p>
    <w:p w:rsidR="00B96614" w:rsidRPr="00B96614" w:rsidRDefault="00B96614" w:rsidP="005C0694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B96614" w:rsidRPr="00B96614" w:rsidRDefault="00B96614" w:rsidP="00392E78">
      <w:pPr>
        <w:pStyle w:val="Tekstpodstawowywcity2"/>
        <w:numPr>
          <w:ilvl w:val="0"/>
          <w:numId w:val="27"/>
        </w:numPr>
        <w:tabs>
          <w:tab w:val="num" w:pos="360"/>
        </w:tabs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>Za wykonanie przedmiotu umowy określonego w § 1 tj. pozostawania w gotowości do</w:t>
      </w:r>
      <w:r w:rsidR="00392E78">
        <w:rPr>
          <w:rFonts w:ascii="Times New Roman" w:hAnsi="Times New Roman"/>
          <w:sz w:val="24"/>
          <w:szCs w:val="24"/>
        </w:rPr>
        <w:t> </w:t>
      </w:r>
      <w:r w:rsidRPr="00B96614">
        <w:rPr>
          <w:rFonts w:ascii="Times New Roman" w:hAnsi="Times New Roman"/>
          <w:sz w:val="24"/>
          <w:szCs w:val="24"/>
        </w:rPr>
        <w:t>przyjęcia zwierząt Z</w:t>
      </w:r>
      <w:r w:rsidR="00803273">
        <w:rPr>
          <w:rFonts w:ascii="Times New Roman" w:hAnsi="Times New Roman"/>
          <w:sz w:val="24"/>
          <w:szCs w:val="24"/>
        </w:rPr>
        <w:t>amawiający</w:t>
      </w:r>
      <w:r w:rsidRPr="00B96614">
        <w:rPr>
          <w:rFonts w:ascii="Times New Roman" w:hAnsi="Times New Roman"/>
          <w:sz w:val="24"/>
          <w:szCs w:val="24"/>
        </w:rPr>
        <w:t xml:space="preserve"> zapłaci </w:t>
      </w:r>
      <w:r w:rsidR="00803273">
        <w:rPr>
          <w:rFonts w:ascii="Times New Roman" w:hAnsi="Times New Roman"/>
          <w:sz w:val="24"/>
          <w:szCs w:val="24"/>
        </w:rPr>
        <w:t>Wykonawcy</w:t>
      </w:r>
      <w:r w:rsidRPr="00B96614">
        <w:rPr>
          <w:rFonts w:ascii="Times New Roman" w:hAnsi="Times New Roman"/>
          <w:sz w:val="24"/>
          <w:szCs w:val="24"/>
        </w:rPr>
        <w:t xml:space="preserve"> wynagrodzenie w wysokości: </w:t>
      </w:r>
      <w:r w:rsidR="00392E78">
        <w:rPr>
          <w:rFonts w:ascii="Times New Roman" w:hAnsi="Times New Roman"/>
          <w:sz w:val="24"/>
          <w:szCs w:val="24"/>
        </w:rPr>
        <w:t>…….</w:t>
      </w:r>
      <w:r w:rsidRPr="00B96614">
        <w:rPr>
          <w:rFonts w:ascii="Times New Roman" w:hAnsi="Times New Roman"/>
          <w:b/>
          <w:sz w:val="24"/>
          <w:szCs w:val="24"/>
        </w:rPr>
        <w:t xml:space="preserve"> </w:t>
      </w:r>
      <w:r w:rsidRPr="00B96614">
        <w:rPr>
          <w:rFonts w:ascii="Times New Roman" w:hAnsi="Times New Roman"/>
          <w:sz w:val="24"/>
          <w:szCs w:val="24"/>
        </w:rPr>
        <w:t xml:space="preserve"> zł</w:t>
      </w:r>
      <w:r w:rsidRPr="00B96614">
        <w:rPr>
          <w:rFonts w:ascii="Times New Roman" w:hAnsi="Times New Roman"/>
          <w:b/>
          <w:sz w:val="24"/>
          <w:szCs w:val="24"/>
        </w:rPr>
        <w:t xml:space="preserve"> </w:t>
      </w:r>
      <w:r w:rsidRPr="00B96614">
        <w:rPr>
          <w:rFonts w:ascii="Times New Roman" w:hAnsi="Times New Roman"/>
          <w:sz w:val="24"/>
          <w:szCs w:val="24"/>
        </w:rPr>
        <w:t xml:space="preserve">(słownie: </w:t>
      </w:r>
      <w:r w:rsidR="00392E78">
        <w:rPr>
          <w:rFonts w:ascii="Times New Roman" w:hAnsi="Times New Roman"/>
          <w:sz w:val="24"/>
          <w:szCs w:val="24"/>
        </w:rPr>
        <w:t>………..</w:t>
      </w:r>
      <w:r w:rsidRPr="00B96614">
        <w:rPr>
          <w:rFonts w:ascii="Times New Roman" w:hAnsi="Times New Roman"/>
          <w:sz w:val="24"/>
          <w:szCs w:val="24"/>
        </w:rPr>
        <w:t xml:space="preserve"> złotych </w:t>
      </w:r>
      <w:r w:rsidRPr="00B96614">
        <w:rPr>
          <w:rFonts w:ascii="Times New Roman" w:hAnsi="Times New Roman"/>
          <w:sz w:val="24"/>
          <w:szCs w:val="24"/>
          <w:vertAlign w:val="superscript"/>
        </w:rPr>
        <w:t>00</w:t>
      </w:r>
      <w:r w:rsidRPr="00B96614">
        <w:rPr>
          <w:rFonts w:ascii="Times New Roman" w:hAnsi="Times New Roman"/>
          <w:sz w:val="24"/>
          <w:szCs w:val="24"/>
        </w:rPr>
        <w:t>/</w:t>
      </w:r>
      <w:r w:rsidRPr="00B96614">
        <w:rPr>
          <w:rFonts w:ascii="Times New Roman" w:hAnsi="Times New Roman"/>
          <w:sz w:val="24"/>
          <w:szCs w:val="24"/>
          <w:vertAlign w:val="subscript"/>
        </w:rPr>
        <w:t>100</w:t>
      </w:r>
      <w:r w:rsidRPr="00B96614">
        <w:rPr>
          <w:rFonts w:ascii="Times New Roman" w:hAnsi="Times New Roman"/>
          <w:sz w:val="24"/>
          <w:szCs w:val="24"/>
        </w:rPr>
        <w:t>) brutto miesięcznie.</w:t>
      </w:r>
    </w:p>
    <w:p w:rsidR="00B96614" w:rsidRPr="00B96614" w:rsidRDefault="00B96614" w:rsidP="00D27B58">
      <w:pPr>
        <w:pStyle w:val="Tekstpodstawowywcity2"/>
        <w:numPr>
          <w:ilvl w:val="0"/>
          <w:numId w:val="27"/>
        </w:numPr>
        <w:tabs>
          <w:tab w:val="num" w:pos="360"/>
        </w:tabs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 xml:space="preserve">W przypadku przyjęcia do opieki zwierząt gospodarskich wymienionych w </w:t>
      </w:r>
      <w:r w:rsidRPr="00B96614">
        <w:rPr>
          <w:rFonts w:ascii="Times New Roman" w:hAnsi="Times New Roman"/>
          <w:bCs/>
          <w:sz w:val="24"/>
          <w:szCs w:val="24"/>
        </w:rPr>
        <w:t>§ 1 ust. 2 w</w:t>
      </w:r>
      <w:r w:rsidR="00D27B58">
        <w:rPr>
          <w:rFonts w:ascii="Times New Roman" w:hAnsi="Times New Roman"/>
          <w:bCs/>
          <w:sz w:val="24"/>
          <w:szCs w:val="24"/>
        </w:rPr>
        <w:t> </w:t>
      </w:r>
      <w:r w:rsidRPr="00B96614">
        <w:rPr>
          <w:rFonts w:ascii="Times New Roman" w:hAnsi="Times New Roman"/>
          <w:bCs/>
          <w:sz w:val="24"/>
          <w:szCs w:val="24"/>
        </w:rPr>
        <w:t>danym miesiącu,</w:t>
      </w:r>
      <w:r w:rsidRPr="00B96614">
        <w:rPr>
          <w:rFonts w:ascii="Times New Roman" w:hAnsi="Times New Roman"/>
          <w:sz w:val="24"/>
          <w:szCs w:val="24"/>
        </w:rPr>
        <w:t xml:space="preserve"> kwota wynagrodzenia będzie wynosiła za każdą sztukę bydła </w:t>
      </w:r>
      <w:r w:rsidR="00392E78">
        <w:rPr>
          <w:rFonts w:ascii="Times New Roman" w:hAnsi="Times New Roman"/>
          <w:sz w:val="24"/>
          <w:szCs w:val="24"/>
        </w:rPr>
        <w:t xml:space="preserve">…… </w:t>
      </w:r>
      <w:r w:rsidRPr="00B96614">
        <w:rPr>
          <w:rFonts w:ascii="Times New Roman" w:hAnsi="Times New Roman"/>
          <w:sz w:val="24"/>
          <w:szCs w:val="24"/>
        </w:rPr>
        <w:t xml:space="preserve">zł (słownie: </w:t>
      </w:r>
      <w:r w:rsidR="00392E78">
        <w:rPr>
          <w:rFonts w:ascii="Times New Roman" w:hAnsi="Times New Roman"/>
          <w:sz w:val="24"/>
          <w:szCs w:val="24"/>
        </w:rPr>
        <w:t>………………..</w:t>
      </w:r>
      <w:r w:rsidRPr="00B96614">
        <w:rPr>
          <w:rFonts w:ascii="Times New Roman" w:hAnsi="Times New Roman"/>
          <w:sz w:val="24"/>
          <w:szCs w:val="24"/>
        </w:rPr>
        <w:t xml:space="preserve"> złotych </w:t>
      </w:r>
      <w:r w:rsidRPr="00B96614">
        <w:rPr>
          <w:rFonts w:ascii="Times New Roman" w:hAnsi="Times New Roman"/>
          <w:sz w:val="24"/>
          <w:szCs w:val="24"/>
          <w:vertAlign w:val="superscript"/>
        </w:rPr>
        <w:t>00</w:t>
      </w:r>
      <w:r w:rsidRPr="00B96614">
        <w:rPr>
          <w:rFonts w:ascii="Times New Roman" w:hAnsi="Times New Roman"/>
          <w:sz w:val="24"/>
          <w:szCs w:val="24"/>
        </w:rPr>
        <w:t>/</w:t>
      </w:r>
      <w:r w:rsidRPr="00B96614">
        <w:rPr>
          <w:rFonts w:ascii="Times New Roman" w:hAnsi="Times New Roman"/>
          <w:sz w:val="24"/>
          <w:szCs w:val="24"/>
          <w:vertAlign w:val="subscript"/>
        </w:rPr>
        <w:t>100</w:t>
      </w:r>
      <w:r w:rsidRPr="00B96614">
        <w:rPr>
          <w:rFonts w:ascii="Times New Roman" w:hAnsi="Times New Roman"/>
          <w:sz w:val="24"/>
          <w:szCs w:val="24"/>
        </w:rPr>
        <w:t xml:space="preserve">) brutto miesięcznie, za każdą sztukę owcy lub kozy </w:t>
      </w:r>
      <w:r w:rsidR="00392E78">
        <w:rPr>
          <w:rFonts w:ascii="Times New Roman" w:hAnsi="Times New Roman"/>
          <w:sz w:val="24"/>
          <w:szCs w:val="24"/>
        </w:rPr>
        <w:t xml:space="preserve">………… </w:t>
      </w:r>
      <w:r w:rsidRPr="00B96614">
        <w:rPr>
          <w:rFonts w:ascii="Times New Roman" w:hAnsi="Times New Roman"/>
          <w:sz w:val="24"/>
          <w:szCs w:val="24"/>
        </w:rPr>
        <w:t xml:space="preserve">zł (słownie: </w:t>
      </w:r>
      <w:r w:rsidR="00392E78">
        <w:rPr>
          <w:rFonts w:ascii="Times New Roman" w:hAnsi="Times New Roman"/>
          <w:sz w:val="24"/>
          <w:szCs w:val="24"/>
        </w:rPr>
        <w:t>………………</w:t>
      </w:r>
      <w:r w:rsidRPr="00B96614">
        <w:rPr>
          <w:rFonts w:ascii="Times New Roman" w:hAnsi="Times New Roman"/>
          <w:sz w:val="24"/>
          <w:szCs w:val="24"/>
        </w:rPr>
        <w:t xml:space="preserve"> złotych </w:t>
      </w:r>
      <w:r w:rsidRPr="00B96614">
        <w:rPr>
          <w:rFonts w:ascii="Times New Roman" w:hAnsi="Times New Roman"/>
          <w:sz w:val="24"/>
          <w:szCs w:val="24"/>
          <w:vertAlign w:val="superscript"/>
        </w:rPr>
        <w:t>00</w:t>
      </w:r>
      <w:r w:rsidRPr="00B96614">
        <w:rPr>
          <w:rFonts w:ascii="Times New Roman" w:hAnsi="Times New Roman"/>
          <w:sz w:val="24"/>
          <w:szCs w:val="24"/>
        </w:rPr>
        <w:t>/</w:t>
      </w:r>
      <w:r w:rsidRPr="00B96614">
        <w:rPr>
          <w:rFonts w:ascii="Times New Roman" w:hAnsi="Times New Roman"/>
          <w:sz w:val="24"/>
          <w:szCs w:val="24"/>
          <w:vertAlign w:val="subscript"/>
        </w:rPr>
        <w:t>100</w:t>
      </w:r>
      <w:r w:rsidRPr="00B96614">
        <w:rPr>
          <w:rFonts w:ascii="Times New Roman" w:hAnsi="Times New Roman"/>
          <w:sz w:val="24"/>
          <w:szCs w:val="24"/>
        </w:rPr>
        <w:t xml:space="preserve">) brutto miesięcznie, za każdą sztukę świni </w:t>
      </w:r>
      <w:r w:rsidR="00392E78">
        <w:rPr>
          <w:rFonts w:ascii="Times New Roman" w:hAnsi="Times New Roman"/>
          <w:sz w:val="24"/>
          <w:szCs w:val="24"/>
        </w:rPr>
        <w:t xml:space="preserve">………….. </w:t>
      </w:r>
      <w:r w:rsidRPr="00B96614">
        <w:rPr>
          <w:rFonts w:ascii="Times New Roman" w:hAnsi="Times New Roman"/>
          <w:sz w:val="24"/>
          <w:szCs w:val="24"/>
        </w:rPr>
        <w:t xml:space="preserve">zł (słownie: </w:t>
      </w:r>
      <w:r w:rsidR="00392E78">
        <w:rPr>
          <w:rFonts w:ascii="Times New Roman" w:hAnsi="Times New Roman"/>
          <w:sz w:val="24"/>
          <w:szCs w:val="24"/>
        </w:rPr>
        <w:t>……………….</w:t>
      </w:r>
      <w:r w:rsidRPr="00B96614">
        <w:rPr>
          <w:rFonts w:ascii="Times New Roman" w:hAnsi="Times New Roman"/>
          <w:sz w:val="24"/>
          <w:szCs w:val="24"/>
        </w:rPr>
        <w:t xml:space="preserve"> złotych </w:t>
      </w:r>
      <w:r w:rsidRPr="00B96614">
        <w:rPr>
          <w:rFonts w:ascii="Times New Roman" w:hAnsi="Times New Roman"/>
          <w:sz w:val="24"/>
          <w:szCs w:val="24"/>
          <w:vertAlign w:val="superscript"/>
        </w:rPr>
        <w:t>00</w:t>
      </w:r>
      <w:r w:rsidRPr="00B96614">
        <w:rPr>
          <w:rFonts w:ascii="Times New Roman" w:hAnsi="Times New Roman"/>
          <w:sz w:val="24"/>
          <w:szCs w:val="24"/>
        </w:rPr>
        <w:t>/</w:t>
      </w:r>
      <w:r w:rsidRPr="00B96614">
        <w:rPr>
          <w:rFonts w:ascii="Times New Roman" w:hAnsi="Times New Roman"/>
          <w:sz w:val="24"/>
          <w:szCs w:val="24"/>
          <w:vertAlign w:val="subscript"/>
        </w:rPr>
        <w:t>100</w:t>
      </w:r>
      <w:r w:rsidRPr="00B96614">
        <w:rPr>
          <w:rFonts w:ascii="Times New Roman" w:hAnsi="Times New Roman"/>
          <w:sz w:val="24"/>
          <w:szCs w:val="24"/>
        </w:rPr>
        <w:t xml:space="preserve">) brutto miesięcznie, za jednego konia </w:t>
      </w:r>
      <w:r w:rsidR="00392E78">
        <w:rPr>
          <w:rFonts w:ascii="Times New Roman" w:hAnsi="Times New Roman"/>
          <w:sz w:val="24"/>
          <w:szCs w:val="24"/>
        </w:rPr>
        <w:t xml:space="preserve">…………… </w:t>
      </w:r>
      <w:r w:rsidRPr="00B96614">
        <w:rPr>
          <w:rFonts w:ascii="Times New Roman" w:hAnsi="Times New Roman"/>
          <w:sz w:val="24"/>
          <w:szCs w:val="24"/>
        </w:rPr>
        <w:t xml:space="preserve">zł (słownie: </w:t>
      </w:r>
      <w:r w:rsidR="00392E78">
        <w:rPr>
          <w:rFonts w:ascii="Times New Roman" w:hAnsi="Times New Roman"/>
          <w:sz w:val="24"/>
          <w:szCs w:val="24"/>
        </w:rPr>
        <w:t>………………</w:t>
      </w:r>
      <w:r w:rsidRPr="00B96614">
        <w:rPr>
          <w:rFonts w:ascii="Times New Roman" w:hAnsi="Times New Roman"/>
          <w:sz w:val="24"/>
          <w:szCs w:val="24"/>
        </w:rPr>
        <w:t xml:space="preserve"> złotych </w:t>
      </w:r>
      <w:r w:rsidRPr="00B96614">
        <w:rPr>
          <w:rFonts w:ascii="Times New Roman" w:hAnsi="Times New Roman"/>
          <w:sz w:val="24"/>
          <w:szCs w:val="24"/>
          <w:vertAlign w:val="superscript"/>
        </w:rPr>
        <w:t>00</w:t>
      </w:r>
      <w:r w:rsidRPr="00B96614">
        <w:rPr>
          <w:rFonts w:ascii="Times New Roman" w:hAnsi="Times New Roman"/>
          <w:sz w:val="24"/>
          <w:szCs w:val="24"/>
        </w:rPr>
        <w:t>/</w:t>
      </w:r>
      <w:r w:rsidRPr="00B96614">
        <w:rPr>
          <w:rFonts w:ascii="Times New Roman" w:hAnsi="Times New Roman"/>
          <w:sz w:val="24"/>
          <w:szCs w:val="24"/>
          <w:vertAlign w:val="subscript"/>
        </w:rPr>
        <w:t>100</w:t>
      </w:r>
      <w:r w:rsidRPr="00B96614">
        <w:rPr>
          <w:rFonts w:ascii="Times New Roman" w:hAnsi="Times New Roman"/>
          <w:sz w:val="24"/>
          <w:szCs w:val="24"/>
        </w:rPr>
        <w:t xml:space="preserve">) brutto miesięcznie, za każdą sztukę królika </w:t>
      </w:r>
      <w:r w:rsidR="00392E78">
        <w:rPr>
          <w:rFonts w:ascii="Times New Roman" w:hAnsi="Times New Roman"/>
          <w:sz w:val="24"/>
          <w:szCs w:val="24"/>
        </w:rPr>
        <w:t>………….</w:t>
      </w:r>
      <w:r w:rsidRPr="00B96614">
        <w:rPr>
          <w:rFonts w:ascii="Times New Roman" w:hAnsi="Times New Roman"/>
          <w:sz w:val="24"/>
          <w:szCs w:val="24"/>
        </w:rPr>
        <w:t xml:space="preserve">zł (słownie: </w:t>
      </w:r>
      <w:r w:rsidR="00392E78">
        <w:rPr>
          <w:rFonts w:ascii="Times New Roman" w:hAnsi="Times New Roman"/>
          <w:sz w:val="24"/>
          <w:szCs w:val="24"/>
        </w:rPr>
        <w:t>………………</w:t>
      </w:r>
      <w:r w:rsidR="002E78D0">
        <w:rPr>
          <w:rFonts w:ascii="Times New Roman" w:hAnsi="Times New Roman"/>
          <w:sz w:val="24"/>
          <w:szCs w:val="24"/>
        </w:rPr>
        <w:t xml:space="preserve"> </w:t>
      </w:r>
      <w:r w:rsidRPr="00B96614">
        <w:rPr>
          <w:rFonts w:ascii="Times New Roman" w:hAnsi="Times New Roman"/>
          <w:sz w:val="24"/>
          <w:szCs w:val="24"/>
        </w:rPr>
        <w:t xml:space="preserve">złotych </w:t>
      </w:r>
      <w:r w:rsidRPr="00B96614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B96614">
        <w:rPr>
          <w:rFonts w:ascii="Times New Roman" w:hAnsi="Times New Roman"/>
          <w:sz w:val="24"/>
          <w:szCs w:val="24"/>
        </w:rPr>
        <w:t xml:space="preserve">/ </w:t>
      </w:r>
      <w:r w:rsidRPr="00B96614">
        <w:rPr>
          <w:rFonts w:ascii="Times New Roman" w:hAnsi="Times New Roman"/>
          <w:sz w:val="24"/>
          <w:szCs w:val="24"/>
          <w:vertAlign w:val="subscript"/>
        </w:rPr>
        <w:t xml:space="preserve">100 </w:t>
      </w:r>
      <w:r w:rsidRPr="00B96614">
        <w:rPr>
          <w:rFonts w:ascii="Times New Roman" w:hAnsi="Times New Roman"/>
          <w:sz w:val="24"/>
          <w:szCs w:val="24"/>
        </w:rPr>
        <w:t xml:space="preserve">), za każdą sztukę drobiu (gęsi, kaczki, kury, gołębie, indyki) </w:t>
      </w:r>
      <w:r w:rsidR="00D27B58">
        <w:rPr>
          <w:rFonts w:ascii="Times New Roman" w:hAnsi="Times New Roman"/>
          <w:sz w:val="24"/>
          <w:szCs w:val="24"/>
        </w:rPr>
        <w:t>……</w:t>
      </w:r>
      <w:r w:rsidRPr="00B96614">
        <w:rPr>
          <w:rFonts w:ascii="Times New Roman" w:hAnsi="Times New Roman"/>
          <w:sz w:val="24"/>
          <w:szCs w:val="24"/>
        </w:rPr>
        <w:t xml:space="preserve"> zł (słownie: </w:t>
      </w:r>
      <w:r w:rsidR="00D27B58">
        <w:rPr>
          <w:rFonts w:ascii="Times New Roman" w:hAnsi="Times New Roman"/>
          <w:sz w:val="24"/>
          <w:szCs w:val="24"/>
        </w:rPr>
        <w:t>……………..</w:t>
      </w:r>
      <w:r w:rsidRPr="00B96614">
        <w:rPr>
          <w:rFonts w:ascii="Times New Roman" w:hAnsi="Times New Roman"/>
          <w:sz w:val="24"/>
          <w:szCs w:val="24"/>
        </w:rPr>
        <w:t xml:space="preserve"> złotych </w:t>
      </w:r>
      <w:r w:rsidRPr="00B96614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B96614">
        <w:rPr>
          <w:rFonts w:ascii="Times New Roman" w:hAnsi="Times New Roman"/>
          <w:sz w:val="24"/>
          <w:szCs w:val="24"/>
        </w:rPr>
        <w:t xml:space="preserve">/ </w:t>
      </w:r>
      <w:r w:rsidRPr="00B96614">
        <w:rPr>
          <w:rFonts w:ascii="Times New Roman" w:hAnsi="Times New Roman"/>
          <w:sz w:val="24"/>
          <w:szCs w:val="24"/>
          <w:vertAlign w:val="subscript"/>
        </w:rPr>
        <w:t xml:space="preserve">100 </w:t>
      </w:r>
      <w:r w:rsidRPr="00B96614">
        <w:rPr>
          <w:rFonts w:ascii="Times New Roman" w:hAnsi="Times New Roman"/>
          <w:sz w:val="24"/>
          <w:szCs w:val="24"/>
        </w:rPr>
        <w:t>)</w:t>
      </w:r>
      <w:r w:rsidR="002E78D0">
        <w:rPr>
          <w:rFonts w:ascii="Times New Roman" w:hAnsi="Times New Roman"/>
          <w:sz w:val="24"/>
          <w:szCs w:val="24"/>
        </w:rPr>
        <w:t xml:space="preserve"> brutto miesięcznie</w:t>
      </w:r>
      <w:r w:rsidRPr="00B96614">
        <w:rPr>
          <w:rFonts w:ascii="Times New Roman" w:hAnsi="Times New Roman"/>
          <w:sz w:val="24"/>
          <w:szCs w:val="24"/>
        </w:rPr>
        <w:t xml:space="preserve">. </w:t>
      </w:r>
    </w:p>
    <w:p w:rsidR="00B96614" w:rsidRPr="00B96614" w:rsidRDefault="00B96614" w:rsidP="00D27B58">
      <w:pPr>
        <w:pStyle w:val="Tekstpodstawowywcity2"/>
        <w:numPr>
          <w:ilvl w:val="0"/>
          <w:numId w:val="27"/>
        </w:numPr>
        <w:tabs>
          <w:tab w:val="num" w:pos="360"/>
        </w:tabs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 xml:space="preserve">W razie konieczności koszty opieki weterynaryjnej pokrywa </w:t>
      </w:r>
      <w:r w:rsidR="00BC13DF">
        <w:rPr>
          <w:rFonts w:ascii="Times New Roman" w:hAnsi="Times New Roman"/>
          <w:sz w:val="24"/>
          <w:szCs w:val="24"/>
        </w:rPr>
        <w:t>Wykonawca</w:t>
      </w:r>
      <w:r w:rsidRPr="00B96614">
        <w:rPr>
          <w:rFonts w:ascii="Times New Roman" w:hAnsi="Times New Roman"/>
          <w:sz w:val="24"/>
          <w:szCs w:val="24"/>
        </w:rPr>
        <w:t xml:space="preserve"> po uprzednim ich zatwierdzeniu.</w:t>
      </w:r>
    </w:p>
    <w:p w:rsidR="00B96614" w:rsidRPr="00B96614" w:rsidRDefault="00B96614" w:rsidP="00D27B58">
      <w:pPr>
        <w:pStyle w:val="Tekstpodstawowywcity2"/>
        <w:numPr>
          <w:ilvl w:val="0"/>
          <w:numId w:val="27"/>
        </w:numPr>
        <w:tabs>
          <w:tab w:val="num" w:pos="360"/>
        </w:tabs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 xml:space="preserve">Wynagrodzenie, o którym mowa w § 4 ust. 1 z tytułu realizacji umowy nie może przekroczyć łącznie kwoty </w:t>
      </w:r>
      <w:r w:rsidR="00D27B58">
        <w:rPr>
          <w:rFonts w:ascii="Times New Roman" w:hAnsi="Times New Roman"/>
          <w:b/>
          <w:bCs/>
          <w:sz w:val="24"/>
          <w:szCs w:val="24"/>
        </w:rPr>
        <w:t>………….</w:t>
      </w:r>
      <w:r w:rsidRPr="00B96614">
        <w:rPr>
          <w:rFonts w:ascii="Times New Roman" w:hAnsi="Times New Roman"/>
          <w:b/>
          <w:bCs/>
          <w:sz w:val="24"/>
          <w:szCs w:val="24"/>
        </w:rPr>
        <w:t xml:space="preserve"> brutto (</w:t>
      </w:r>
      <w:r w:rsidRPr="00B96614">
        <w:rPr>
          <w:rFonts w:ascii="Times New Roman" w:hAnsi="Times New Roman"/>
          <w:sz w:val="24"/>
          <w:szCs w:val="24"/>
        </w:rPr>
        <w:t xml:space="preserve">słownie: </w:t>
      </w:r>
      <w:r w:rsidR="00D27B58">
        <w:rPr>
          <w:rFonts w:ascii="Times New Roman" w:hAnsi="Times New Roman"/>
          <w:sz w:val="24"/>
          <w:szCs w:val="24"/>
        </w:rPr>
        <w:t>…………………..</w:t>
      </w:r>
      <w:r w:rsidRPr="00B96614">
        <w:rPr>
          <w:rFonts w:ascii="Times New Roman" w:hAnsi="Times New Roman"/>
          <w:sz w:val="24"/>
          <w:szCs w:val="24"/>
        </w:rPr>
        <w:t xml:space="preserve"> złotych </w:t>
      </w:r>
      <w:r w:rsidRPr="00B96614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B96614">
        <w:rPr>
          <w:rFonts w:ascii="Times New Roman" w:hAnsi="Times New Roman"/>
          <w:sz w:val="24"/>
          <w:szCs w:val="24"/>
        </w:rPr>
        <w:t>/</w:t>
      </w:r>
      <w:r w:rsidRPr="00B96614">
        <w:rPr>
          <w:rFonts w:ascii="Times New Roman" w:hAnsi="Times New Roman"/>
          <w:sz w:val="24"/>
          <w:szCs w:val="24"/>
          <w:vertAlign w:val="subscript"/>
        </w:rPr>
        <w:t>100</w:t>
      </w:r>
      <w:r w:rsidRPr="00B96614">
        <w:rPr>
          <w:rFonts w:ascii="Times New Roman" w:hAnsi="Times New Roman"/>
          <w:sz w:val="24"/>
          <w:szCs w:val="24"/>
        </w:rPr>
        <w:t>).</w:t>
      </w:r>
    </w:p>
    <w:p w:rsidR="00B96614" w:rsidRPr="00B96614" w:rsidRDefault="00B96614" w:rsidP="00D27B58">
      <w:pPr>
        <w:pStyle w:val="Tekstpodstawowywcity2"/>
        <w:numPr>
          <w:ilvl w:val="0"/>
          <w:numId w:val="27"/>
        </w:numPr>
        <w:tabs>
          <w:tab w:val="num" w:pos="360"/>
        </w:tabs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 xml:space="preserve">W przypadku zaistnienia sytuacji przekazania </w:t>
      </w:r>
      <w:r w:rsidR="00BC13DF">
        <w:rPr>
          <w:rFonts w:ascii="Times New Roman" w:hAnsi="Times New Roman"/>
          <w:sz w:val="24"/>
          <w:szCs w:val="24"/>
        </w:rPr>
        <w:t>Wykonawcy</w:t>
      </w:r>
      <w:r w:rsidRPr="00B96614">
        <w:rPr>
          <w:rFonts w:ascii="Times New Roman" w:hAnsi="Times New Roman"/>
          <w:sz w:val="24"/>
          <w:szCs w:val="24"/>
        </w:rPr>
        <w:t xml:space="preserve"> zwierząt pod opiekę, wartość usługi wskazanej w § 4 ust. 4 może ulec zwiększeniu o 100%.</w:t>
      </w:r>
    </w:p>
    <w:p w:rsidR="00B96614" w:rsidRPr="00B96614" w:rsidRDefault="00B96614" w:rsidP="00D27B58">
      <w:pPr>
        <w:pStyle w:val="Tekstpodstawowywcity2"/>
        <w:numPr>
          <w:ilvl w:val="0"/>
          <w:numId w:val="27"/>
        </w:numPr>
        <w:tabs>
          <w:tab w:val="num" w:pos="360"/>
        </w:tabs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 xml:space="preserve">Całkowita szacunkowa wartość umowy z tytułu realizacji usług, o których mowa w § 4 ust. 1 – 5 oraz w § 5 ust. 4 nie przekroczy kwoty </w:t>
      </w:r>
      <w:r w:rsidR="00D27B58">
        <w:rPr>
          <w:rFonts w:ascii="Times New Roman" w:hAnsi="Times New Roman"/>
          <w:b/>
          <w:bCs/>
          <w:sz w:val="24"/>
          <w:szCs w:val="24"/>
        </w:rPr>
        <w:t>……………..</w:t>
      </w:r>
      <w:r w:rsidRPr="00B96614">
        <w:rPr>
          <w:rFonts w:ascii="Times New Roman" w:hAnsi="Times New Roman"/>
          <w:b/>
          <w:bCs/>
          <w:sz w:val="24"/>
          <w:szCs w:val="24"/>
        </w:rPr>
        <w:t xml:space="preserve"> brutto</w:t>
      </w:r>
      <w:r w:rsidRPr="00B96614">
        <w:rPr>
          <w:rFonts w:ascii="Times New Roman" w:hAnsi="Times New Roman"/>
          <w:sz w:val="24"/>
          <w:szCs w:val="24"/>
        </w:rPr>
        <w:t xml:space="preserve"> (słownie: </w:t>
      </w:r>
      <w:r w:rsidR="00D27B58">
        <w:rPr>
          <w:rFonts w:ascii="Times New Roman" w:hAnsi="Times New Roman"/>
          <w:sz w:val="24"/>
          <w:szCs w:val="24"/>
        </w:rPr>
        <w:t>………………</w:t>
      </w:r>
      <w:r w:rsidRPr="00B96614">
        <w:rPr>
          <w:rFonts w:ascii="Times New Roman" w:hAnsi="Times New Roman"/>
          <w:sz w:val="24"/>
          <w:szCs w:val="24"/>
        </w:rPr>
        <w:t xml:space="preserve"> złotych </w:t>
      </w:r>
      <w:r w:rsidRPr="00B96614">
        <w:rPr>
          <w:rFonts w:ascii="Times New Roman" w:hAnsi="Times New Roman"/>
          <w:sz w:val="24"/>
          <w:szCs w:val="24"/>
          <w:vertAlign w:val="superscript"/>
        </w:rPr>
        <w:t>00</w:t>
      </w:r>
      <w:r w:rsidRPr="00B96614">
        <w:rPr>
          <w:rFonts w:ascii="Times New Roman" w:hAnsi="Times New Roman"/>
          <w:sz w:val="24"/>
          <w:szCs w:val="24"/>
        </w:rPr>
        <w:t xml:space="preserve">/ </w:t>
      </w:r>
      <w:r w:rsidRPr="00B96614">
        <w:rPr>
          <w:rFonts w:ascii="Times New Roman" w:hAnsi="Times New Roman"/>
          <w:sz w:val="24"/>
          <w:szCs w:val="24"/>
          <w:vertAlign w:val="subscript"/>
        </w:rPr>
        <w:t>100</w:t>
      </w:r>
      <w:r w:rsidRPr="00B96614">
        <w:rPr>
          <w:rFonts w:ascii="Times New Roman" w:hAnsi="Times New Roman"/>
          <w:sz w:val="24"/>
          <w:szCs w:val="24"/>
        </w:rPr>
        <w:t>).</w:t>
      </w:r>
    </w:p>
    <w:p w:rsidR="00B96614" w:rsidRPr="00DA7496" w:rsidRDefault="00B96614" w:rsidP="00B96614">
      <w:pPr>
        <w:pStyle w:val="Tekstpodstawowywcity2"/>
        <w:numPr>
          <w:ilvl w:val="0"/>
          <w:numId w:val="2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>Zapłata wynagrodzenia o którym mowa w ust. 1 powyżej, następować będzie z góry, w</w:t>
      </w:r>
      <w:r w:rsidR="00D27B58">
        <w:rPr>
          <w:rFonts w:ascii="Times New Roman" w:hAnsi="Times New Roman"/>
          <w:sz w:val="24"/>
          <w:szCs w:val="24"/>
        </w:rPr>
        <w:t> </w:t>
      </w:r>
      <w:r w:rsidRPr="00B96614">
        <w:rPr>
          <w:rFonts w:ascii="Times New Roman" w:hAnsi="Times New Roman"/>
          <w:sz w:val="24"/>
          <w:szCs w:val="24"/>
        </w:rPr>
        <w:t xml:space="preserve">terminie do </w:t>
      </w:r>
      <w:r w:rsidR="00D27B58">
        <w:rPr>
          <w:rFonts w:ascii="Times New Roman" w:hAnsi="Times New Roman"/>
          <w:sz w:val="24"/>
          <w:szCs w:val="24"/>
        </w:rPr>
        <w:t>21</w:t>
      </w:r>
      <w:r w:rsidRPr="00B96614">
        <w:rPr>
          <w:rFonts w:ascii="Times New Roman" w:hAnsi="Times New Roman"/>
          <w:sz w:val="24"/>
          <w:szCs w:val="24"/>
        </w:rPr>
        <w:t xml:space="preserve"> dnia danego miesiąca przelewem na niżej wskazany rachunek bankowy Wykonawcy </w:t>
      </w:r>
      <w:r w:rsidR="00D27B5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B96614" w:rsidRPr="00B96614" w:rsidRDefault="00B96614" w:rsidP="00DA749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§ 5</w:t>
      </w:r>
      <w:r w:rsidR="002039D9">
        <w:rPr>
          <w:rFonts w:ascii="Times New Roman" w:hAnsi="Times New Roman"/>
          <w:b/>
          <w:bCs/>
          <w:sz w:val="24"/>
          <w:szCs w:val="24"/>
        </w:rPr>
        <w:t>.</w:t>
      </w:r>
    </w:p>
    <w:p w:rsidR="00B96614" w:rsidRPr="00DA7496" w:rsidRDefault="00B96614" w:rsidP="005C0694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USTALENIA OGÓLNE</w:t>
      </w:r>
    </w:p>
    <w:p w:rsidR="00B96614" w:rsidRPr="00B96614" w:rsidRDefault="00B96614" w:rsidP="00DA7496">
      <w:pPr>
        <w:pStyle w:val="Tekstpodstawowy"/>
        <w:numPr>
          <w:ilvl w:val="0"/>
          <w:numId w:val="28"/>
        </w:numPr>
        <w:tabs>
          <w:tab w:val="num" w:pos="360"/>
        </w:tabs>
        <w:spacing w:before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B96614">
        <w:rPr>
          <w:rFonts w:ascii="Times New Roman" w:hAnsi="Times New Roman"/>
          <w:bCs/>
          <w:sz w:val="24"/>
          <w:szCs w:val="24"/>
        </w:rPr>
        <w:t xml:space="preserve">W przypadku zaistnienia sytuacji uniemożliwiającej przyjęcie zwierząt gospodarskich pod opiekę </w:t>
      </w:r>
      <w:r w:rsidR="00BC13DF">
        <w:rPr>
          <w:rFonts w:ascii="Times New Roman" w:hAnsi="Times New Roman"/>
          <w:bCs/>
          <w:sz w:val="24"/>
          <w:szCs w:val="24"/>
        </w:rPr>
        <w:t>Wykonawca</w:t>
      </w:r>
      <w:r w:rsidRPr="00B96614">
        <w:rPr>
          <w:rFonts w:ascii="Times New Roman" w:hAnsi="Times New Roman"/>
          <w:bCs/>
          <w:sz w:val="24"/>
          <w:szCs w:val="24"/>
        </w:rPr>
        <w:t xml:space="preserve"> zobowiązany jest niezwłocznie nie później niż w terminie 3 dni powiadomić o tym fakcie Z</w:t>
      </w:r>
      <w:r w:rsidR="00BC13DF">
        <w:rPr>
          <w:rFonts w:ascii="Times New Roman" w:hAnsi="Times New Roman"/>
          <w:bCs/>
          <w:sz w:val="24"/>
          <w:szCs w:val="24"/>
        </w:rPr>
        <w:t>amawiającego</w:t>
      </w:r>
      <w:r w:rsidRPr="00B96614">
        <w:rPr>
          <w:rFonts w:ascii="Times New Roman" w:hAnsi="Times New Roman"/>
          <w:bCs/>
          <w:sz w:val="24"/>
          <w:szCs w:val="24"/>
        </w:rPr>
        <w:t>.</w:t>
      </w:r>
    </w:p>
    <w:p w:rsidR="00B96614" w:rsidRPr="00B96614" w:rsidRDefault="00B96614" w:rsidP="00DA7496">
      <w:pPr>
        <w:pStyle w:val="Tekstpodstawowy"/>
        <w:numPr>
          <w:ilvl w:val="0"/>
          <w:numId w:val="28"/>
        </w:numPr>
        <w:tabs>
          <w:tab w:val="num" w:pos="360"/>
        </w:tabs>
        <w:spacing w:before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B96614">
        <w:rPr>
          <w:rFonts w:ascii="Times New Roman" w:hAnsi="Times New Roman"/>
          <w:bCs/>
          <w:sz w:val="24"/>
          <w:szCs w:val="24"/>
        </w:rPr>
        <w:t xml:space="preserve">Za czas niedyspozycji do przyjęcia zwierząt gospodarskich wynagrodzenie nie jest wypłacane. </w:t>
      </w:r>
    </w:p>
    <w:p w:rsidR="00B96614" w:rsidRPr="00B96614" w:rsidRDefault="00B96614" w:rsidP="00DA7496">
      <w:pPr>
        <w:pStyle w:val="Tekstpodstawowy"/>
        <w:numPr>
          <w:ilvl w:val="0"/>
          <w:numId w:val="28"/>
        </w:numPr>
        <w:tabs>
          <w:tab w:val="num" w:pos="360"/>
        </w:tabs>
        <w:spacing w:before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B96614">
        <w:rPr>
          <w:rFonts w:ascii="Times New Roman" w:hAnsi="Times New Roman"/>
          <w:bCs/>
          <w:sz w:val="24"/>
          <w:szCs w:val="24"/>
        </w:rPr>
        <w:lastRenderedPageBreak/>
        <w:t xml:space="preserve">W przypadku nie wykonania zlecenia, wykonania go wadliwie lub w sposób nienależyty </w:t>
      </w:r>
      <w:r w:rsidR="00BC13DF">
        <w:rPr>
          <w:rFonts w:ascii="Times New Roman" w:hAnsi="Times New Roman"/>
          <w:bCs/>
          <w:sz w:val="24"/>
          <w:szCs w:val="24"/>
        </w:rPr>
        <w:t>Zamawiający</w:t>
      </w:r>
      <w:r w:rsidRPr="00B96614">
        <w:rPr>
          <w:rFonts w:ascii="Times New Roman" w:hAnsi="Times New Roman"/>
          <w:bCs/>
          <w:sz w:val="24"/>
          <w:szCs w:val="24"/>
        </w:rPr>
        <w:t xml:space="preserve"> ma prawo do pomniejszenia wynagrodzenia lub rozwiązania umowy bez odszkodowania.</w:t>
      </w:r>
    </w:p>
    <w:p w:rsidR="00BC13DF" w:rsidRPr="00BC13DF" w:rsidRDefault="00B96614" w:rsidP="00B96614">
      <w:pPr>
        <w:pStyle w:val="Tekstpodstawowy"/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96614">
        <w:rPr>
          <w:rFonts w:ascii="Times New Roman" w:hAnsi="Times New Roman"/>
          <w:bCs/>
          <w:sz w:val="24"/>
          <w:szCs w:val="24"/>
        </w:rPr>
        <w:t xml:space="preserve">W przypadku padnięcia zwierzęcia koszty usuwania padliny do wysokości </w:t>
      </w:r>
      <w:r w:rsidR="00DA7496">
        <w:rPr>
          <w:rFonts w:ascii="Times New Roman" w:hAnsi="Times New Roman"/>
          <w:bCs/>
          <w:sz w:val="24"/>
          <w:szCs w:val="24"/>
        </w:rPr>
        <w:t xml:space="preserve">700,00 </w:t>
      </w:r>
      <w:r w:rsidRPr="00B96614">
        <w:rPr>
          <w:rFonts w:ascii="Times New Roman" w:hAnsi="Times New Roman"/>
          <w:bCs/>
          <w:sz w:val="24"/>
          <w:szCs w:val="24"/>
        </w:rPr>
        <w:t xml:space="preserve">zł brutto (słownie: siedemset złotych </w:t>
      </w:r>
      <w:r w:rsidRPr="00B96614">
        <w:rPr>
          <w:rFonts w:ascii="Times New Roman" w:hAnsi="Times New Roman"/>
          <w:bCs/>
          <w:sz w:val="24"/>
          <w:szCs w:val="24"/>
          <w:vertAlign w:val="superscript"/>
        </w:rPr>
        <w:t xml:space="preserve">00 </w:t>
      </w:r>
      <w:r w:rsidRPr="00B96614">
        <w:rPr>
          <w:rFonts w:ascii="Times New Roman" w:hAnsi="Times New Roman"/>
          <w:bCs/>
          <w:sz w:val="24"/>
          <w:szCs w:val="24"/>
        </w:rPr>
        <w:t>/</w:t>
      </w:r>
      <w:r w:rsidRPr="00B96614">
        <w:rPr>
          <w:rFonts w:ascii="Times New Roman" w:hAnsi="Times New Roman"/>
          <w:bCs/>
          <w:sz w:val="24"/>
          <w:szCs w:val="24"/>
          <w:vertAlign w:val="subscript"/>
        </w:rPr>
        <w:t xml:space="preserve">100 </w:t>
      </w:r>
      <w:r w:rsidRPr="00B96614">
        <w:rPr>
          <w:rFonts w:ascii="Times New Roman" w:hAnsi="Times New Roman"/>
          <w:bCs/>
          <w:sz w:val="24"/>
          <w:szCs w:val="24"/>
        </w:rPr>
        <w:t>) ponosi Z</w:t>
      </w:r>
      <w:r w:rsidR="00BC13DF">
        <w:rPr>
          <w:rFonts w:ascii="Times New Roman" w:hAnsi="Times New Roman"/>
          <w:bCs/>
          <w:sz w:val="24"/>
          <w:szCs w:val="24"/>
        </w:rPr>
        <w:t>amawiający.</w:t>
      </w:r>
    </w:p>
    <w:p w:rsidR="00DA7496" w:rsidRDefault="00DA7496" w:rsidP="00B966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7496" w:rsidRDefault="00DA7496" w:rsidP="00B966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6614" w:rsidRPr="00B96614" w:rsidRDefault="00B96614" w:rsidP="00DA749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§ 6</w:t>
      </w:r>
      <w:r w:rsidR="002039D9">
        <w:rPr>
          <w:rFonts w:ascii="Times New Roman" w:hAnsi="Times New Roman"/>
          <w:b/>
          <w:bCs/>
          <w:sz w:val="24"/>
          <w:szCs w:val="24"/>
        </w:rPr>
        <w:t>.</w:t>
      </w:r>
    </w:p>
    <w:p w:rsidR="00B96614" w:rsidRPr="00B96614" w:rsidRDefault="00B96614" w:rsidP="00DA7496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ROZSTRZYGANIE SPORÓW</w:t>
      </w:r>
    </w:p>
    <w:p w:rsidR="00B96614" w:rsidRPr="00B96614" w:rsidRDefault="00B96614" w:rsidP="00DA7496">
      <w:pPr>
        <w:numPr>
          <w:ilvl w:val="0"/>
          <w:numId w:val="29"/>
        </w:numPr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>W  sprawach nieuregulowanych  niniejszą umową mają zastosowanie przepisy Kodeksu Cywilnego oraz inne przepisy dotyczące przedmiotu umowy.</w:t>
      </w:r>
    </w:p>
    <w:p w:rsidR="00B96614" w:rsidRPr="00DA7496" w:rsidRDefault="00B96614" w:rsidP="00B96614">
      <w:pPr>
        <w:numPr>
          <w:ilvl w:val="0"/>
          <w:numId w:val="29"/>
        </w:num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 xml:space="preserve">Ewentualne spory wynikłe w trakcie realizacji niniejszej umowy będzie rozpatrywał sąd właściwy dla </w:t>
      </w:r>
      <w:r w:rsidR="00BC13DF">
        <w:rPr>
          <w:rFonts w:ascii="Times New Roman" w:hAnsi="Times New Roman"/>
          <w:sz w:val="24"/>
          <w:szCs w:val="24"/>
        </w:rPr>
        <w:t>Wykonawcy</w:t>
      </w:r>
      <w:r w:rsidRPr="00B96614">
        <w:rPr>
          <w:rFonts w:ascii="Times New Roman" w:hAnsi="Times New Roman"/>
          <w:sz w:val="24"/>
          <w:szCs w:val="24"/>
        </w:rPr>
        <w:t>.</w:t>
      </w:r>
    </w:p>
    <w:p w:rsidR="00B96614" w:rsidRPr="00B96614" w:rsidRDefault="00B96614" w:rsidP="00DA749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§ 7</w:t>
      </w:r>
      <w:r w:rsidR="002039D9">
        <w:rPr>
          <w:rFonts w:ascii="Times New Roman" w:hAnsi="Times New Roman"/>
          <w:b/>
          <w:bCs/>
          <w:sz w:val="24"/>
          <w:szCs w:val="24"/>
        </w:rPr>
        <w:t>.</w:t>
      </w:r>
    </w:p>
    <w:p w:rsidR="00B96614" w:rsidRPr="00B96614" w:rsidRDefault="00B96614" w:rsidP="00DA7496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614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B96614" w:rsidRPr="00B96614" w:rsidRDefault="00B96614" w:rsidP="00DA7496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>Wszelkie zmiany niniejszej umowy mogą zostać dokonane na podstawie zgodnego oświadczenia woli stron, wyrażonego w formie pisemnej pod rygorem nieważności.</w:t>
      </w:r>
    </w:p>
    <w:p w:rsidR="00B96614" w:rsidRPr="00B96614" w:rsidRDefault="00B96614" w:rsidP="00B96614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6614">
        <w:rPr>
          <w:rFonts w:ascii="Times New Roman" w:hAnsi="Times New Roman"/>
          <w:sz w:val="24"/>
          <w:szCs w:val="24"/>
        </w:rPr>
        <w:t xml:space="preserve">Umowa niniejsza została sporządzona w </w:t>
      </w:r>
      <w:r w:rsidR="00803273">
        <w:rPr>
          <w:rFonts w:ascii="Times New Roman" w:hAnsi="Times New Roman"/>
          <w:sz w:val="24"/>
          <w:szCs w:val="24"/>
        </w:rPr>
        <w:t>dwóch</w:t>
      </w:r>
      <w:r w:rsidRPr="00B96614">
        <w:rPr>
          <w:rFonts w:ascii="Times New Roman" w:hAnsi="Times New Roman"/>
          <w:sz w:val="24"/>
          <w:szCs w:val="24"/>
        </w:rPr>
        <w:t xml:space="preserve"> jednobrzmiących egzemplarzach,</w:t>
      </w:r>
      <w:r w:rsidR="00803273">
        <w:rPr>
          <w:rFonts w:ascii="Times New Roman" w:hAnsi="Times New Roman"/>
          <w:sz w:val="24"/>
          <w:szCs w:val="24"/>
        </w:rPr>
        <w:t xml:space="preserve"> po</w:t>
      </w:r>
      <w:r w:rsidR="00DA7496">
        <w:rPr>
          <w:rFonts w:ascii="Times New Roman" w:hAnsi="Times New Roman"/>
          <w:sz w:val="24"/>
          <w:szCs w:val="24"/>
        </w:rPr>
        <w:t> </w:t>
      </w:r>
      <w:r w:rsidRPr="00B96614">
        <w:rPr>
          <w:rFonts w:ascii="Times New Roman" w:hAnsi="Times New Roman"/>
          <w:sz w:val="24"/>
          <w:szCs w:val="24"/>
        </w:rPr>
        <w:t xml:space="preserve">jednym </w:t>
      </w:r>
      <w:r w:rsidR="00803273">
        <w:rPr>
          <w:rFonts w:ascii="Times New Roman" w:hAnsi="Times New Roman"/>
          <w:sz w:val="24"/>
          <w:szCs w:val="24"/>
        </w:rPr>
        <w:t xml:space="preserve">egzemplarzu </w:t>
      </w:r>
      <w:r w:rsidRPr="00B96614">
        <w:rPr>
          <w:rFonts w:ascii="Times New Roman" w:hAnsi="Times New Roman"/>
          <w:sz w:val="24"/>
          <w:szCs w:val="24"/>
        </w:rPr>
        <w:t xml:space="preserve">dla </w:t>
      </w:r>
      <w:r w:rsidR="00803273">
        <w:rPr>
          <w:rFonts w:ascii="Times New Roman" w:hAnsi="Times New Roman"/>
          <w:sz w:val="24"/>
          <w:szCs w:val="24"/>
        </w:rPr>
        <w:t>każdej ze stron</w:t>
      </w:r>
      <w:r w:rsidRPr="00B96614">
        <w:rPr>
          <w:rFonts w:ascii="Times New Roman" w:hAnsi="Times New Roman"/>
          <w:sz w:val="24"/>
          <w:szCs w:val="24"/>
        </w:rPr>
        <w:t>.</w:t>
      </w:r>
    </w:p>
    <w:p w:rsidR="00B96614" w:rsidRP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</w:p>
    <w:p w:rsidR="00B96614" w:rsidRDefault="00B96614" w:rsidP="00B96614">
      <w:pPr>
        <w:jc w:val="both"/>
        <w:rPr>
          <w:rFonts w:ascii="Times New Roman" w:hAnsi="Times New Roman"/>
          <w:sz w:val="24"/>
          <w:szCs w:val="24"/>
        </w:rPr>
      </w:pPr>
    </w:p>
    <w:p w:rsidR="002E78D0" w:rsidRPr="00B96614" w:rsidRDefault="002E78D0" w:rsidP="00B96614">
      <w:pPr>
        <w:jc w:val="both"/>
        <w:rPr>
          <w:rFonts w:ascii="Times New Roman" w:hAnsi="Times New Roman"/>
          <w:sz w:val="24"/>
          <w:szCs w:val="24"/>
        </w:rPr>
      </w:pPr>
    </w:p>
    <w:p w:rsidR="00B96614" w:rsidRPr="00291F80" w:rsidRDefault="00DA7496" w:rsidP="00B9661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…………………………….</w:t>
      </w:r>
    </w:p>
    <w:bookmarkEnd w:id="0"/>
    <w:p w:rsidR="000D28BA" w:rsidRPr="00291F80" w:rsidRDefault="00DA7496" w:rsidP="00DE5C26">
      <w:pPr>
        <w:tabs>
          <w:tab w:val="left" w:pos="399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291F80" w:rsidRPr="00291F80">
        <w:rPr>
          <w:rFonts w:ascii="Times New Roman" w:hAnsi="Times New Roman"/>
          <w:b/>
          <w:bCs/>
          <w:sz w:val="24"/>
          <w:szCs w:val="24"/>
        </w:rPr>
        <w:t>ZAMAWIAJĄCY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1F80" w:rsidRPr="00291F80">
        <w:rPr>
          <w:rFonts w:ascii="Times New Roman" w:hAnsi="Times New Roman"/>
          <w:b/>
          <w:bCs/>
          <w:sz w:val="24"/>
          <w:szCs w:val="24"/>
        </w:rPr>
        <w:tab/>
      </w:r>
      <w:r w:rsidR="00291F80" w:rsidRPr="00291F80">
        <w:rPr>
          <w:rFonts w:ascii="Times New Roman" w:hAnsi="Times New Roman"/>
          <w:b/>
          <w:bCs/>
          <w:sz w:val="24"/>
          <w:szCs w:val="24"/>
        </w:rPr>
        <w:tab/>
      </w:r>
      <w:r w:rsidR="00291F80" w:rsidRPr="00291F80">
        <w:rPr>
          <w:rFonts w:ascii="Times New Roman" w:hAnsi="Times New Roman"/>
          <w:b/>
          <w:bCs/>
          <w:sz w:val="24"/>
          <w:szCs w:val="24"/>
        </w:rPr>
        <w:tab/>
      </w:r>
      <w:r w:rsidR="00291F80" w:rsidRPr="00291F80">
        <w:rPr>
          <w:rFonts w:ascii="Times New Roman" w:hAnsi="Times New Roman"/>
          <w:b/>
          <w:bCs/>
          <w:sz w:val="24"/>
          <w:szCs w:val="24"/>
        </w:rPr>
        <w:tab/>
      </w:r>
      <w:r w:rsidR="00291F80" w:rsidRPr="00291F80">
        <w:rPr>
          <w:rFonts w:ascii="Times New Roman" w:hAnsi="Times New Roman"/>
          <w:b/>
          <w:bCs/>
          <w:sz w:val="24"/>
          <w:szCs w:val="24"/>
        </w:rPr>
        <w:tab/>
        <w:t>WYKONAWCA</w:t>
      </w:r>
    </w:p>
    <w:sectPr w:rsidR="000D28BA" w:rsidRPr="00291F80" w:rsidSect="005B35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37" w:footer="6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8E" w:rsidRDefault="00EF088E">
      <w:pPr>
        <w:spacing w:line="240" w:lineRule="auto"/>
      </w:pPr>
      <w:r>
        <w:separator/>
      </w:r>
    </w:p>
  </w:endnote>
  <w:endnote w:type="continuationSeparator" w:id="0">
    <w:p w:rsidR="00EF088E" w:rsidRDefault="00EF0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:rsid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</w:p>
  <w:p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>pl. 20 Października 1, 62-050 Mosina</w:t>
    </w:r>
  </w:p>
  <w:p w:rsidR="009E09A7" w:rsidRPr="009E09A7" w:rsidRDefault="009E09A7" w:rsidP="009E09A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9E09A7">
      <w:rPr>
        <w:rFonts w:ascii="Trebuchet MS" w:hAnsi="Trebuchet MS"/>
        <w:sz w:val="14"/>
        <w:szCs w:val="14"/>
      </w:rPr>
      <w:t xml:space="preserve">tel. 61-8109-545, 61-8109-546, </w:t>
    </w:r>
    <w:r w:rsidR="00300906" w:rsidRPr="009E09A7">
      <w:rPr>
        <w:rFonts w:ascii="Trebuchet MS" w:hAnsi="Trebuchet MS"/>
        <w:sz w:val="14"/>
        <w:szCs w:val="14"/>
      </w:rPr>
      <w:t>fax.</w:t>
    </w:r>
    <w:r w:rsidRPr="009E09A7">
      <w:rPr>
        <w:rFonts w:ascii="Trebuchet MS" w:hAnsi="Trebuchet MS"/>
        <w:sz w:val="14"/>
        <w:szCs w:val="14"/>
      </w:rPr>
      <w:t xml:space="preserve"> 61-8109-558</w:t>
    </w:r>
  </w:p>
  <w:p w:rsidR="009E09A7" w:rsidRPr="009E09A7" w:rsidRDefault="009E09A7" w:rsidP="009E09A7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ab/>
    </w:r>
    <w:r w:rsidRPr="009E09A7">
      <w:rPr>
        <w:rFonts w:ascii="Trebuchet MS" w:hAnsi="Trebuchet MS"/>
        <w:sz w:val="14"/>
        <w:szCs w:val="14"/>
        <w:lang w:val="pt-PT"/>
      </w:rPr>
      <w:tab/>
    </w:r>
  </w:p>
  <w:p w:rsidR="009E09A7" w:rsidRPr="009E09A7" w:rsidRDefault="009E09A7" w:rsidP="009E09A7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 w:rsidRPr="009E09A7">
      <w:rPr>
        <w:rFonts w:ascii="Trebuchet MS" w:hAnsi="Trebuchet MS"/>
        <w:sz w:val="14"/>
        <w:szCs w:val="14"/>
        <w:lang w:val="pt-PT"/>
      </w:rPr>
      <w:t xml:space="preserve"> www.mosina.pl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7" w:rsidRDefault="008C4C0C" w:rsidP="00780EB7">
    <w:pPr>
      <w:pStyle w:val="Stopka"/>
      <w:jc w:val="center"/>
      <w:rPr>
        <w:rFonts w:ascii="Trebuchet MS" w:hAnsi="Trebuchet MS"/>
        <w:sz w:val="14"/>
        <w:szCs w:val="14"/>
      </w:rPr>
    </w:pPr>
    <w:r w:rsidRPr="008C4C0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9" type="#_x0000_t32" style="position:absolute;left:0;text-align:left;margin-left:.55pt;margin-top:3.65pt;width:450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"/>
      </w:pict>
    </w:r>
  </w:p>
  <w:p w:rsidR="00780EB7" w:rsidRDefault="00780EB7" w:rsidP="00780EB7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780EB7" w:rsidRPr="005B3516" w:rsidRDefault="00780EB7" w:rsidP="00780EB7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5B3516">
      <w:rPr>
        <w:rFonts w:ascii="Trebuchet MS" w:hAnsi="Trebuchet MS"/>
        <w:sz w:val="14"/>
        <w:szCs w:val="14"/>
      </w:rPr>
      <w:t>tel. 61-8109-545, 61-8109-546, fax. 61-8109-558</w:t>
    </w:r>
  </w:p>
  <w:p w:rsidR="00906EF9" w:rsidRPr="00780EB7" w:rsidRDefault="00780EB7" w:rsidP="00D01E4F">
    <w:pPr>
      <w:pStyle w:val="Stopka"/>
      <w:tabs>
        <w:tab w:val="left" w:pos="7050"/>
      </w:tabs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ab/>
    </w:r>
    <w:hyperlink r:id="rId1" w:history="1">
      <w:r w:rsidR="00D01E4F" w:rsidRPr="00AB2283">
        <w:rPr>
          <w:rStyle w:val="Hipercze"/>
          <w:rFonts w:ascii="Trebuchet MS" w:hAnsi="Trebuchet MS"/>
          <w:sz w:val="14"/>
          <w:szCs w:val="14"/>
          <w:lang w:val="pt-PT"/>
        </w:rPr>
        <w:t>um@mosina.pl</w:t>
      </w:r>
    </w:hyperlink>
    <w:r w:rsidR="00D01E4F">
      <w:rPr>
        <w:rFonts w:ascii="Trebuchet MS" w:hAnsi="Trebuchet MS"/>
        <w:sz w:val="14"/>
        <w:szCs w:val="14"/>
        <w:lang w:val="pt-PT"/>
      </w:rPr>
      <w:t xml:space="preserve">   </w:t>
    </w:r>
    <w:r w:rsidR="00D01E4F" w:rsidRPr="00D01E4F">
      <w:rPr>
        <w:rFonts w:ascii="Trebuchet MS" w:hAnsi="Trebuchet MS"/>
        <w:sz w:val="14"/>
        <w:szCs w:val="14"/>
      </w:rPr>
      <w:t>ePUAP /km1dkc653m/SkrytkaESP</w:t>
    </w:r>
    <w:r>
      <w:rPr>
        <w:rFonts w:ascii="Trebuchet MS" w:hAnsi="Trebuchet MS"/>
        <w:sz w:val="14"/>
        <w:szCs w:val="14"/>
        <w:lang w:val="pt-PT"/>
      </w:rPr>
      <w:tab/>
    </w:r>
    <w:r w:rsidRPr="005B3516">
      <w:rPr>
        <w:rFonts w:ascii="Trebuchet MS" w:hAnsi="Trebuchet MS"/>
        <w:sz w:val="14"/>
        <w:szCs w:val="14"/>
        <w:lang w:val="pt-PT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8E" w:rsidRDefault="00EF088E">
      <w:pPr>
        <w:spacing w:line="240" w:lineRule="auto"/>
      </w:pPr>
      <w:r>
        <w:separator/>
      </w:r>
    </w:p>
  </w:footnote>
  <w:footnote w:type="continuationSeparator" w:id="0">
    <w:p w:rsidR="00EF088E" w:rsidRDefault="00EF08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3A" w:rsidRDefault="008C4C0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032" o:spid="_x0000_s1027" type="#_x0000_t136" style="position:absolute;margin-left:0;margin-top:0;width:497.4pt;height:142.1pt;rotation:315;z-index:-251653632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3A" w:rsidRDefault="008C4C0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033" o:spid="_x0000_s1028" type="#_x0000_t136" style="position:absolute;margin-left:0;margin-top:0;width:497.4pt;height:142.1pt;rotation:315;z-index:-25165158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26" w:rsidRDefault="008C4C0C" w:rsidP="00764231">
    <w:pPr>
      <w:pStyle w:val="Nagwek"/>
      <w:tabs>
        <w:tab w:val="clear" w:pos="4536"/>
        <w:tab w:val="clear" w:pos="9072"/>
        <w:tab w:val="left" w:pos="141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031" o:spid="_x0000_s1026" type="#_x0000_t136" style="position:absolute;margin-left:0;margin-top:0;width:497.4pt;height:142.1pt;rotation:315;z-index:-251655680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PROJEKT"/>
          <w10:wrap anchorx="margin" anchory="margin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30" type="#_x0000_t32" style="position:absolute;margin-left:64.9pt;margin-top:41.15pt;width:386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6pt;margin-top:3.45pt;width:58pt;height:79.45pt;z-index:251656704">
          <v:imagedata r:id="rId1" o:title=""/>
        </v:shape>
        <o:OLEObject Type="Embed" ProgID="CorelDRAW.Graphic.14" ShapeID="_x0000_s1025" DrawAspect="Content" ObjectID="_1700369455" r:id="rId2"/>
      </w:pict>
    </w:r>
  </w:p>
  <w:p w:rsidR="00DE5C26" w:rsidRDefault="00DE5C26" w:rsidP="00764231">
    <w:pPr>
      <w:pStyle w:val="Nagwek"/>
      <w:tabs>
        <w:tab w:val="clear" w:pos="4536"/>
        <w:tab w:val="clear" w:pos="9072"/>
        <w:tab w:val="left" w:pos="1418"/>
      </w:tabs>
    </w:pPr>
  </w:p>
  <w:p w:rsidR="001D4FA5" w:rsidRPr="00DE5C26" w:rsidRDefault="00764231" w:rsidP="00764231">
    <w:pPr>
      <w:pStyle w:val="Nagwek"/>
      <w:tabs>
        <w:tab w:val="clear" w:pos="4536"/>
        <w:tab w:val="clear" w:pos="9072"/>
        <w:tab w:val="left" w:pos="1418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B336A7">
      <w:rPr>
        <w:b/>
        <w:sz w:val="28"/>
        <w:szCs w:val="28"/>
      </w:rPr>
      <w:t>GMINA</w:t>
    </w:r>
    <w:r w:rsidR="00DE5C26" w:rsidRPr="00DE5C26">
      <w:rPr>
        <w:b/>
        <w:sz w:val="28"/>
        <w:szCs w:val="28"/>
      </w:rPr>
      <w:t xml:space="preserve"> MOSINA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7C1"/>
    <w:multiLevelType w:val="hybridMultilevel"/>
    <w:tmpl w:val="4A7CC3A6"/>
    <w:lvl w:ilvl="0" w:tplc="4D54EEA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3D60EE"/>
    <w:multiLevelType w:val="hybridMultilevel"/>
    <w:tmpl w:val="7D68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77DD"/>
    <w:multiLevelType w:val="hybridMultilevel"/>
    <w:tmpl w:val="800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96E"/>
    <w:multiLevelType w:val="hybridMultilevel"/>
    <w:tmpl w:val="864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321C"/>
    <w:multiLevelType w:val="hybridMultilevel"/>
    <w:tmpl w:val="CAAE2350"/>
    <w:lvl w:ilvl="0" w:tplc="8EA0098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F217764"/>
    <w:multiLevelType w:val="hybridMultilevel"/>
    <w:tmpl w:val="85966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04FE9"/>
    <w:multiLevelType w:val="hybridMultilevel"/>
    <w:tmpl w:val="A5BCA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05BE"/>
    <w:multiLevelType w:val="hybridMultilevel"/>
    <w:tmpl w:val="DC5E80BE"/>
    <w:lvl w:ilvl="0" w:tplc="D5F2275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EF65B56"/>
    <w:multiLevelType w:val="hybridMultilevel"/>
    <w:tmpl w:val="BA40A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1165"/>
    <w:multiLevelType w:val="hybridMultilevel"/>
    <w:tmpl w:val="5DCE45A4"/>
    <w:lvl w:ilvl="0" w:tplc="A6741EA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8611D26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B1869"/>
    <w:multiLevelType w:val="hybridMultilevel"/>
    <w:tmpl w:val="D8585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B625B"/>
    <w:multiLevelType w:val="hybridMultilevel"/>
    <w:tmpl w:val="77BCE464"/>
    <w:lvl w:ilvl="0" w:tplc="D68EC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7619DB"/>
    <w:multiLevelType w:val="hybridMultilevel"/>
    <w:tmpl w:val="440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445AA"/>
    <w:multiLevelType w:val="hybridMultilevel"/>
    <w:tmpl w:val="7EF8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16EC2"/>
    <w:multiLevelType w:val="hybridMultilevel"/>
    <w:tmpl w:val="C10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C0320"/>
    <w:multiLevelType w:val="hybridMultilevel"/>
    <w:tmpl w:val="E236D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87C95"/>
    <w:multiLevelType w:val="hybridMultilevel"/>
    <w:tmpl w:val="AEE4FBC6"/>
    <w:lvl w:ilvl="0" w:tplc="206E6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9240DF7"/>
    <w:multiLevelType w:val="hybridMultilevel"/>
    <w:tmpl w:val="D2F6D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838D8"/>
    <w:multiLevelType w:val="hybridMultilevel"/>
    <w:tmpl w:val="CC16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04ACE"/>
    <w:multiLevelType w:val="hybridMultilevel"/>
    <w:tmpl w:val="676ACF7E"/>
    <w:lvl w:ilvl="0" w:tplc="62048AA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6D1A4726"/>
    <w:multiLevelType w:val="hybridMultilevel"/>
    <w:tmpl w:val="82AC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35011"/>
    <w:multiLevelType w:val="hybridMultilevel"/>
    <w:tmpl w:val="9FD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30307"/>
    <w:multiLevelType w:val="hybridMultilevel"/>
    <w:tmpl w:val="19949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F8D450B"/>
    <w:multiLevelType w:val="hybridMultilevel"/>
    <w:tmpl w:val="0F7A2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9D0EC6"/>
    <w:multiLevelType w:val="hybridMultilevel"/>
    <w:tmpl w:val="C4C4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D3695"/>
    <w:multiLevelType w:val="hybridMultilevel"/>
    <w:tmpl w:val="9370C580"/>
    <w:lvl w:ilvl="0" w:tplc="6D50FB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7AD16482"/>
    <w:multiLevelType w:val="hybridMultilevel"/>
    <w:tmpl w:val="1E1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30F93"/>
    <w:multiLevelType w:val="hybridMultilevel"/>
    <w:tmpl w:val="900224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571442"/>
    <w:multiLevelType w:val="hybridMultilevel"/>
    <w:tmpl w:val="E09A0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4"/>
  </w:num>
  <w:num w:numId="5">
    <w:abstractNumId w:val="20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13"/>
  </w:num>
  <w:num w:numId="17">
    <w:abstractNumId w:val="27"/>
  </w:num>
  <w:num w:numId="18">
    <w:abstractNumId w:val="18"/>
  </w:num>
  <w:num w:numId="19">
    <w:abstractNumId w:val="22"/>
  </w:num>
  <w:num w:numId="20">
    <w:abstractNumId w:val="29"/>
  </w:num>
  <w:num w:numId="21">
    <w:abstractNumId w:val="19"/>
  </w:num>
  <w:num w:numId="22">
    <w:abstractNumId w:val="25"/>
  </w:num>
  <w:num w:numId="23">
    <w:abstractNumId w:val="21"/>
  </w:num>
  <w:num w:numId="24">
    <w:abstractNumId w:val="1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7A7A"/>
    <w:rsid w:val="000023D6"/>
    <w:rsid w:val="000146FA"/>
    <w:rsid w:val="0002722F"/>
    <w:rsid w:val="00032677"/>
    <w:rsid w:val="00032791"/>
    <w:rsid w:val="00032AB5"/>
    <w:rsid w:val="00034DDB"/>
    <w:rsid w:val="00035178"/>
    <w:rsid w:val="00040434"/>
    <w:rsid w:val="00051B7D"/>
    <w:rsid w:val="00067CA3"/>
    <w:rsid w:val="000741CA"/>
    <w:rsid w:val="00086141"/>
    <w:rsid w:val="00090D2D"/>
    <w:rsid w:val="00095082"/>
    <w:rsid w:val="000962D2"/>
    <w:rsid w:val="000A2C5D"/>
    <w:rsid w:val="000C2B2D"/>
    <w:rsid w:val="000D12A7"/>
    <w:rsid w:val="000D28BA"/>
    <w:rsid w:val="000E2C66"/>
    <w:rsid w:val="000F0838"/>
    <w:rsid w:val="000F2A46"/>
    <w:rsid w:val="000F3BE9"/>
    <w:rsid w:val="0010329D"/>
    <w:rsid w:val="0011241D"/>
    <w:rsid w:val="00123CAF"/>
    <w:rsid w:val="0013281C"/>
    <w:rsid w:val="001334E1"/>
    <w:rsid w:val="001373FF"/>
    <w:rsid w:val="00161C27"/>
    <w:rsid w:val="00165BC5"/>
    <w:rsid w:val="00166F60"/>
    <w:rsid w:val="001745A0"/>
    <w:rsid w:val="00181BD2"/>
    <w:rsid w:val="00186572"/>
    <w:rsid w:val="00186964"/>
    <w:rsid w:val="001A228B"/>
    <w:rsid w:val="001D4FA5"/>
    <w:rsid w:val="001F491C"/>
    <w:rsid w:val="00201C96"/>
    <w:rsid w:val="002039D9"/>
    <w:rsid w:val="00214041"/>
    <w:rsid w:val="00230C46"/>
    <w:rsid w:val="00233E10"/>
    <w:rsid w:val="0024526B"/>
    <w:rsid w:val="00251F8A"/>
    <w:rsid w:val="00253F2D"/>
    <w:rsid w:val="0026090A"/>
    <w:rsid w:val="00260EC2"/>
    <w:rsid w:val="002714F9"/>
    <w:rsid w:val="00280649"/>
    <w:rsid w:val="00283B4A"/>
    <w:rsid w:val="002851C5"/>
    <w:rsid w:val="00291365"/>
    <w:rsid w:val="00291F80"/>
    <w:rsid w:val="00296621"/>
    <w:rsid w:val="002972E6"/>
    <w:rsid w:val="002A1E27"/>
    <w:rsid w:val="002B1ED5"/>
    <w:rsid w:val="002B5D2C"/>
    <w:rsid w:val="002E2C3D"/>
    <w:rsid w:val="002E78D0"/>
    <w:rsid w:val="002F4B0D"/>
    <w:rsid w:val="002F5A28"/>
    <w:rsid w:val="00300906"/>
    <w:rsid w:val="00305AB7"/>
    <w:rsid w:val="0031256C"/>
    <w:rsid w:val="003148C9"/>
    <w:rsid w:val="00314E56"/>
    <w:rsid w:val="00315737"/>
    <w:rsid w:val="00334355"/>
    <w:rsid w:val="00362770"/>
    <w:rsid w:val="00366565"/>
    <w:rsid w:val="00370EE6"/>
    <w:rsid w:val="003713AB"/>
    <w:rsid w:val="00374931"/>
    <w:rsid w:val="0037700F"/>
    <w:rsid w:val="00381DA9"/>
    <w:rsid w:val="00384C78"/>
    <w:rsid w:val="00392E78"/>
    <w:rsid w:val="00393DAA"/>
    <w:rsid w:val="003A5942"/>
    <w:rsid w:val="003C1E1C"/>
    <w:rsid w:val="003C3347"/>
    <w:rsid w:val="003C3DE0"/>
    <w:rsid w:val="0040734B"/>
    <w:rsid w:val="0041172E"/>
    <w:rsid w:val="0042285F"/>
    <w:rsid w:val="00423EA2"/>
    <w:rsid w:val="00427685"/>
    <w:rsid w:val="004362A2"/>
    <w:rsid w:val="004547CB"/>
    <w:rsid w:val="00465026"/>
    <w:rsid w:val="00467D82"/>
    <w:rsid w:val="00471ED7"/>
    <w:rsid w:val="004869D8"/>
    <w:rsid w:val="004A10A6"/>
    <w:rsid w:val="004A777D"/>
    <w:rsid w:val="004C0FFF"/>
    <w:rsid w:val="004F61A2"/>
    <w:rsid w:val="004F753F"/>
    <w:rsid w:val="005056CA"/>
    <w:rsid w:val="00505A07"/>
    <w:rsid w:val="00515616"/>
    <w:rsid w:val="005239DB"/>
    <w:rsid w:val="005239F1"/>
    <w:rsid w:val="00550075"/>
    <w:rsid w:val="005501E5"/>
    <w:rsid w:val="005539BE"/>
    <w:rsid w:val="00563B8C"/>
    <w:rsid w:val="00570707"/>
    <w:rsid w:val="00573AA7"/>
    <w:rsid w:val="005746AF"/>
    <w:rsid w:val="00574830"/>
    <w:rsid w:val="0057713B"/>
    <w:rsid w:val="00584B38"/>
    <w:rsid w:val="00585875"/>
    <w:rsid w:val="005900B2"/>
    <w:rsid w:val="005A074F"/>
    <w:rsid w:val="005A0DBD"/>
    <w:rsid w:val="005B19A7"/>
    <w:rsid w:val="005B3516"/>
    <w:rsid w:val="005B4862"/>
    <w:rsid w:val="005C0694"/>
    <w:rsid w:val="005C58EE"/>
    <w:rsid w:val="005C77CF"/>
    <w:rsid w:val="005D7A01"/>
    <w:rsid w:val="005F23C4"/>
    <w:rsid w:val="005F5904"/>
    <w:rsid w:val="005F6073"/>
    <w:rsid w:val="005F70D7"/>
    <w:rsid w:val="00602C94"/>
    <w:rsid w:val="00614613"/>
    <w:rsid w:val="00617DA3"/>
    <w:rsid w:val="0062166E"/>
    <w:rsid w:val="00636251"/>
    <w:rsid w:val="00637B96"/>
    <w:rsid w:val="006459AE"/>
    <w:rsid w:val="00654B66"/>
    <w:rsid w:val="0067119E"/>
    <w:rsid w:val="00675700"/>
    <w:rsid w:val="006A133B"/>
    <w:rsid w:val="006A28E9"/>
    <w:rsid w:val="006A5C59"/>
    <w:rsid w:val="006A613C"/>
    <w:rsid w:val="006A7D4F"/>
    <w:rsid w:val="006B2C6E"/>
    <w:rsid w:val="006B49D0"/>
    <w:rsid w:val="006D641B"/>
    <w:rsid w:val="006E31D9"/>
    <w:rsid w:val="006E44DF"/>
    <w:rsid w:val="006E46F5"/>
    <w:rsid w:val="006F02AA"/>
    <w:rsid w:val="007014B2"/>
    <w:rsid w:val="00707869"/>
    <w:rsid w:val="0071048D"/>
    <w:rsid w:val="00731D4D"/>
    <w:rsid w:val="00733438"/>
    <w:rsid w:val="00734A33"/>
    <w:rsid w:val="00737295"/>
    <w:rsid w:val="00740332"/>
    <w:rsid w:val="00741AF1"/>
    <w:rsid w:val="007421A3"/>
    <w:rsid w:val="00743B43"/>
    <w:rsid w:val="007462A1"/>
    <w:rsid w:val="00754CC5"/>
    <w:rsid w:val="007626CA"/>
    <w:rsid w:val="00764231"/>
    <w:rsid w:val="0077708A"/>
    <w:rsid w:val="00780EB7"/>
    <w:rsid w:val="00782A06"/>
    <w:rsid w:val="00790BEA"/>
    <w:rsid w:val="00797B40"/>
    <w:rsid w:val="007A5618"/>
    <w:rsid w:val="007B59A6"/>
    <w:rsid w:val="007C09C2"/>
    <w:rsid w:val="007D39FB"/>
    <w:rsid w:val="007D423A"/>
    <w:rsid w:val="007E56BD"/>
    <w:rsid w:val="007F375B"/>
    <w:rsid w:val="007F7E31"/>
    <w:rsid w:val="00803273"/>
    <w:rsid w:val="00803CA0"/>
    <w:rsid w:val="00805ABA"/>
    <w:rsid w:val="00811A3F"/>
    <w:rsid w:val="00832B73"/>
    <w:rsid w:val="00842D12"/>
    <w:rsid w:val="0084657A"/>
    <w:rsid w:val="00852BDF"/>
    <w:rsid w:val="00866DD8"/>
    <w:rsid w:val="00885298"/>
    <w:rsid w:val="008932EF"/>
    <w:rsid w:val="008C2E9E"/>
    <w:rsid w:val="008C4C0C"/>
    <w:rsid w:val="008C7A9F"/>
    <w:rsid w:val="008D7425"/>
    <w:rsid w:val="008E7921"/>
    <w:rsid w:val="00905760"/>
    <w:rsid w:val="00906EF9"/>
    <w:rsid w:val="00911956"/>
    <w:rsid w:val="00926567"/>
    <w:rsid w:val="00950183"/>
    <w:rsid w:val="009512C4"/>
    <w:rsid w:val="00956223"/>
    <w:rsid w:val="009655A2"/>
    <w:rsid w:val="009671B0"/>
    <w:rsid w:val="00971EF8"/>
    <w:rsid w:val="009722D7"/>
    <w:rsid w:val="009A26DE"/>
    <w:rsid w:val="009C635C"/>
    <w:rsid w:val="009C65EC"/>
    <w:rsid w:val="009E09A7"/>
    <w:rsid w:val="00A056F4"/>
    <w:rsid w:val="00A05C97"/>
    <w:rsid w:val="00A10F64"/>
    <w:rsid w:val="00A14A78"/>
    <w:rsid w:val="00A1542A"/>
    <w:rsid w:val="00A15CD4"/>
    <w:rsid w:val="00A33BF4"/>
    <w:rsid w:val="00A40F79"/>
    <w:rsid w:val="00A52858"/>
    <w:rsid w:val="00A6782B"/>
    <w:rsid w:val="00A67DEC"/>
    <w:rsid w:val="00A8013E"/>
    <w:rsid w:val="00A806F0"/>
    <w:rsid w:val="00A83764"/>
    <w:rsid w:val="00A91322"/>
    <w:rsid w:val="00A9737B"/>
    <w:rsid w:val="00AA451D"/>
    <w:rsid w:val="00AA5687"/>
    <w:rsid w:val="00AD6353"/>
    <w:rsid w:val="00AE4A65"/>
    <w:rsid w:val="00AF0021"/>
    <w:rsid w:val="00B06568"/>
    <w:rsid w:val="00B130E6"/>
    <w:rsid w:val="00B17514"/>
    <w:rsid w:val="00B2465B"/>
    <w:rsid w:val="00B325E9"/>
    <w:rsid w:val="00B336A7"/>
    <w:rsid w:val="00B35619"/>
    <w:rsid w:val="00B64FC5"/>
    <w:rsid w:val="00B74FE5"/>
    <w:rsid w:val="00B86406"/>
    <w:rsid w:val="00B903E2"/>
    <w:rsid w:val="00B95912"/>
    <w:rsid w:val="00B96614"/>
    <w:rsid w:val="00B97386"/>
    <w:rsid w:val="00BA7E8A"/>
    <w:rsid w:val="00BB161F"/>
    <w:rsid w:val="00BB6E24"/>
    <w:rsid w:val="00BC13DF"/>
    <w:rsid w:val="00BE1987"/>
    <w:rsid w:val="00C00396"/>
    <w:rsid w:val="00C05798"/>
    <w:rsid w:val="00C23043"/>
    <w:rsid w:val="00C26422"/>
    <w:rsid w:val="00C3589A"/>
    <w:rsid w:val="00C4383E"/>
    <w:rsid w:val="00C462C6"/>
    <w:rsid w:val="00C50FB7"/>
    <w:rsid w:val="00C66B29"/>
    <w:rsid w:val="00C66CEA"/>
    <w:rsid w:val="00C67779"/>
    <w:rsid w:val="00C709A0"/>
    <w:rsid w:val="00C83DEB"/>
    <w:rsid w:val="00C90D1E"/>
    <w:rsid w:val="00C90FF4"/>
    <w:rsid w:val="00C97435"/>
    <w:rsid w:val="00C97A7A"/>
    <w:rsid w:val="00CA1FDA"/>
    <w:rsid w:val="00CA21B2"/>
    <w:rsid w:val="00CA448F"/>
    <w:rsid w:val="00CB67E0"/>
    <w:rsid w:val="00CD23E8"/>
    <w:rsid w:val="00CE08DA"/>
    <w:rsid w:val="00CE16E4"/>
    <w:rsid w:val="00CE34BA"/>
    <w:rsid w:val="00CF5CA2"/>
    <w:rsid w:val="00CF6F3C"/>
    <w:rsid w:val="00D01CD2"/>
    <w:rsid w:val="00D01E4F"/>
    <w:rsid w:val="00D03455"/>
    <w:rsid w:val="00D04699"/>
    <w:rsid w:val="00D064C1"/>
    <w:rsid w:val="00D11687"/>
    <w:rsid w:val="00D1306A"/>
    <w:rsid w:val="00D158C2"/>
    <w:rsid w:val="00D16043"/>
    <w:rsid w:val="00D16D71"/>
    <w:rsid w:val="00D27B58"/>
    <w:rsid w:val="00D33410"/>
    <w:rsid w:val="00D3788D"/>
    <w:rsid w:val="00D44E52"/>
    <w:rsid w:val="00D4768B"/>
    <w:rsid w:val="00D50C31"/>
    <w:rsid w:val="00D569DC"/>
    <w:rsid w:val="00D70B3C"/>
    <w:rsid w:val="00D7500B"/>
    <w:rsid w:val="00D80A93"/>
    <w:rsid w:val="00D810CD"/>
    <w:rsid w:val="00D84296"/>
    <w:rsid w:val="00D94FBB"/>
    <w:rsid w:val="00DA7496"/>
    <w:rsid w:val="00DB4114"/>
    <w:rsid w:val="00DB6C0A"/>
    <w:rsid w:val="00DC5AD2"/>
    <w:rsid w:val="00DD1AF8"/>
    <w:rsid w:val="00DE5C26"/>
    <w:rsid w:val="00DF5AB0"/>
    <w:rsid w:val="00DF5ED4"/>
    <w:rsid w:val="00E03F59"/>
    <w:rsid w:val="00E215A6"/>
    <w:rsid w:val="00E27F08"/>
    <w:rsid w:val="00E52540"/>
    <w:rsid w:val="00E72AE7"/>
    <w:rsid w:val="00E80C8A"/>
    <w:rsid w:val="00E84BDD"/>
    <w:rsid w:val="00ED4A37"/>
    <w:rsid w:val="00EE38A2"/>
    <w:rsid w:val="00EF088E"/>
    <w:rsid w:val="00F02239"/>
    <w:rsid w:val="00F2002A"/>
    <w:rsid w:val="00F25E5E"/>
    <w:rsid w:val="00F41707"/>
    <w:rsid w:val="00F41E48"/>
    <w:rsid w:val="00F5164B"/>
    <w:rsid w:val="00F64647"/>
    <w:rsid w:val="00F75906"/>
    <w:rsid w:val="00F75DF6"/>
    <w:rsid w:val="00F83A5E"/>
    <w:rsid w:val="00F87A16"/>
    <w:rsid w:val="00F95FA7"/>
    <w:rsid w:val="00FA2618"/>
    <w:rsid w:val="00FC6C4F"/>
    <w:rsid w:val="00FD2265"/>
    <w:rsid w:val="00FE138A"/>
    <w:rsid w:val="00FE3949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B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7713B"/>
    <w:pPr>
      <w:keepNext/>
      <w:spacing w:line="36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13B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8BA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D2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28BA"/>
    <w:pPr>
      <w:ind w:left="720"/>
      <w:contextualSpacing/>
    </w:pPr>
  </w:style>
  <w:style w:type="paragraph" w:styleId="Listapunktowana">
    <w:name w:val="List Bullet"/>
    <w:basedOn w:val="Normalny"/>
    <w:autoRedefine/>
    <w:rsid w:val="006B49D0"/>
    <w:pPr>
      <w:jc w:val="both"/>
    </w:pPr>
    <w:rPr>
      <w:rFonts w:ascii="Times New Roman" w:eastAsia="Times New Roman" w:hAnsi="Times New Roman"/>
      <w:b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91365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91365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B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4B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AA45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451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28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7713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713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7713B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57713B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306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F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F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F79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966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6614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966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96614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m@mosina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ucka\Documents\SZABLONY\szablon%20Burmistrz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BB6C-5A07-49C2-BB24-63916790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2020</Template>
  <TotalTime>1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4612</CharactersWithSpaces>
  <SharedDoc>false</SharedDoc>
  <HLinks>
    <vt:vector size="12" baseType="variant"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mailto:michal.dudziak@mosina.pl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mailto:ekologia@mosina.wokiss.pl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ibaranowska</cp:lastModifiedBy>
  <cp:revision>2</cp:revision>
  <cp:lastPrinted>2021-12-03T08:41:00Z</cp:lastPrinted>
  <dcterms:created xsi:type="dcterms:W3CDTF">2021-12-07T07:04:00Z</dcterms:created>
  <dcterms:modified xsi:type="dcterms:W3CDTF">2021-12-07T07:04:00Z</dcterms:modified>
</cp:coreProperties>
</file>