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286" w14:textId="77777777" w:rsidR="00025386" w:rsidRPr="00553282" w:rsidRDefault="00553282" w:rsidP="00F520F9">
      <w:pPr>
        <w:pStyle w:val="Nagwek4"/>
        <w:spacing w:after="480" w:line="276" w:lineRule="auto"/>
        <w:ind w:left="0"/>
        <w:rPr>
          <w:bCs/>
          <w:i w:val="0"/>
          <w:szCs w:val="24"/>
        </w:rPr>
      </w:pPr>
      <w:bookmarkStart w:id="0" w:name="_Hlk60301409"/>
      <w:r w:rsidRPr="00553282">
        <w:rPr>
          <w:bCs/>
          <w:i w:val="0"/>
          <w:szCs w:val="24"/>
        </w:rPr>
        <w:t>Zał.</w:t>
      </w:r>
      <w:r>
        <w:rPr>
          <w:bCs/>
          <w:i w:val="0"/>
          <w:szCs w:val="24"/>
        </w:rPr>
        <w:t xml:space="preserve"> </w:t>
      </w:r>
      <w:r w:rsidR="00657A47" w:rsidRPr="00553282">
        <w:rPr>
          <w:bCs/>
          <w:i w:val="0"/>
          <w:szCs w:val="24"/>
        </w:rPr>
        <w:t xml:space="preserve">nr </w:t>
      </w:r>
      <w:r w:rsidR="009B780F" w:rsidRPr="00553282">
        <w:rPr>
          <w:bCs/>
          <w:i w:val="0"/>
          <w:szCs w:val="24"/>
        </w:rPr>
        <w:t>3</w:t>
      </w:r>
      <w:r w:rsidR="007666D6" w:rsidRPr="0055328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53282" w14:paraId="792CC22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E3EFF2" w14:textId="77777777" w:rsidR="00053927" w:rsidRPr="0055328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F78D269" w14:textId="77777777" w:rsidR="00053927" w:rsidRPr="0055328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328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5532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32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218BB1" w14:textId="77777777" w:rsidR="004E27D7" w:rsidRPr="0055328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2F8D540" w14:textId="77777777" w:rsidR="004E27D7" w:rsidRPr="0055328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19CAD3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553282">
        <w:rPr>
          <w:rFonts w:ascii="Times New Roman" w:eastAsia="Times New Roman" w:hAnsi="Times New Roman"/>
          <w:lang w:eastAsia="pl-PL"/>
        </w:rPr>
        <w:t>……</w:t>
      </w:r>
      <w:r w:rsidR="00DC652A" w:rsidRPr="0055328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553282">
        <w:rPr>
          <w:rFonts w:ascii="Times New Roman" w:eastAsia="Times New Roman" w:hAnsi="Times New Roman"/>
          <w:lang w:eastAsia="pl-PL"/>
        </w:rPr>
        <w:t>…..</w:t>
      </w:r>
      <w:r w:rsidRPr="00553282">
        <w:rPr>
          <w:rFonts w:ascii="Times New Roman" w:eastAsia="Times New Roman" w:hAnsi="Times New Roman"/>
          <w:lang w:eastAsia="pl-PL"/>
        </w:rPr>
        <w:t xml:space="preserve">. </w:t>
      </w:r>
    </w:p>
    <w:p w14:paraId="6B86BA92" w14:textId="77777777" w:rsidR="00E27ABB" w:rsidRPr="0055328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AB05C8A" w14:textId="77777777" w:rsidR="00E27ABB" w:rsidRPr="0055328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DAEA6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5E79AF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26EFE60" w14:textId="77777777" w:rsidR="00E27ABB" w:rsidRPr="0055328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7216D82" w14:textId="4BC09BCE" w:rsidR="00E27ABB" w:rsidRPr="0055328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553282">
        <w:rPr>
          <w:rFonts w:ascii="Times New Roman" w:hAnsi="Times New Roman"/>
          <w:sz w:val="24"/>
          <w:szCs w:val="24"/>
        </w:rPr>
        <w:t xml:space="preserve"> ustawy </w:t>
      </w:r>
      <w:r w:rsidR="00EF3368" w:rsidRPr="0055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C9766C" w:rsidRPr="00553282">
        <w:rPr>
          <w:rFonts w:ascii="Times New Roman" w:hAnsi="Times New Roman"/>
          <w:sz w:val="24"/>
          <w:szCs w:val="24"/>
        </w:rPr>
        <w:t>(</w:t>
      </w:r>
      <w:proofErr w:type="spellStart"/>
      <w:r w:rsidR="00C9766C" w:rsidRPr="00553282">
        <w:rPr>
          <w:rFonts w:ascii="Times New Roman" w:hAnsi="Times New Roman"/>
          <w:sz w:val="24"/>
          <w:szCs w:val="24"/>
        </w:rPr>
        <w:t>t.j</w:t>
      </w:r>
      <w:proofErr w:type="spellEnd"/>
      <w:r w:rsidR="00C9766C" w:rsidRPr="00553282">
        <w:rPr>
          <w:rFonts w:ascii="Times New Roman" w:hAnsi="Times New Roman"/>
          <w:sz w:val="24"/>
          <w:szCs w:val="24"/>
        </w:rPr>
        <w:t>. Dz.U. z 202</w:t>
      </w:r>
      <w:r w:rsidR="00F520F9">
        <w:rPr>
          <w:rFonts w:ascii="Times New Roman" w:hAnsi="Times New Roman"/>
          <w:sz w:val="24"/>
          <w:szCs w:val="24"/>
        </w:rPr>
        <w:t>2</w:t>
      </w:r>
      <w:r w:rsidR="00C9766C" w:rsidRPr="00553282">
        <w:rPr>
          <w:rFonts w:ascii="Times New Roman" w:hAnsi="Times New Roman"/>
          <w:sz w:val="24"/>
          <w:szCs w:val="24"/>
        </w:rPr>
        <w:t xml:space="preserve">r. poz. </w:t>
      </w:r>
      <w:r w:rsidR="00F520F9">
        <w:rPr>
          <w:rFonts w:ascii="Times New Roman" w:hAnsi="Times New Roman"/>
          <w:sz w:val="24"/>
          <w:szCs w:val="24"/>
        </w:rPr>
        <w:t>1710 ze zm.</w:t>
      </w:r>
      <w:r w:rsidR="00C9766C" w:rsidRPr="00553282">
        <w:rPr>
          <w:rFonts w:ascii="Times New Roman" w:hAnsi="Times New Roman"/>
          <w:sz w:val="24"/>
          <w:szCs w:val="24"/>
        </w:rPr>
        <w:t>)</w:t>
      </w:r>
      <w:r w:rsidR="00E27ABB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55328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872FCC1" w14:textId="77777777" w:rsidR="00E27ABB" w:rsidRPr="0055328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553282">
        <w:rPr>
          <w:rFonts w:ascii="Times New Roman" w:eastAsia="Times New Roman" w:hAnsi="Times New Roman"/>
          <w:lang w:eastAsia="pl-PL"/>
        </w:rPr>
        <w:t>…...</w:t>
      </w:r>
    </w:p>
    <w:p w14:paraId="4E575181" w14:textId="77777777" w:rsidR="00E27ABB" w:rsidRPr="0055328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6DE9018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234A8E1C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7E3A9425" w14:textId="77777777" w:rsidR="00DC652A" w:rsidRPr="005532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5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03611D84" w14:textId="13DDB906" w:rsidR="00CE65D5" w:rsidRPr="00F520F9" w:rsidRDefault="00BE3BCE" w:rsidP="00F520F9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55328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75F568B" w14:textId="77777777" w:rsidR="00F520F9" w:rsidRPr="008E0DA7" w:rsidRDefault="00F520F9" w:rsidP="00F520F9">
      <w:pPr>
        <w:spacing w:after="0" w:line="360" w:lineRule="auto"/>
        <w:ind w:left="384" w:right="637"/>
        <w:jc w:val="center"/>
        <w:rPr>
          <w:rFonts w:ascii="Times New Roman" w:hAnsi="Times New Roman"/>
          <w:b/>
          <w:sz w:val="30"/>
        </w:rPr>
      </w:pPr>
      <w:r w:rsidRPr="008E0DA7">
        <w:rPr>
          <w:rFonts w:ascii="Times New Roman" w:hAnsi="Times New Roman"/>
          <w:b/>
          <w:sz w:val="30"/>
        </w:rPr>
        <w:t>Modernizacja</w:t>
      </w:r>
      <w:r w:rsidRPr="008E0DA7">
        <w:rPr>
          <w:rFonts w:ascii="Times New Roman" w:hAnsi="Times New Roman"/>
          <w:b/>
          <w:spacing w:val="-4"/>
          <w:sz w:val="30"/>
        </w:rPr>
        <w:t xml:space="preserve"> </w:t>
      </w:r>
      <w:r w:rsidRPr="008E0DA7">
        <w:rPr>
          <w:rFonts w:ascii="Times New Roman" w:hAnsi="Times New Roman"/>
          <w:b/>
          <w:sz w:val="30"/>
        </w:rPr>
        <w:t>kompleksu</w:t>
      </w:r>
      <w:r w:rsidRPr="008E0DA7">
        <w:rPr>
          <w:rFonts w:ascii="Times New Roman" w:hAnsi="Times New Roman"/>
          <w:b/>
          <w:spacing w:val="-4"/>
          <w:sz w:val="30"/>
        </w:rPr>
        <w:t xml:space="preserve"> </w:t>
      </w:r>
      <w:r w:rsidRPr="008E0DA7">
        <w:rPr>
          <w:rFonts w:ascii="Times New Roman" w:hAnsi="Times New Roman"/>
          <w:b/>
          <w:sz w:val="30"/>
        </w:rPr>
        <w:t>sportowego</w:t>
      </w:r>
      <w:r w:rsidRPr="008E0DA7">
        <w:rPr>
          <w:rFonts w:ascii="Times New Roman" w:hAnsi="Times New Roman"/>
          <w:b/>
          <w:spacing w:val="-4"/>
          <w:sz w:val="30"/>
        </w:rPr>
        <w:t xml:space="preserve"> </w:t>
      </w:r>
      <w:r w:rsidRPr="008E0DA7">
        <w:rPr>
          <w:rFonts w:ascii="Times New Roman" w:hAnsi="Times New Roman"/>
          <w:b/>
          <w:sz w:val="30"/>
        </w:rPr>
        <w:t>Orlik</w:t>
      </w:r>
      <w:r w:rsidRPr="008E0DA7">
        <w:rPr>
          <w:rFonts w:ascii="Times New Roman" w:hAnsi="Times New Roman"/>
          <w:b/>
          <w:spacing w:val="-4"/>
          <w:sz w:val="30"/>
        </w:rPr>
        <w:t xml:space="preserve"> </w:t>
      </w:r>
      <w:r w:rsidRPr="008E0DA7">
        <w:rPr>
          <w:rFonts w:ascii="Times New Roman" w:hAnsi="Times New Roman"/>
          <w:b/>
          <w:sz w:val="30"/>
        </w:rPr>
        <w:t>w miejscowości Trzebunia, gmina Pcim</w:t>
      </w:r>
    </w:p>
    <w:p w14:paraId="663AA804" w14:textId="19DB79D6" w:rsidR="00EC10EE" w:rsidRPr="00553282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5E1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5E1">
        <w:rPr>
          <w:rFonts w:ascii="Arial" w:hAnsi="Arial" w:cs="Arial"/>
          <w:sz w:val="20"/>
          <w:szCs w:val="20"/>
        </w:rPr>
        <w:t>GKiI.271.</w:t>
      </w:r>
      <w:r w:rsidR="00F520F9">
        <w:rPr>
          <w:rFonts w:ascii="Arial" w:hAnsi="Arial" w:cs="Arial"/>
          <w:sz w:val="20"/>
          <w:szCs w:val="20"/>
        </w:rPr>
        <w:t>6</w:t>
      </w:r>
      <w:r w:rsidR="00E215E1">
        <w:rPr>
          <w:rFonts w:ascii="Arial" w:hAnsi="Arial" w:cs="Arial"/>
          <w:sz w:val="20"/>
          <w:szCs w:val="20"/>
        </w:rPr>
        <w:t>.202</w:t>
      </w:r>
      <w:r w:rsidR="00F520F9">
        <w:rPr>
          <w:rFonts w:ascii="Arial" w:hAnsi="Arial" w:cs="Arial"/>
          <w:sz w:val="20"/>
          <w:szCs w:val="20"/>
        </w:rPr>
        <w:t>3</w:t>
      </w:r>
    </w:p>
    <w:p w14:paraId="734C8EC5" w14:textId="77777777" w:rsidR="00DC652A" w:rsidRPr="0055328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55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0E1C4B" w14:textId="77777777" w:rsidR="00DC652A" w:rsidRPr="005532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4760457C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3567086" w14:textId="77777777" w:rsidR="0093388F" w:rsidRPr="005532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627B3A6" w14:textId="77777777" w:rsidR="0093388F" w:rsidRPr="005532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2C23C185" w14:textId="77777777" w:rsidR="00CB29AC" w:rsidRPr="005532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2C3D977" w14:textId="77777777" w:rsidR="00CB29AC" w:rsidRPr="005532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5E7A9560" w14:textId="77777777" w:rsidR="00830970" w:rsidRPr="005532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55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55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1FC17A7D" w14:textId="77777777" w:rsidR="00E27ABB" w:rsidRPr="005532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55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76"/>
      </w:tblGrid>
      <w:tr w:rsidR="00EA6263" w:rsidRPr="00EA6263" w14:paraId="06F877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C84D57D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FF1292" w14:textId="77777777" w:rsidR="00053927" w:rsidRPr="005532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55328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785609" w14:textId="77777777" w:rsidR="00053927" w:rsidRPr="00EA6263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EA626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………………….…………………..……………………</w:t>
            </w:r>
          </w:p>
          <w:p w14:paraId="05897FCC" w14:textId="77777777" w:rsidR="00053927" w:rsidRPr="00EA6263" w:rsidRDefault="00053927" w:rsidP="00EA6263">
            <w:pPr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>(</w:t>
            </w:r>
            <w:r w:rsidR="00EA6263" w:rsidRPr="00EA6263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kwalifikowany podpis elektroniczny/podpis zaufany/podpis osobisty</w:t>
            </w:r>
            <w:r w:rsidRPr="00EA6263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pl-PL"/>
              </w:rPr>
              <w:t xml:space="preserve"> osoby uprawnionej do składania  oświadczeń woli w imieniu podmiotu udostępniającego zasoby)</w:t>
            </w:r>
          </w:p>
        </w:tc>
      </w:tr>
      <w:bookmarkEnd w:id="0"/>
    </w:tbl>
    <w:p w14:paraId="050D1A6F" w14:textId="4C18A96F" w:rsidR="00E27ABB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928F0F9" w14:textId="77777777" w:rsidR="00F44F1F" w:rsidRPr="00553282" w:rsidRDefault="00F44F1F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F44F1F" w:rsidRPr="00553282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7A5B" w14:textId="77777777" w:rsidR="00A06594" w:rsidRDefault="00A06594" w:rsidP="00025386">
      <w:pPr>
        <w:spacing w:after="0" w:line="240" w:lineRule="auto"/>
      </w:pPr>
      <w:r>
        <w:separator/>
      </w:r>
    </w:p>
  </w:endnote>
  <w:endnote w:type="continuationSeparator" w:id="0">
    <w:p w14:paraId="76FD2669" w14:textId="77777777" w:rsidR="00A06594" w:rsidRDefault="00A0659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6B0" w14:textId="345DDD2C" w:rsidR="00025386" w:rsidRDefault="00F520F9" w:rsidP="00F520F9">
    <w:pPr>
      <w:pStyle w:val="Stopka"/>
      <w:tabs>
        <w:tab w:val="clear" w:pos="4536"/>
      </w:tabs>
      <w:jc w:val="right"/>
    </w:pPr>
    <w:r>
      <w:rPr>
        <w:noProof/>
      </w:rPr>
      <w:drawing>
        <wp:anchor distT="0" distB="0" distL="0" distR="0" simplePos="0" relativeHeight="251660800" behindDoc="1" locked="0" layoutInCell="1" allowOverlap="1" wp14:anchorId="31A53291" wp14:editId="6EB517C5">
          <wp:simplePos x="0" y="0"/>
          <wp:positionH relativeFrom="page">
            <wp:posOffset>5676265</wp:posOffset>
          </wp:positionH>
          <wp:positionV relativeFrom="page">
            <wp:posOffset>10115550</wp:posOffset>
          </wp:positionV>
          <wp:extent cx="1336040" cy="312420"/>
          <wp:effectExtent l="0" t="0" r="0" b="0"/>
          <wp:wrapNone/>
          <wp:docPr id="141925711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026318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2AE13" w14:textId="01FF60BA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BF72" w14:textId="77777777" w:rsidR="00A06594" w:rsidRDefault="00A06594" w:rsidP="00025386">
      <w:pPr>
        <w:spacing w:after="0" w:line="240" w:lineRule="auto"/>
      </w:pPr>
      <w:r>
        <w:separator/>
      </w:r>
    </w:p>
  </w:footnote>
  <w:footnote w:type="continuationSeparator" w:id="0">
    <w:p w14:paraId="369CDAC8" w14:textId="77777777" w:rsidR="00A06594" w:rsidRDefault="00A0659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11C" w14:textId="56044349" w:rsidR="00F520F9" w:rsidRDefault="00F520F9">
    <w:pPr>
      <w:pStyle w:val="Nagwek"/>
      <w:rPr>
        <w:rFonts w:ascii="Arial" w:hAnsi="Arial" w:cs="Arial"/>
        <w:sz w:val="20"/>
        <w:szCs w:val="20"/>
      </w:rPr>
    </w:pPr>
  </w:p>
  <w:p w14:paraId="170E5AAB" w14:textId="14210537" w:rsidR="00F520F9" w:rsidRPr="00B44686" w:rsidRDefault="00F520F9" w:rsidP="00F520F9">
    <w:pPr>
      <w:tabs>
        <w:tab w:val="center" w:pos="4536"/>
        <w:tab w:val="right" w:pos="9072"/>
      </w:tabs>
      <w:rPr>
        <w:b/>
        <w:smallCaps/>
        <w:sz w:val="36"/>
        <w:szCs w:val="36"/>
      </w:rPr>
    </w:pPr>
    <w:r w:rsidRPr="00B44686">
      <w:rPr>
        <w:rFonts w:cs="Arial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40585053" wp14:editId="786B452C">
          <wp:simplePos x="0" y="0"/>
          <wp:positionH relativeFrom="column">
            <wp:posOffset>200660</wp:posOffset>
          </wp:positionH>
          <wp:positionV relativeFrom="paragraph">
            <wp:posOffset>94615</wp:posOffset>
          </wp:positionV>
          <wp:extent cx="552450" cy="671195"/>
          <wp:effectExtent l="0" t="0" r="0" b="0"/>
          <wp:wrapSquare wrapText="bothSides"/>
          <wp:docPr id="16644705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816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686">
      <w:rPr>
        <w:b/>
        <w:smallCaps/>
        <w:sz w:val="36"/>
        <w:szCs w:val="36"/>
      </w:rPr>
      <w:t xml:space="preserve">       </w:t>
    </w:r>
  </w:p>
  <w:p w14:paraId="1CB915C9" w14:textId="3714C8EF" w:rsidR="00F520F9" w:rsidRPr="00B44686" w:rsidRDefault="00F520F9" w:rsidP="00F520F9">
    <w:pPr>
      <w:tabs>
        <w:tab w:val="center" w:pos="4536"/>
        <w:tab w:val="right" w:pos="9072"/>
      </w:tabs>
      <w:rPr>
        <w:rFonts w:cs="Calibri"/>
        <w:b/>
        <w:smallCaps/>
        <w:sz w:val="36"/>
        <w:szCs w:val="36"/>
      </w:rPr>
    </w:pPr>
    <w:r w:rsidRPr="00B44686">
      <w:rPr>
        <w:rFonts w:cs="Calibri"/>
        <w:b/>
        <w:smallCaps/>
        <w:sz w:val="36"/>
        <w:szCs w:val="36"/>
      </w:rPr>
      <w:t>Gmina Pcim</w:t>
    </w:r>
  </w:p>
  <w:p w14:paraId="03857453" w14:textId="648A5267" w:rsidR="00F520F9" w:rsidRPr="00B44686" w:rsidRDefault="00F520F9" w:rsidP="00F520F9">
    <w:pPr>
      <w:suppressAutoHyphens/>
      <w:spacing w:after="0" w:line="276" w:lineRule="auto"/>
    </w:pPr>
    <w:r w:rsidRPr="00B44686">
      <w:rPr>
        <w:rFonts w:cs="Calibri"/>
        <w:b/>
        <w:smallCaps/>
        <w:sz w:val="36"/>
        <w:szCs w:val="36"/>
      </w:rPr>
      <w:t xml:space="preserve">                   </w:t>
    </w:r>
    <w:r w:rsidRPr="00B44686">
      <w:t xml:space="preserve">    Pcim 563, </w:t>
    </w:r>
  </w:p>
  <w:p w14:paraId="31CC3F63" w14:textId="2C6EB20D" w:rsidR="00F520F9" w:rsidRPr="00B44686" w:rsidRDefault="00F520F9" w:rsidP="00F520F9">
    <w:pPr>
      <w:suppressAutoHyphens/>
      <w:spacing w:after="0" w:line="276" w:lineRule="auto"/>
      <w:ind w:left="1440"/>
    </w:pPr>
    <w:r w:rsidRPr="00B44686">
      <w:t>32-432 Pcim</w:t>
    </w:r>
  </w:p>
  <w:p w14:paraId="03A88B64" w14:textId="44C36312" w:rsidR="00F520F9" w:rsidRPr="00B44686" w:rsidRDefault="00F520F9" w:rsidP="00F520F9">
    <w:pPr>
      <w:suppressAutoHyphens/>
      <w:spacing w:after="0" w:line="276" w:lineRule="auto"/>
      <w:ind w:left="1440"/>
    </w:pPr>
    <w:r w:rsidRPr="00B44686">
      <w:t>tel. 12 274 80 50</w:t>
    </w:r>
  </w:p>
  <w:p w14:paraId="73F8274F" w14:textId="575B7508" w:rsidR="00F520F9" w:rsidRPr="00B44686" w:rsidRDefault="00F520F9" w:rsidP="00F520F9">
    <w:pPr>
      <w:suppressAutoHyphens/>
      <w:spacing w:after="0"/>
      <w:ind w:left="1440"/>
    </w:pPr>
    <w:r w:rsidRPr="00B44686">
      <w:t xml:space="preserve">e-mail: </w:t>
    </w:r>
    <w:hyperlink r:id="rId2" w:history="1">
      <w:r w:rsidRPr="00B44686">
        <w:rPr>
          <w:color w:val="0563C1"/>
          <w:u w:val="single" w:color="000000"/>
        </w:rPr>
        <w:t>sekretariat@pcim.pl</w:t>
      </w:r>
    </w:hyperlink>
  </w:p>
  <w:p w14:paraId="1208F372" w14:textId="4FF5D0E4" w:rsidR="00F520F9" w:rsidRPr="00B44686" w:rsidRDefault="00F520F9" w:rsidP="00F520F9">
    <w:pPr>
      <w:suppressAutoHyphens/>
      <w:spacing w:after="0"/>
      <w:ind w:left="1440"/>
    </w:pPr>
    <w:hyperlink r:id="rId3" w:history="1">
      <w:r w:rsidRPr="00B44686">
        <w:rPr>
          <w:color w:val="0000FF"/>
          <w:u w:val="single"/>
        </w:rPr>
        <w:t>www.gminapcim.pl</w:t>
      </w:r>
    </w:hyperlink>
  </w:p>
  <w:p w14:paraId="5BEF938D" w14:textId="7C04A388" w:rsidR="00F520F9" w:rsidRDefault="00F520F9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F3CC6A" wp14:editId="0066780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47E3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5.1pt" to="459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CYtQ/dkAAAAHAQAADwAAAAAAAAAAAAAAAAAKBAAAZHJzL2Rvd25yZXYueG1s&#10;UEsFBgAAAAAEAAQA8wAAABAFAAAAAA==&#10;"/>
          </w:pict>
        </mc:Fallback>
      </mc:AlternateContent>
    </w:r>
  </w:p>
  <w:p w14:paraId="28C49D1E" w14:textId="173F3A7F" w:rsidR="00F520F9" w:rsidRPr="00EC10EE" w:rsidRDefault="00F520F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25386"/>
    <w:rsid w:val="000423B9"/>
    <w:rsid w:val="00053927"/>
    <w:rsid w:val="00084786"/>
    <w:rsid w:val="000D4926"/>
    <w:rsid w:val="0016158F"/>
    <w:rsid w:val="001C2314"/>
    <w:rsid w:val="001D32FF"/>
    <w:rsid w:val="00213980"/>
    <w:rsid w:val="0030565E"/>
    <w:rsid w:val="00324BA2"/>
    <w:rsid w:val="004374F2"/>
    <w:rsid w:val="00460705"/>
    <w:rsid w:val="0047070D"/>
    <w:rsid w:val="00485239"/>
    <w:rsid w:val="00493B5C"/>
    <w:rsid w:val="004D12CB"/>
    <w:rsid w:val="004E27D7"/>
    <w:rsid w:val="0054638C"/>
    <w:rsid w:val="0055145C"/>
    <w:rsid w:val="00553282"/>
    <w:rsid w:val="005624D8"/>
    <w:rsid w:val="0061682C"/>
    <w:rsid w:val="00620476"/>
    <w:rsid w:val="00657A47"/>
    <w:rsid w:val="00663A46"/>
    <w:rsid w:val="006700C8"/>
    <w:rsid w:val="006E3FE1"/>
    <w:rsid w:val="006F2113"/>
    <w:rsid w:val="00745A44"/>
    <w:rsid w:val="007666D6"/>
    <w:rsid w:val="007A27BB"/>
    <w:rsid w:val="00824D73"/>
    <w:rsid w:val="00826789"/>
    <w:rsid w:val="00830970"/>
    <w:rsid w:val="008833CF"/>
    <w:rsid w:val="008B797E"/>
    <w:rsid w:val="008F2498"/>
    <w:rsid w:val="0093388F"/>
    <w:rsid w:val="00957CCD"/>
    <w:rsid w:val="009B780F"/>
    <w:rsid w:val="009D51A1"/>
    <w:rsid w:val="00A06594"/>
    <w:rsid w:val="00A56A6F"/>
    <w:rsid w:val="00A87380"/>
    <w:rsid w:val="00A93745"/>
    <w:rsid w:val="00AF4E90"/>
    <w:rsid w:val="00AF7375"/>
    <w:rsid w:val="00B100E7"/>
    <w:rsid w:val="00B77707"/>
    <w:rsid w:val="00BE3BCE"/>
    <w:rsid w:val="00C9766C"/>
    <w:rsid w:val="00CB29AC"/>
    <w:rsid w:val="00CE65D5"/>
    <w:rsid w:val="00D55FC4"/>
    <w:rsid w:val="00D9320D"/>
    <w:rsid w:val="00DC4842"/>
    <w:rsid w:val="00DC587A"/>
    <w:rsid w:val="00DC652A"/>
    <w:rsid w:val="00DE3B21"/>
    <w:rsid w:val="00DE7208"/>
    <w:rsid w:val="00DE73DD"/>
    <w:rsid w:val="00E215E1"/>
    <w:rsid w:val="00E27ABB"/>
    <w:rsid w:val="00E65A62"/>
    <w:rsid w:val="00E67109"/>
    <w:rsid w:val="00E86D3B"/>
    <w:rsid w:val="00EA6263"/>
    <w:rsid w:val="00EC10EE"/>
    <w:rsid w:val="00EF3368"/>
    <w:rsid w:val="00F334B4"/>
    <w:rsid w:val="00F44F1F"/>
    <w:rsid w:val="00F520F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8CF"/>
  <w15:chartTrackingRefBased/>
  <w15:docId w15:val="{9EB839B4-54C1-4289-BD52-4BEA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pcim.pl" TargetMode="External"/><Relationship Id="rId2" Type="http://schemas.openxmlformats.org/officeDocument/2006/relationships/hyperlink" Target="mailto:kroczyce@kroczy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Urząd Gminy Pcim</cp:lastModifiedBy>
  <cp:revision>2</cp:revision>
  <cp:lastPrinted>2022-03-30T10:12:00Z</cp:lastPrinted>
  <dcterms:created xsi:type="dcterms:W3CDTF">2023-07-11T09:18:00Z</dcterms:created>
  <dcterms:modified xsi:type="dcterms:W3CDTF">2023-07-11T09:18:00Z</dcterms:modified>
</cp:coreProperties>
</file>