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3" w:rsidRDefault="00F06663" w:rsidP="00F06663">
      <w:pPr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16231" w:rsidRDefault="00216231" w:rsidP="00216231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:rsidR="00A92AD2" w:rsidRPr="00887D45" w:rsidRDefault="00A92AD2" w:rsidP="00A92AD2">
      <w:pPr>
        <w:pBdr>
          <w:bottom w:val="single" w:sz="4" w:space="2" w:color="auto"/>
        </w:pBdr>
        <w:tabs>
          <w:tab w:val="left" w:leader="dot" w:pos="9072"/>
        </w:tabs>
        <w:spacing w:before="120" w:after="120"/>
        <w:jc w:val="center"/>
        <w:rPr>
          <w:b/>
          <w:sz w:val="28"/>
          <w:szCs w:val="28"/>
        </w:rPr>
      </w:pPr>
      <w:r w:rsidRPr="00887D45">
        <w:rPr>
          <w:b/>
          <w:sz w:val="28"/>
          <w:szCs w:val="28"/>
        </w:rPr>
        <w:t>Oświadczenie o aktualności informacji w zakresie podstaw wykluczenia               z postępowania</w:t>
      </w:r>
    </w:p>
    <w:p w:rsid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bookmarkStart w:id="1" w:name="_Hlk64364782"/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/>
      </w:pPr>
      <w:r w:rsidRPr="00A92AD2">
        <w:t>Nazwa  ……………………………………………………………………….………………….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bookmarkStart w:id="2" w:name="_Hlk63114424"/>
      <w:r w:rsidRPr="00A92AD2">
        <w:t>Siedziba</w:t>
      </w:r>
      <w:bookmarkEnd w:id="2"/>
      <w:r w:rsidRPr="00A92AD2">
        <w:t xml:space="preserve">    ……………………………………………………………………………………….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/>
      </w:pPr>
      <w:r w:rsidRPr="00A92AD2">
        <w:t>Województwo ………………………………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/>
        <w:rPr>
          <w:spacing w:val="-1"/>
        </w:rPr>
      </w:pPr>
      <w:r w:rsidRPr="00A92AD2">
        <w:t xml:space="preserve">REGON    ……………………………  </w:t>
      </w:r>
      <w:r w:rsidRPr="00A92AD2">
        <w:rPr>
          <w:spacing w:val="-1"/>
        </w:rPr>
        <w:t xml:space="preserve">NIP     </w:t>
      </w:r>
      <w:r w:rsidRPr="00A92AD2">
        <w:t>…………………………..…….……</w:t>
      </w:r>
      <w:bookmarkStart w:id="3" w:name="_Hlk63114662"/>
      <w:r w:rsidRPr="00A92AD2">
        <w:t xml:space="preserve"> </w:t>
      </w:r>
      <w:r w:rsidRPr="00A92AD2">
        <w:rPr>
          <w:spacing w:val="-1"/>
        </w:rPr>
        <w:t xml:space="preserve"> </w:t>
      </w:r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KRS </w:t>
      </w:r>
      <w:bookmarkStart w:id="4" w:name="_Hlk63114608"/>
      <w:r w:rsidRPr="00A92AD2">
        <w:t>………………………………..</w:t>
      </w:r>
    </w:p>
    <w:bookmarkEnd w:id="3"/>
    <w:bookmarkEnd w:id="4"/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>e-mail  …</w:t>
      </w:r>
      <w:bookmarkStart w:id="5" w:name="_Hlk63114630"/>
      <w:r w:rsidRPr="00A92AD2">
        <w:t>……………………….………………</w:t>
      </w:r>
      <w:bookmarkEnd w:id="5"/>
      <w:r w:rsidRPr="00A92AD2">
        <w:t xml:space="preserve">…….. </w:t>
      </w:r>
      <w:bookmarkEnd w:id="1"/>
    </w:p>
    <w:p w:rsidR="00A92AD2" w:rsidRPr="00A92AD2" w:rsidRDefault="00A92AD2" w:rsidP="00A92AD2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</w:pPr>
      <w:r w:rsidRPr="00A92AD2">
        <w:t xml:space="preserve">nr telefonu  </w:t>
      </w:r>
      <w:r w:rsidRPr="00A92AD2">
        <w:tab/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Reprezentowany przez: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………………………………………………………………………………………………….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(imię, nazwisko)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</w:pPr>
      <w:r w:rsidRPr="00A92AD2">
        <w:t>………………………………………………………….………………………………………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A92AD2">
        <w:t>(podstawa do reprezentacji)</w:t>
      </w:r>
    </w:p>
    <w:p w:rsidR="00A92AD2" w:rsidRPr="00A92AD2" w:rsidRDefault="00A92AD2" w:rsidP="00A92AD2">
      <w:pPr>
        <w:widowControl w:val="0"/>
        <w:shd w:val="clear" w:color="auto" w:fill="FFFFFF"/>
        <w:autoSpaceDE w:val="0"/>
        <w:autoSpaceDN w:val="0"/>
        <w:adjustRightInd w:val="0"/>
        <w:ind w:left="720"/>
      </w:pPr>
    </w:p>
    <w:p w:rsidR="00A92AD2" w:rsidRPr="00A92AD2" w:rsidRDefault="00A92AD2" w:rsidP="00A92AD2">
      <w:pPr>
        <w:jc w:val="both"/>
        <w:rPr>
          <w:bCs/>
          <w:lang w:eastAsia="en-US"/>
        </w:rPr>
      </w:pPr>
    </w:p>
    <w:p w:rsidR="00A92AD2" w:rsidRPr="00A92AD2" w:rsidRDefault="00A92AD2" w:rsidP="00A92AD2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lang w:eastAsia="en-US" w:bidi="en-US"/>
        </w:rPr>
      </w:pPr>
      <w:r w:rsidRPr="00A92AD2">
        <w:rPr>
          <w:rFonts w:eastAsia="Andale Sans UI"/>
          <w:kern w:val="3"/>
          <w:lang w:eastAsia="en-US" w:bidi="en-US"/>
        </w:rPr>
        <w:t xml:space="preserve">Na potrzeby postępowania o udzielenie zamówienia publicznego pn. </w:t>
      </w:r>
    </w:p>
    <w:p w:rsidR="00F06663" w:rsidRPr="00EC4A08" w:rsidRDefault="00601F91" w:rsidP="00601F91">
      <w:pPr>
        <w:jc w:val="center"/>
        <w:outlineLvl w:val="0"/>
        <w:rPr>
          <w:b/>
          <w:bCs/>
        </w:rPr>
      </w:pPr>
      <w:r w:rsidRPr="00601F91">
        <w:rPr>
          <w:rFonts w:eastAsia="Calibri"/>
          <w:b/>
          <w:lang w:eastAsia="en-US"/>
        </w:rPr>
        <w:t>„Świadczenie usług utrzymania czystości i porządku w budynkach oraz na terenie nieruchomości”</w:t>
      </w:r>
    </w:p>
    <w:p w:rsidR="00216231" w:rsidRPr="00EC4A08" w:rsidRDefault="00216231" w:rsidP="00216231">
      <w:pPr>
        <w:autoSpaceDE w:val="0"/>
        <w:autoSpaceDN w:val="0"/>
        <w:spacing w:before="120" w:after="120" w:line="300" w:lineRule="exact"/>
        <w:jc w:val="both"/>
      </w:pPr>
      <w:r w:rsidRPr="00EC4A08">
        <w:t>Oświadczam(-y), że informacje zawarte w złożonym w przedmiotowym postępowaniu oświadczeniu o</w:t>
      </w:r>
      <w:r w:rsidR="002B28B3" w:rsidRPr="00EC4A08">
        <w:t> </w:t>
      </w:r>
      <w:r w:rsidRPr="00EC4A08">
        <w:t>niepodleganiu wykluczeniu oraz spełnianiu warunków udział</w:t>
      </w:r>
      <w:r w:rsidR="008A05D4" w:rsidRPr="00EC4A08">
        <w:t xml:space="preserve">u </w:t>
      </w:r>
      <w:r w:rsidR="00EC4A08">
        <w:t xml:space="preserve">                               w </w:t>
      </w:r>
      <w:r w:rsidR="008A05D4" w:rsidRPr="00EC4A08">
        <w:t xml:space="preserve">postępowaniu (Załącznik nr </w:t>
      </w:r>
      <w:r w:rsidR="00B018EF">
        <w:t>7</w:t>
      </w:r>
      <w:r w:rsidR="00953D00" w:rsidRPr="00EC4A08">
        <w:t xml:space="preserve">a </w:t>
      </w:r>
      <w:r w:rsidRPr="00EC4A08">
        <w:t>do</w:t>
      </w:r>
      <w:r w:rsidR="002B28B3" w:rsidRPr="00EC4A08">
        <w:t> </w:t>
      </w:r>
      <w:r w:rsidRPr="00EC4A08">
        <w:t>SWZ), w zakresie niżej wskazanych podstaw wykluczenia z postępowania, pozostają aktualne, tj.</w:t>
      </w:r>
      <w:r w:rsidR="002B28B3" w:rsidRPr="00EC4A08">
        <w:t> </w:t>
      </w:r>
      <w:r w:rsidRPr="00EC4A08">
        <w:t xml:space="preserve">oświadczam(-y), że nie podlegamy wykluczeniu z postępowania o udzielenie zamówienia publicznego na podstawie: 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 xml:space="preserve">art. 108 ust. 1 pkt 1ustawy Prawo zamówień publicznych; 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2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3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4 ustawy Prawo zamówień publicznych;</w:t>
      </w:r>
    </w:p>
    <w:p w:rsidR="00216231" w:rsidRPr="00EC4A08" w:rsidRDefault="00216231" w:rsidP="00216231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5 ustawy Prawo zamówień publicznych, w zakresie dotyczącym zawarcia z innymi Wykonawcami porozumienia mającego na celu zakłócenie konkurencji;</w:t>
      </w:r>
    </w:p>
    <w:p w:rsidR="00284BF2" w:rsidRPr="00A92AD2" w:rsidRDefault="00216231" w:rsidP="00A92AD2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00" w:lineRule="exact"/>
        <w:ind w:left="567" w:hanging="283"/>
        <w:contextualSpacing/>
        <w:jc w:val="both"/>
      </w:pPr>
      <w:r w:rsidRPr="00EC4A08">
        <w:t>art. 108 ust. 1 pkt 6 ustawy Prawo zamówień publicznych.</w:t>
      </w:r>
    </w:p>
    <w:p w:rsidR="00F9020E" w:rsidRPr="00A92AD2" w:rsidRDefault="00F9020E" w:rsidP="00A92AD2">
      <w:pPr>
        <w:tabs>
          <w:tab w:val="left" w:pos="540"/>
        </w:tabs>
        <w:autoSpaceDE w:val="0"/>
        <w:autoSpaceDN w:val="0"/>
        <w:spacing w:before="120" w:after="120" w:line="300" w:lineRule="exact"/>
        <w:jc w:val="both"/>
        <w:rPr>
          <w:rFonts w:ascii="Arial" w:hAnsi="Arial" w:cs="Arial"/>
          <w:b/>
          <w:sz w:val="16"/>
          <w:szCs w:val="16"/>
        </w:rPr>
      </w:pPr>
    </w:p>
    <w:p w:rsidR="00A92AD2" w:rsidRPr="00887D45" w:rsidRDefault="00A72233" w:rsidP="00A92AD2">
      <w:pPr>
        <w:jc w:val="center"/>
        <w:rPr>
          <w:b/>
          <w:color w:val="FF0000"/>
        </w:rPr>
      </w:pPr>
      <w:r w:rsidRPr="00887D45">
        <w:rPr>
          <w:b/>
          <w:color w:val="FF0000"/>
        </w:rPr>
        <w:t>dokument należy opatrzyć kwalifikowanym podpisem</w:t>
      </w:r>
      <w:r w:rsidRPr="00887D45">
        <w:rPr>
          <w:b/>
          <w:color w:val="FF0000"/>
        </w:rPr>
        <w:br/>
        <w:t>elektronicznym albo podpisem zaufanym albo podpisem osobistym</w:t>
      </w:r>
    </w:p>
    <w:p w:rsidR="00A92AD2" w:rsidRDefault="00A92AD2" w:rsidP="00A92AD2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2404FD" w:rsidRPr="00EC458E" w:rsidRDefault="00F06663" w:rsidP="00EC458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92AD2">
        <w:rPr>
          <w:b/>
          <w:sz w:val="20"/>
          <w:szCs w:val="20"/>
        </w:rPr>
        <w:t xml:space="preserve">UWAGA: </w:t>
      </w:r>
      <w:r w:rsidRPr="00A92AD2">
        <w:rPr>
          <w:sz w:val="20"/>
          <w:szCs w:val="20"/>
        </w:rPr>
        <w:t xml:space="preserve">W przypadku Wykonawców wspólnie ubiegających się o udzielenie zamówienia każdy </w:t>
      </w:r>
      <w:r w:rsidR="00EC4A08" w:rsidRPr="00A92AD2">
        <w:rPr>
          <w:sz w:val="20"/>
          <w:szCs w:val="20"/>
        </w:rPr>
        <w:t xml:space="preserve">                   </w:t>
      </w:r>
      <w:r w:rsidRPr="00A92AD2">
        <w:rPr>
          <w:sz w:val="20"/>
          <w:szCs w:val="20"/>
        </w:rPr>
        <w:t>z</w:t>
      </w:r>
      <w:r w:rsidR="00EC4A08" w:rsidRPr="00A92AD2">
        <w:rPr>
          <w:sz w:val="20"/>
          <w:szCs w:val="20"/>
        </w:rPr>
        <w:t> </w:t>
      </w:r>
      <w:r w:rsidRPr="00A92AD2">
        <w:rPr>
          <w:sz w:val="20"/>
          <w:szCs w:val="20"/>
        </w:rPr>
        <w:t>Wykonawców składa odrębne oświadczenie.</w:t>
      </w:r>
    </w:p>
    <w:sectPr w:rsidR="002404FD" w:rsidRPr="00EC458E" w:rsidSect="00A92AD2">
      <w:footerReference w:type="even" r:id="rId8"/>
      <w:footerReference w:type="default" r:id="rId9"/>
      <w:headerReference w:type="first" r:id="rId10"/>
      <w:pgSz w:w="11906" w:h="16838"/>
      <w:pgMar w:top="1417" w:right="1417" w:bottom="85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C1" w:rsidRDefault="00993FC1">
      <w:r>
        <w:separator/>
      </w:r>
    </w:p>
  </w:endnote>
  <w:endnote w:type="continuationSeparator" w:id="0">
    <w:p w:rsidR="00993FC1" w:rsidRDefault="0099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7F" w:rsidRDefault="001A03ED" w:rsidP="00BC6B3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0F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0F7F" w:rsidRDefault="00420F7F" w:rsidP="00BC6B3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F7F" w:rsidRPr="008B249A" w:rsidRDefault="00420F7F" w:rsidP="006E70D7">
    <w:pPr>
      <w:tabs>
        <w:tab w:val="center" w:pos="4536"/>
        <w:tab w:val="right" w:pos="9072"/>
      </w:tabs>
      <w:spacing w:before="40"/>
      <w:rPr>
        <w:rFonts w:ascii="Arial" w:hAnsi="Arial" w:cs="Arial"/>
        <w:sz w:val="14"/>
        <w:szCs w:val="14"/>
      </w:rPr>
    </w:pPr>
    <w:r w:rsidRPr="008B249A">
      <w:rPr>
        <w:rFonts w:ascii="Arial" w:hAnsi="Arial" w:cs="Arial"/>
        <w:b/>
        <w:sz w:val="14"/>
        <w:szCs w:val="14"/>
      </w:rPr>
      <w:t>Urząd Marszałkowski Województwa Zachodniopomorskiego</w:t>
    </w:r>
    <w:r w:rsidRPr="008B249A">
      <w:rPr>
        <w:rFonts w:ascii="Arial" w:hAnsi="Arial" w:cs="Arial"/>
        <w:sz w:val="14"/>
        <w:szCs w:val="14"/>
      </w:rPr>
      <w:br/>
      <w:t>ul. Korsarzy 34, 70-540 Szczecin, tel. (+48 91) 48 07 243, (+48 91) 48 07 253, fax (+48 91) 48 93 968</w:t>
    </w:r>
  </w:p>
  <w:p w:rsidR="00420F7F" w:rsidRPr="008B249A" w:rsidRDefault="0021395D" w:rsidP="006E70D7">
    <w:pPr>
      <w:tabs>
        <w:tab w:val="center" w:pos="4536"/>
        <w:tab w:val="right" w:pos="9072"/>
      </w:tabs>
      <w:ind w:right="-82"/>
    </w:pPr>
    <w:hyperlink r:id="rId1" w:history="1">
      <w:r w:rsidR="00420F7F" w:rsidRPr="008B249A">
        <w:rPr>
          <w:rFonts w:ascii="Arial" w:eastAsia="Calibri" w:hAnsi="Arial" w:cs="Arial"/>
          <w:color w:val="0000FF"/>
          <w:sz w:val="14"/>
          <w:szCs w:val="14"/>
          <w:u w:val="single"/>
          <w:lang w:eastAsia="en-US"/>
        </w:rPr>
        <w:t>www.wzp.pl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C1" w:rsidRDefault="00993FC1">
      <w:r>
        <w:separator/>
      </w:r>
    </w:p>
  </w:footnote>
  <w:footnote w:type="continuationSeparator" w:id="0">
    <w:p w:rsidR="00993FC1" w:rsidRDefault="00993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E7" w:rsidRPr="00FD7BE7" w:rsidRDefault="00FD7BE7" w:rsidP="00FD7BE7">
    <w:pPr>
      <w:pStyle w:val="Nagwek"/>
      <w:jc w:val="right"/>
    </w:pPr>
    <w:r w:rsidRPr="00FD7BE7">
      <w:rPr>
        <w:sz w:val="24"/>
        <w:szCs w:val="24"/>
      </w:rPr>
      <w:t xml:space="preserve">Załącznik nr </w:t>
    </w:r>
    <w:r w:rsidR="00B018EF">
      <w:rPr>
        <w:sz w:val="24"/>
        <w:szCs w:val="24"/>
      </w:rPr>
      <w:t>9</w:t>
    </w:r>
    <w:r w:rsidR="00850C2B" w:rsidRPr="00FD7BE7">
      <w:rPr>
        <w:sz w:val="24"/>
        <w:szCs w:val="24"/>
      </w:rPr>
      <w:t xml:space="preserve"> </w:t>
    </w:r>
    <w:r w:rsidRPr="00FD7BE7">
      <w:rPr>
        <w:sz w:val="24"/>
        <w:szCs w:val="24"/>
      </w:rPr>
      <w:t xml:space="preserve">do SWZ nr </w:t>
    </w:r>
    <w:r w:rsidR="00731CA4">
      <w:rPr>
        <w:sz w:val="24"/>
        <w:szCs w:val="24"/>
      </w:rPr>
      <w:t>A</w:t>
    </w:r>
    <w:r w:rsidRPr="00FD7BE7">
      <w:rPr>
        <w:sz w:val="24"/>
        <w:szCs w:val="24"/>
      </w:rPr>
      <w:t>ZP.242</w:t>
    </w:r>
    <w:r w:rsidR="0021395D">
      <w:rPr>
        <w:sz w:val="24"/>
        <w:szCs w:val="24"/>
      </w:rPr>
      <w:t>.93</w:t>
    </w:r>
    <w:r w:rsidR="006F0773">
      <w:rPr>
        <w:sz w:val="24"/>
        <w:szCs w:val="24"/>
      </w:rPr>
      <w:t>.</w:t>
    </w:r>
    <w:r w:rsidRPr="00FD7BE7">
      <w:rPr>
        <w:sz w:val="24"/>
        <w:szCs w:val="24"/>
      </w:rPr>
      <w:t xml:space="preserve">NB.2021 z dnia </w:t>
    </w:r>
    <w:r w:rsidR="0021395D">
      <w:rPr>
        <w:sz w:val="24"/>
        <w:szCs w:val="24"/>
      </w:rPr>
      <w:t>24 listopada</w:t>
    </w:r>
    <w:r w:rsidR="005368EB">
      <w:rPr>
        <w:sz w:val="24"/>
        <w:szCs w:val="24"/>
      </w:rPr>
      <w:t xml:space="preserve"> </w:t>
    </w:r>
    <w:r w:rsidRPr="00FD7BE7">
      <w:rPr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/>
        <w:b w:val="0"/>
        <w:i w:val="0"/>
        <w:color w:val="auto"/>
        <w:sz w:val="20"/>
        <w:szCs w:val="20"/>
      </w:rPr>
    </w:lvl>
  </w:abstractNum>
  <w:abstractNum w:abstractNumId="1" w15:restartNumberingAfterBreak="0">
    <w:nsid w:val="0C9E3DE2"/>
    <w:multiLevelType w:val="hybridMultilevel"/>
    <w:tmpl w:val="CD389D6E"/>
    <w:lvl w:ilvl="0" w:tplc="F926F17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21F65F0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54AB6"/>
    <w:multiLevelType w:val="hybridMultilevel"/>
    <w:tmpl w:val="0F56C4CE"/>
    <w:lvl w:ilvl="0" w:tplc="97A4ED7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418AB"/>
    <w:multiLevelType w:val="hybridMultilevel"/>
    <w:tmpl w:val="BAC838D2"/>
    <w:lvl w:ilvl="0" w:tplc="A9140C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 w15:restartNumberingAfterBreak="0">
    <w:nsid w:val="54AA52D8"/>
    <w:multiLevelType w:val="hybridMultilevel"/>
    <w:tmpl w:val="94749396"/>
    <w:lvl w:ilvl="0" w:tplc="443AE0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E924C0"/>
    <w:multiLevelType w:val="hybridMultilevel"/>
    <w:tmpl w:val="0394A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90B37"/>
    <w:multiLevelType w:val="hybridMultilevel"/>
    <w:tmpl w:val="EC5AC5EC"/>
    <w:lvl w:ilvl="0" w:tplc="6196496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DCC"/>
    <w:rsid w:val="00002066"/>
    <w:rsid w:val="00004617"/>
    <w:rsid w:val="00005973"/>
    <w:rsid w:val="00005C9C"/>
    <w:rsid w:val="00006470"/>
    <w:rsid w:val="000109DB"/>
    <w:rsid w:val="00011344"/>
    <w:rsid w:val="0001136B"/>
    <w:rsid w:val="00012B77"/>
    <w:rsid w:val="000135C4"/>
    <w:rsid w:val="00013C54"/>
    <w:rsid w:val="000171A4"/>
    <w:rsid w:val="000171F9"/>
    <w:rsid w:val="0001737E"/>
    <w:rsid w:val="00021B9A"/>
    <w:rsid w:val="00021F46"/>
    <w:rsid w:val="00024E99"/>
    <w:rsid w:val="00027900"/>
    <w:rsid w:val="00032F56"/>
    <w:rsid w:val="00036757"/>
    <w:rsid w:val="000433D8"/>
    <w:rsid w:val="00044A21"/>
    <w:rsid w:val="0004541F"/>
    <w:rsid w:val="00045B28"/>
    <w:rsid w:val="0005098C"/>
    <w:rsid w:val="000510CD"/>
    <w:rsid w:val="000510DC"/>
    <w:rsid w:val="000530B1"/>
    <w:rsid w:val="00053C76"/>
    <w:rsid w:val="00056336"/>
    <w:rsid w:val="00057F31"/>
    <w:rsid w:val="00060022"/>
    <w:rsid w:val="0006429D"/>
    <w:rsid w:val="000661D3"/>
    <w:rsid w:val="00066846"/>
    <w:rsid w:val="000668A4"/>
    <w:rsid w:val="00066BE3"/>
    <w:rsid w:val="00070585"/>
    <w:rsid w:val="00070D5D"/>
    <w:rsid w:val="000717ED"/>
    <w:rsid w:val="000737F8"/>
    <w:rsid w:val="00075338"/>
    <w:rsid w:val="00076D39"/>
    <w:rsid w:val="0007757F"/>
    <w:rsid w:val="0008008B"/>
    <w:rsid w:val="00080660"/>
    <w:rsid w:val="00083860"/>
    <w:rsid w:val="000839D5"/>
    <w:rsid w:val="00086C0A"/>
    <w:rsid w:val="0009059E"/>
    <w:rsid w:val="0009165F"/>
    <w:rsid w:val="0009331C"/>
    <w:rsid w:val="00093464"/>
    <w:rsid w:val="000936A7"/>
    <w:rsid w:val="00094992"/>
    <w:rsid w:val="00096D3E"/>
    <w:rsid w:val="000A6629"/>
    <w:rsid w:val="000B09B4"/>
    <w:rsid w:val="000B3AC1"/>
    <w:rsid w:val="000B4CDE"/>
    <w:rsid w:val="000B5570"/>
    <w:rsid w:val="000B6040"/>
    <w:rsid w:val="000C0B2E"/>
    <w:rsid w:val="000C150F"/>
    <w:rsid w:val="000C18D3"/>
    <w:rsid w:val="000C19DF"/>
    <w:rsid w:val="000C1B24"/>
    <w:rsid w:val="000C285C"/>
    <w:rsid w:val="000C4E38"/>
    <w:rsid w:val="000C5CA2"/>
    <w:rsid w:val="000C7552"/>
    <w:rsid w:val="000C7CB3"/>
    <w:rsid w:val="000D02E0"/>
    <w:rsid w:val="000D1217"/>
    <w:rsid w:val="000D1507"/>
    <w:rsid w:val="000D27E2"/>
    <w:rsid w:val="000D2C29"/>
    <w:rsid w:val="000D4040"/>
    <w:rsid w:val="000D4F5A"/>
    <w:rsid w:val="000E038F"/>
    <w:rsid w:val="000E3242"/>
    <w:rsid w:val="000E330A"/>
    <w:rsid w:val="000E436F"/>
    <w:rsid w:val="000E5589"/>
    <w:rsid w:val="000E63EA"/>
    <w:rsid w:val="000E6C44"/>
    <w:rsid w:val="000E6F48"/>
    <w:rsid w:val="000E7E4C"/>
    <w:rsid w:val="000F188E"/>
    <w:rsid w:val="000F2C0C"/>
    <w:rsid w:val="000F336D"/>
    <w:rsid w:val="000F346B"/>
    <w:rsid w:val="000F6CE2"/>
    <w:rsid w:val="000F7671"/>
    <w:rsid w:val="00100FFD"/>
    <w:rsid w:val="00103FDE"/>
    <w:rsid w:val="001058D8"/>
    <w:rsid w:val="00105F52"/>
    <w:rsid w:val="00107FF2"/>
    <w:rsid w:val="001107A2"/>
    <w:rsid w:val="00110956"/>
    <w:rsid w:val="00112E0C"/>
    <w:rsid w:val="00113D94"/>
    <w:rsid w:val="001145AC"/>
    <w:rsid w:val="00114CB2"/>
    <w:rsid w:val="0011561B"/>
    <w:rsid w:val="00116AD5"/>
    <w:rsid w:val="001174ED"/>
    <w:rsid w:val="001177B9"/>
    <w:rsid w:val="00120D76"/>
    <w:rsid w:val="001220D7"/>
    <w:rsid w:val="00122541"/>
    <w:rsid w:val="001234B5"/>
    <w:rsid w:val="00123766"/>
    <w:rsid w:val="0012751A"/>
    <w:rsid w:val="001275E3"/>
    <w:rsid w:val="00127DE6"/>
    <w:rsid w:val="00127F49"/>
    <w:rsid w:val="001302B8"/>
    <w:rsid w:val="0013083B"/>
    <w:rsid w:val="001372B7"/>
    <w:rsid w:val="00140440"/>
    <w:rsid w:val="00141266"/>
    <w:rsid w:val="001415DB"/>
    <w:rsid w:val="00142BEA"/>
    <w:rsid w:val="0014364A"/>
    <w:rsid w:val="00143D3E"/>
    <w:rsid w:val="0014519D"/>
    <w:rsid w:val="001505B1"/>
    <w:rsid w:val="00150936"/>
    <w:rsid w:val="00150DC7"/>
    <w:rsid w:val="00152337"/>
    <w:rsid w:val="00156627"/>
    <w:rsid w:val="001570C5"/>
    <w:rsid w:val="001572BA"/>
    <w:rsid w:val="00162CC6"/>
    <w:rsid w:val="0016320B"/>
    <w:rsid w:val="00163A3B"/>
    <w:rsid w:val="0016400F"/>
    <w:rsid w:val="0016532C"/>
    <w:rsid w:val="0016580C"/>
    <w:rsid w:val="0016646F"/>
    <w:rsid w:val="0016733A"/>
    <w:rsid w:val="00170A32"/>
    <w:rsid w:val="00170E0A"/>
    <w:rsid w:val="00171FC5"/>
    <w:rsid w:val="001726C5"/>
    <w:rsid w:val="00173FBA"/>
    <w:rsid w:val="00174C5C"/>
    <w:rsid w:val="0018183D"/>
    <w:rsid w:val="0018199E"/>
    <w:rsid w:val="00183DB7"/>
    <w:rsid w:val="0018407C"/>
    <w:rsid w:val="00184F3C"/>
    <w:rsid w:val="001860FA"/>
    <w:rsid w:val="00186F42"/>
    <w:rsid w:val="00186FB7"/>
    <w:rsid w:val="00190663"/>
    <w:rsid w:val="00190664"/>
    <w:rsid w:val="001924A2"/>
    <w:rsid w:val="001934CE"/>
    <w:rsid w:val="00195121"/>
    <w:rsid w:val="00196385"/>
    <w:rsid w:val="00196C19"/>
    <w:rsid w:val="0019752C"/>
    <w:rsid w:val="00197D87"/>
    <w:rsid w:val="001A03ED"/>
    <w:rsid w:val="001A1575"/>
    <w:rsid w:val="001A35D6"/>
    <w:rsid w:val="001A449E"/>
    <w:rsid w:val="001A4505"/>
    <w:rsid w:val="001A7938"/>
    <w:rsid w:val="001B33B3"/>
    <w:rsid w:val="001B5343"/>
    <w:rsid w:val="001B6D09"/>
    <w:rsid w:val="001B7309"/>
    <w:rsid w:val="001C08E2"/>
    <w:rsid w:val="001C1CEE"/>
    <w:rsid w:val="001C32E5"/>
    <w:rsid w:val="001C5EC8"/>
    <w:rsid w:val="001C66F8"/>
    <w:rsid w:val="001D4BBB"/>
    <w:rsid w:val="001D50C4"/>
    <w:rsid w:val="001D6162"/>
    <w:rsid w:val="001E09D7"/>
    <w:rsid w:val="001E16E2"/>
    <w:rsid w:val="001E26E5"/>
    <w:rsid w:val="001E5103"/>
    <w:rsid w:val="001E570C"/>
    <w:rsid w:val="001E6338"/>
    <w:rsid w:val="001E7006"/>
    <w:rsid w:val="001E7CB9"/>
    <w:rsid w:val="001F23CD"/>
    <w:rsid w:val="001F31C4"/>
    <w:rsid w:val="001F398B"/>
    <w:rsid w:val="001F39E0"/>
    <w:rsid w:val="001F473D"/>
    <w:rsid w:val="001F4BC4"/>
    <w:rsid w:val="002009AD"/>
    <w:rsid w:val="00207089"/>
    <w:rsid w:val="00210547"/>
    <w:rsid w:val="002135EF"/>
    <w:rsid w:val="0021395D"/>
    <w:rsid w:val="0021399F"/>
    <w:rsid w:val="00213A97"/>
    <w:rsid w:val="00216231"/>
    <w:rsid w:val="0022110E"/>
    <w:rsid w:val="00221C10"/>
    <w:rsid w:val="00222E80"/>
    <w:rsid w:val="00223513"/>
    <w:rsid w:val="00227942"/>
    <w:rsid w:val="00230155"/>
    <w:rsid w:val="002322AC"/>
    <w:rsid w:val="0023360F"/>
    <w:rsid w:val="0023698A"/>
    <w:rsid w:val="00236DCD"/>
    <w:rsid w:val="002404FD"/>
    <w:rsid w:val="002425E6"/>
    <w:rsid w:val="0024264E"/>
    <w:rsid w:val="002449DA"/>
    <w:rsid w:val="00245D21"/>
    <w:rsid w:val="002462B7"/>
    <w:rsid w:val="00246D76"/>
    <w:rsid w:val="0024763B"/>
    <w:rsid w:val="00247848"/>
    <w:rsid w:val="0025051E"/>
    <w:rsid w:val="00252BBA"/>
    <w:rsid w:val="002540B1"/>
    <w:rsid w:val="0025492F"/>
    <w:rsid w:val="002566F3"/>
    <w:rsid w:val="00260E42"/>
    <w:rsid w:val="00264DA9"/>
    <w:rsid w:val="0026553A"/>
    <w:rsid w:val="00265972"/>
    <w:rsid w:val="00267196"/>
    <w:rsid w:val="00267259"/>
    <w:rsid w:val="00275389"/>
    <w:rsid w:val="00281765"/>
    <w:rsid w:val="00282C19"/>
    <w:rsid w:val="00283473"/>
    <w:rsid w:val="00283B80"/>
    <w:rsid w:val="0028465B"/>
    <w:rsid w:val="00284BF2"/>
    <w:rsid w:val="0028725F"/>
    <w:rsid w:val="002904C9"/>
    <w:rsid w:val="00290F5A"/>
    <w:rsid w:val="00294E1B"/>
    <w:rsid w:val="002966F1"/>
    <w:rsid w:val="00297533"/>
    <w:rsid w:val="00297F38"/>
    <w:rsid w:val="002A054E"/>
    <w:rsid w:val="002A07E9"/>
    <w:rsid w:val="002A1F79"/>
    <w:rsid w:val="002A3AB5"/>
    <w:rsid w:val="002A442F"/>
    <w:rsid w:val="002A4BF0"/>
    <w:rsid w:val="002A56C2"/>
    <w:rsid w:val="002A703B"/>
    <w:rsid w:val="002B06A0"/>
    <w:rsid w:val="002B07F5"/>
    <w:rsid w:val="002B28B3"/>
    <w:rsid w:val="002B3139"/>
    <w:rsid w:val="002B604C"/>
    <w:rsid w:val="002B612C"/>
    <w:rsid w:val="002B6F78"/>
    <w:rsid w:val="002B7A12"/>
    <w:rsid w:val="002C0D40"/>
    <w:rsid w:val="002C1403"/>
    <w:rsid w:val="002C2EF4"/>
    <w:rsid w:val="002C333E"/>
    <w:rsid w:val="002C3C5F"/>
    <w:rsid w:val="002C480F"/>
    <w:rsid w:val="002C55BC"/>
    <w:rsid w:val="002C6093"/>
    <w:rsid w:val="002C7BD3"/>
    <w:rsid w:val="002D0B72"/>
    <w:rsid w:val="002D0E59"/>
    <w:rsid w:val="002D15C4"/>
    <w:rsid w:val="002D474A"/>
    <w:rsid w:val="002D5351"/>
    <w:rsid w:val="002D57B6"/>
    <w:rsid w:val="002D6306"/>
    <w:rsid w:val="002D7BB3"/>
    <w:rsid w:val="002E07B4"/>
    <w:rsid w:val="002E2375"/>
    <w:rsid w:val="002E39EE"/>
    <w:rsid w:val="002E41DC"/>
    <w:rsid w:val="002E5ECB"/>
    <w:rsid w:val="002F090B"/>
    <w:rsid w:val="002F1C8E"/>
    <w:rsid w:val="002F1E21"/>
    <w:rsid w:val="002F294C"/>
    <w:rsid w:val="002F2D4C"/>
    <w:rsid w:val="002F45F2"/>
    <w:rsid w:val="002F60FD"/>
    <w:rsid w:val="002F697D"/>
    <w:rsid w:val="002F7813"/>
    <w:rsid w:val="0030394B"/>
    <w:rsid w:val="00303E7E"/>
    <w:rsid w:val="003043A1"/>
    <w:rsid w:val="00304613"/>
    <w:rsid w:val="00305512"/>
    <w:rsid w:val="00306975"/>
    <w:rsid w:val="00307212"/>
    <w:rsid w:val="0030723E"/>
    <w:rsid w:val="00311DA4"/>
    <w:rsid w:val="0031295E"/>
    <w:rsid w:val="00312BA9"/>
    <w:rsid w:val="00312F5C"/>
    <w:rsid w:val="0031394C"/>
    <w:rsid w:val="00313E09"/>
    <w:rsid w:val="00313E6E"/>
    <w:rsid w:val="003151AC"/>
    <w:rsid w:val="0031569D"/>
    <w:rsid w:val="00320563"/>
    <w:rsid w:val="00320B72"/>
    <w:rsid w:val="003225C2"/>
    <w:rsid w:val="003236BD"/>
    <w:rsid w:val="003257D8"/>
    <w:rsid w:val="003272A8"/>
    <w:rsid w:val="003278A3"/>
    <w:rsid w:val="003302EC"/>
    <w:rsid w:val="003320DB"/>
    <w:rsid w:val="0033282A"/>
    <w:rsid w:val="00333CFE"/>
    <w:rsid w:val="00333EDF"/>
    <w:rsid w:val="00340C63"/>
    <w:rsid w:val="00341E19"/>
    <w:rsid w:val="00341F92"/>
    <w:rsid w:val="0035028D"/>
    <w:rsid w:val="003515AA"/>
    <w:rsid w:val="003528BD"/>
    <w:rsid w:val="003531C3"/>
    <w:rsid w:val="0035457E"/>
    <w:rsid w:val="003548BA"/>
    <w:rsid w:val="00354BB0"/>
    <w:rsid w:val="00355F55"/>
    <w:rsid w:val="0035691F"/>
    <w:rsid w:val="00357DF8"/>
    <w:rsid w:val="003618D8"/>
    <w:rsid w:val="0036391A"/>
    <w:rsid w:val="0036795A"/>
    <w:rsid w:val="0037023D"/>
    <w:rsid w:val="00371273"/>
    <w:rsid w:val="00371CE6"/>
    <w:rsid w:val="003728DB"/>
    <w:rsid w:val="0037463C"/>
    <w:rsid w:val="00376DE1"/>
    <w:rsid w:val="003770DC"/>
    <w:rsid w:val="0038237D"/>
    <w:rsid w:val="00382EC2"/>
    <w:rsid w:val="00383749"/>
    <w:rsid w:val="00384C2F"/>
    <w:rsid w:val="00385C86"/>
    <w:rsid w:val="00387F1B"/>
    <w:rsid w:val="00390200"/>
    <w:rsid w:val="0039022A"/>
    <w:rsid w:val="00391306"/>
    <w:rsid w:val="00393126"/>
    <w:rsid w:val="00393D1B"/>
    <w:rsid w:val="00394212"/>
    <w:rsid w:val="0039631F"/>
    <w:rsid w:val="003A00D0"/>
    <w:rsid w:val="003A0E2B"/>
    <w:rsid w:val="003A162F"/>
    <w:rsid w:val="003A1884"/>
    <w:rsid w:val="003A3B37"/>
    <w:rsid w:val="003A5BE9"/>
    <w:rsid w:val="003A7790"/>
    <w:rsid w:val="003B41B2"/>
    <w:rsid w:val="003B5B3A"/>
    <w:rsid w:val="003C05BF"/>
    <w:rsid w:val="003C05E9"/>
    <w:rsid w:val="003C1BC5"/>
    <w:rsid w:val="003D3C67"/>
    <w:rsid w:val="003D5ABC"/>
    <w:rsid w:val="003D6229"/>
    <w:rsid w:val="003D7751"/>
    <w:rsid w:val="003E18A9"/>
    <w:rsid w:val="003E19AC"/>
    <w:rsid w:val="003E22E8"/>
    <w:rsid w:val="003E413C"/>
    <w:rsid w:val="003E4677"/>
    <w:rsid w:val="003E5A6C"/>
    <w:rsid w:val="003E6363"/>
    <w:rsid w:val="003F03B1"/>
    <w:rsid w:val="003F1DF9"/>
    <w:rsid w:val="003F485D"/>
    <w:rsid w:val="003F4BC0"/>
    <w:rsid w:val="00400B25"/>
    <w:rsid w:val="00400E6D"/>
    <w:rsid w:val="00401FC4"/>
    <w:rsid w:val="004139F7"/>
    <w:rsid w:val="00416FB7"/>
    <w:rsid w:val="00417DE7"/>
    <w:rsid w:val="004208FC"/>
    <w:rsid w:val="00420F7F"/>
    <w:rsid w:val="0042127A"/>
    <w:rsid w:val="00421DF9"/>
    <w:rsid w:val="00422FA9"/>
    <w:rsid w:val="00426B5F"/>
    <w:rsid w:val="00427249"/>
    <w:rsid w:val="004272BF"/>
    <w:rsid w:val="004274C3"/>
    <w:rsid w:val="004303E6"/>
    <w:rsid w:val="00435D7F"/>
    <w:rsid w:val="00440F24"/>
    <w:rsid w:val="004428E5"/>
    <w:rsid w:val="00444F4D"/>
    <w:rsid w:val="00446218"/>
    <w:rsid w:val="00446D8E"/>
    <w:rsid w:val="00451645"/>
    <w:rsid w:val="004572EF"/>
    <w:rsid w:val="004573D8"/>
    <w:rsid w:val="00457ECD"/>
    <w:rsid w:val="00457FB4"/>
    <w:rsid w:val="00461000"/>
    <w:rsid w:val="0046192C"/>
    <w:rsid w:val="00463390"/>
    <w:rsid w:val="00463804"/>
    <w:rsid w:val="00464E5B"/>
    <w:rsid w:val="0046578E"/>
    <w:rsid w:val="00466D3E"/>
    <w:rsid w:val="00470B56"/>
    <w:rsid w:val="00470D3A"/>
    <w:rsid w:val="00473094"/>
    <w:rsid w:val="004732B3"/>
    <w:rsid w:val="00473398"/>
    <w:rsid w:val="00474A9A"/>
    <w:rsid w:val="004750A2"/>
    <w:rsid w:val="0047568D"/>
    <w:rsid w:val="00475D54"/>
    <w:rsid w:val="0047605E"/>
    <w:rsid w:val="0047680E"/>
    <w:rsid w:val="0047768B"/>
    <w:rsid w:val="0048094B"/>
    <w:rsid w:val="00482133"/>
    <w:rsid w:val="004838A4"/>
    <w:rsid w:val="00484AE5"/>
    <w:rsid w:val="00484F27"/>
    <w:rsid w:val="004851A3"/>
    <w:rsid w:val="00485494"/>
    <w:rsid w:val="00485AC9"/>
    <w:rsid w:val="00486473"/>
    <w:rsid w:val="00490370"/>
    <w:rsid w:val="00493598"/>
    <w:rsid w:val="00493EB5"/>
    <w:rsid w:val="00494F9A"/>
    <w:rsid w:val="00495069"/>
    <w:rsid w:val="004952A0"/>
    <w:rsid w:val="00497B29"/>
    <w:rsid w:val="004A0CC5"/>
    <w:rsid w:val="004A0FAD"/>
    <w:rsid w:val="004A1539"/>
    <w:rsid w:val="004A1AFE"/>
    <w:rsid w:val="004A33E9"/>
    <w:rsid w:val="004A3A66"/>
    <w:rsid w:val="004A618D"/>
    <w:rsid w:val="004B0F90"/>
    <w:rsid w:val="004B1397"/>
    <w:rsid w:val="004B21E8"/>
    <w:rsid w:val="004B2BD6"/>
    <w:rsid w:val="004B2FEA"/>
    <w:rsid w:val="004B542C"/>
    <w:rsid w:val="004B6593"/>
    <w:rsid w:val="004B76A6"/>
    <w:rsid w:val="004C165B"/>
    <w:rsid w:val="004C21C0"/>
    <w:rsid w:val="004C4471"/>
    <w:rsid w:val="004C7358"/>
    <w:rsid w:val="004D12F6"/>
    <w:rsid w:val="004D172B"/>
    <w:rsid w:val="004D24B3"/>
    <w:rsid w:val="004D278E"/>
    <w:rsid w:val="004D2BFF"/>
    <w:rsid w:val="004D2F45"/>
    <w:rsid w:val="004D313B"/>
    <w:rsid w:val="004D4025"/>
    <w:rsid w:val="004D4344"/>
    <w:rsid w:val="004D4767"/>
    <w:rsid w:val="004D554B"/>
    <w:rsid w:val="004D5F6C"/>
    <w:rsid w:val="004D752F"/>
    <w:rsid w:val="004E28D4"/>
    <w:rsid w:val="004E34E8"/>
    <w:rsid w:val="004E582A"/>
    <w:rsid w:val="004E5A84"/>
    <w:rsid w:val="004E6E17"/>
    <w:rsid w:val="004E7C3E"/>
    <w:rsid w:val="004F603D"/>
    <w:rsid w:val="004F6859"/>
    <w:rsid w:val="004F76D6"/>
    <w:rsid w:val="004F7759"/>
    <w:rsid w:val="00500832"/>
    <w:rsid w:val="0050344C"/>
    <w:rsid w:val="00504186"/>
    <w:rsid w:val="00506A2C"/>
    <w:rsid w:val="005121E1"/>
    <w:rsid w:val="005128FF"/>
    <w:rsid w:val="00513013"/>
    <w:rsid w:val="005160E8"/>
    <w:rsid w:val="00520032"/>
    <w:rsid w:val="005202EA"/>
    <w:rsid w:val="00521573"/>
    <w:rsid w:val="00522341"/>
    <w:rsid w:val="00523030"/>
    <w:rsid w:val="00524094"/>
    <w:rsid w:val="00524289"/>
    <w:rsid w:val="00525110"/>
    <w:rsid w:val="00526100"/>
    <w:rsid w:val="0052722C"/>
    <w:rsid w:val="005274F2"/>
    <w:rsid w:val="00530507"/>
    <w:rsid w:val="00530E28"/>
    <w:rsid w:val="00531047"/>
    <w:rsid w:val="0053145A"/>
    <w:rsid w:val="005315D0"/>
    <w:rsid w:val="00531BAD"/>
    <w:rsid w:val="005341BC"/>
    <w:rsid w:val="005367CC"/>
    <w:rsid w:val="005368EB"/>
    <w:rsid w:val="00536BDD"/>
    <w:rsid w:val="00537A81"/>
    <w:rsid w:val="005405BB"/>
    <w:rsid w:val="00540628"/>
    <w:rsid w:val="00541C24"/>
    <w:rsid w:val="00543E48"/>
    <w:rsid w:val="005446F2"/>
    <w:rsid w:val="00546939"/>
    <w:rsid w:val="00547665"/>
    <w:rsid w:val="00547B2B"/>
    <w:rsid w:val="00551BBC"/>
    <w:rsid w:val="005552BB"/>
    <w:rsid w:val="005558E5"/>
    <w:rsid w:val="005560A9"/>
    <w:rsid w:val="00556471"/>
    <w:rsid w:val="00561399"/>
    <w:rsid w:val="005618D6"/>
    <w:rsid w:val="00561BA0"/>
    <w:rsid w:val="00561E18"/>
    <w:rsid w:val="00562872"/>
    <w:rsid w:val="00563028"/>
    <w:rsid w:val="005635C8"/>
    <w:rsid w:val="00563988"/>
    <w:rsid w:val="00564E2B"/>
    <w:rsid w:val="00565158"/>
    <w:rsid w:val="00567317"/>
    <w:rsid w:val="0057456A"/>
    <w:rsid w:val="00575D85"/>
    <w:rsid w:val="005770AA"/>
    <w:rsid w:val="005810DA"/>
    <w:rsid w:val="005819C0"/>
    <w:rsid w:val="0058202F"/>
    <w:rsid w:val="00582D1D"/>
    <w:rsid w:val="00584C96"/>
    <w:rsid w:val="00585273"/>
    <w:rsid w:val="00585E93"/>
    <w:rsid w:val="00586927"/>
    <w:rsid w:val="00592B44"/>
    <w:rsid w:val="0059454B"/>
    <w:rsid w:val="00595DEA"/>
    <w:rsid w:val="005A0FC6"/>
    <w:rsid w:val="005A104F"/>
    <w:rsid w:val="005A1DBB"/>
    <w:rsid w:val="005A2B53"/>
    <w:rsid w:val="005A359C"/>
    <w:rsid w:val="005A35C0"/>
    <w:rsid w:val="005A6A2D"/>
    <w:rsid w:val="005B20C5"/>
    <w:rsid w:val="005B2841"/>
    <w:rsid w:val="005B4757"/>
    <w:rsid w:val="005B6515"/>
    <w:rsid w:val="005C056E"/>
    <w:rsid w:val="005C0A10"/>
    <w:rsid w:val="005C1852"/>
    <w:rsid w:val="005C238D"/>
    <w:rsid w:val="005C260E"/>
    <w:rsid w:val="005C3D60"/>
    <w:rsid w:val="005C4930"/>
    <w:rsid w:val="005C583B"/>
    <w:rsid w:val="005C7645"/>
    <w:rsid w:val="005C767A"/>
    <w:rsid w:val="005D00B1"/>
    <w:rsid w:val="005D17A8"/>
    <w:rsid w:val="005D1E1F"/>
    <w:rsid w:val="005D241A"/>
    <w:rsid w:val="005D4913"/>
    <w:rsid w:val="005D493F"/>
    <w:rsid w:val="005E09CB"/>
    <w:rsid w:val="005E48F7"/>
    <w:rsid w:val="005E4AEB"/>
    <w:rsid w:val="005E6141"/>
    <w:rsid w:val="005E7AFA"/>
    <w:rsid w:val="005F081F"/>
    <w:rsid w:val="005F0A2E"/>
    <w:rsid w:val="005F1768"/>
    <w:rsid w:val="005F1F78"/>
    <w:rsid w:val="005F3980"/>
    <w:rsid w:val="005F3A0F"/>
    <w:rsid w:val="005F7811"/>
    <w:rsid w:val="00601F91"/>
    <w:rsid w:val="006045A9"/>
    <w:rsid w:val="00606FB6"/>
    <w:rsid w:val="0060761A"/>
    <w:rsid w:val="00610118"/>
    <w:rsid w:val="00610663"/>
    <w:rsid w:val="00611663"/>
    <w:rsid w:val="00614B2F"/>
    <w:rsid w:val="00614F9B"/>
    <w:rsid w:val="00615A4D"/>
    <w:rsid w:val="00617F22"/>
    <w:rsid w:val="00622831"/>
    <w:rsid w:val="00622E20"/>
    <w:rsid w:val="00626D24"/>
    <w:rsid w:val="006330CC"/>
    <w:rsid w:val="0063390C"/>
    <w:rsid w:val="0064029A"/>
    <w:rsid w:val="00642442"/>
    <w:rsid w:val="00642B67"/>
    <w:rsid w:val="0064325B"/>
    <w:rsid w:val="00645BCA"/>
    <w:rsid w:val="00651436"/>
    <w:rsid w:val="00655EBA"/>
    <w:rsid w:val="006578B3"/>
    <w:rsid w:val="00664494"/>
    <w:rsid w:val="00666119"/>
    <w:rsid w:val="006666FD"/>
    <w:rsid w:val="00670320"/>
    <w:rsid w:val="00670A4A"/>
    <w:rsid w:val="0067108B"/>
    <w:rsid w:val="006724AF"/>
    <w:rsid w:val="00673502"/>
    <w:rsid w:val="006746D1"/>
    <w:rsid w:val="00675523"/>
    <w:rsid w:val="00677D34"/>
    <w:rsid w:val="006808D4"/>
    <w:rsid w:val="00680FCA"/>
    <w:rsid w:val="00681A7D"/>
    <w:rsid w:val="00681FCD"/>
    <w:rsid w:val="00682CCF"/>
    <w:rsid w:val="006845D1"/>
    <w:rsid w:val="00684650"/>
    <w:rsid w:val="00684E7D"/>
    <w:rsid w:val="0068680C"/>
    <w:rsid w:val="00687167"/>
    <w:rsid w:val="006874D7"/>
    <w:rsid w:val="00687796"/>
    <w:rsid w:val="00692E1F"/>
    <w:rsid w:val="0069341F"/>
    <w:rsid w:val="00694187"/>
    <w:rsid w:val="00694F90"/>
    <w:rsid w:val="00695731"/>
    <w:rsid w:val="006965E4"/>
    <w:rsid w:val="00696872"/>
    <w:rsid w:val="00697F35"/>
    <w:rsid w:val="00697F50"/>
    <w:rsid w:val="006A0111"/>
    <w:rsid w:val="006A0C65"/>
    <w:rsid w:val="006A113E"/>
    <w:rsid w:val="006A1C7E"/>
    <w:rsid w:val="006A1E80"/>
    <w:rsid w:val="006A4157"/>
    <w:rsid w:val="006A6FF5"/>
    <w:rsid w:val="006B1D1A"/>
    <w:rsid w:val="006B1F01"/>
    <w:rsid w:val="006B22C4"/>
    <w:rsid w:val="006B345F"/>
    <w:rsid w:val="006B4C59"/>
    <w:rsid w:val="006C1E3D"/>
    <w:rsid w:val="006C3652"/>
    <w:rsid w:val="006C3F1C"/>
    <w:rsid w:val="006C4B26"/>
    <w:rsid w:val="006D04FA"/>
    <w:rsid w:val="006D111C"/>
    <w:rsid w:val="006D19E0"/>
    <w:rsid w:val="006D4C02"/>
    <w:rsid w:val="006D5818"/>
    <w:rsid w:val="006D5DCC"/>
    <w:rsid w:val="006D6886"/>
    <w:rsid w:val="006D79E0"/>
    <w:rsid w:val="006E11FA"/>
    <w:rsid w:val="006E5570"/>
    <w:rsid w:val="006E6D63"/>
    <w:rsid w:val="006E70D7"/>
    <w:rsid w:val="006E75F1"/>
    <w:rsid w:val="006F0773"/>
    <w:rsid w:val="006F07C6"/>
    <w:rsid w:val="006F0ABF"/>
    <w:rsid w:val="006F1E89"/>
    <w:rsid w:val="006F236C"/>
    <w:rsid w:val="006F266F"/>
    <w:rsid w:val="006F3A5B"/>
    <w:rsid w:val="007010D1"/>
    <w:rsid w:val="007016AC"/>
    <w:rsid w:val="00703B41"/>
    <w:rsid w:val="007042A2"/>
    <w:rsid w:val="00704537"/>
    <w:rsid w:val="00706CB8"/>
    <w:rsid w:val="00710A55"/>
    <w:rsid w:val="00710CEE"/>
    <w:rsid w:val="007119E3"/>
    <w:rsid w:val="00712825"/>
    <w:rsid w:val="00713B4E"/>
    <w:rsid w:val="00714010"/>
    <w:rsid w:val="007152EB"/>
    <w:rsid w:val="0072517B"/>
    <w:rsid w:val="00725AC1"/>
    <w:rsid w:val="00725BFB"/>
    <w:rsid w:val="007262FC"/>
    <w:rsid w:val="00726DA0"/>
    <w:rsid w:val="00727336"/>
    <w:rsid w:val="007306DD"/>
    <w:rsid w:val="00731AD6"/>
    <w:rsid w:val="00731CA4"/>
    <w:rsid w:val="00733DA2"/>
    <w:rsid w:val="00737B55"/>
    <w:rsid w:val="007414CF"/>
    <w:rsid w:val="007425A4"/>
    <w:rsid w:val="0074557F"/>
    <w:rsid w:val="007473B5"/>
    <w:rsid w:val="0075264F"/>
    <w:rsid w:val="007536DD"/>
    <w:rsid w:val="00755B8B"/>
    <w:rsid w:val="00757E02"/>
    <w:rsid w:val="00761164"/>
    <w:rsid w:val="007618B0"/>
    <w:rsid w:val="0076373D"/>
    <w:rsid w:val="0076430B"/>
    <w:rsid w:val="00764E65"/>
    <w:rsid w:val="007665CE"/>
    <w:rsid w:val="007675D6"/>
    <w:rsid w:val="00767716"/>
    <w:rsid w:val="00767A94"/>
    <w:rsid w:val="00770400"/>
    <w:rsid w:val="00770BC4"/>
    <w:rsid w:val="0077150A"/>
    <w:rsid w:val="0077196E"/>
    <w:rsid w:val="00771F12"/>
    <w:rsid w:val="0077207B"/>
    <w:rsid w:val="007727A0"/>
    <w:rsid w:val="00781947"/>
    <w:rsid w:val="00783D79"/>
    <w:rsid w:val="00785796"/>
    <w:rsid w:val="00785EBF"/>
    <w:rsid w:val="00786C25"/>
    <w:rsid w:val="00786C80"/>
    <w:rsid w:val="00786DAD"/>
    <w:rsid w:val="00792F8D"/>
    <w:rsid w:val="00794A25"/>
    <w:rsid w:val="007955DA"/>
    <w:rsid w:val="00796E56"/>
    <w:rsid w:val="007A1467"/>
    <w:rsid w:val="007A2266"/>
    <w:rsid w:val="007A266D"/>
    <w:rsid w:val="007A31E7"/>
    <w:rsid w:val="007A334A"/>
    <w:rsid w:val="007A3CC3"/>
    <w:rsid w:val="007A47CB"/>
    <w:rsid w:val="007A4EE4"/>
    <w:rsid w:val="007B180D"/>
    <w:rsid w:val="007B6B97"/>
    <w:rsid w:val="007C1272"/>
    <w:rsid w:val="007C38E2"/>
    <w:rsid w:val="007C3F26"/>
    <w:rsid w:val="007C7346"/>
    <w:rsid w:val="007D0E8D"/>
    <w:rsid w:val="007D1572"/>
    <w:rsid w:val="007D319B"/>
    <w:rsid w:val="007D4ADC"/>
    <w:rsid w:val="007D57CF"/>
    <w:rsid w:val="007D5B86"/>
    <w:rsid w:val="007D66D6"/>
    <w:rsid w:val="007E34B0"/>
    <w:rsid w:val="007E651A"/>
    <w:rsid w:val="007E667E"/>
    <w:rsid w:val="007F1393"/>
    <w:rsid w:val="007F5D7E"/>
    <w:rsid w:val="007F6242"/>
    <w:rsid w:val="007F64D2"/>
    <w:rsid w:val="007F7945"/>
    <w:rsid w:val="007F7CED"/>
    <w:rsid w:val="00804E76"/>
    <w:rsid w:val="008054FF"/>
    <w:rsid w:val="00805AEC"/>
    <w:rsid w:val="0080614D"/>
    <w:rsid w:val="00806B6B"/>
    <w:rsid w:val="0081033B"/>
    <w:rsid w:val="00820227"/>
    <w:rsid w:val="00822F00"/>
    <w:rsid w:val="00825846"/>
    <w:rsid w:val="0082772E"/>
    <w:rsid w:val="008301B1"/>
    <w:rsid w:val="00833E2F"/>
    <w:rsid w:val="00835212"/>
    <w:rsid w:val="0083618F"/>
    <w:rsid w:val="008363F3"/>
    <w:rsid w:val="00836455"/>
    <w:rsid w:val="00842403"/>
    <w:rsid w:val="00842D95"/>
    <w:rsid w:val="00842F91"/>
    <w:rsid w:val="008436E8"/>
    <w:rsid w:val="00843BB7"/>
    <w:rsid w:val="0084535F"/>
    <w:rsid w:val="00846EF2"/>
    <w:rsid w:val="00850C2B"/>
    <w:rsid w:val="00852777"/>
    <w:rsid w:val="00856002"/>
    <w:rsid w:val="008606B7"/>
    <w:rsid w:val="00861714"/>
    <w:rsid w:val="008623D4"/>
    <w:rsid w:val="00863451"/>
    <w:rsid w:val="0086394D"/>
    <w:rsid w:val="00867DD7"/>
    <w:rsid w:val="0087009D"/>
    <w:rsid w:val="008701D5"/>
    <w:rsid w:val="00872925"/>
    <w:rsid w:val="0087623B"/>
    <w:rsid w:val="00876B63"/>
    <w:rsid w:val="00880E2B"/>
    <w:rsid w:val="00884B2B"/>
    <w:rsid w:val="00884F16"/>
    <w:rsid w:val="008863BE"/>
    <w:rsid w:val="008871A9"/>
    <w:rsid w:val="008875A5"/>
    <w:rsid w:val="00887D45"/>
    <w:rsid w:val="00890634"/>
    <w:rsid w:val="00890D79"/>
    <w:rsid w:val="00891920"/>
    <w:rsid w:val="008941D7"/>
    <w:rsid w:val="00896037"/>
    <w:rsid w:val="00897CF6"/>
    <w:rsid w:val="008A05D4"/>
    <w:rsid w:val="008A0668"/>
    <w:rsid w:val="008A0785"/>
    <w:rsid w:val="008A32F6"/>
    <w:rsid w:val="008A4382"/>
    <w:rsid w:val="008A51FA"/>
    <w:rsid w:val="008A52AE"/>
    <w:rsid w:val="008A5977"/>
    <w:rsid w:val="008A59EE"/>
    <w:rsid w:val="008A6817"/>
    <w:rsid w:val="008A6E35"/>
    <w:rsid w:val="008B0541"/>
    <w:rsid w:val="008B0C19"/>
    <w:rsid w:val="008B249A"/>
    <w:rsid w:val="008B2558"/>
    <w:rsid w:val="008B326F"/>
    <w:rsid w:val="008B3822"/>
    <w:rsid w:val="008B3964"/>
    <w:rsid w:val="008B417C"/>
    <w:rsid w:val="008B43A0"/>
    <w:rsid w:val="008B476F"/>
    <w:rsid w:val="008B7948"/>
    <w:rsid w:val="008B79B3"/>
    <w:rsid w:val="008B7C4C"/>
    <w:rsid w:val="008C0089"/>
    <w:rsid w:val="008C27A5"/>
    <w:rsid w:val="008C29AA"/>
    <w:rsid w:val="008C3360"/>
    <w:rsid w:val="008C458D"/>
    <w:rsid w:val="008C4E0C"/>
    <w:rsid w:val="008C7671"/>
    <w:rsid w:val="008D1B99"/>
    <w:rsid w:val="008D23AE"/>
    <w:rsid w:val="008D59FF"/>
    <w:rsid w:val="008E18AF"/>
    <w:rsid w:val="008E2665"/>
    <w:rsid w:val="008E362D"/>
    <w:rsid w:val="008E3871"/>
    <w:rsid w:val="008E3D3D"/>
    <w:rsid w:val="008F0BF8"/>
    <w:rsid w:val="008F22CD"/>
    <w:rsid w:val="008F2645"/>
    <w:rsid w:val="008F4D09"/>
    <w:rsid w:val="008F6004"/>
    <w:rsid w:val="00900CC6"/>
    <w:rsid w:val="00900EC6"/>
    <w:rsid w:val="0090209F"/>
    <w:rsid w:val="009034CD"/>
    <w:rsid w:val="00905542"/>
    <w:rsid w:val="00907468"/>
    <w:rsid w:val="00907A68"/>
    <w:rsid w:val="00910484"/>
    <w:rsid w:val="00910E08"/>
    <w:rsid w:val="0091231D"/>
    <w:rsid w:val="009130B9"/>
    <w:rsid w:val="0092072D"/>
    <w:rsid w:val="00923E95"/>
    <w:rsid w:val="009248A8"/>
    <w:rsid w:val="0092545F"/>
    <w:rsid w:val="009254F9"/>
    <w:rsid w:val="009269E7"/>
    <w:rsid w:val="00930D9A"/>
    <w:rsid w:val="00931771"/>
    <w:rsid w:val="00931844"/>
    <w:rsid w:val="00934E30"/>
    <w:rsid w:val="009363E8"/>
    <w:rsid w:val="00940B96"/>
    <w:rsid w:val="009437D9"/>
    <w:rsid w:val="00944205"/>
    <w:rsid w:val="00946705"/>
    <w:rsid w:val="00946E30"/>
    <w:rsid w:val="00947E00"/>
    <w:rsid w:val="00952F24"/>
    <w:rsid w:val="00953D00"/>
    <w:rsid w:val="00960231"/>
    <w:rsid w:val="009609A6"/>
    <w:rsid w:val="009614BF"/>
    <w:rsid w:val="00962143"/>
    <w:rsid w:val="00963E3F"/>
    <w:rsid w:val="009677E7"/>
    <w:rsid w:val="00970461"/>
    <w:rsid w:val="00970651"/>
    <w:rsid w:val="009733EE"/>
    <w:rsid w:val="009771DE"/>
    <w:rsid w:val="00977684"/>
    <w:rsid w:val="00982668"/>
    <w:rsid w:val="00987E7E"/>
    <w:rsid w:val="009907B7"/>
    <w:rsid w:val="00991921"/>
    <w:rsid w:val="00993611"/>
    <w:rsid w:val="00993FC1"/>
    <w:rsid w:val="009970D0"/>
    <w:rsid w:val="00997197"/>
    <w:rsid w:val="009A145C"/>
    <w:rsid w:val="009A1858"/>
    <w:rsid w:val="009A2616"/>
    <w:rsid w:val="009A2E9E"/>
    <w:rsid w:val="009A3504"/>
    <w:rsid w:val="009A4D44"/>
    <w:rsid w:val="009B1A4B"/>
    <w:rsid w:val="009B1E15"/>
    <w:rsid w:val="009B22A2"/>
    <w:rsid w:val="009B2966"/>
    <w:rsid w:val="009B4218"/>
    <w:rsid w:val="009B5A67"/>
    <w:rsid w:val="009B5BB4"/>
    <w:rsid w:val="009B63FA"/>
    <w:rsid w:val="009B6A8C"/>
    <w:rsid w:val="009B768F"/>
    <w:rsid w:val="009C087D"/>
    <w:rsid w:val="009C3529"/>
    <w:rsid w:val="009C5065"/>
    <w:rsid w:val="009C66F8"/>
    <w:rsid w:val="009D0C61"/>
    <w:rsid w:val="009D187C"/>
    <w:rsid w:val="009D190C"/>
    <w:rsid w:val="009D22DF"/>
    <w:rsid w:val="009D3D64"/>
    <w:rsid w:val="009D5D91"/>
    <w:rsid w:val="009D62FA"/>
    <w:rsid w:val="009D7D9B"/>
    <w:rsid w:val="009E08DC"/>
    <w:rsid w:val="009E3288"/>
    <w:rsid w:val="009E5C00"/>
    <w:rsid w:val="009E6752"/>
    <w:rsid w:val="009E7134"/>
    <w:rsid w:val="009F74ED"/>
    <w:rsid w:val="009F7635"/>
    <w:rsid w:val="00A046A9"/>
    <w:rsid w:val="00A05D75"/>
    <w:rsid w:val="00A079A8"/>
    <w:rsid w:val="00A07D16"/>
    <w:rsid w:val="00A13405"/>
    <w:rsid w:val="00A13B5F"/>
    <w:rsid w:val="00A14F38"/>
    <w:rsid w:val="00A1521C"/>
    <w:rsid w:val="00A15DC5"/>
    <w:rsid w:val="00A16649"/>
    <w:rsid w:val="00A16D41"/>
    <w:rsid w:val="00A212AB"/>
    <w:rsid w:val="00A22B61"/>
    <w:rsid w:val="00A23703"/>
    <w:rsid w:val="00A23E1D"/>
    <w:rsid w:val="00A24479"/>
    <w:rsid w:val="00A25453"/>
    <w:rsid w:val="00A254D4"/>
    <w:rsid w:val="00A25883"/>
    <w:rsid w:val="00A26362"/>
    <w:rsid w:val="00A27289"/>
    <w:rsid w:val="00A30504"/>
    <w:rsid w:val="00A40966"/>
    <w:rsid w:val="00A41C9F"/>
    <w:rsid w:val="00A43086"/>
    <w:rsid w:val="00A4378E"/>
    <w:rsid w:val="00A437A3"/>
    <w:rsid w:val="00A44738"/>
    <w:rsid w:val="00A44B38"/>
    <w:rsid w:val="00A456C9"/>
    <w:rsid w:val="00A45B89"/>
    <w:rsid w:val="00A471FC"/>
    <w:rsid w:val="00A5220E"/>
    <w:rsid w:val="00A5589D"/>
    <w:rsid w:val="00A55B0D"/>
    <w:rsid w:val="00A55DC0"/>
    <w:rsid w:val="00A56B8F"/>
    <w:rsid w:val="00A56C62"/>
    <w:rsid w:val="00A5721D"/>
    <w:rsid w:val="00A600BD"/>
    <w:rsid w:val="00A62EF6"/>
    <w:rsid w:val="00A6391B"/>
    <w:rsid w:val="00A6405F"/>
    <w:rsid w:val="00A6444E"/>
    <w:rsid w:val="00A650F9"/>
    <w:rsid w:val="00A65C0C"/>
    <w:rsid w:val="00A66566"/>
    <w:rsid w:val="00A66AE9"/>
    <w:rsid w:val="00A67EFF"/>
    <w:rsid w:val="00A707D3"/>
    <w:rsid w:val="00A70EAE"/>
    <w:rsid w:val="00A716D5"/>
    <w:rsid w:val="00A72233"/>
    <w:rsid w:val="00A74872"/>
    <w:rsid w:val="00A7511E"/>
    <w:rsid w:val="00A75F6C"/>
    <w:rsid w:val="00A766F1"/>
    <w:rsid w:val="00A76D12"/>
    <w:rsid w:val="00A7778D"/>
    <w:rsid w:val="00A83C05"/>
    <w:rsid w:val="00A85EAA"/>
    <w:rsid w:val="00A91964"/>
    <w:rsid w:val="00A92AD2"/>
    <w:rsid w:val="00A94C3A"/>
    <w:rsid w:val="00A9516A"/>
    <w:rsid w:val="00A96946"/>
    <w:rsid w:val="00A96D3C"/>
    <w:rsid w:val="00AA2153"/>
    <w:rsid w:val="00AA33B1"/>
    <w:rsid w:val="00AA414E"/>
    <w:rsid w:val="00AA4B50"/>
    <w:rsid w:val="00AA4EBD"/>
    <w:rsid w:val="00AA6783"/>
    <w:rsid w:val="00AB1AB4"/>
    <w:rsid w:val="00AB2839"/>
    <w:rsid w:val="00AB3DA8"/>
    <w:rsid w:val="00AB3DBA"/>
    <w:rsid w:val="00AB4641"/>
    <w:rsid w:val="00AB5FCC"/>
    <w:rsid w:val="00AB7562"/>
    <w:rsid w:val="00AC0145"/>
    <w:rsid w:val="00AC1D13"/>
    <w:rsid w:val="00AC3730"/>
    <w:rsid w:val="00AC44F5"/>
    <w:rsid w:val="00AC5AC9"/>
    <w:rsid w:val="00AD09AE"/>
    <w:rsid w:val="00AD1610"/>
    <w:rsid w:val="00AD1FCE"/>
    <w:rsid w:val="00AD25F4"/>
    <w:rsid w:val="00AD45FD"/>
    <w:rsid w:val="00AD5B53"/>
    <w:rsid w:val="00AD6847"/>
    <w:rsid w:val="00AE01E2"/>
    <w:rsid w:val="00AE1101"/>
    <w:rsid w:val="00AE129E"/>
    <w:rsid w:val="00AE3CD1"/>
    <w:rsid w:val="00AE3EBB"/>
    <w:rsid w:val="00AE430F"/>
    <w:rsid w:val="00AE4E8F"/>
    <w:rsid w:val="00AE637C"/>
    <w:rsid w:val="00AE63A1"/>
    <w:rsid w:val="00AE788B"/>
    <w:rsid w:val="00AF13C4"/>
    <w:rsid w:val="00AF467F"/>
    <w:rsid w:val="00AF47DB"/>
    <w:rsid w:val="00AF6E44"/>
    <w:rsid w:val="00B008A5"/>
    <w:rsid w:val="00B01735"/>
    <w:rsid w:val="00B018EF"/>
    <w:rsid w:val="00B0195C"/>
    <w:rsid w:val="00B01E25"/>
    <w:rsid w:val="00B02A78"/>
    <w:rsid w:val="00B03776"/>
    <w:rsid w:val="00B03D1A"/>
    <w:rsid w:val="00B116EA"/>
    <w:rsid w:val="00B1248C"/>
    <w:rsid w:val="00B12AB6"/>
    <w:rsid w:val="00B12C48"/>
    <w:rsid w:val="00B136FC"/>
    <w:rsid w:val="00B13BA5"/>
    <w:rsid w:val="00B15513"/>
    <w:rsid w:val="00B16537"/>
    <w:rsid w:val="00B20EE2"/>
    <w:rsid w:val="00B21110"/>
    <w:rsid w:val="00B228E4"/>
    <w:rsid w:val="00B23024"/>
    <w:rsid w:val="00B23160"/>
    <w:rsid w:val="00B23239"/>
    <w:rsid w:val="00B236B5"/>
    <w:rsid w:val="00B23F7A"/>
    <w:rsid w:val="00B24A16"/>
    <w:rsid w:val="00B24F3D"/>
    <w:rsid w:val="00B26746"/>
    <w:rsid w:val="00B273D5"/>
    <w:rsid w:val="00B32598"/>
    <w:rsid w:val="00B327A4"/>
    <w:rsid w:val="00B335A3"/>
    <w:rsid w:val="00B35A9F"/>
    <w:rsid w:val="00B407E0"/>
    <w:rsid w:val="00B40CE8"/>
    <w:rsid w:val="00B41AF8"/>
    <w:rsid w:val="00B438AC"/>
    <w:rsid w:val="00B45EBD"/>
    <w:rsid w:val="00B45F42"/>
    <w:rsid w:val="00B460C2"/>
    <w:rsid w:val="00B46BE2"/>
    <w:rsid w:val="00B5140B"/>
    <w:rsid w:val="00B52698"/>
    <w:rsid w:val="00B5332B"/>
    <w:rsid w:val="00B5365A"/>
    <w:rsid w:val="00B546CE"/>
    <w:rsid w:val="00B5543C"/>
    <w:rsid w:val="00B554E1"/>
    <w:rsid w:val="00B57A57"/>
    <w:rsid w:val="00B6084D"/>
    <w:rsid w:val="00B61467"/>
    <w:rsid w:val="00B61F37"/>
    <w:rsid w:val="00B65DB1"/>
    <w:rsid w:val="00B66491"/>
    <w:rsid w:val="00B66A8B"/>
    <w:rsid w:val="00B67733"/>
    <w:rsid w:val="00B67C8A"/>
    <w:rsid w:val="00B7088B"/>
    <w:rsid w:val="00B715A4"/>
    <w:rsid w:val="00B73293"/>
    <w:rsid w:val="00B746FD"/>
    <w:rsid w:val="00B802CB"/>
    <w:rsid w:val="00B81B48"/>
    <w:rsid w:val="00B824FF"/>
    <w:rsid w:val="00B8278E"/>
    <w:rsid w:val="00B83CC7"/>
    <w:rsid w:val="00B870C9"/>
    <w:rsid w:val="00B87C9D"/>
    <w:rsid w:val="00B87F01"/>
    <w:rsid w:val="00B905BA"/>
    <w:rsid w:val="00B907D1"/>
    <w:rsid w:val="00B9161E"/>
    <w:rsid w:val="00BA03F7"/>
    <w:rsid w:val="00BA09D6"/>
    <w:rsid w:val="00BA0C74"/>
    <w:rsid w:val="00BA3E38"/>
    <w:rsid w:val="00BA6F1A"/>
    <w:rsid w:val="00BA78F1"/>
    <w:rsid w:val="00BB195E"/>
    <w:rsid w:val="00BB206C"/>
    <w:rsid w:val="00BB228B"/>
    <w:rsid w:val="00BB3BC8"/>
    <w:rsid w:val="00BB4A44"/>
    <w:rsid w:val="00BB5507"/>
    <w:rsid w:val="00BB5942"/>
    <w:rsid w:val="00BB5B73"/>
    <w:rsid w:val="00BC0D4B"/>
    <w:rsid w:val="00BC232B"/>
    <w:rsid w:val="00BC4440"/>
    <w:rsid w:val="00BC4A57"/>
    <w:rsid w:val="00BC6AC1"/>
    <w:rsid w:val="00BC6B39"/>
    <w:rsid w:val="00BC79CE"/>
    <w:rsid w:val="00BD0698"/>
    <w:rsid w:val="00BD11E9"/>
    <w:rsid w:val="00BD2A02"/>
    <w:rsid w:val="00BD3969"/>
    <w:rsid w:val="00BD58BA"/>
    <w:rsid w:val="00BD67BD"/>
    <w:rsid w:val="00BD6A61"/>
    <w:rsid w:val="00BE08D3"/>
    <w:rsid w:val="00BE19B1"/>
    <w:rsid w:val="00BE2105"/>
    <w:rsid w:val="00BE3298"/>
    <w:rsid w:val="00BE5172"/>
    <w:rsid w:val="00BE7C9E"/>
    <w:rsid w:val="00BF0A0D"/>
    <w:rsid w:val="00BF150C"/>
    <w:rsid w:val="00BF5DE6"/>
    <w:rsid w:val="00BF68EF"/>
    <w:rsid w:val="00BF7E84"/>
    <w:rsid w:val="00C00A7B"/>
    <w:rsid w:val="00C00D6D"/>
    <w:rsid w:val="00C0149C"/>
    <w:rsid w:val="00C0300E"/>
    <w:rsid w:val="00C05DE4"/>
    <w:rsid w:val="00C064F5"/>
    <w:rsid w:val="00C079FE"/>
    <w:rsid w:val="00C07A0D"/>
    <w:rsid w:val="00C12317"/>
    <w:rsid w:val="00C14748"/>
    <w:rsid w:val="00C15511"/>
    <w:rsid w:val="00C168A5"/>
    <w:rsid w:val="00C22344"/>
    <w:rsid w:val="00C22C19"/>
    <w:rsid w:val="00C23416"/>
    <w:rsid w:val="00C24475"/>
    <w:rsid w:val="00C25270"/>
    <w:rsid w:val="00C264DA"/>
    <w:rsid w:val="00C3276C"/>
    <w:rsid w:val="00C327D7"/>
    <w:rsid w:val="00C35B2C"/>
    <w:rsid w:val="00C3694D"/>
    <w:rsid w:val="00C36BCB"/>
    <w:rsid w:val="00C37CB9"/>
    <w:rsid w:val="00C4142C"/>
    <w:rsid w:val="00C41C00"/>
    <w:rsid w:val="00C425E2"/>
    <w:rsid w:val="00C42BA7"/>
    <w:rsid w:val="00C43BB1"/>
    <w:rsid w:val="00C44C26"/>
    <w:rsid w:val="00C450C9"/>
    <w:rsid w:val="00C508A8"/>
    <w:rsid w:val="00C512A1"/>
    <w:rsid w:val="00C52C3E"/>
    <w:rsid w:val="00C535FF"/>
    <w:rsid w:val="00C54459"/>
    <w:rsid w:val="00C54801"/>
    <w:rsid w:val="00C55F71"/>
    <w:rsid w:val="00C576A3"/>
    <w:rsid w:val="00C62744"/>
    <w:rsid w:val="00C62891"/>
    <w:rsid w:val="00C62EDB"/>
    <w:rsid w:val="00C63935"/>
    <w:rsid w:val="00C64CDC"/>
    <w:rsid w:val="00C71946"/>
    <w:rsid w:val="00C73E5C"/>
    <w:rsid w:val="00C74390"/>
    <w:rsid w:val="00C74DFD"/>
    <w:rsid w:val="00C7601C"/>
    <w:rsid w:val="00C8085D"/>
    <w:rsid w:val="00C81002"/>
    <w:rsid w:val="00C810F7"/>
    <w:rsid w:val="00C813BB"/>
    <w:rsid w:val="00C84546"/>
    <w:rsid w:val="00C85A1D"/>
    <w:rsid w:val="00C85FF0"/>
    <w:rsid w:val="00C8679D"/>
    <w:rsid w:val="00C86895"/>
    <w:rsid w:val="00C903C9"/>
    <w:rsid w:val="00C94309"/>
    <w:rsid w:val="00C950A1"/>
    <w:rsid w:val="00C950EE"/>
    <w:rsid w:val="00CA2CB6"/>
    <w:rsid w:val="00CA2E48"/>
    <w:rsid w:val="00CA78C7"/>
    <w:rsid w:val="00CB06D9"/>
    <w:rsid w:val="00CB24C0"/>
    <w:rsid w:val="00CB28F9"/>
    <w:rsid w:val="00CB401F"/>
    <w:rsid w:val="00CC07B6"/>
    <w:rsid w:val="00CC284D"/>
    <w:rsid w:val="00CC2A6D"/>
    <w:rsid w:val="00CC4550"/>
    <w:rsid w:val="00CC57FA"/>
    <w:rsid w:val="00CC604D"/>
    <w:rsid w:val="00CC652B"/>
    <w:rsid w:val="00CC67EB"/>
    <w:rsid w:val="00CC6EAE"/>
    <w:rsid w:val="00CC7050"/>
    <w:rsid w:val="00CC7B63"/>
    <w:rsid w:val="00CC7E80"/>
    <w:rsid w:val="00CD0155"/>
    <w:rsid w:val="00CD07E9"/>
    <w:rsid w:val="00CD09DD"/>
    <w:rsid w:val="00CD146F"/>
    <w:rsid w:val="00CD3B4E"/>
    <w:rsid w:val="00CD3F0C"/>
    <w:rsid w:val="00CD526C"/>
    <w:rsid w:val="00CD7059"/>
    <w:rsid w:val="00CE0655"/>
    <w:rsid w:val="00CE07F3"/>
    <w:rsid w:val="00CE0A26"/>
    <w:rsid w:val="00CE0A30"/>
    <w:rsid w:val="00CE2462"/>
    <w:rsid w:val="00CE24A8"/>
    <w:rsid w:val="00CE343B"/>
    <w:rsid w:val="00CF058D"/>
    <w:rsid w:val="00CF31F3"/>
    <w:rsid w:val="00CF371A"/>
    <w:rsid w:val="00CF40BD"/>
    <w:rsid w:val="00CF447A"/>
    <w:rsid w:val="00CF5BD1"/>
    <w:rsid w:val="00CF7926"/>
    <w:rsid w:val="00D02C1E"/>
    <w:rsid w:val="00D053F4"/>
    <w:rsid w:val="00D05F5F"/>
    <w:rsid w:val="00D06C9B"/>
    <w:rsid w:val="00D07F6A"/>
    <w:rsid w:val="00D10D15"/>
    <w:rsid w:val="00D12910"/>
    <w:rsid w:val="00D13C03"/>
    <w:rsid w:val="00D15464"/>
    <w:rsid w:val="00D1681C"/>
    <w:rsid w:val="00D20399"/>
    <w:rsid w:val="00D20B8E"/>
    <w:rsid w:val="00D22D3A"/>
    <w:rsid w:val="00D247CA"/>
    <w:rsid w:val="00D249E5"/>
    <w:rsid w:val="00D24D46"/>
    <w:rsid w:val="00D27107"/>
    <w:rsid w:val="00D30380"/>
    <w:rsid w:val="00D31413"/>
    <w:rsid w:val="00D35ED9"/>
    <w:rsid w:val="00D361F6"/>
    <w:rsid w:val="00D36686"/>
    <w:rsid w:val="00D4261D"/>
    <w:rsid w:val="00D44339"/>
    <w:rsid w:val="00D458B3"/>
    <w:rsid w:val="00D46F1F"/>
    <w:rsid w:val="00D47067"/>
    <w:rsid w:val="00D47211"/>
    <w:rsid w:val="00D53760"/>
    <w:rsid w:val="00D53E5D"/>
    <w:rsid w:val="00D53FCD"/>
    <w:rsid w:val="00D5418A"/>
    <w:rsid w:val="00D546E2"/>
    <w:rsid w:val="00D65022"/>
    <w:rsid w:val="00D665A9"/>
    <w:rsid w:val="00D71D9B"/>
    <w:rsid w:val="00D7229A"/>
    <w:rsid w:val="00D72498"/>
    <w:rsid w:val="00D733B8"/>
    <w:rsid w:val="00D743EC"/>
    <w:rsid w:val="00D774F9"/>
    <w:rsid w:val="00D82592"/>
    <w:rsid w:val="00D85271"/>
    <w:rsid w:val="00D8587A"/>
    <w:rsid w:val="00D86247"/>
    <w:rsid w:val="00D863C9"/>
    <w:rsid w:val="00D90469"/>
    <w:rsid w:val="00D905AD"/>
    <w:rsid w:val="00D9264C"/>
    <w:rsid w:val="00D9306D"/>
    <w:rsid w:val="00D934B9"/>
    <w:rsid w:val="00D93A14"/>
    <w:rsid w:val="00D93F6E"/>
    <w:rsid w:val="00D94B61"/>
    <w:rsid w:val="00DA0693"/>
    <w:rsid w:val="00DA1689"/>
    <w:rsid w:val="00DA1B73"/>
    <w:rsid w:val="00DA3395"/>
    <w:rsid w:val="00DA6B14"/>
    <w:rsid w:val="00DA716B"/>
    <w:rsid w:val="00DB0796"/>
    <w:rsid w:val="00DB34A5"/>
    <w:rsid w:val="00DB3F8E"/>
    <w:rsid w:val="00DB6523"/>
    <w:rsid w:val="00DB6A6A"/>
    <w:rsid w:val="00DB6ACA"/>
    <w:rsid w:val="00DC0A34"/>
    <w:rsid w:val="00DC358F"/>
    <w:rsid w:val="00DC38D3"/>
    <w:rsid w:val="00DC396E"/>
    <w:rsid w:val="00DC43C0"/>
    <w:rsid w:val="00DC4621"/>
    <w:rsid w:val="00DC4636"/>
    <w:rsid w:val="00DC4FBA"/>
    <w:rsid w:val="00DC6196"/>
    <w:rsid w:val="00DC6B4E"/>
    <w:rsid w:val="00DD0897"/>
    <w:rsid w:val="00DD186E"/>
    <w:rsid w:val="00DD5186"/>
    <w:rsid w:val="00DE1B3D"/>
    <w:rsid w:val="00DE2774"/>
    <w:rsid w:val="00DE3756"/>
    <w:rsid w:val="00DE3C95"/>
    <w:rsid w:val="00DE6C96"/>
    <w:rsid w:val="00DE7B70"/>
    <w:rsid w:val="00DF16CF"/>
    <w:rsid w:val="00DF182D"/>
    <w:rsid w:val="00DF3909"/>
    <w:rsid w:val="00DF3D1A"/>
    <w:rsid w:val="00DF3DBF"/>
    <w:rsid w:val="00DF5F5E"/>
    <w:rsid w:val="00DF63B7"/>
    <w:rsid w:val="00DF7C46"/>
    <w:rsid w:val="00E01C30"/>
    <w:rsid w:val="00E02F7E"/>
    <w:rsid w:val="00E02FBA"/>
    <w:rsid w:val="00E03A30"/>
    <w:rsid w:val="00E044E8"/>
    <w:rsid w:val="00E04745"/>
    <w:rsid w:val="00E04792"/>
    <w:rsid w:val="00E04BDC"/>
    <w:rsid w:val="00E04BFB"/>
    <w:rsid w:val="00E053ED"/>
    <w:rsid w:val="00E06DF6"/>
    <w:rsid w:val="00E10247"/>
    <w:rsid w:val="00E10B65"/>
    <w:rsid w:val="00E111E7"/>
    <w:rsid w:val="00E15782"/>
    <w:rsid w:val="00E16903"/>
    <w:rsid w:val="00E17830"/>
    <w:rsid w:val="00E20736"/>
    <w:rsid w:val="00E20E59"/>
    <w:rsid w:val="00E2129C"/>
    <w:rsid w:val="00E2219E"/>
    <w:rsid w:val="00E24057"/>
    <w:rsid w:val="00E2492C"/>
    <w:rsid w:val="00E26B4D"/>
    <w:rsid w:val="00E27B7E"/>
    <w:rsid w:val="00E34EB5"/>
    <w:rsid w:val="00E36256"/>
    <w:rsid w:val="00E36621"/>
    <w:rsid w:val="00E412B6"/>
    <w:rsid w:val="00E41508"/>
    <w:rsid w:val="00E4308A"/>
    <w:rsid w:val="00E4347B"/>
    <w:rsid w:val="00E43E09"/>
    <w:rsid w:val="00E45EB0"/>
    <w:rsid w:val="00E53E22"/>
    <w:rsid w:val="00E54DF7"/>
    <w:rsid w:val="00E552F7"/>
    <w:rsid w:val="00E55CF4"/>
    <w:rsid w:val="00E627EC"/>
    <w:rsid w:val="00E62A13"/>
    <w:rsid w:val="00E62DCF"/>
    <w:rsid w:val="00E64069"/>
    <w:rsid w:val="00E65E08"/>
    <w:rsid w:val="00E709A2"/>
    <w:rsid w:val="00E7308F"/>
    <w:rsid w:val="00E73BCF"/>
    <w:rsid w:val="00E80312"/>
    <w:rsid w:val="00E8103F"/>
    <w:rsid w:val="00E81D08"/>
    <w:rsid w:val="00E820F3"/>
    <w:rsid w:val="00E8275A"/>
    <w:rsid w:val="00E8353B"/>
    <w:rsid w:val="00E83802"/>
    <w:rsid w:val="00E84254"/>
    <w:rsid w:val="00E86B14"/>
    <w:rsid w:val="00E87A3F"/>
    <w:rsid w:val="00E87C05"/>
    <w:rsid w:val="00E920C0"/>
    <w:rsid w:val="00E930F1"/>
    <w:rsid w:val="00E93609"/>
    <w:rsid w:val="00EA19A8"/>
    <w:rsid w:val="00EA3BFF"/>
    <w:rsid w:val="00EB0270"/>
    <w:rsid w:val="00EB3FC4"/>
    <w:rsid w:val="00EB6A0E"/>
    <w:rsid w:val="00EB7C23"/>
    <w:rsid w:val="00EC0385"/>
    <w:rsid w:val="00EC113B"/>
    <w:rsid w:val="00EC2130"/>
    <w:rsid w:val="00EC3D3F"/>
    <w:rsid w:val="00EC458E"/>
    <w:rsid w:val="00EC4A08"/>
    <w:rsid w:val="00EC7E5E"/>
    <w:rsid w:val="00ED0495"/>
    <w:rsid w:val="00ED0516"/>
    <w:rsid w:val="00ED1AA9"/>
    <w:rsid w:val="00ED281A"/>
    <w:rsid w:val="00ED697D"/>
    <w:rsid w:val="00ED7054"/>
    <w:rsid w:val="00ED70B9"/>
    <w:rsid w:val="00EE21B4"/>
    <w:rsid w:val="00EE3472"/>
    <w:rsid w:val="00EE4181"/>
    <w:rsid w:val="00EE45AD"/>
    <w:rsid w:val="00EF001E"/>
    <w:rsid w:val="00EF1211"/>
    <w:rsid w:val="00EF2017"/>
    <w:rsid w:val="00EF4593"/>
    <w:rsid w:val="00EF4D04"/>
    <w:rsid w:val="00EF7D48"/>
    <w:rsid w:val="00EF7D7E"/>
    <w:rsid w:val="00F00F32"/>
    <w:rsid w:val="00F02410"/>
    <w:rsid w:val="00F02C38"/>
    <w:rsid w:val="00F0596F"/>
    <w:rsid w:val="00F05A85"/>
    <w:rsid w:val="00F06663"/>
    <w:rsid w:val="00F10025"/>
    <w:rsid w:val="00F10301"/>
    <w:rsid w:val="00F11C68"/>
    <w:rsid w:val="00F12169"/>
    <w:rsid w:val="00F13172"/>
    <w:rsid w:val="00F1344A"/>
    <w:rsid w:val="00F136FB"/>
    <w:rsid w:val="00F14B50"/>
    <w:rsid w:val="00F153D9"/>
    <w:rsid w:val="00F15975"/>
    <w:rsid w:val="00F16AA6"/>
    <w:rsid w:val="00F1738E"/>
    <w:rsid w:val="00F22727"/>
    <w:rsid w:val="00F23701"/>
    <w:rsid w:val="00F23B84"/>
    <w:rsid w:val="00F24584"/>
    <w:rsid w:val="00F24D09"/>
    <w:rsid w:val="00F24F1B"/>
    <w:rsid w:val="00F27944"/>
    <w:rsid w:val="00F27F8B"/>
    <w:rsid w:val="00F309CD"/>
    <w:rsid w:val="00F3201D"/>
    <w:rsid w:val="00F34693"/>
    <w:rsid w:val="00F37FC8"/>
    <w:rsid w:val="00F409A8"/>
    <w:rsid w:val="00F4190A"/>
    <w:rsid w:val="00F44565"/>
    <w:rsid w:val="00F44E46"/>
    <w:rsid w:val="00F47CA9"/>
    <w:rsid w:val="00F51F7D"/>
    <w:rsid w:val="00F52B82"/>
    <w:rsid w:val="00F53E1D"/>
    <w:rsid w:val="00F540D3"/>
    <w:rsid w:val="00F54743"/>
    <w:rsid w:val="00F54DED"/>
    <w:rsid w:val="00F56B1E"/>
    <w:rsid w:val="00F62E6B"/>
    <w:rsid w:val="00F63C83"/>
    <w:rsid w:val="00F65223"/>
    <w:rsid w:val="00F65E50"/>
    <w:rsid w:val="00F67608"/>
    <w:rsid w:val="00F70841"/>
    <w:rsid w:val="00F7455E"/>
    <w:rsid w:val="00F74964"/>
    <w:rsid w:val="00F75254"/>
    <w:rsid w:val="00F7742B"/>
    <w:rsid w:val="00F80569"/>
    <w:rsid w:val="00F82D3B"/>
    <w:rsid w:val="00F8466A"/>
    <w:rsid w:val="00F87585"/>
    <w:rsid w:val="00F9020E"/>
    <w:rsid w:val="00F954F2"/>
    <w:rsid w:val="00F96871"/>
    <w:rsid w:val="00F96F48"/>
    <w:rsid w:val="00F971DD"/>
    <w:rsid w:val="00FA0CD4"/>
    <w:rsid w:val="00FA0D2A"/>
    <w:rsid w:val="00FA2043"/>
    <w:rsid w:val="00FA3396"/>
    <w:rsid w:val="00FA44E6"/>
    <w:rsid w:val="00FA5633"/>
    <w:rsid w:val="00FA76DD"/>
    <w:rsid w:val="00FB140F"/>
    <w:rsid w:val="00FB348B"/>
    <w:rsid w:val="00FB6A31"/>
    <w:rsid w:val="00FC09F5"/>
    <w:rsid w:val="00FC0C07"/>
    <w:rsid w:val="00FC0D00"/>
    <w:rsid w:val="00FC27C2"/>
    <w:rsid w:val="00FC2FE1"/>
    <w:rsid w:val="00FC45CD"/>
    <w:rsid w:val="00FC4661"/>
    <w:rsid w:val="00FC5B8A"/>
    <w:rsid w:val="00FC622F"/>
    <w:rsid w:val="00FD18AD"/>
    <w:rsid w:val="00FD338C"/>
    <w:rsid w:val="00FD559F"/>
    <w:rsid w:val="00FD5F21"/>
    <w:rsid w:val="00FD6BD3"/>
    <w:rsid w:val="00FD77A0"/>
    <w:rsid w:val="00FD7BE7"/>
    <w:rsid w:val="00FD7C27"/>
    <w:rsid w:val="00FE0CEA"/>
    <w:rsid w:val="00FE1FB7"/>
    <w:rsid w:val="00FE37F3"/>
    <w:rsid w:val="00FE5CE6"/>
    <w:rsid w:val="00FF003D"/>
    <w:rsid w:val="00FF128F"/>
    <w:rsid w:val="00FF1700"/>
    <w:rsid w:val="00FF17BF"/>
    <w:rsid w:val="00FF54A0"/>
    <w:rsid w:val="00FF5B70"/>
    <w:rsid w:val="00FF5D62"/>
    <w:rsid w:val="00FF6EE6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5:docId w15:val="{E88D6968-D350-484F-A32F-D4487469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E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37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254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C6B39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BC6B3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C6B39"/>
  </w:style>
  <w:style w:type="paragraph" w:styleId="Tekstpodstawowy">
    <w:name w:val="Body Text"/>
    <w:basedOn w:val="Normalny"/>
    <w:link w:val="TekstpodstawowyZnak"/>
    <w:rsid w:val="00BC6B39"/>
    <w:pPr>
      <w:spacing w:after="120"/>
    </w:pPr>
  </w:style>
  <w:style w:type="paragraph" w:customStyle="1" w:styleId="BodyText21">
    <w:name w:val="Body Text 21"/>
    <w:basedOn w:val="Normalny"/>
    <w:rsid w:val="00BC6B39"/>
    <w:pPr>
      <w:tabs>
        <w:tab w:val="left" w:pos="0"/>
      </w:tabs>
      <w:jc w:val="both"/>
    </w:pPr>
    <w:rPr>
      <w:szCs w:val="20"/>
    </w:rPr>
  </w:style>
  <w:style w:type="paragraph" w:customStyle="1" w:styleId="Styl1">
    <w:name w:val="Styl1"/>
    <w:basedOn w:val="Normalny"/>
    <w:rsid w:val="008875A5"/>
    <w:pPr>
      <w:jc w:val="both"/>
    </w:pPr>
    <w:rPr>
      <w:szCs w:val="20"/>
      <w:u w:val="single"/>
    </w:rPr>
  </w:style>
  <w:style w:type="paragraph" w:styleId="Tekstdymka">
    <w:name w:val="Balloon Text"/>
    <w:basedOn w:val="Normalny"/>
    <w:semiHidden/>
    <w:rsid w:val="00EC038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C41C00"/>
  </w:style>
  <w:style w:type="paragraph" w:styleId="Nagwek">
    <w:name w:val="header"/>
    <w:basedOn w:val="Normalny"/>
    <w:link w:val="NagwekZnak"/>
    <w:rsid w:val="00C030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dane1">
    <w:name w:val="dane1"/>
    <w:rsid w:val="001B7309"/>
    <w:rPr>
      <w:rFonts w:cs="Times New Roman"/>
      <w:color w:val="auto"/>
    </w:rPr>
  </w:style>
  <w:style w:type="character" w:styleId="Odwoaniedokomentarza">
    <w:name w:val="annotation reference"/>
    <w:semiHidden/>
    <w:rsid w:val="00DF3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3D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F3D1A"/>
    <w:rPr>
      <w:b/>
      <w:bCs/>
    </w:rPr>
  </w:style>
  <w:style w:type="character" w:customStyle="1" w:styleId="NagwekZnak">
    <w:name w:val="Nagłówek Znak"/>
    <w:link w:val="Nagwek"/>
    <w:locked/>
    <w:rsid w:val="00BD58BA"/>
    <w:rPr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D77A0"/>
  </w:style>
  <w:style w:type="paragraph" w:customStyle="1" w:styleId="Standard">
    <w:name w:val="Standard"/>
    <w:rsid w:val="008D1B99"/>
    <w:pPr>
      <w:widowControl w:val="0"/>
    </w:pPr>
  </w:style>
  <w:style w:type="paragraph" w:styleId="Poprawka">
    <w:name w:val="Revision"/>
    <w:hidden/>
    <w:uiPriority w:val="99"/>
    <w:semiHidden/>
    <w:rsid w:val="008363F3"/>
    <w:rPr>
      <w:sz w:val="24"/>
      <w:szCs w:val="24"/>
    </w:rPr>
  </w:style>
  <w:style w:type="paragraph" w:styleId="Akapitzlist">
    <w:name w:val="List Paragraph"/>
    <w:aliases w:val="L1,Numerowanie,List Paragraph,2 heading,A_wyliczenie,K-P_odwolanie,Akapit z listą5,maz_wyliczenie,opis dzialania,sw tekst"/>
    <w:basedOn w:val="Normalny"/>
    <w:link w:val="AkapitzlistZnak"/>
    <w:uiPriority w:val="99"/>
    <w:qFormat/>
    <w:rsid w:val="00CD3F0C"/>
    <w:pPr>
      <w:ind w:left="708"/>
    </w:pPr>
  </w:style>
  <w:style w:type="character" w:customStyle="1" w:styleId="TekstpodstawowywcityZnak">
    <w:name w:val="Tekst podstawowy wcięty Znak"/>
    <w:link w:val="Tekstpodstawowywcity"/>
    <w:rsid w:val="002A4BF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2A4BF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2A4BF0"/>
    <w:rPr>
      <w:rFonts w:ascii="Courier New" w:hAnsi="Courier New" w:cs="Courier New"/>
    </w:rPr>
  </w:style>
  <w:style w:type="paragraph" w:styleId="Tekstpodstawowy2">
    <w:name w:val="Body Text 2"/>
    <w:basedOn w:val="Normalny"/>
    <w:link w:val="Tekstpodstawowy2Znak"/>
    <w:rsid w:val="002966F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2966F1"/>
    <w:rPr>
      <w:sz w:val="24"/>
      <w:szCs w:val="24"/>
    </w:rPr>
  </w:style>
  <w:style w:type="character" w:styleId="Hipercze">
    <w:name w:val="Hyperlink"/>
    <w:uiPriority w:val="99"/>
    <w:rsid w:val="009E3288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E7A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E7AFA"/>
  </w:style>
  <w:style w:type="character" w:styleId="Odwoanieprzypisukocowego">
    <w:name w:val="endnote reference"/>
    <w:rsid w:val="005E7AFA"/>
    <w:rPr>
      <w:vertAlign w:val="superscript"/>
    </w:rPr>
  </w:style>
  <w:style w:type="character" w:customStyle="1" w:styleId="StopkaZnak">
    <w:name w:val="Stopka Znak"/>
    <w:link w:val="Stopka"/>
    <w:uiPriority w:val="99"/>
    <w:rsid w:val="000661D3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9022A"/>
    <w:pPr>
      <w:spacing w:before="100" w:beforeAutospacing="1" w:after="100" w:afterAutospacing="1"/>
    </w:pPr>
    <w:rPr>
      <w:rFonts w:eastAsia="Calibri"/>
    </w:rPr>
  </w:style>
  <w:style w:type="character" w:styleId="UyteHipercze">
    <w:name w:val="FollowedHyperlink"/>
    <w:rsid w:val="00C55F71"/>
    <w:rPr>
      <w:color w:val="800080"/>
      <w:u w:val="single"/>
    </w:rPr>
  </w:style>
  <w:style w:type="character" w:customStyle="1" w:styleId="TekstpodstawowyZnak">
    <w:name w:val="Tekst podstawowy Znak"/>
    <w:link w:val="Tekstpodstawowy"/>
    <w:rsid w:val="006E75F1"/>
    <w:rPr>
      <w:sz w:val="24"/>
      <w:szCs w:val="24"/>
    </w:rPr>
  </w:style>
  <w:style w:type="character" w:customStyle="1" w:styleId="pomarancz1">
    <w:name w:val="pomarancz1"/>
    <w:rsid w:val="005C4930"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C4930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C4930"/>
  </w:style>
  <w:style w:type="character" w:styleId="Odwoanieprzypisudolnego">
    <w:name w:val="footnote reference"/>
    <w:rsid w:val="005C4930"/>
    <w:rPr>
      <w:rFonts w:cs="Times New Roman"/>
      <w:vertAlign w:val="superscript"/>
    </w:rPr>
  </w:style>
  <w:style w:type="character" w:customStyle="1" w:styleId="Nagwek2Znak">
    <w:name w:val="Nagłówek 2 Znak"/>
    <w:link w:val="Nagwek2"/>
    <w:rsid w:val="00A254D4"/>
    <w:rPr>
      <w:rFonts w:ascii="Arial" w:hAnsi="Arial" w:cs="Arial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123766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796E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A6405F"/>
  </w:style>
  <w:style w:type="character" w:styleId="Pogrubienie">
    <w:name w:val="Strong"/>
    <w:basedOn w:val="Domylnaczcionkaakapitu"/>
    <w:uiPriority w:val="22"/>
    <w:qFormat/>
    <w:rsid w:val="0037463C"/>
    <w:rPr>
      <w:b/>
      <w:bCs/>
    </w:rPr>
  </w:style>
  <w:style w:type="character" w:customStyle="1" w:styleId="text1">
    <w:name w:val="text1"/>
    <w:uiPriority w:val="99"/>
    <w:rsid w:val="00C43BB1"/>
    <w:rPr>
      <w:rFonts w:ascii="Verdana" w:hAnsi="Verdana"/>
      <w:color w:val="000000"/>
      <w:sz w:val="20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sw tekst Znak"/>
    <w:link w:val="Akapitzlist"/>
    <w:uiPriority w:val="99"/>
    <w:qFormat/>
    <w:locked/>
    <w:rsid w:val="00C43BB1"/>
    <w:rPr>
      <w:sz w:val="24"/>
      <w:szCs w:val="24"/>
    </w:rPr>
  </w:style>
  <w:style w:type="paragraph" w:customStyle="1" w:styleId="pkt">
    <w:name w:val="pkt"/>
    <w:basedOn w:val="Normalny"/>
    <w:rsid w:val="002404FD"/>
    <w:pPr>
      <w:spacing w:before="60" w:after="60"/>
      <w:ind w:left="851" w:hanging="295"/>
      <w:jc w:val="both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C7E5E"/>
  </w:style>
  <w:style w:type="paragraph" w:customStyle="1" w:styleId="Default">
    <w:name w:val="Default"/>
    <w:rsid w:val="00B81B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itleCenterStyle">
    <w:name w:val="TitleCenterStyle"/>
    <w:rsid w:val="00284BF2"/>
    <w:pPr>
      <w:spacing w:after="200"/>
      <w:jc w:val="center"/>
    </w:pPr>
    <w:rPr>
      <w:rFonts w:ascii="Arial" w:eastAsia="Arial" w:hAnsi="Arial" w:cs="Arial"/>
      <w:b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3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katomczyk\AppData\Local\Microsoft\Windows\Temporary%20Internet%20Files\Content.Outlook\AppData\Local\dpawelec\AppData\Local\2013\Ustawienia%20lokalne\Temporary%20Internet%20Files\OLK1CA\www.wz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BFF3A-4D74-40F1-8F11-3263B198A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EBC2BE10</Template>
  <TotalTime>207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1769</CharactersWithSpaces>
  <SharedDoc>false</SharedDoc>
  <HLinks>
    <vt:vector size="18" baseType="variant"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http://www.przetargi.wzp.pl/</vt:lpwstr>
      </vt:variant>
      <vt:variant>
        <vt:lpwstr/>
      </vt:variant>
      <vt:variant>
        <vt:i4>4980785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mailto:zamowienia.publiczne@wzp.pl</vt:lpwstr>
      </vt:variant>
      <vt:variant>
        <vt:lpwstr/>
      </vt:variant>
      <vt:variant>
        <vt:i4>3932197</vt:i4>
      </vt:variant>
      <vt:variant>
        <vt:i4>2</vt:i4>
      </vt:variant>
      <vt:variant>
        <vt:i4>0</vt:i4>
      </vt:variant>
      <vt:variant>
        <vt:i4>5</vt:i4>
      </vt:variant>
      <vt:variant>
        <vt:lpwstr>C:\Users\katomczyk\AppData\Local\Microsoft\Windows\Temporary Internet Files\Content.Outlook\AppData\Local\dpawelec\AppData\Local\2013\Ustawienia lokalne\Temporary Internet Files\OLK1CA\www.wzp.pl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Natalia Borek-Butkiewicz</cp:lastModifiedBy>
  <cp:revision>24</cp:revision>
  <cp:lastPrinted>2021-11-23T14:13:00Z</cp:lastPrinted>
  <dcterms:created xsi:type="dcterms:W3CDTF">2021-04-20T10:57:00Z</dcterms:created>
  <dcterms:modified xsi:type="dcterms:W3CDTF">2021-11-23T14:13:00Z</dcterms:modified>
</cp:coreProperties>
</file>