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6AA4D" w14:textId="77777777" w:rsidR="00147E85" w:rsidRDefault="00147E85" w:rsidP="000A38CF">
      <w:pPr>
        <w:widowControl w:val="0"/>
        <w:autoSpaceDE w:val="0"/>
        <w:spacing w:after="140" w:line="360" w:lineRule="auto"/>
        <w:rPr>
          <w:rFonts w:ascii="Calibri Light" w:eastAsia="Times New Roman" w:hAnsi="Calibri Light" w:cs="Calibri Light"/>
          <w:b/>
          <w:bCs/>
          <w:sz w:val="22"/>
          <w:szCs w:val="22"/>
        </w:rPr>
      </w:pPr>
      <w:bookmarkStart w:id="0" w:name="_Hlk80368363"/>
    </w:p>
    <w:p w14:paraId="155BE5FF" w14:textId="0D852FC7" w:rsidR="005B2F10" w:rsidRPr="005B2F10" w:rsidRDefault="005B2F10" w:rsidP="005B2F10">
      <w:pPr>
        <w:widowControl w:val="0"/>
        <w:autoSpaceDE w:val="0"/>
        <w:spacing w:after="140" w:line="360" w:lineRule="auto"/>
        <w:jc w:val="right"/>
        <w:rPr>
          <w:rFonts w:ascii="Calibri Light" w:eastAsia="Times New Roman" w:hAnsi="Calibri Light" w:cs="Calibri Light"/>
          <w:b/>
          <w:bCs/>
          <w:sz w:val="22"/>
          <w:szCs w:val="22"/>
        </w:rPr>
      </w:pPr>
      <w:r w:rsidRPr="00BA33AF">
        <w:rPr>
          <w:rFonts w:ascii="Calibri Light" w:eastAsia="Times New Roman" w:hAnsi="Calibri Light" w:cs="Calibri Light"/>
          <w:b/>
          <w:bCs/>
          <w:sz w:val="22"/>
          <w:szCs w:val="22"/>
        </w:rPr>
        <w:t xml:space="preserve">Załącznik nr 1 do </w:t>
      </w:r>
      <w:r>
        <w:rPr>
          <w:rFonts w:ascii="Calibri Light" w:eastAsia="Times New Roman" w:hAnsi="Calibri Light" w:cs="Calibri Light"/>
          <w:b/>
          <w:bCs/>
          <w:sz w:val="22"/>
          <w:szCs w:val="22"/>
        </w:rPr>
        <w:t>Zapytania ofertowego</w:t>
      </w:r>
    </w:p>
    <w:p w14:paraId="561DA104" w14:textId="795A7956" w:rsidR="00015085" w:rsidRPr="00DC0C72" w:rsidRDefault="002B72AF" w:rsidP="00015085">
      <w:pPr>
        <w:widowControl w:val="0"/>
        <w:autoSpaceDE w:val="0"/>
        <w:spacing w:after="140" w:line="360" w:lineRule="auto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DC0C72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Numer postępowania: </w:t>
      </w:r>
      <w:r w:rsidR="00C9154E">
        <w:rPr>
          <w:rFonts w:asciiTheme="majorHAnsi" w:eastAsia="Times New Roman" w:hAnsiTheme="majorHAnsi" w:cstheme="majorHAnsi"/>
          <w:b/>
          <w:bCs/>
          <w:sz w:val="22"/>
          <w:szCs w:val="22"/>
        </w:rPr>
        <w:t>O.OZP.260.59.10.2022</w:t>
      </w:r>
    </w:p>
    <w:bookmarkEnd w:id="0"/>
    <w:p w14:paraId="49B6F8C2" w14:textId="77777777" w:rsidR="00015085" w:rsidRPr="00DC0C72" w:rsidRDefault="00015085" w:rsidP="00015085">
      <w:pPr>
        <w:widowControl w:val="0"/>
        <w:autoSpaceDE w:val="0"/>
        <w:spacing w:line="360" w:lineRule="auto"/>
        <w:rPr>
          <w:rFonts w:asciiTheme="majorHAnsi" w:eastAsia="Calibri" w:hAnsiTheme="majorHAnsi" w:cstheme="majorHAnsi"/>
          <w:i/>
          <w:sz w:val="22"/>
          <w:szCs w:val="22"/>
          <w:lang w:eastAsia="pl-PL"/>
        </w:rPr>
      </w:pPr>
    </w:p>
    <w:p w14:paraId="31E85468" w14:textId="69ABB37C" w:rsidR="00015085" w:rsidRPr="00DC0C72" w:rsidRDefault="00015085" w:rsidP="0009142B">
      <w:pPr>
        <w:widowControl w:val="0"/>
        <w:autoSpaceDE w:val="0"/>
        <w:spacing w:line="360" w:lineRule="auto"/>
        <w:jc w:val="center"/>
        <w:rPr>
          <w:rFonts w:asciiTheme="majorHAnsi" w:eastAsia="Times New Roman" w:hAnsiTheme="majorHAnsi" w:cstheme="majorHAnsi"/>
          <w:b/>
          <w:smallCaps/>
          <w:sz w:val="22"/>
          <w:szCs w:val="22"/>
          <w:u w:val="single"/>
          <w:lang w:eastAsia="pl-PL"/>
        </w:rPr>
      </w:pPr>
      <w:r w:rsidRPr="00DC0C72">
        <w:rPr>
          <w:rFonts w:asciiTheme="majorHAnsi" w:eastAsia="Times New Roman" w:hAnsiTheme="majorHAnsi" w:cstheme="majorHAnsi"/>
          <w:b/>
          <w:smallCaps/>
          <w:sz w:val="22"/>
          <w:szCs w:val="22"/>
          <w:u w:val="single"/>
          <w:lang w:eastAsia="pl-PL"/>
        </w:rPr>
        <w:t xml:space="preserve">Formularz ofertowy </w:t>
      </w:r>
    </w:p>
    <w:p w14:paraId="38FAEBFA" w14:textId="547E158F" w:rsidR="00015085" w:rsidRPr="00DC0C72" w:rsidRDefault="00015085" w:rsidP="0009142B">
      <w:pPr>
        <w:widowControl w:val="0"/>
        <w:autoSpaceDE w:val="0"/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DC0C72">
        <w:rPr>
          <w:rFonts w:asciiTheme="majorHAnsi" w:eastAsia="Times New Roman" w:hAnsiTheme="majorHAnsi" w:cstheme="majorHAnsi"/>
          <w:sz w:val="22"/>
          <w:szCs w:val="22"/>
          <w:lang w:eastAsia="pl-PL"/>
        </w:rPr>
        <w:t>Pełna nazwa Wykonawcy:</w:t>
      </w:r>
      <w:r w:rsidR="00DD31AF" w:rsidRPr="00DC0C72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Pr="00DC0C72">
        <w:rPr>
          <w:rFonts w:asciiTheme="majorHAnsi" w:eastAsia="Times New Roman" w:hAnsiTheme="majorHAnsi" w:cstheme="majorHAnsi"/>
          <w:sz w:val="22"/>
          <w:szCs w:val="22"/>
          <w:lang w:eastAsia="pl-PL"/>
        </w:rPr>
        <w:t>................................................................................................................</w:t>
      </w:r>
    </w:p>
    <w:p w14:paraId="474D06DE" w14:textId="22813616" w:rsidR="00015085" w:rsidRPr="00DC0C72" w:rsidRDefault="00015085" w:rsidP="0009142B">
      <w:pPr>
        <w:widowControl w:val="0"/>
        <w:autoSpaceDE w:val="0"/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DC0C72">
        <w:rPr>
          <w:rFonts w:asciiTheme="majorHAnsi" w:eastAsia="Times New Roman" w:hAnsiTheme="majorHAnsi" w:cstheme="majorHAnsi"/>
          <w:sz w:val="22"/>
          <w:szCs w:val="22"/>
          <w:lang w:eastAsia="pl-PL"/>
        </w:rPr>
        <w:t>Adres Wykonawcy:</w:t>
      </w:r>
      <w:r w:rsidR="00DD31AF" w:rsidRPr="00DC0C72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……..</w:t>
      </w:r>
      <w:r w:rsidRPr="00DC0C72">
        <w:rPr>
          <w:rFonts w:asciiTheme="majorHAnsi" w:eastAsia="Times New Roman" w:hAnsiTheme="majorHAnsi" w:cstheme="majorHAnsi"/>
          <w:sz w:val="22"/>
          <w:szCs w:val="22"/>
          <w:lang w:eastAsia="pl-PL"/>
        </w:rPr>
        <w:t>................................................................................................................</w:t>
      </w:r>
    </w:p>
    <w:p w14:paraId="24845CDF" w14:textId="0338BC0E" w:rsidR="00015085" w:rsidRPr="00DC0C72" w:rsidRDefault="00015085" w:rsidP="0009142B">
      <w:pPr>
        <w:widowControl w:val="0"/>
        <w:autoSpaceDE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DC0C72">
        <w:rPr>
          <w:rFonts w:asciiTheme="majorHAnsi" w:eastAsia="Times New Roman" w:hAnsiTheme="majorHAnsi" w:cstheme="majorHAnsi"/>
          <w:sz w:val="22"/>
          <w:szCs w:val="22"/>
          <w:lang w:eastAsia="pl-PL"/>
        </w:rPr>
        <w:t>NIP: …………………………………………..…………………….…</w:t>
      </w:r>
    </w:p>
    <w:p w14:paraId="41A3BCF8" w14:textId="77777777" w:rsidR="00DD31AF" w:rsidRPr="00DC0C72" w:rsidRDefault="00015085" w:rsidP="0009142B">
      <w:pPr>
        <w:widowControl w:val="0"/>
        <w:autoSpaceDE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DC0C72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nr KRS: </w:t>
      </w:r>
      <w:r w:rsidR="00DD31AF" w:rsidRPr="00DC0C72">
        <w:rPr>
          <w:rFonts w:asciiTheme="majorHAnsi" w:eastAsia="Times New Roman" w:hAnsiTheme="majorHAnsi" w:cstheme="majorHAnsi"/>
          <w:sz w:val="22"/>
          <w:szCs w:val="22"/>
          <w:lang w:eastAsia="pl-PL"/>
        </w:rPr>
        <w:t>…………………………………………..…………………….…</w:t>
      </w:r>
    </w:p>
    <w:p w14:paraId="5D9F52E3" w14:textId="77777777" w:rsidR="00015085" w:rsidRPr="00DC0C72" w:rsidRDefault="00015085" w:rsidP="0009142B">
      <w:pPr>
        <w:widowControl w:val="0"/>
        <w:autoSpaceDE w:val="0"/>
        <w:spacing w:line="276" w:lineRule="auto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DC0C72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Kontakt:</w:t>
      </w:r>
    </w:p>
    <w:p w14:paraId="443BBE2F" w14:textId="79BDEE2B" w:rsidR="00015085" w:rsidRPr="00DC0C72" w:rsidRDefault="00015085" w:rsidP="0009142B">
      <w:pPr>
        <w:widowControl w:val="0"/>
        <w:autoSpaceDE w:val="0"/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DC0C72">
        <w:rPr>
          <w:rFonts w:asciiTheme="majorHAnsi" w:eastAsia="Times New Roman" w:hAnsiTheme="majorHAnsi" w:cstheme="majorHAnsi"/>
          <w:sz w:val="22"/>
          <w:szCs w:val="22"/>
          <w:lang w:eastAsia="pl-PL"/>
        </w:rPr>
        <w:t>Adres do korespondencji:...............................................................................................................</w:t>
      </w:r>
    </w:p>
    <w:p w14:paraId="54701030" w14:textId="16CC8526" w:rsidR="00015085" w:rsidRPr="00DC0C72" w:rsidRDefault="00015085" w:rsidP="0009142B">
      <w:pPr>
        <w:widowControl w:val="0"/>
        <w:autoSpaceDE w:val="0"/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DC0C72">
        <w:rPr>
          <w:rFonts w:asciiTheme="majorHAnsi" w:eastAsia="Times New Roman" w:hAnsiTheme="majorHAnsi" w:cstheme="majorHAnsi"/>
          <w:sz w:val="22"/>
          <w:szCs w:val="22"/>
          <w:lang w:eastAsia="pl-PL"/>
        </w:rPr>
        <w:t>Osoba do kontaktu: ................................................................................................................</w:t>
      </w:r>
    </w:p>
    <w:p w14:paraId="6A29F054" w14:textId="12F4A131" w:rsidR="00015085" w:rsidRPr="00DC0C72" w:rsidRDefault="00015085" w:rsidP="0009142B">
      <w:pPr>
        <w:widowControl w:val="0"/>
        <w:autoSpaceDE w:val="0"/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DC0C72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tel.: …… </w:t>
      </w:r>
    </w:p>
    <w:p w14:paraId="1FD85DE6" w14:textId="5E415950" w:rsidR="00015085" w:rsidRPr="00DC0C72" w:rsidRDefault="00015085" w:rsidP="0009142B">
      <w:pPr>
        <w:widowControl w:val="0"/>
        <w:autoSpaceDE w:val="0"/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DC0C72">
        <w:rPr>
          <w:rFonts w:asciiTheme="majorHAnsi" w:eastAsia="Times New Roman" w:hAnsiTheme="majorHAnsi" w:cstheme="majorHAnsi"/>
          <w:sz w:val="22"/>
          <w:szCs w:val="22"/>
          <w:lang w:eastAsia="pl-PL"/>
        </w:rPr>
        <w:t>e-mail:</w:t>
      </w:r>
      <w:r w:rsidRPr="00DC0C72">
        <w:rPr>
          <w:rFonts w:asciiTheme="majorHAnsi" w:eastAsia="Times New Roman" w:hAnsiTheme="majorHAnsi" w:cstheme="majorHAnsi"/>
          <w:sz w:val="22"/>
          <w:szCs w:val="22"/>
          <w:lang w:eastAsia="pl-PL"/>
        </w:rPr>
        <w:tab/>
        <w:t xml:space="preserve">………………..……………… </w:t>
      </w:r>
    </w:p>
    <w:p w14:paraId="0C0C3D5D" w14:textId="77777777" w:rsidR="0009142B" w:rsidRPr="00DC0C72" w:rsidRDefault="0009142B" w:rsidP="0009142B">
      <w:pPr>
        <w:widowControl w:val="0"/>
        <w:autoSpaceDE w:val="0"/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14:paraId="0481D7C8" w14:textId="0FAF6E17" w:rsidR="00E94DB2" w:rsidRPr="00DC0C72" w:rsidRDefault="00F343C2" w:rsidP="0019121C">
      <w:pPr>
        <w:spacing w:line="276" w:lineRule="auto"/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bookmarkStart w:id="1" w:name="_Hlk116908922"/>
      <w:r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 odpowiedzi na niniejsze Zapytanie ofertowe na </w:t>
      </w:r>
      <w:r w:rsidR="00147E85">
        <w:rPr>
          <w:rFonts w:asciiTheme="majorHAnsi" w:eastAsia="Times New Roman" w:hAnsiTheme="majorHAnsi" w:cstheme="majorHAnsi"/>
          <w:sz w:val="22"/>
          <w:szCs w:val="22"/>
          <w:lang w:eastAsia="pl-PL"/>
        </w:rPr>
        <w:t>wykonanie</w:t>
      </w:r>
      <w:r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zamówienia, którego przedmiotem jest „</w:t>
      </w:r>
      <w:r w:rsidRPr="00F343C2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Realizacj</w:t>
      </w:r>
      <w:r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a</w:t>
      </w:r>
      <w:r w:rsidRPr="00F343C2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 xml:space="preserve"> badania jakościowego i ilościowego dotyczącego systemów znakowania żywności wartością odżywczą z przodu opakowania z uwzględnieniem zwyczajów zakupowych związanych z czytaniem etykiet oraz oznakowania żywności</w:t>
      </w:r>
      <w:r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”</w:t>
      </w:r>
    </w:p>
    <w:bookmarkEnd w:id="1"/>
    <w:p w14:paraId="12ED8A82" w14:textId="2390DF9C" w:rsidR="00015085" w:rsidRPr="00DC0C72" w:rsidRDefault="00015085">
      <w:pPr>
        <w:pStyle w:val="Akapitzlist"/>
        <w:numPr>
          <w:ilvl w:val="0"/>
          <w:numId w:val="14"/>
        </w:numPr>
        <w:spacing w:line="269" w:lineRule="auto"/>
        <w:ind w:left="284" w:hanging="284"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val="x-none"/>
        </w:rPr>
      </w:pPr>
      <w:r w:rsidRPr="00DC0C72">
        <w:rPr>
          <w:rFonts w:asciiTheme="majorHAnsi" w:eastAsia="Times New Roman" w:hAnsiTheme="majorHAnsi" w:cstheme="majorHAnsi"/>
          <w:sz w:val="22"/>
          <w:szCs w:val="22"/>
        </w:rPr>
        <w:t>O</w:t>
      </w:r>
      <w:r w:rsidRPr="00DC0C72">
        <w:rPr>
          <w:rFonts w:asciiTheme="majorHAnsi" w:eastAsia="Times New Roman" w:hAnsiTheme="majorHAnsi" w:cstheme="majorHAnsi"/>
          <w:sz w:val="22"/>
          <w:szCs w:val="22"/>
          <w:lang w:val="x-none"/>
        </w:rPr>
        <w:t xml:space="preserve">feruję realizację przedmiotu zamówienia </w:t>
      </w:r>
      <w:bookmarkStart w:id="2" w:name="_Ref10099347"/>
      <w:r w:rsidRPr="00DC0C7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>określonego w</w:t>
      </w:r>
      <w:r w:rsidR="00F343C2">
        <w:rPr>
          <w:rFonts w:asciiTheme="majorHAnsi" w:eastAsia="Times New Roman" w:hAnsiTheme="majorHAnsi" w:cstheme="majorHAnsi"/>
          <w:sz w:val="22"/>
          <w:szCs w:val="22"/>
          <w:lang w:eastAsia="x-none"/>
        </w:rPr>
        <w:t xml:space="preserve"> Zapytaniu ofertowym</w:t>
      </w:r>
      <w:r w:rsidR="00F63454" w:rsidRPr="00DC0C72">
        <w:rPr>
          <w:rFonts w:asciiTheme="majorHAnsi" w:eastAsia="Times New Roman" w:hAnsiTheme="majorHAnsi" w:cstheme="majorHAnsi"/>
          <w:sz w:val="22"/>
          <w:szCs w:val="22"/>
          <w:lang w:eastAsia="x-none"/>
        </w:rPr>
        <w:t>, zgodnego</w:t>
      </w:r>
      <w:r w:rsidRPr="00DC0C72">
        <w:rPr>
          <w:rFonts w:asciiTheme="majorHAnsi" w:eastAsia="Times New Roman" w:hAnsiTheme="majorHAnsi" w:cstheme="majorHAnsi"/>
          <w:sz w:val="22"/>
          <w:szCs w:val="22"/>
          <w:lang w:eastAsia="x-none"/>
        </w:rPr>
        <w:t xml:space="preserve"> </w:t>
      </w:r>
      <w:r w:rsidR="00F63454" w:rsidRPr="00DC0C72">
        <w:rPr>
          <w:rFonts w:asciiTheme="majorHAnsi" w:eastAsia="Times New Roman" w:hAnsiTheme="majorHAnsi" w:cstheme="majorHAnsi"/>
          <w:sz w:val="22"/>
          <w:szCs w:val="22"/>
          <w:lang w:eastAsia="x-none"/>
        </w:rPr>
        <w:t xml:space="preserve">z </w:t>
      </w:r>
      <w:r w:rsidRPr="00DC0C7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>Opis</w:t>
      </w:r>
      <w:r w:rsidR="00F63454" w:rsidRPr="00DC0C72">
        <w:rPr>
          <w:rFonts w:asciiTheme="majorHAnsi" w:eastAsia="Times New Roman" w:hAnsiTheme="majorHAnsi" w:cstheme="majorHAnsi"/>
          <w:sz w:val="22"/>
          <w:szCs w:val="22"/>
          <w:lang w:eastAsia="x-none"/>
        </w:rPr>
        <w:t>em</w:t>
      </w:r>
      <w:r w:rsidRPr="00DC0C7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 xml:space="preserve"> </w:t>
      </w:r>
      <w:r w:rsidR="00AE386E">
        <w:rPr>
          <w:rFonts w:asciiTheme="majorHAnsi" w:eastAsia="Times New Roman" w:hAnsiTheme="majorHAnsi" w:cstheme="majorHAnsi"/>
          <w:sz w:val="22"/>
          <w:szCs w:val="22"/>
          <w:lang w:eastAsia="x-none"/>
        </w:rPr>
        <w:t>p</w:t>
      </w:r>
      <w:proofErr w:type="spellStart"/>
      <w:r w:rsidRPr="00DC0C7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>rzedmiotu</w:t>
      </w:r>
      <w:proofErr w:type="spellEnd"/>
      <w:r w:rsidRPr="00DC0C7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 xml:space="preserve"> </w:t>
      </w:r>
      <w:r w:rsidR="00AE386E">
        <w:rPr>
          <w:rFonts w:asciiTheme="majorHAnsi" w:eastAsia="Times New Roman" w:hAnsiTheme="majorHAnsi" w:cstheme="majorHAnsi"/>
          <w:sz w:val="22"/>
          <w:szCs w:val="22"/>
          <w:lang w:eastAsia="x-none"/>
        </w:rPr>
        <w:t>z</w:t>
      </w:r>
      <w:proofErr w:type="spellStart"/>
      <w:r w:rsidRPr="00DC0C7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>amówienia</w:t>
      </w:r>
      <w:proofErr w:type="spellEnd"/>
      <w:r w:rsidR="00AE386E">
        <w:rPr>
          <w:rFonts w:asciiTheme="majorHAnsi" w:eastAsia="Times New Roman" w:hAnsiTheme="majorHAnsi" w:cstheme="majorHAnsi"/>
          <w:sz w:val="22"/>
          <w:szCs w:val="22"/>
          <w:lang w:eastAsia="x-none"/>
        </w:rPr>
        <w:t>,</w:t>
      </w:r>
      <w:r w:rsidRPr="00DC0C7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 xml:space="preserve"> </w:t>
      </w:r>
      <w:r w:rsidR="00AE386E">
        <w:rPr>
          <w:rFonts w:asciiTheme="majorHAnsi" w:eastAsia="Times New Roman" w:hAnsiTheme="majorHAnsi" w:cstheme="majorHAnsi"/>
          <w:sz w:val="22"/>
          <w:szCs w:val="22"/>
          <w:lang w:eastAsia="x-none"/>
        </w:rPr>
        <w:t>za cenę</w:t>
      </w:r>
      <w:r w:rsidRPr="00DC0C72">
        <w:rPr>
          <w:rFonts w:asciiTheme="majorHAnsi" w:eastAsia="Times New Roman" w:hAnsiTheme="majorHAnsi" w:cstheme="majorHAnsi"/>
          <w:sz w:val="22"/>
          <w:szCs w:val="22"/>
          <w:lang w:val="x-none"/>
        </w:rPr>
        <w:t xml:space="preserve">: </w:t>
      </w:r>
      <w:bookmarkEnd w:id="2"/>
    </w:p>
    <w:p w14:paraId="7B9F6AAD" w14:textId="69780938" w:rsidR="00FC1AE3" w:rsidRPr="00DC0C72" w:rsidRDefault="00FC1AE3" w:rsidP="00FC1AE3">
      <w:pPr>
        <w:spacing w:line="269" w:lineRule="auto"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</w:p>
    <w:p w14:paraId="4697AEE8" w14:textId="188E76AD" w:rsidR="00420861" w:rsidRPr="00AE386E" w:rsidRDefault="00AE386E" w:rsidP="00AE386E">
      <w:pPr>
        <w:widowControl w:val="0"/>
        <w:autoSpaceDE w:val="0"/>
        <w:spacing w:line="360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AE386E">
        <w:rPr>
          <w:rFonts w:asciiTheme="majorHAnsi" w:eastAsia="Times New Roman" w:hAnsiTheme="majorHAnsi" w:cstheme="majorHAnsi"/>
          <w:bCs/>
          <w:sz w:val="22"/>
          <w:szCs w:val="22"/>
        </w:rPr>
        <w:t>…………………………………………………………………………………………….………… zł netto (słownie …………), uwzględniając podatek VAT w wysokości ….% co daje kwotę …………………………….. zł brutto (słownie ………..)</w:t>
      </w:r>
      <w:r>
        <w:rPr>
          <w:rFonts w:asciiTheme="majorHAnsi" w:eastAsia="Times New Roman" w:hAnsiTheme="majorHAnsi" w:cstheme="majorHAnsi"/>
          <w:bCs/>
          <w:sz w:val="22"/>
          <w:szCs w:val="22"/>
        </w:rPr>
        <w:t>.</w:t>
      </w:r>
    </w:p>
    <w:p w14:paraId="4BA3A7E2" w14:textId="77777777" w:rsidR="00006BF0" w:rsidRPr="00DC0C72" w:rsidRDefault="00006BF0" w:rsidP="00006BF0">
      <w:pPr>
        <w:spacing w:line="360" w:lineRule="auto"/>
        <w:jc w:val="both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14:paraId="3DE745D7" w14:textId="77777777" w:rsidR="00015085" w:rsidRPr="00DC0C72" w:rsidRDefault="00015085">
      <w:pPr>
        <w:widowControl w:val="0"/>
        <w:numPr>
          <w:ilvl w:val="0"/>
          <w:numId w:val="14"/>
        </w:numPr>
        <w:autoSpaceDE w:val="0"/>
        <w:spacing w:line="360" w:lineRule="auto"/>
        <w:ind w:left="284" w:right="28" w:hanging="284"/>
        <w:contextualSpacing/>
        <w:jc w:val="both"/>
        <w:textAlignment w:val="auto"/>
        <w:rPr>
          <w:rFonts w:asciiTheme="majorHAnsi" w:eastAsia="Times New Roman" w:hAnsiTheme="majorHAnsi" w:cstheme="majorHAnsi"/>
          <w:b/>
          <w:bCs/>
          <w:sz w:val="22"/>
          <w:szCs w:val="22"/>
          <w:lang w:val="x-none" w:eastAsia="pl-PL"/>
        </w:rPr>
      </w:pPr>
      <w:r w:rsidRPr="00DC0C72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Oświadczenia:</w:t>
      </w:r>
    </w:p>
    <w:p w14:paraId="6C6F0DD0" w14:textId="12454B22" w:rsidR="00015085" w:rsidRPr="00DC0C72" w:rsidRDefault="00015085">
      <w:pPr>
        <w:widowControl w:val="0"/>
        <w:numPr>
          <w:ilvl w:val="0"/>
          <w:numId w:val="15"/>
        </w:numPr>
        <w:autoSpaceDE w:val="0"/>
        <w:spacing w:line="269" w:lineRule="auto"/>
        <w:contextualSpacing/>
        <w:jc w:val="both"/>
        <w:textAlignment w:val="auto"/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</w:pPr>
      <w:r w:rsidRPr="00DC0C7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 xml:space="preserve">Zapoznaliśmy się ze </w:t>
      </w:r>
      <w:r w:rsidR="00B16CFF" w:rsidRPr="00DC0C72">
        <w:rPr>
          <w:rFonts w:asciiTheme="majorHAnsi" w:eastAsia="Times New Roman" w:hAnsiTheme="majorHAnsi" w:cstheme="majorHAnsi"/>
          <w:sz w:val="22"/>
          <w:szCs w:val="22"/>
          <w:lang w:eastAsia="x-none"/>
        </w:rPr>
        <w:t xml:space="preserve">treścią </w:t>
      </w:r>
      <w:r w:rsidR="0025513D">
        <w:rPr>
          <w:rFonts w:asciiTheme="majorHAnsi" w:eastAsia="Times New Roman" w:hAnsiTheme="majorHAnsi" w:cstheme="majorHAnsi"/>
          <w:sz w:val="22"/>
          <w:szCs w:val="22"/>
          <w:lang w:eastAsia="x-none"/>
        </w:rPr>
        <w:t>Z</w:t>
      </w:r>
      <w:r w:rsidR="00B15528" w:rsidRPr="00DC0C72">
        <w:rPr>
          <w:rFonts w:asciiTheme="majorHAnsi" w:eastAsia="Times New Roman" w:hAnsiTheme="majorHAnsi" w:cstheme="majorHAnsi"/>
          <w:sz w:val="22"/>
          <w:szCs w:val="22"/>
          <w:lang w:eastAsia="x-none"/>
        </w:rPr>
        <w:t>apytania ofertowego</w:t>
      </w:r>
      <w:r w:rsidR="00B16CFF" w:rsidRPr="00DC0C72">
        <w:rPr>
          <w:rFonts w:asciiTheme="majorHAnsi" w:eastAsia="Times New Roman" w:hAnsiTheme="majorHAnsi" w:cstheme="majorHAnsi"/>
          <w:sz w:val="22"/>
          <w:szCs w:val="22"/>
          <w:lang w:eastAsia="x-none"/>
        </w:rPr>
        <w:t xml:space="preserve"> </w:t>
      </w:r>
      <w:r w:rsidR="00B15528" w:rsidRPr="00DC0C72">
        <w:rPr>
          <w:rFonts w:asciiTheme="majorHAnsi" w:eastAsia="Times New Roman" w:hAnsiTheme="majorHAnsi" w:cstheme="majorHAnsi"/>
          <w:sz w:val="22"/>
          <w:szCs w:val="22"/>
          <w:lang w:eastAsia="x-none"/>
        </w:rPr>
        <w:t>wraz z załącznikami</w:t>
      </w:r>
      <w:r w:rsidR="00B16CFF" w:rsidRPr="00DC0C72">
        <w:rPr>
          <w:rFonts w:asciiTheme="majorHAnsi" w:eastAsia="Times New Roman" w:hAnsiTheme="majorHAnsi" w:cstheme="majorHAnsi"/>
          <w:sz w:val="22"/>
          <w:szCs w:val="22"/>
          <w:lang w:eastAsia="x-none"/>
        </w:rPr>
        <w:t xml:space="preserve"> </w:t>
      </w:r>
      <w:r w:rsidRPr="00DC0C7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>i nie wnosimy do ni</w:t>
      </w:r>
      <w:r w:rsidR="00B15528" w:rsidRPr="00DC0C72">
        <w:rPr>
          <w:rFonts w:asciiTheme="majorHAnsi" w:eastAsia="Times New Roman" w:hAnsiTheme="majorHAnsi" w:cstheme="majorHAnsi"/>
          <w:sz w:val="22"/>
          <w:szCs w:val="22"/>
          <w:lang w:eastAsia="x-none"/>
        </w:rPr>
        <w:t>ego</w:t>
      </w:r>
      <w:r w:rsidRPr="00DC0C7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 xml:space="preserve"> zastrzeżeń.</w:t>
      </w:r>
    </w:p>
    <w:p w14:paraId="4B0BA139" w14:textId="7664BCE0" w:rsidR="00015085" w:rsidRPr="00DC0C72" w:rsidRDefault="00015085">
      <w:pPr>
        <w:widowControl w:val="0"/>
        <w:numPr>
          <w:ilvl w:val="0"/>
          <w:numId w:val="15"/>
        </w:numPr>
        <w:autoSpaceDE w:val="0"/>
        <w:spacing w:line="269" w:lineRule="auto"/>
        <w:contextualSpacing/>
        <w:jc w:val="both"/>
        <w:textAlignment w:val="auto"/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</w:pPr>
      <w:r w:rsidRPr="00DC0C7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 xml:space="preserve">Oświadczam, że zaoferowana cena zawiera wszystkie koszty, jakie ponosi Zamawiający </w:t>
      </w:r>
      <w:r w:rsidR="00B15528" w:rsidRPr="00DC0C7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br/>
      </w:r>
      <w:r w:rsidRPr="00DC0C7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>w przypadku wyboru niniejszej oferty, gwarantujemy niezmienność oferowanej ceny przez cały okres realizacji umowy.</w:t>
      </w:r>
    </w:p>
    <w:p w14:paraId="1A5A3810" w14:textId="07600C1B" w:rsidR="00952DF9" w:rsidRPr="00DC0C72" w:rsidRDefault="00B15528">
      <w:pPr>
        <w:numPr>
          <w:ilvl w:val="0"/>
          <w:numId w:val="15"/>
        </w:numPr>
        <w:suppressAutoHyphens w:val="0"/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DC0C72">
        <w:rPr>
          <w:rFonts w:asciiTheme="majorHAnsi" w:hAnsiTheme="majorHAnsi" w:cstheme="majorHAnsi"/>
          <w:sz w:val="22"/>
          <w:szCs w:val="22"/>
        </w:rPr>
        <w:t xml:space="preserve">Oświadczam, że posiadam uprawnienia do wykonywania działalności lub czynności, związanej </w:t>
      </w:r>
      <w:r w:rsidRPr="00DC0C72">
        <w:rPr>
          <w:rFonts w:asciiTheme="majorHAnsi" w:hAnsiTheme="majorHAnsi" w:cstheme="majorHAnsi"/>
          <w:sz w:val="22"/>
          <w:szCs w:val="22"/>
        </w:rPr>
        <w:br/>
        <w:t>z realizacją zamówienia będącego przedmiotem niniejszego postępowania</w:t>
      </w:r>
      <w:r w:rsidR="0025513D">
        <w:rPr>
          <w:rFonts w:asciiTheme="majorHAnsi" w:hAnsiTheme="majorHAnsi" w:cstheme="majorHAnsi"/>
          <w:sz w:val="22"/>
          <w:szCs w:val="22"/>
        </w:rPr>
        <w:t>.</w:t>
      </w:r>
    </w:p>
    <w:p w14:paraId="1834D616" w14:textId="12257B2F" w:rsidR="00015085" w:rsidRPr="00DC0C72" w:rsidRDefault="00015085">
      <w:pPr>
        <w:numPr>
          <w:ilvl w:val="0"/>
          <w:numId w:val="15"/>
        </w:numPr>
        <w:suppressAutoHyphens w:val="0"/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DC0C72">
        <w:rPr>
          <w:rFonts w:asciiTheme="majorHAnsi" w:eastAsia="Calibri" w:hAnsiTheme="majorHAnsi" w:cstheme="majorHAnsi"/>
          <w:sz w:val="22"/>
          <w:szCs w:val="22"/>
          <w:lang w:val="x-none" w:eastAsia="x-none"/>
        </w:rPr>
        <w:t>Oświadczam, że znajduję się w sytuacji finansowej zapewniaj</w:t>
      </w:r>
      <w:r w:rsidR="00952DF9" w:rsidRPr="00DC0C72">
        <w:rPr>
          <w:rFonts w:asciiTheme="majorHAnsi" w:eastAsia="Calibri" w:hAnsiTheme="majorHAnsi" w:cstheme="majorHAnsi"/>
          <w:sz w:val="22"/>
          <w:szCs w:val="22"/>
          <w:lang w:val="x-none" w:eastAsia="x-none"/>
        </w:rPr>
        <w:t>ącej wykonanie realizacji umowy.</w:t>
      </w:r>
    </w:p>
    <w:p w14:paraId="3E05BD52" w14:textId="77777777" w:rsidR="00015085" w:rsidRPr="00DC0C72" w:rsidRDefault="00015085">
      <w:pPr>
        <w:widowControl w:val="0"/>
        <w:numPr>
          <w:ilvl w:val="0"/>
          <w:numId w:val="15"/>
        </w:numPr>
        <w:autoSpaceDE w:val="0"/>
        <w:autoSpaceDN w:val="0"/>
        <w:spacing w:line="269" w:lineRule="auto"/>
        <w:contextualSpacing/>
        <w:jc w:val="both"/>
        <w:textAlignment w:val="auto"/>
        <w:rPr>
          <w:rFonts w:asciiTheme="majorHAnsi" w:eastAsia="Calibri" w:hAnsiTheme="majorHAnsi" w:cstheme="majorHAnsi"/>
          <w:sz w:val="22"/>
          <w:szCs w:val="22"/>
          <w:lang w:val="x-none" w:eastAsia="x-none"/>
        </w:rPr>
      </w:pPr>
      <w:r w:rsidRPr="00DC0C72">
        <w:rPr>
          <w:rFonts w:asciiTheme="majorHAnsi" w:eastAsia="Calibri" w:hAnsiTheme="majorHAnsi" w:cstheme="majorHAnsi"/>
          <w:sz w:val="22"/>
          <w:szCs w:val="22"/>
          <w:lang w:val="x-none" w:eastAsia="x-none"/>
        </w:rPr>
        <w:lastRenderedPageBreak/>
        <w:t xml:space="preserve">Oświadczam, że posiadam niezbędną </w:t>
      </w:r>
      <w:r w:rsidRPr="00DC0C72">
        <w:rPr>
          <w:rFonts w:asciiTheme="majorHAnsi" w:eastAsia="Calibri" w:hAnsiTheme="majorHAnsi" w:cstheme="majorHAnsi"/>
          <w:sz w:val="22"/>
          <w:szCs w:val="22"/>
          <w:lang w:eastAsia="x-none"/>
        </w:rPr>
        <w:t>zdolność</w:t>
      </w:r>
      <w:r w:rsidRPr="00DC0C72">
        <w:rPr>
          <w:rFonts w:asciiTheme="majorHAnsi" w:eastAsia="Calibri" w:hAnsiTheme="majorHAnsi" w:cstheme="majorHAnsi"/>
          <w:sz w:val="22"/>
          <w:szCs w:val="22"/>
          <w:lang w:val="x-none" w:eastAsia="x-none"/>
        </w:rPr>
        <w:t xml:space="preserve"> techniczn</w:t>
      </w:r>
      <w:r w:rsidRPr="00DC0C72">
        <w:rPr>
          <w:rFonts w:asciiTheme="majorHAnsi" w:eastAsia="Calibri" w:hAnsiTheme="majorHAnsi" w:cstheme="majorHAnsi"/>
          <w:sz w:val="22"/>
          <w:szCs w:val="22"/>
          <w:lang w:eastAsia="x-none"/>
        </w:rPr>
        <w:t>ą i zawodową, w tym</w:t>
      </w:r>
      <w:r w:rsidRPr="00DC0C72">
        <w:rPr>
          <w:rFonts w:asciiTheme="majorHAnsi" w:eastAsia="Calibri" w:hAnsiTheme="majorHAnsi" w:cstheme="majorHAnsi"/>
          <w:sz w:val="22"/>
          <w:szCs w:val="22"/>
          <w:lang w:val="x-none" w:eastAsia="x-none"/>
        </w:rPr>
        <w:t xml:space="preserve"> osobami zdolnymi do wykonania zamówienia. </w:t>
      </w:r>
    </w:p>
    <w:p w14:paraId="7D3CB685" w14:textId="75173FBE" w:rsidR="00015085" w:rsidRPr="00DC0C72" w:rsidRDefault="00015085">
      <w:pPr>
        <w:widowControl w:val="0"/>
        <w:numPr>
          <w:ilvl w:val="0"/>
          <w:numId w:val="15"/>
        </w:numPr>
        <w:autoSpaceDE w:val="0"/>
        <w:spacing w:line="269" w:lineRule="auto"/>
        <w:contextualSpacing/>
        <w:jc w:val="both"/>
        <w:textAlignment w:val="auto"/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</w:pPr>
      <w:r w:rsidRPr="00DC0C7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 xml:space="preserve">Uważamy się za związanych niniejszą ofertą na czas wskazany w </w:t>
      </w:r>
      <w:r w:rsidR="00B15528" w:rsidRPr="00DC0C72">
        <w:rPr>
          <w:rFonts w:asciiTheme="majorHAnsi" w:eastAsia="Times New Roman" w:hAnsiTheme="majorHAnsi" w:cstheme="majorHAnsi"/>
          <w:sz w:val="22"/>
          <w:szCs w:val="22"/>
          <w:lang w:eastAsia="x-none"/>
        </w:rPr>
        <w:t>Zapytaniu ofertowym</w:t>
      </w:r>
      <w:r w:rsidRPr="00DC0C7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>.</w:t>
      </w:r>
    </w:p>
    <w:p w14:paraId="300076CD" w14:textId="0ABD167E" w:rsidR="00015085" w:rsidRPr="00DC0C72" w:rsidRDefault="00015085">
      <w:pPr>
        <w:widowControl w:val="0"/>
        <w:numPr>
          <w:ilvl w:val="0"/>
          <w:numId w:val="15"/>
        </w:numPr>
        <w:autoSpaceDE w:val="0"/>
        <w:spacing w:line="269" w:lineRule="auto"/>
        <w:contextualSpacing/>
        <w:jc w:val="both"/>
        <w:textAlignment w:val="auto"/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</w:pPr>
      <w:r w:rsidRPr="00DC0C7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 xml:space="preserve">Oświadczamy, że oferowany przez nas przedmiot zamówienia odpowiada wymaganiom określonym przez Zamawiającego w </w:t>
      </w:r>
      <w:r w:rsidR="0025513D">
        <w:rPr>
          <w:rFonts w:asciiTheme="majorHAnsi" w:eastAsia="Times New Roman" w:hAnsiTheme="majorHAnsi" w:cstheme="majorHAnsi"/>
          <w:sz w:val="22"/>
          <w:szCs w:val="22"/>
          <w:lang w:eastAsia="x-none"/>
        </w:rPr>
        <w:t>Opisie przedmiotu zamówienia</w:t>
      </w:r>
      <w:r w:rsidRPr="00DC0C7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>.</w:t>
      </w:r>
    </w:p>
    <w:p w14:paraId="1CDA612E" w14:textId="17F54407" w:rsidR="00015085" w:rsidRPr="00DC0C72" w:rsidRDefault="00015085">
      <w:pPr>
        <w:widowControl w:val="0"/>
        <w:numPr>
          <w:ilvl w:val="0"/>
          <w:numId w:val="15"/>
        </w:numPr>
        <w:autoSpaceDE w:val="0"/>
        <w:spacing w:line="269" w:lineRule="auto"/>
        <w:contextualSpacing/>
        <w:jc w:val="both"/>
        <w:textAlignment w:val="auto"/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</w:pPr>
      <w:r w:rsidRPr="00DC0C7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 xml:space="preserve">Oświadczamy, że oferta </w:t>
      </w:r>
      <w:r w:rsidRPr="00DC0C72">
        <w:rPr>
          <w:rFonts w:asciiTheme="majorHAnsi" w:eastAsia="Times New Roman" w:hAnsiTheme="majorHAnsi" w:cstheme="majorHAnsi"/>
          <w:b/>
          <w:i/>
          <w:sz w:val="22"/>
          <w:szCs w:val="22"/>
          <w:lang w:val="x-none" w:eastAsia="x-none"/>
        </w:rPr>
        <w:t>nie zawiera informacji</w:t>
      </w:r>
      <w:r w:rsidRPr="00DC0C7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 xml:space="preserve"> stanowiących tajemnicę przedsiębiorstwa </w:t>
      </w:r>
      <w:r w:rsidR="00B15528" w:rsidRPr="00DC0C7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br/>
      </w:r>
      <w:r w:rsidRPr="00DC0C7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>w rozumieniu przepisów o zwalczaniu nieuczciwej konkurencji.*</w:t>
      </w:r>
    </w:p>
    <w:p w14:paraId="4129C435" w14:textId="1D1F52E5" w:rsidR="00015085" w:rsidRPr="00DC0C72" w:rsidRDefault="00015085" w:rsidP="00020ABA">
      <w:pPr>
        <w:widowControl w:val="0"/>
        <w:autoSpaceDE w:val="0"/>
        <w:spacing w:after="60" w:line="269" w:lineRule="auto"/>
        <w:ind w:left="709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DC0C72">
        <w:rPr>
          <w:rFonts w:asciiTheme="majorHAnsi" w:eastAsia="Times New Roman" w:hAnsiTheme="majorHAnsi" w:cstheme="majorHAnsi"/>
          <w:sz w:val="22"/>
          <w:szCs w:val="22"/>
        </w:rPr>
        <w:t xml:space="preserve">Oświadczamy, że oferta </w:t>
      </w:r>
      <w:r w:rsidRPr="00DC0C72">
        <w:rPr>
          <w:rFonts w:asciiTheme="majorHAnsi" w:eastAsia="Times New Roman" w:hAnsiTheme="majorHAnsi" w:cstheme="majorHAnsi"/>
          <w:b/>
          <w:i/>
          <w:sz w:val="22"/>
          <w:szCs w:val="22"/>
        </w:rPr>
        <w:t>zawiera informacje</w:t>
      </w:r>
      <w:r w:rsidRPr="00DC0C72">
        <w:rPr>
          <w:rFonts w:asciiTheme="majorHAnsi" w:eastAsia="Times New Roman" w:hAnsiTheme="majorHAnsi" w:cstheme="majorHAnsi"/>
          <w:sz w:val="22"/>
          <w:szCs w:val="22"/>
        </w:rPr>
        <w:t xml:space="preserve"> stanowiące tajemnicę przedsiębiorstwa w rozumieniu przepisów o zwalczaniu nieuczciwej konkurencji. Informacje takie zawarte są w następujących dokumentach * : ..……………………………………………………..</w:t>
      </w:r>
    </w:p>
    <w:p w14:paraId="7A5905AF" w14:textId="1D593413" w:rsidR="00015085" w:rsidRPr="00DC0C72" w:rsidRDefault="00015085">
      <w:pPr>
        <w:widowControl w:val="0"/>
        <w:numPr>
          <w:ilvl w:val="0"/>
          <w:numId w:val="15"/>
        </w:numPr>
        <w:autoSpaceDE w:val="0"/>
        <w:spacing w:line="269" w:lineRule="auto"/>
        <w:jc w:val="both"/>
        <w:textAlignment w:val="auto"/>
        <w:rPr>
          <w:rFonts w:asciiTheme="majorHAnsi" w:eastAsia="Times New Roman" w:hAnsiTheme="majorHAnsi" w:cstheme="majorHAnsi"/>
          <w:sz w:val="22"/>
          <w:szCs w:val="22"/>
          <w:lang w:val="x-none" w:eastAsia="pl-PL"/>
        </w:rPr>
      </w:pPr>
      <w:r w:rsidRPr="00DC0C7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 xml:space="preserve">W przypadku wybrania naszej oferty zobowiązuję się do podpisania umowy na warunkach zawartych w </w:t>
      </w:r>
      <w:r w:rsidR="00F06D9D" w:rsidRPr="00DC0C72">
        <w:rPr>
          <w:rFonts w:asciiTheme="majorHAnsi" w:eastAsia="Times New Roman" w:hAnsiTheme="majorHAnsi" w:cstheme="majorHAnsi"/>
          <w:sz w:val="22"/>
          <w:szCs w:val="22"/>
          <w:lang w:eastAsia="x-none"/>
        </w:rPr>
        <w:t>Za</w:t>
      </w:r>
      <w:r w:rsidR="00AE386E">
        <w:rPr>
          <w:rFonts w:asciiTheme="majorHAnsi" w:eastAsia="Times New Roman" w:hAnsiTheme="majorHAnsi" w:cstheme="majorHAnsi"/>
          <w:sz w:val="22"/>
          <w:szCs w:val="22"/>
          <w:lang w:eastAsia="x-none"/>
        </w:rPr>
        <w:t>pytaniu ofertowym</w:t>
      </w:r>
      <w:r w:rsidRPr="00DC0C72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 xml:space="preserve">, w miejscu i terminie wskazanym przez Zamawiającego. </w:t>
      </w:r>
    </w:p>
    <w:p w14:paraId="1EE1A039" w14:textId="77777777" w:rsidR="0051138F" w:rsidRPr="00DC0C72" w:rsidRDefault="0051138F" w:rsidP="0051138F">
      <w:pPr>
        <w:widowControl w:val="0"/>
        <w:autoSpaceDE w:val="0"/>
        <w:spacing w:line="269" w:lineRule="auto"/>
        <w:ind w:left="720"/>
        <w:jc w:val="both"/>
        <w:textAlignment w:val="auto"/>
        <w:rPr>
          <w:rFonts w:asciiTheme="majorHAnsi" w:eastAsia="Times New Roman" w:hAnsiTheme="majorHAnsi" w:cstheme="majorHAnsi"/>
          <w:sz w:val="22"/>
          <w:szCs w:val="22"/>
          <w:lang w:val="x-none" w:eastAsia="pl-PL"/>
        </w:rPr>
      </w:pPr>
    </w:p>
    <w:p w14:paraId="12D2336B" w14:textId="77777777" w:rsidR="00440515" w:rsidRPr="00DC0C72" w:rsidRDefault="00440515">
      <w:pPr>
        <w:pStyle w:val="Akapitzlist"/>
        <w:numPr>
          <w:ilvl w:val="0"/>
          <w:numId w:val="15"/>
        </w:numPr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DC0C72">
        <w:rPr>
          <w:rFonts w:asciiTheme="majorHAnsi" w:hAnsiTheme="majorHAnsi" w:cstheme="majorHAnsi"/>
          <w:sz w:val="22"/>
          <w:szCs w:val="22"/>
          <w:u w:val="single"/>
        </w:rPr>
        <w:t>status przedsiębiorstwa</w:t>
      </w:r>
      <w:r w:rsidRPr="00DC0C72">
        <w:rPr>
          <w:rStyle w:val="Odwoanieprzypisudolnego"/>
          <w:rFonts w:asciiTheme="majorHAnsi" w:hAnsiTheme="majorHAnsi" w:cstheme="majorHAnsi"/>
          <w:sz w:val="22"/>
          <w:szCs w:val="22"/>
        </w:rPr>
        <w:footnoteReference w:id="1"/>
      </w:r>
      <w:r w:rsidRPr="00DC0C72">
        <w:rPr>
          <w:rFonts w:asciiTheme="majorHAnsi" w:hAnsiTheme="majorHAnsi" w:cstheme="majorHAnsi"/>
          <w:sz w:val="22"/>
          <w:szCs w:val="22"/>
          <w:u w:val="single"/>
        </w:rPr>
        <w:t xml:space="preserve">:  </w:t>
      </w:r>
    </w:p>
    <w:p w14:paraId="250B534F" w14:textId="77777777" w:rsidR="00440515" w:rsidRPr="00DC0C72" w:rsidRDefault="00440515" w:rsidP="00885D35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ajorHAnsi" w:hAnsiTheme="majorHAnsi" w:cstheme="majorHAnsi"/>
          <w:sz w:val="22"/>
          <w:szCs w:val="22"/>
        </w:rPr>
      </w:pPr>
      <w:r w:rsidRPr="00DC0C72">
        <w:rPr>
          <w:rFonts w:asciiTheme="majorHAnsi" w:eastAsia="Wingdings" w:hAnsiTheme="majorHAnsi" w:cstheme="majorHAnsi"/>
          <w:sz w:val="22"/>
          <w:szCs w:val="22"/>
        </w:rPr>
        <w:t>□</w:t>
      </w:r>
      <w:r w:rsidRPr="00DC0C72">
        <w:rPr>
          <w:rFonts w:asciiTheme="majorHAnsi" w:hAnsiTheme="majorHAnsi" w:cstheme="majorHAnsi"/>
          <w:sz w:val="22"/>
          <w:szCs w:val="22"/>
        </w:rPr>
        <w:t xml:space="preserve"> mikro  </w:t>
      </w:r>
    </w:p>
    <w:p w14:paraId="3E87C375" w14:textId="77777777" w:rsidR="00440515" w:rsidRPr="00DC0C72" w:rsidRDefault="00440515" w:rsidP="00885D35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ajorHAnsi" w:hAnsiTheme="majorHAnsi" w:cstheme="majorHAnsi"/>
          <w:sz w:val="22"/>
          <w:szCs w:val="22"/>
        </w:rPr>
      </w:pPr>
      <w:r w:rsidRPr="00DC0C72">
        <w:rPr>
          <w:rFonts w:asciiTheme="majorHAnsi" w:eastAsia="Wingdings" w:hAnsiTheme="majorHAnsi" w:cstheme="majorHAnsi"/>
          <w:sz w:val="22"/>
          <w:szCs w:val="22"/>
        </w:rPr>
        <w:t>□</w:t>
      </w:r>
      <w:r w:rsidRPr="00DC0C72">
        <w:rPr>
          <w:rFonts w:asciiTheme="majorHAnsi" w:hAnsiTheme="majorHAnsi" w:cstheme="majorHAnsi"/>
          <w:sz w:val="22"/>
          <w:szCs w:val="22"/>
        </w:rPr>
        <w:t xml:space="preserve"> małe </w:t>
      </w:r>
      <w:r w:rsidRPr="00DC0C72">
        <w:rPr>
          <w:rFonts w:asciiTheme="majorHAnsi" w:hAnsiTheme="majorHAnsi" w:cstheme="majorHAnsi"/>
          <w:sz w:val="22"/>
          <w:szCs w:val="22"/>
        </w:rPr>
        <w:tab/>
        <w:t xml:space="preserve"> </w:t>
      </w:r>
    </w:p>
    <w:p w14:paraId="79623D76" w14:textId="77777777" w:rsidR="00440515" w:rsidRPr="00DC0C72" w:rsidRDefault="00440515" w:rsidP="00885D35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ajorHAnsi" w:hAnsiTheme="majorHAnsi" w:cstheme="majorHAnsi"/>
          <w:sz w:val="22"/>
          <w:szCs w:val="22"/>
        </w:rPr>
      </w:pPr>
      <w:r w:rsidRPr="00DC0C72">
        <w:rPr>
          <w:rFonts w:asciiTheme="majorHAnsi" w:eastAsia="Wingdings" w:hAnsiTheme="majorHAnsi" w:cstheme="majorHAnsi"/>
          <w:sz w:val="22"/>
          <w:szCs w:val="22"/>
        </w:rPr>
        <w:t>□</w:t>
      </w:r>
      <w:r w:rsidRPr="00DC0C72">
        <w:rPr>
          <w:rFonts w:asciiTheme="majorHAnsi" w:hAnsiTheme="majorHAnsi" w:cstheme="majorHAnsi"/>
          <w:sz w:val="22"/>
          <w:szCs w:val="22"/>
        </w:rPr>
        <w:t xml:space="preserve"> średnie </w:t>
      </w:r>
    </w:p>
    <w:p w14:paraId="48DCCF87" w14:textId="44CCAFD4" w:rsidR="00440515" w:rsidRPr="00DC0C72" w:rsidRDefault="00885D35" w:rsidP="00885D35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360"/>
        <w:rPr>
          <w:rFonts w:asciiTheme="majorHAnsi" w:hAnsiTheme="majorHAnsi" w:cstheme="majorHAnsi"/>
          <w:sz w:val="22"/>
          <w:szCs w:val="22"/>
        </w:rPr>
      </w:pPr>
      <w:r w:rsidRPr="00DC0C72">
        <w:rPr>
          <w:rFonts w:asciiTheme="majorHAnsi" w:eastAsia="Wingdings" w:hAnsiTheme="majorHAnsi" w:cstheme="majorHAnsi"/>
          <w:sz w:val="22"/>
          <w:szCs w:val="22"/>
        </w:rPr>
        <w:t xml:space="preserve">       </w:t>
      </w:r>
      <w:r w:rsidR="00440515" w:rsidRPr="00DC0C72">
        <w:rPr>
          <w:rFonts w:asciiTheme="majorHAnsi" w:eastAsia="Wingdings" w:hAnsiTheme="majorHAnsi" w:cstheme="majorHAnsi"/>
          <w:sz w:val="22"/>
          <w:szCs w:val="22"/>
        </w:rPr>
        <w:t>□</w:t>
      </w:r>
      <w:r w:rsidR="00440515" w:rsidRPr="00DC0C72">
        <w:rPr>
          <w:rFonts w:asciiTheme="majorHAnsi" w:hAnsiTheme="majorHAnsi" w:cstheme="majorHAnsi"/>
          <w:sz w:val="22"/>
          <w:szCs w:val="22"/>
        </w:rPr>
        <w:t xml:space="preserve"> jednoosobowa działalność gospodarcza</w:t>
      </w:r>
    </w:p>
    <w:p w14:paraId="5A124B07" w14:textId="77777777" w:rsidR="00440515" w:rsidRPr="00DC0C72" w:rsidRDefault="00440515" w:rsidP="00885D35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ajorHAnsi" w:hAnsiTheme="majorHAnsi" w:cstheme="majorHAnsi"/>
          <w:sz w:val="22"/>
          <w:szCs w:val="22"/>
        </w:rPr>
      </w:pPr>
      <w:r w:rsidRPr="00DC0C72">
        <w:rPr>
          <w:rFonts w:asciiTheme="majorHAnsi" w:eastAsia="Wingdings" w:hAnsiTheme="majorHAnsi" w:cstheme="majorHAnsi"/>
          <w:sz w:val="22"/>
          <w:szCs w:val="22"/>
        </w:rPr>
        <w:t>□</w:t>
      </w:r>
      <w:r w:rsidRPr="00DC0C72">
        <w:rPr>
          <w:rFonts w:asciiTheme="majorHAnsi" w:hAnsiTheme="majorHAnsi" w:cstheme="majorHAnsi"/>
          <w:sz w:val="22"/>
          <w:szCs w:val="22"/>
        </w:rPr>
        <w:t xml:space="preserve"> osoba fizyczna nieprowadząca działalności gospodarczej  </w:t>
      </w:r>
    </w:p>
    <w:p w14:paraId="6F674060" w14:textId="7EA11ACF" w:rsidR="00C61338" w:rsidRPr="00DC0C72" w:rsidRDefault="00440515" w:rsidP="00DF2CE9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ajorHAnsi" w:hAnsiTheme="majorHAnsi" w:cstheme="majorHAnsi"/>
          <w:sz w:val="22"/>
          <w:szCs w:val="22"/>
        </w:rPr>
      </w:pPr>
      <w:r w:rsidRPr="00DC0C72">
        <w:rPr>
          <w:rFonts w:asciiTheme="majorHAnsi" w:eastAsia="Wingdings" w:hAnsiTheme="majorHAnsi" w:cstheme="majorHAnsi"/>
          <w:sz w:val="22"/>
          <w:szCs w:val="22"/>
        </w:rPr>
        <w:t>□</w:t>
      </w:r>
      <w:r w:rsidRPr="00DC0C72">
        <w:rPr>
          <w:rFonts w:asciiTheme="majorHAnsi" w:hAnsiTheme="majorHAnsi" w:cstheme="majorHAnsi"/>
          <w:sz w:val="22"/>
          <w:szCs w:val="22"/>
        </w:rPr>
        <w:t xml:space="preserve"> inny rodzaj</w:t>
      </w:r>
    </w:p>
    <w:p w14:paraId="61255E65" w14:textId="77777777" w:rsidR="00015085" w:rsidRPr="00DC0C72" w:rsidRDefault="00015085">
      <w:pPr>
        <w:widowControl w:val="0"/>
        <w:numPr>
          <w:ilvl w:val="0"/>
          <w:numId w:val="15"/>
        </w:numPr>
        <w:autoSpaceDE w:val="0"/>
        <w:autoSpaceDN w:val="0"/>
        <w:spacing w:line="360" w:lineRule="auto"/>
        <w:jc w:val="both"/>
        <w:textAlignment w:val="auto"/>
        <w:rPr>
          <w:rFonts w:asciiTheme="majorHAnsi" w:eastAsia="Times New Roman" w:hAnsiTheme="majorHAnsi" w:cstheme="majorHAnsi"/>
          <w:bCs/>
          <w:sz w:val="22"/>
          <w:szCs w:val="22"/>
          <w:lang w:val="x-none" w:eastAsia="x-none"/>
        </w:rPr>
      </w:pPr>
      <w:r w:rsidRPr="00DC0C72">
        <w:rPr>
          <w:rFonts w:asciiTheme="majorHAnsi" w:eastAsia="Times New Roman" w:hAnsiTheme="majorHAnsi" w:cstheme="majorHAnsi"/>
          <w:bCs/>
          <w:sz w:val="22"/>
          <w:szCs w:val="22"/>
          <w:lang w:val="x-none" w:eastAsia="x-none"/>
        </w:rPr>
        <w:t>RODO</w:t>
      </w:r>
    </w:p>
    <w:p w14:paraId="71A32DEB" w14:textId="77777777" w:rsidR="00015085" w:rsidRPr="00DC0C72" w:rsidRDefault="00015085" w:rsidP="00015085">
      <w:pPr>
        <w:widowControl w:val="0"/>
        <w:autoSpaceDE w:val="0"/>
        <w:spacing w:line="269" w:lineRule="auto"/>
        <w:ind w:left="709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DC0C72">
        <w:rPr>
          <w:rFonts w:asciiTheme="majorHAnsi" w:eastAsia="Calibri" w:hAnsiTheme="majorHAnsi" w:cstheme="majorHAnsi"/>
          <w:sz w:val="22"/>
          <w:szCs w:val="22"/>
        </w:rPr>
        <w:t>Oświadczam, że wypełniłem obowiązki informacyjne przewidziane w art. 13 lub art. 14 RODO</w:t>
      </w:r>
      <w:r w:rsidRPr="00DC0C72">
        <w:rPr>
          <w:rFonts w:asciiTheme="majorHAnsi" w:eastAsia="Calibri" w:hAnsiTheme="majorHAnsi" w:cstheme="majorHAnsi"/>
          <w:sz w:val="22"/>
          <w:szCs w:val="22"/>
          <w:vertAlign w:val="superscript"/>
        </w:rPr>
        <w:t>1)</w:t>
      </w:r>
      <w:r w:rsidRPr="00DC0C72">
        <w:rPr>
          <w:rFonts w:asciiTheme="majorHAnsi" w:eastAsia="Calibri" w:hAnsiTheme="majorHAnsi" w:cstheme="maj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C25796C" w14:textId="77777777" w:rsidR="00015085" w:rsidRPr="00DC0C72" w:rsidRDefault="00015085" w:rsidP="00015085">
      <w:pPr>
        <w:widowControl w:val="0"/>
        <w:autoSpaceDE w:val="0"/>
        <w:spacing w:line="360" w:lineRule="auto"/>
        <w:ind w:left="284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64AFF12F" w14:textId="77777777" w:rsidR="00015085" w:rsidRPr="00DC0C72" w:rsidRDefault="00015085" w:rsidP="00015085">
      <w:pPr>
        <w:widowControl w:val="0"/>
        <w:autoSpaceDE w:val="0"/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DC0C72">
        <w:rPr>
          <w:rFonts w:asciiTheme="majorHAnsi" w:eastAsia="Times New Roman" w:hAnsiTheme="majorHAnsi" w:cstheme="majorHAnsi"/>
          <w:sz w:val="22"/>
          <w:szCs w:val="22"/>
        </w:rPr>
        <w:lastRenderedPageBreak/>
        <w:t>Do niniejszej oferty załączam:</w:t>
      </w:r>
    </w:p>
    <w:p w14:paraId="4CC486D1" w14:textId="56AF16C3" w:rsidR="00015085" w:rsidRDefault="00015085" w:rsidP="0025513D">
      <w:pPr>
        <w:pStyle w:val="Akapitzlist"/>
        <w:widowControl w:val="0"/>
        <w:numPr>
          <w:ilvl w:val="0"/>
          <w:numId w:val="38"/>
        </w:numPr>
        <w:autoSpaceDE w:val="0"/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0F1816">
        <w:rPr>
          <w:rFonts w:asciiTheme="majorHAnsi" w:eastAsia="Times New Roman" w:hAnsiTheme="majorHAnsi" w:cstheme="majorHAnsi"/>
          <w:sz w:val="22"/>
          <w:szCs w:val="22"/>
        </w:rPr>
        <w:t>..............................................................</w:t>
      </w:r>
    </w:p>
    <w:p w14:paraId="16090FDC" w14:textId="11FC3552" w:rsidR="0025513D" w:rsidRDefault="0025513D" w:rsidP="0025513D">
      <w:pPr>
        <w:pStyle w:val="Akapitzlist"/>
        <w:widowControl w:val="0"/>
        <w:numPr>
          <w:ilvl w:val="0"/>
          <w:numId w:val="38"/>
        </w:numPr>
        <w:autoSpaceDE w:val="0"/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…………………………………………………………</w:t>
      </w:r>
    </w:p>
    <w:p w14:paraId="13965439" w14:textId="5A6C3908" w:rsidR="0025513D" w:rsidRDefault="0025513D" w:rsidP="0025513D">
      <w:pPr>
        <w:pStyle w:val="Akapitzlist"/>
        <w:widowControl w:val="0"/>
        <w:numPr>
          <w:ilvl w:val="0"/>
          <w:numId w:val="38"/>
        </w:numPr>
        <w:autoSpaceDE w:val="0"/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………………………………………………………….</w:t>
      </w:r>
    </w:p>
    <w:p w14:paraId="04D4D5C1" w14:textId="77777777" w:rsidR="0025513D" w:rsidRPr="000F1816" w:rsidRDefault="0025513D" w:rsidP="0025513D">
      <w:pPr>
        <w:widowControl w:val="0"/>
        <w:autoSpaceDE w:val="0"/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2A74EB99" w14:textId="77777777" w:rsidR="00015085" w:rsidRPr="00DC0C72" w:rsidRDefault="00015085" w:rsidP="00015085">
      <w:pPr>
        <w:widowControl w:val="0"/>
        <w:autoSpaceDE w:val="0"/>
        <w:spacing w:line="269" w:lineRule="auto"/>
        <w:jc w:val="both"/>
        <w:rPr>
          <w:rFonts w:asciiTheme="majorHAnsi" w:eastAsia="Times New Roman" w:hAnsiTheme="majorHAnsi" w:cstheme="majorHAnsi"/>
          <w:i/>
          <w:sz w:val="22"/>
          <w:szCs w:val="22"/>
        </w:rPr>
      </w:pPr>
      <w:r w:rsidRPr="00DC0C72">
        <w:rPr>
          <w:rFonts w:asciiTheme="majorHAnsi" w:eastAsia="Times New Roman" w:hAnsiTheme="majorHAnsi" w:cstheme="majorHAnsi"/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7F2718" w14:textId="77777777" w:rsidR="00015085" w:rsidRPr="00DC0C72" w:rsidRDefault="00015085" w:rsidP="00015085">
      <w:pPr>
        <w:widowControl w:val="0"/>
        <w:autoSpaceDE w:val="0"/>
        <w:spacing w:line="269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DC0C72">
        <w:rPr>
          <w:rFonts w:asciiTheme="majorHAnsi" w:eastAsia="Times New Roman" w:hAnsiTheme="majorHAnsi" w:cstheme="majorHAnsi"/>
          <w:i/>
          <w:sz w:val="22"/>
          <w:szCs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0BADBE" w14:textId="77777777" w:rsidR="00015085" w:rsidRPr="00DC0C72" w:rsidRDefault="00015085" w:rsidP="00015085">
      <w:pPr>
        <w:widowControl w:val="0"/>
        <w:autoSpaceDE w:val="0"/>
        <w:spacing w:line="360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32152CB0" w14:textId="77777777" w:rsidR="00015085" w:rsidRPr="00DC0C72" w:rsidRDefault="00015085" w:rsidP="00015085">
      <w:pPr>
        <w:widowControl w:val="0"/>
        <w:autoSpaceDE w:val="0"/>
        <w:spacing w:line="360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DC0C72">
        <w:rPr>
          <w:rFonts w:asciiTheme="majorHAnsi" w:eastAsia="Times New Roman" w:hAnsiTheme="majorHAnsi" w:cstheme="majorHAnsi"/>
          <w:sz w:val="22"/>
          <w:szCs w:val="22"/>
        </w:rPr>
        <w:t>(miejscowość i data)</w:t>
      </w:r>
      <w:r w:rsidRPr="00DC0C72">
        <w:rPr>
          <w:rFonts w:asciiTheme="majorHAnsi" w:eastAsia="Times New Roman" w:hAnsiTheme="majorHAnsi" w:cstheme="majorHAnsi"/>
          <w:sz w:val="22"/>
          <w:szCs w:val="22"/>
        </w:rPr>
        <w:tab/>
      </w:r>
    </w:p>
    <w:p w14:paraId="71602D88" w14:textId="77777777" w:rsidR="00015085" w:rsidRPr="00DC0C72" w:rsidRDefault="00015085" w:rsidP="00015085">
      <w:pPr>
        <w:widowControl w:val="0"/>
        <w:autoSpaceDE w:val="0"/>
        <w:spacing w:line="360" w:lineRule="auto"/>
        <w:jc w:val="right"/>
        <w:rPr>
          <w:rFonts w:asciiTheme="majorHAnsi" w:eastAsia="Times New Roman" w:hAnsiTheme="majorHAnsi" w:cstheme="majorHAnsi"/>
          <w:sz w:val="22"/>
          <w:szCs w:val="22"/>
        </w:rPr>
      </w:pPr>
      <w:r w:rsidRPr="00DC0C72">
        <w:rPr>
          <w:rFonts w:asciiTheme="majorHAnsi" w:eastAsia="Times New Roman" w:hAnsiTheme="majorHAnsi" w:cstheme="majorHAnsi"/>
          <w:sz w:val="22"/>
          <w:szCs w:val="22"/>
        </w:rPr>
        <w:tab/>
      </w:r>
    </w:p>
    <w:p w14:paraId="11BFB332" w14:textId="77777777" w:rsidR="00015085" w:rsidRPr="00DC0C72" w:rsidRDefault="00015085" w:rsidP="00015085">
      <w:pPr>
        <w:widowControl w:val="0"/>
        <w:autoSpaceDE w:val="0"/>
        <w:spacing w:line="360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024A3127" w14:textId="77DD4B20" w:rsidR="00015085" w:rsidRPr="000F1816" w:rsidRDefault="00015085" w:rsidP="00015085">
      <w:pPr>
        <w:widowControl w:val="0"/>
        <w:autoSpaceDE w:val="0"/>
        <w:spacing w:line="360" w:lineRule="auto"/>
        <w:jc w:val="right"/>
        <w:rPr>
          <w:rFonts w:asciiTheme="majorHAnsi" w:eastAsia="Times New Roman" w:hAnsiTheme="majorHAnsi" w:cstheme="majorHAnsi"/>
          <w:b/>
          <w:bCs/>
          <w:i/>
          <w:iCs/>
          <w:sz w:val="18"/>
          <w:szCs w:val="18"/>
        </w:rPr>
      </w:pPr>
      <w:r w:rsidRPr="000F1816">
        <w:rPr>
          <w:rFonts w:asciiTheme="majorHAnsi" w:eastAsia="Times New Roman" w:hAnsiTheme="majorHAnsi" w:cstheme="majorHAnsi"/>
          <w:b/>
          <w:bCs/>
          <w:i/>
          <w:iCs/>
          <w:sz w:val="18"/>
          <w:szCs w:val="18"/>
        </w:rPr>
        <w:t>(Dokument należy podpisać kwalifikowanym podpisem elektronicznym</w:t>
      </w:r>
      <w:r w:rsidR="000F1816" w:rsidRPr="000F1816">
        <w:rPr>
          <w:rFonts w:asciiTheme="majorHAnsi" w:eastAsia="Times New Roman" w:hAnsiTheme="majorHAnsi" w:cstheme="majorHAnsi"/>
          <w:b/>
          <w:bCs/>
          <w:i/>
          <w:iCs/>
          <w:sz w:val="18"/>
          <w:szCs w:val="18"/>
        </w:rPr>
        <w:t xml:space="preserve"> lub podpisem zaufanym lub</w:t>
      </w:r>
      <w:r w:rsidR="000F1816">
        <w:rPr>
          <w:rFonts w:asciiTheme="majorHAnsi" w:eastAsia="Times New Roman" w:hAnsiTheme="majorHAnsi" w:cstheme="majorHAnsi"/>
          <w:b/>
          <w:bCs/>
          <w:i/>
          <w:iCs/>
          <w:sz w:val="18"/>
          <w:szCs w:val="18"/>
        </w:rPr>
        <w:t xml:space="preserve"> podpisem</w:t>
      </w:r>
      <w:r w:rsidR="000F1816" w:rsidRPr="000F1816">
        <w:rPr>
          <w:rFonts w:asciiTheme="majorHAnsi" w:eastAsia="Times New Roman" w:hAnsiTheme="majorHAnsi" w:cstheme="majorHAnsi"/>
          <w:b/>
          <w:bCs/>
          <w:i/>
          <w:iCs/>
          <w:sz w:val="18"/>
          <w:szCs w:val="18"/>
        </w:rPr>
        <w:t xml:space="preserve"> osobistym</w:t>
      </w:r>
      <w:r w:rsidRPr="000F1816">
        <w:rPr>
          <w:rFonts w:asciiTheme="majorHAnsi" w:eastAsia="Times New Roman" w:hAnsiTheme="majorHAnsi" w:cstheme="majorHAnsi"/>
          <w:b/>
          <w:bCs/>
          <w:i/>
          <w:iCs/>
          <w:sz w:val="18"/>
          <w:szCs w:val="18"/>
        </w:rPr>
        <w:t>)</w:t>
      </w:r>
    </w:p>
    <w:p w14:paraId="4A5ECB4B" w14:textId="77777777" w:rsidR="00AE386E" w:rsidRDefault="00AE386E" w:rsidP="00395AC9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jc w:val="left"/>
        <w:rPr>
          <w:rFonts w:ascii="Calibri Light" w:hAnsi="Calibri Light" w:cs="Calibri Light"/>
          <w:color w:val="auto"/>
          <w:sz w:val="22"/>
        </w:rPr>
      </w:pPr>
    </w:p>
    <w:p w14:paraId="5D8F2441" w14:textId="77777777" w:rsidR="00AE386E" w:rsidRDefault="00AE386E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="Calibri Light" w:hAnsi="Calibri Light" w:cs="Calibri Light"/>
          <w:color w:val="auto"/>
          <w:sz w:val="22"/>
        </w:rPr>
      </w:pPr>
    </w:p>
    <w:p w14:paraId="14D2C482" w14:textId="77777777" w:rsidR="00395AC9" w:rsidRDefault="00395AC9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="Calibri Light" w:hAnsi="Calibri Light" w:cs="Calibri Light"/>
          <w:color w:val="auto"/>
          <w:sz w:val="22"/>
        </w:rPr>
      </w:pPr>
      <w:bookmarkStart w:id="3" w:name="_Hlk116909276"/>
    </w:p>
    <w:p w14:paraId="6F3809E7" w14:textId="77777777" w:rsidR="00395AC9" w:rsidRDefault="00395AC9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="Calibri Light" w:hAnsi="Calibri Light" w:cs="Calibri Light"/>
          <w:color w:val="auto"/>
          <w:sz w:val="22"/>
        </w:rPr>
      </w:pPr>
    </w:p>
    <w:p w14:paraId="722E93C5" w14:textId="77777777" w:rsidR="00395AC9" w:rsidRDefault="00395AC9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="Calibri Light" w:hAnsi="Calibri Light" w:cs="Calibri Light"/>
          <w:color w:val="auto"/>
          <w:sz w:val="22"/>
        </w:rPr>
      </w:pPr>
    </w:p>
    <w:p w14:paraId="0D472293" w14:textId="77777777" w:rsidR="00395AC9" w:rsidRDefault="00395AC9" w:rsidP="000F1816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jc w:val="left"/>
        <w:rPr>
          <w:rFonts w:ascii="Calibri Light" w:hAnsi="Calibri Light" w:cs="Calibri Light"/>
          <w:color w:val="auto"/>
          <w:sz w:val="22"/>
        </w:rPr>
      </w:pPr>
    </w:p>
    <w:p w14:paraId="10EF53B5" w14:textId="77777777" w:rsidR="0025513D" w:rsidRDefault="0025513D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="Calibri Light" w:hAnsi="Calibri Light" w:cs="Calibri Light"/>
          <w:color w:val="auto"/>
          <w:sz w:val="22"/>
        </w:rPr>
      </w:pPr>
    </w:p>
    <w:p w14:paraId="0CE8A9C3" w14:textId="77777777" w:rsidR="0025513D" w:rsidRDefault="0025513D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="Calibri Light" w:hAnsi="Calibri Light" w:cs="Calibri Light"/>
          <w:color w:val="auto"/>
          <w:sz w:val="22"/>
        </w:rPr>
      </w:pPr>
    </w:p>
    <w:p w14:paraId="79019E7F" w14:textId="77777777" w:rsidR="0025513D" w:rsidRDefault="0025513D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="Calibri Light" w:hAnsi="Calibri Light" w:cs="Calibri Light"/>
          <w:color w:val="auto"/>
          <w:sz w:val="22"/>
        </w:rPr>
      </w:pPr>
    </w:p>
    <w:p w14:paraId="2EAF572A" w14:textId="77777777" w:rsidR="0025513D" w:rsidRDefault="0025513D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="Calibri Light" w:hAnsi="Calibri Light" w:cs="Calibri Light"/>
          <w:color w:val="auto"/>
          <w:sz w:val="22"/>
        </w:rPr>
      </w:pPr>
    </w:p>
    <w:p w14:paraId="26714ADD" w14:textId="77777777" w:rsidR="0025513D" w:rsidRDefault="0025513D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="Calibri Light" w:hAnsi="Calibri Light" w:cs="Calibri Light"/>
          <w:color w:val="auto"/>
          <w:sz w:val="22"/>
        </w:rPr>
      </w:pPr>
    </w:p>
    <w:p w14:paraId="0BC6129A" w14:textId="77777777" w:rsidR="0025513D" w:rsidRDefault="0025513D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="Calibri Light" w:hAnsi="Calibri Light" w:cs="Calibri Light"/>
          <w:color w:val="auto"/>
          <w:sz w:val="22"/>
        </w:rPr>
      </w:pPr>
    </w:p>
    <w:p w14:paraId="00F84321" w14:textId="77777777" w:rsidR="001E5076" w:rsidRDefault="001E5076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="Calibri Light" w:hAnsi="Calibri Light" w:cs="Calibri Light"/>
          <w:color w:val="auto"/>
          <w:sz w:val="22"/>
        </w:rPr>
      </w:pPr>
    </w:p>
    <w:p w14:paraId="16A30757" w14:textId="77777777" w:rsidR="001E5076" w:rsidRDefault="001E5076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="Calibri Light" w:hAnsi="Calibri Light" w:cs="Calibri Light"/>
          <w:color w:val="auto"/>
          <w:sz w:val="22"/>
        </w:rPr>
      </w:pPr>
    </w:p>
    <w:p w14:paraId="22216E1A" w14:textId="77777777" w:rsidR="001E5076" w:rsidRDefault="001E5076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="Calibri Light" w:hAnsi="Calibri Light" w:cs="Calibri Light"/>
          <w:color w:val="auto"/>
          <w:sz w:val="22"/>
        </w:rPr>
      </w:pPr>
    </w:p>
    <w:p w14:paraId="7744B6FA" w14:textId="77777777" w:rsidR="001E5076" w:rsidRDefault="001E5076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="Calibri Light" w:hAnsi="Calibri Light" w:cs="Calibri Light"/>
          <w:color w:val="auto"/>
          <w:sz w:val="22"/>
        </w:rPr>
      </w:pPr>
    </w:p>
    <w:p w14:paraId="1C7C5129" w14:textId="3D7A409A" w:rsidR="00420861" w:rsidRPr="00BA33AF" w:rsidRDefault="00420861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="Calibri Light" w:hAnsi="Calibri Light" w:cs="Calibri Light"/>
          <w:color w:val="auto"/>
          <w:sz w:val="22"/>
        </w:rPr>
      </w:pPr>
      <w:r w:rsidRPr="00BA33AF">
        <w:rPr>
          <w:rFonts w:ascii="Calibri Light" w:hAnsi="Calibri Light" w:cs="Calibri Light"/>
          <w:color w:val="auto"/>
          <w:sz w:val="22"/>
        </w:rPr>
        <w:t xml:space="preserve">Załącznik Nr 2 do </w:t>
      </w:r>
      <w:r>
        <w:rPr>
          <w:rFonts w:ascii="Calibri Light" w:hAnsi="Calibri Light" w:cs="Calibri Light"/>
          <w:color w:val="auto"/>
          <w:sz w:val="22"/>
        </w:rPr>
        <w:t>Zapytania ofertowego</w:t>
      </w:r>
    </w:p>
    <w:p w14:paraId="733D3987" w14:textId="42250F98" w:rsidR="00015085" w:rsidRDefault="0009556F" w:rsidP="00015085">
      <w:pPr>
        <w:pStyle w:val="Spisrozdziaw"/>
        <w:spacing w:after="120" w:line="269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NUMER</w:t>
      </w:r>
      <w:r w:rsidR="00AE386E">
        <w:rPr>
          <w:rFonts w:asciiTheme="majorHAnsi" w:hAnsiTheme="majorHAnsi" w:cstheme="majorHAnsi"/>
          <w:sz w:val="22"/>
          <w:szCs w:val="22"/>
        </w:rPr>
        <w:t xml:space="preserve"> postępowania</w:t>
      </w:r>
      <w:r w:rsidR="00420861" w:rsidRPr="00420861"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</w:rPr>
        <w:t xml:space="preserve"> O.OZP.260.59.10.2022</w:t>
      </w:r>
    </w:p>
    <w:p w14:paraId="441319D1" w14:textId="77777777" w:rsidR="00420861" w:rsidRDefault="00420861" w:rsidP="00015085">
      <w:pPr>
        <w:pStyle w:val="Spisrozdziaw"/>
        <w:spacing w:after="120" w:line="269" w:lineRule="auto"/>
        <w:rPr>
          <w:rFonts w:asciiTheme="majorHAnsi" w:hAnsiTheme="majorHAnsi" w:cstheme="majorHAnsi"/>
          <w:sz w:val="22"/>
          <w:szCs w:val="22"/>
        </w:rPr>
      </w:pPr>
    </w:p>
    <w:p w14:paraId="3CD4A7D3" w14:textId="77777777" w:rsidR="00420861" w:rsidRPr="00BA33AF" w:rsidRDefault="00420861" w:rsidP="00420861">
      <w:pPr>
        <w:spacing w:after="20" w:line="259" w:lineRule="auto"/>
        <w:ind w:right="573"/>
        <w:jc w:val="right"/>
        <w:rPr>
          <w:rFonts w:ascii="Calibri Light" w:hAnsi="Calibri Light" w:cs="Calibri Light"/>
          <w:sz w:val="22"/>
          <w:szCs w:val="22"/>
        </w:rPr>
      </w:pPr>
      <w:r w:rsidRPr="00BA33AF">
        <w:rPr>
          <w:rFonts w:ascii="Calibri Light" w:eastAsia="Times New Roman" w:hAnsi="Calibri Light" w:cs="Calibri Light"/>
          <w:sz w:val="22"/>
          <w:szCs w:val="22"/>
        </w:rPr>
        <w:t xml:space="preserve">…………………., dnia …………… </w:t>
      </w:r>
    </w:p>
    <w:p w14:paraId="45370F1C" w14:textId="77777777" w:rsidR="00420861" w:rsidRPr="00BA33AF" w:rsidRDefault="00420861" w:rsidP="00420861">
      <w:pPr>
        <w:spacing w:after="4" w:line="269" w:lineRule="auto"/>
        <w:ind w:left="9" w:right="551"/>
        <w:rPr>
          <w:rFonts w:ascii="Calibri Light" w:hAnsi="Calibri Light" w:cs="Calibri Light"/>
          <w:sz w:val="22"/>
          <w:szCs w:val="22"/>
        </w:rPr>
      </w:pPr>
      <w:r w:rsidRPr="00BA33AF">
        <w:rPr>
          <w:rFonts w:ascii="Calibri Light" w:eastAsia="Times New Roman" w:hAnsi="Calibri Light" w:cs="Calibri Light"/>
          <w:sz w:val="22"/>
          <w:szCs w:val="22"/>
        </w:rPr>
        <w:t xml:space="preserve">…………………………………… </w:t>
      </w:r>
    </w:p>
    <w:p w14:paraId="6C4B8D9F" w14:textId="77777777" w:rsidR="00420861" w:rsidRPr="00BA33AF" w:rsidRDefault="00420861" w:rsidP="00420861">
      <w:pPr>
        <w:spacing w:after="4" w:line="269" w:lineRule="auto"/>
        <w:ind w:left="9" w:right="551"/>
        <w:rPr>
          <w:rFonts w:ascii="Calibri Light" w:hAnsi="Calibri Light" w:cs="Calibri Light"/>
          <w:sz w:val="22"/>
          <w:szCs w:val="22"/>
        </w:rPr>
      </w:pPr>
      <w:r w:rsidRPr="00BA33AF">
        <w:rPr>
          <w:rFonts w:ascii="Calibri Light" w:eastAsia="Times New Roman" w:hAnsi="Calibri Light" w:cs="Calibri Light"/>
          <w:sz w:val="22"/>
          <w:szCs w:val="22"/>
        </w:rPr>
        <w:t xml:space="preserve">(Pieczęć firmowa Wykonawcy) </w:t>
      </w:r>
    </w:p>
    <w:p w14:paraId="2984EE8B" w14:textId="0434A949" w:rsidR="00420861" w:rsidRDefault="00420861" w:rsidP="00420861">
      <w:pPr>
        <w:spacing w:after="68" w:line="259" w:lineRule="auto"/>
        <w:ind w:left="14"/>
        <w:rPr>
          <w:rFonts w:ascii="Calibri Light" w:eastAsia="Times New Roman" w:hAnsi="Calibri Light" w:cs="Calibri Light"/>
          <w:sz w:val="22"/>
          <w:szCs w:val="22"/>
        </w:rPr>
      </w:pPr>
      <w:r w:rsidRPr="00BA33AF">
        <w:rPr>
          <w:rFonts w:ascii="Calibri Light" w:eastAsia="Times New Roman" w:hAnsi="Calibri Light" w:cs="Calibri Light"/>
          <w:sz w:val="22"/>
          <w:szCs w:val="22"/>
        </w:rPr>
        <w:t xml:space="preserve"> </w:t>
      </w:r>
    </w:p>
    <w:p w14:paraId="734F0B8A" w14:textId="33713DFC" w:rsidR="0009556F" w:rsidRPr="0009556F" w:rsidRDefault="0009556F" w:rsidP="0009556F">
      <w:pPr>
        <w:spacing w:after="68" w:line="259" w:lineRule="auto"/>
        <w:ind w:left="14"/>
        <w:jc w:val="center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 w:rsidRPr="0009556F">
        <w:rPr>
          <w:rFonts w:ascii="Calibri Light" w:eastAsia="Times New Roman" w:hAnsi="Calibri Light" w:cs="Calibri Light"/>
          <w:b/>
          <w:bCs/>
          <w:sz w:val="22"/>
          <w:szCs w:val="22"/>
          <w:u w:val="single"/>
        </w:rPr>
        <w:t>OŚWIADCZENIE O BRAKU PODSTAW DO WYKLUCZENIA</w:t>
      </w:r>
    </w:p>
    <w:p w14:paraId="624922BA" w14:textId="356F684E" w:rsidR="0009556F" w:rsidRPr="0009556F" w:rsidRDefault="0009556F" w:rsidP="000F1816">
      <w:pPr>
        <w:spacing w:after="38" w:line="276" w:lineRule="auto"/>
        <w:ind w:right="51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pl-PL"/>
        </w:rPr>
        <w:t>W odpowiedzi na niniejsze Zapytanie ofertowe na wykonanie zamówienia, którego przedmiotem jest „</w:t>
      </w:r>
      <w:r w:rsidRPr="00F343C2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Realizacj</w:t>
      </w:r>
      <w:r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a</w:t>
      </w:r>
      <w:r w:rsidRPr="00F343C2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 xml:space="preserve"> badania jakościowego i ilościowego dotyczącego systemów znakowania żywności wartością odżywczą z przodu opakowania z uwzględnieniem zwyczajów zakupowych związanych z czytaniem etykiet oraz oznakowania żywności</w:t>
      </w:r>
      <w:r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”,</w:t>
      </w:r>
      <w:r w:rsidRPr="0009556F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 oświadczamy, co następuje:</w:t>
      </w:r>
    </w:p>
    <w:bookmarkEnd w:id="3"/>
    <w:p w14:paraId="2AC626AB" w14:textId="77777777" w:rsidR="0009556F" w:rsidRPr="0009556F" w:rsidRDefault="0009556F" w:rsidP="0009556F">
      <w:pPr>
        <w:suppressAutoHyphens w:val="0"/>
        <w:spacing w:after="38" w:line="276" w:lineRule="auto"/>
        <w:ind w:right="51"/>
        <w:jc w:val="both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</w:p>
    <w:p w14:paraId="64B59D37" w14:textId="7CA16483" w:rsidR="0009556F" w:rsidRPr="0009556F" w:rsidRDefault="0009556F" w:rsidP="0009556F">
      <w:pPr>
        <w:suppressAutoHyphens w:val="0"/>
        <w:spacing w:after="38" w:line="276" w:lineRule="auto"/>
        <w:ind w:right="51"/>
        <w:jc w:val="both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09556F"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  <w:u w:val="single"/>
          <w:lang w:eastAsia="pl-PL" w:bidi="ar-SA"/>
        </w:rPr>
        <w:lastRenderedPageBreak/>
        <w:t>OŚWIADCZENIA DOTYCZĄCE WYKONAWCY:</w:t>
      </w:r>
    </w:p>
    <w:p w14:paraId="265D28C4" w14:textId="77777777" w:rsidR="0009556F" w:rsidRPr="0009556F" w:rsidRDefault="0009556F">
      <w:pPr>
        <w:numPr>
          <w:ilvl w:val="0"/>
          <w:numId w:val="29"/>
        </w:numPr>
        <w:suppressAutoHyphens w:val="0"/>
        <w:spacing w:after="38" w:line="276" w:lineRule="auto"/>
        <w:ind w:right="51"/>
        <w:jc w:val="both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09556F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Oświadczam, że nie podlegam wykluczeniu z postępowania na podstawie art. 108  ust. 1  ustawy Prawo Zamówień Publicznych.</w:t>
      </w:r>
    </w:p>
    <w:p w14:paraId="5EF19C40" w14:textId="77777777" w:rsidR="0009556F" w:rsidRPr="0009556F" w:rsidRDefault="0009556F">
      <w:pPr>
        <w:numPr>
          <w:ilvl w:val="0"/>
          <w:numId w:val="29"/>
        </w:numPr>
        <w:suppressAutoHyphens w:val="0"/>
        <w:spacing w:after="160" w:line="276" w:lineRule="auto"/>
        <w:ind w:right="142"/>
        <w:contextualSpacing/>
        <w:jc w:val="both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09556F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Oświadczam, że nie podlegam wykluczeniu z postępowania o udzielenie  zamówienia publicznego na podstawie </w:t>
      </w:r>
      <w:r w:rsidRPr="0009556F">
        <w:rPr>
          <w:rFonts w:ascii="Calibri" w:eastAsia="Calibri" w:hAnsi="Calibri" w:cs="Calibri"/>
          <w:color w:val="000000"/>
          <w:kern w:val="0"/>
          <w:sz w:val="22"/>
          <w:szCs w:val="22"/>
          <w:shd w:val="clear" w:color="auto" w:fill="FFFFFF"/>
          <w:lang w:eastAsia="pl-PL" w:bidi="ar-SA"/>
        </w:rPr>
        <w:t xml:space="preserve">art. 7 ust. 1 ustawy z dnia 13 kwietnia 2022r. o szczególnych rozwiązaniach w zakresie przeciwdziałania wspieraniu agresji na Ukrainę oraz służących ochronie bezpieczeństwa narodowego </w:t>
      </w:r>
      <w:r w:rsidRPr="0009556F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(Dz. U. z 2022r. poz. 835).</w:t>
      </w:r>
    </w:p>
    <w:p w14:paraId="7604342A" w14:textId="77777777" w:rsidR="0009556F" w:rsidRPr="0009556F" w:rsidRDefault="0009556F" w:rsidP="0009556F">
      <w:pPr>
        <w:suppressAutoHyphens w:val="0"/>
        <w:spacing w:after="38" w:line="276" w:lineRule="auto"/>
        <w:ind w:left="360" w:right="51"/>
        <w:jc w:val="both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</w:p>
    <w:p w14:paraId="1A522533" w14:textId="77777777" w:rsidR="0009556F" w:rsidRPr="0009556F" w:rsidRDefault="0009556F" w:rsidP="0009556F">
      <w:pPr>
        <w:suppressAutoHyphens w:val="0"/>
        <w:spacing w:after="38" w:line="276" w:lineRule="auto"/>
        <w:ind w:left="360" w:right="51"/>
        <w:jc w:val="right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bookmarkStart w:id="4" w:name="_Hlk116910056"/>
      <w:r w:rsidRPr="0009556F">
        <w:rPr>
          <w:rFonts w:ascii="Calibri" w:eastAsia="Times New Roman" w:hAnsi="Calibri" w:cs="Calibri"/>
          <w:color w:val="0070C0"/>
          <w:kern w:val="0"/>
          <w:sz w:val="18"/>
          <w:szCs w:val="18"/>
          <w:lang w:eastAsia="pl-PL" w:bidi="ar-SA"/>
        </w:rPr>
        <w:t>Data; kwalifikowany podpis elektroniczny lub podpis zaufany lub podpis osobisty</w:t>
      </w:r>
    </w:p>
    <w:bookmarkEnd w:id="4"/>
    <w:p w14:paraId="5C69C568" w14:textId="77777777" w:rsidR="0009556F" w:rsidRPr="0009556F" w:rsidRDefault="0009556F" w:rsidP="0009556F">
      <w:pPr>
        <w:suppressAutoHyphens w:val="0"/>
        <w:spacing w:after="38" w:line="276" w:lineRule="auto"/>
        <w:ind w:right="51"/>
        <w:jc w:val="both"/>
        <w:textAlignment w:val="auto"/>
        <w:rPr>
          <w:rFonts w:ascii="Calibri" w:eastAsia="Calibri" w:hAnsi="Calibri" w:cs="Calibri"/>
          <w:b/>
          <w:kern w:val="0"/>
          <w:sz w:val="22"/>
          <w:szCs w:val="22"/>
          <w:lang w:eastAsia="pl-PL" w:bidi="ar-SA"/>
        </w:rPr>
      </w:pPr>
      <w:r w:rsidRPr="0009556F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  </w:t>
      </w:r>
    </w:p>
    <w:p w14:paraId="60C7033E" w14:textId="77777777" w:rsidR="0009556F" w:rsidRPr="0009556F" w:rsidRDefault="0009556F" w:rsidP="0009556F">
      <w:pPr>
        <w:suppressAutoHyphens w:val="0"/>
        <w:spacing w:after="28" w:line="276" w:lineRule="auto"/>
        <w:ind w:left="2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09556F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</w:p>
    <w:p w14:paraId="4DD440E8" w14:textId="77777777" w:rsidR="0009556F" w:rsidRPr="0009556F" w:rsidRDefault="0009556F" w:rsidP="0009556F">
      <w:pPr>
        <w:suppressAutoHyphens w:val="0"/>
        <w:spacing w:after="273" w:line="276" w:lineRule="auto"/>
        <w:ind w:left="-3" w:hanging="10"/>
        <w:jc w:val="both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09556F">
        <w:rPr>
          <w:rFonts w:ascii="Calibri" w:eastAsia="Calibri" w:hAnsi="Calibri" w:cs="Calibri"/>
          <w:b/>
          <w:color w:val="000000"/>
          <w:kern w:val="0"/>
          <w:sz w:val="22"/>
          <w:szCs w:val="22"/>
          <w:lang w:eastAsia="pl-PL" w:bidi="ar-SA"/>
        </w:rPr>
        <w:t>Ponadto oświadczamy jak poniżej</w:t>
      </w:r>
      <w:r w:rsidRPr="0009556F">
        <w:rPr>
          <w:rFonts w:ascii="Calibri" w:eastAsia="Calibri" w:hAnsi="Calibri" w:cs="Calibri"/>
          <w:b/>
          <w:color w:val="000000"/>
          <w:kern w:val="0"/>
          <w:sz w:val="22"/>
          <w:szCs w:val="22"/>
          <w:vertAlign w:val="superscript"/>
          <w:lang w:eastAsia="pl-PL" w:bidi="ar-SA"/>
        </w:rPr>
        <w:footnoteReference w:id="2"/>
      </w:r>
      <w:r w:rsidRPr="0009556F">
        <w:rPr>
          <w:rFonts w:ascii="Calibri" w:eastAsia="Calibri" w:hAnsi="Calibri" w:cs="Calibri"/>
          <w:b/>
          <w:color w:val="000000"/>
          <w:kern w:val="0"/>
          <w:sz w:val="22"/>
          <w:szCs w:val="22"/>
          <w:lang w:eastAsia="pl-PL" w:bidi="ar-SA"/>
        </w:rPr>
        <w:t>:</w:t>
      </w:r>
      <w:r w:rsidRPr="0009556F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</w:p>
    <w:p w14:paraId="62CAE6E3" w14:textId="77777777" w:rsidR="0009556F" w:rsidRPr="0009556F" w:rsidRDefault="0009556F" w:rsidP="0009556F">
      <w:pPr>
        <w:suppressAutoHyphens w:val="0"/>
        <w:spacing w:line="276" w:lineRule="auto"/>
        <w:ind w:left="2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09556F">
        <w:rPr>
          <w:rFonts w:ascii="Calibri" w:eastAsia="Calibri" w:hAnsi="Calibri" w:cs="Calibri"/>
          <w:noProof/>
          <w:color w:val="000000"/>
          <w:kern w:val="0"/>
          <w:sz w:val="22"/>
          <w:szCs w:val="22"/>
          <w:lang w:eastAsia="pl-PL" w:bidi="ar-SA"/>
        </w:rPr>
        <mc:AlternateContent>
          <mc:Choice Requires="wpg">
            <w:drawing>
              <wp:inline distT="0" distB="0" distL="0" distR="0" wp14:anchorId="081E59AA" wp14:editId="0F6291F9">
                <wp:extent cx="1829054" cy="7620"/>
                <wp:effectExtent l="0" t="0" r="0" b="0"/>
                <wp:docPr id="38899" name="Group 38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41519" name="Shape 41519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92B7FA" id="Group 38899" o:spid="_x0000_s1026" style="width:2in;height:.6pt;mso-position-horizontal-relative:char;mso-position-vertical-relative:line" coordsize="1829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">
                <v:shape id="Shape 41519" o:spid="_x0000_s1027" style="position:absolute;width:18290;height:91;visibility:visible;mso-wrap-style:square;v-text-anchor:top" coordsize="1829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89WsgA&#10;AADeAAAADwAAAGRycy9kb3ducmV2LnhtbESPX0vDQBDE3wW/w7FCX8ReUv9Q016LtBSl+KC14Os2&#10;tybBu72Y26bx23uC4OMwM79h5svBO9VTF5vABvJxBoq4DLbhysD+bXM1BRUF2aILTAa+KcJycX42&#10;x8KGE79Sv5NKJQjHAg3UIm2hdSxr8hjHoSVO3kfoPEqSXaVth6cE905PsuxOe2w4LdTY0qqm8nN3&#10;9Aae5fHSfm03bujl4LZx/f4y6a+NGV0MDzNQQoP8h//aT9bATX6b38PvnXQF9OI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nz1ayAAAAN4AAAAPAAAAAAAAAAAAAAAAAJgCAABk&#10;cnMvZG93bnJldi54bWxQSwUGAAAAAAQABAD1AAAAjQMAAAAA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 w:rsidRPr="0009556F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</w:p>
    <w:p w14:paraId="1D086DCE" w14:textId="77777777" w:rsidR="0009556F" w:rsidRPr="0009556F" w:rsidRDefault="0009556F">
      <w:pPr>
        <w:numPr>
          <w:ilvl w:val="0"/>
          <w:numId w:val="28"/>
        </w:numPr>
        <w:suppressAutoHyphens w:val="0"/>
        <w:spacing w:after="201" w:line="276" w:lineRule="auto"/>
        <w:ind w:right="417"/>
        <w:jc w:val="both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09556F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Oświadczamy, że zachodzą w stosunku do nas podstawy wykluczenia z postępowania  </w:t>
      </w:r>
      <w:r w:rsidRPr="0009556F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br/>
        <w:t xml:space="preserve">na podstawie art. …………. ustawy </w:t>
      </w:r>
      <w:proofErr w:type="spellStart"/>
      <w:r w:rsidRPr="0009556F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Pzp</w:t>
      </w:r>
      <w:proofErr w:type="spellEnd"/>
      <w:r w:rsidRPr="0009556F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09556F">
        <w:rPr>
          <w:rFonts w:ascii="Calibri" w:eastAsia="Calibri" w:hAnsi="Calibri" w:cs="Calibri"/>
          <w:i/>
          <w:color w:val="000000"/>
          <w:kern w:val="0"/>
          <w:sz w:val="22"/>
          <w:szCs w:val="22"/>
          <w:lang w:eastAsia="pl-PL" w:bidi="ar-SA"/>
        </w:rPr>
        <w:t>(podać mającą zastosowanie podstawę wykluczenia spośród ww. wymienionych).</w:t>
      </w:r>
      <w:r w:rsidRPr="0009556F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  </w:t>
      </w:r>
    </w:p>
    <w:p w14:paraId="67693B6B" w14:textId="77777777" w:rsidR="0009556F" w:rsidRPr="0009556F" w:rsidRDefault="0009556F" w:rsidP="0009556F">
      <w:pPr>
        <w:suppressAutoHyphens w:val="0"/>
        <w:spacing w:after="71" w:line="276" w:lineRule="auto"/>
        <w:ind w:left="12" w:hanging="10"/>
        <w:jc w:val="both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09556F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Jednocześnie oświadczam, że w związku z ww. okolicznością, na podstawie art. 110 ust 2 ustawy </w:t>
      </w:r>
      <w:proofErr w:type="spellStart"/>
      <w:r w:rsidRPr="0009556F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Pzp</w:t>
      </w:r>
      <w:proofErr w:type="spellEnd"/>
      <w:r w:rsidRPr="0009556F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 podjąłem następujące środki naprawcze</w:t>
      </w:r>
      <w:r w:rsidRPr="0009556F">
        <w:rPr>
          <w:rFonts w:ascii="Calibri" w:eastAsia="Calibri" w:hAnsi="Calibri" w:cs="Calibri"/>
          <w:color w:val="000000"/>
          <w:kern w:val="0"/>
          <w:sz w:val="22"/>
          <w:szCs w:val="22"/>
          <w:vertAlign w:val="superscript"/>
          <w:lang w:eastAsia="pl-PL" w:bidi="ar-SA"/>
        </w:rPr>
        <w:footnoteReference w:id="3"/>
      </w:r>
      <w:r w:rsidRPr="0009556F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: </w:t>
      </w:r>
    </w:p>
    <w:p w14:paraId="4B1971EE" w14:textId="77777777" w:rsidR="0009556F" w:rsidRPr="0009556F" w:rsidRDefault="0009556F" w:rsidP="0009556F">
      <w:pPr>
        <w:suppressAutoHyphens w:val="0"/>
        <w:spacing w:after="5" w:line="276" w:lineRule="auto"/>
        <w:ind w:left="12" w:hanging="10"/>
        <w:jc w:val="both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09556F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 ……………………………………………………………………………………………………………………</w:t>
      </w:r>
      <w:r w:rsidRPr="0009556F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</w:p>
    <w:p w14:paraId="2A348D2E" w14:textId="77777777" w:rsidR="0009556F" w:rsidRPr="0009556F" w:rsidRDefault="0009556F" w:rsidP="0009556F">
      <w:pPr>
        <w:suppressAutoHyphens w:val="0"/>
        <w:spacing w:after="64" w:line="276" w:lineRule="auto"/>
        <w:ind w:left="2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09556F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</w:p>
    <w:p w14:paraId="3D18EFC2" w14:textId="77777777" w:rsidR="0009556F" w:rsidRPr="0009556F" w:rsidRDefault="0009556F" w:rsidP="0009556F">
      <w:pPr>
        <w:suppressAutoHyphens w:val="0"/>
        <w:spacing w:after="5" w:line="360" w:lineRule="auto"/>
        <w:ind w:left="286" w:right="142" w:hanging="10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10"/>
          <w:szCs w:val="10"/>
          <w:lang w:eastAsia="pl-PL" w:bidi="ar-SA"/>
        </w:rPr>
      </w:pPr>
    </w:p>
    <w:p w14:paraId="00B2BB59" w14:textId="77777777" w:rsidR="0009556F" w:rsidRPr="0009556F" w:rsidRDefault="0009556F">
      <w:pPr>
        <w:numPr>
          <w:ilvl w:val="0"/>
          <w:numId w:val="28"/>
        </w:numPr>
        <w:suppressAutoHyphens w:val="0"/>
        <w:spacing w:after="5" w:line="276" w:lineRule="auto"/>
        <w:ind w:right="142"/>
        <w:contextualSpacing/>
        <w:jc w:val="both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09556F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Oświadczam, że wszystkie informacje podane w powyższych oświadczeniach są aktualne </w:t>
      </w:r>
      <w:r w:rsidRPr="0009556F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br/>
        <w:t>i zgodne z prawdą oraz zostały przedstawione z pełną świadomością konsekwencji wprowadzenia zamawiającego w błąd przy przedstawianiu informacji.</w:t>
      </w:r>
    </w:p>
    <w:p w14:paraId="63C9FEF3" w14:textId="77777777" w:rsidR="0009556F" w:rsidRPr="0009556F" w:rsidRDefault="0009556F" w:rsidP="0009556F">
      <w:pPr>
        <w:suppressAutoHyphens w:val="0"/>
        <w:spacing w:line="276" w:lineRule="auto"/>
        <w:ind w:right="142"/>
        <w:jc w:val="both"/>
        <w:textAlignment w:val="auto"/>
        <w:rPr>
          <w:rFonts w:ascii="Times New Roman" w:eastAsia="Calibri" w:hAnsi="Times New Roman" w:cs="Times New Roman"/>
          <w:b/>
          <w:color w:val="000000"/>
          <w:kern w:val="0"/>
          <w:sz w:val="20"/>
          <w:szCs w:val="18"/>
          <w:lang w:eastAsia="pl-PL" w:bidi="ar-SA"/>
        </w:rPr>
      </w:pPr>
    </w:p>
    <w:p w14:paraId="5746A444" w14:textId="77777777" w:rsidR="0009556F" w:rsidRPr="0009556F" w:rsidRDefault="0009556F" w:rsidP="0009556F">
      <w:pPr>
        <w:suppressAutoHyphens w:val="0"/>
        <w:ind w:right="142"/>
        <w:jc w:val="both"/>
        <w:textAlignment w:val="auto"/>
        <w:rPr>
          <w:rFonts w:ascii="Calibri" w:eastAsia="Calibri" w:hAnsi="Calibri" w:cs="Calibri"/>
          <w:b/>
          <w:color w:val="000000"/>
          <w:kern w:val="0"/>
          <w:sz w:val="22"/>
          <w:szCs w:val="22"/>
          <w:lang w:eastAsia="pl-PL" w:bidi="ar-SA"/>
        </w:rPr>
      </w:pPr>
    </w:p>
    <w:p w14:paraId="4C18B0E6" w14:textId="77777777" w:rsidR="0009556F" w:rsidRPr="0009556F" w:rsidRDefault="0009556F" w:rsidP="0009556F">
      <w:pPr>
        <w:suppressAutoHyphens w:val="0"/>
        <w:ind w:right="142"/>
        <w:jc w:val="both"/>
        <w:textAlignment w:val="auto"/>
        <w:rPr>
          <w:rFonts w:ascii="Calibri" w:eastAsia="Calibri" w:hAnsi="Calibri" w:cs="Calibri"/>
          <w:b/>
          <w:color w:val="000000"/>
          <w:kern w:val="0"/>
          <w:sz w:val="22"/>
          <w:szCs w:val="22"/>
          <w:lang w:eastAsia="pl-PL" w:bidi="ar-SA"/>
        </w:rPr>
      </w:pPr>
    </w:p>
    <w:p w14:paraId="6A474C7B" w14:textId="77777777" w:rsidR="0009556F" w:rsidRPr="0009556F" w:rsidRDefault="0009556F" w:rsidP="0009556F">
      <w:pPr>
        <w:suppressAutoHyphens w:val="0"/>
        <w:ind w:right="142"/>
        <w:jc w:val="both"/>
        <w:textAlignment w:val="auto"/>
        <w:rPr>
          <w:rFonts w:ascii="Calibri" w:eastAsia="Calibri" w:hAnsi="Calibri" w:cs="Calibri"/>
          <w:b/>
          <w:i/>
          <w:iCs/>
          <w:color w:val="000000"/>
          <w:kern w:val="0"/>
          <w:sz w:val="20"/>
          <w:szCs w:val="20"/>
          <w:lang w:eastAsia="pl-PL" w:bidi="ar-SA"/>
        </w:rPr>
      </w:pPr>
      <w:r w:rsidRPr="0009556F">
        <w:rPr>
          <w:rFonts w:ascii="Calibri" w:eastAsia="Calibri" w:hAnsi="Calibri" w:cs="Calibri"/>
          <w:b/>
          <w:i/>
          <w:iCs/>
          <w:color w:val="000000"/>
          <w:kern w:val="0"/>
          <w:sz w:val="20"/>
          <w:szCs w:val="20"/>
          <w:lang w:eastAsia="pl-PL" w:bidi="ar-SA"/>
        </w:rPr>
        <w:t>UWAGA</w:t>
      </w:r>
    </w:p>
    <w:p w14:paraId="4C4DFE39" w14:textId="77777777" w:rsidR="0009556F" w:rsidRPr="0009556F" w:rsidRDefault="0009556F" w:rsidP="0009556F">
      <w:pPr>
        <w:suppressAutoHyphens w:val="0"/>
        <w:ind w:right="142"/>
        <w:jc w:val="both"/>
        <w:textAlignment w:val="auto"/>
        <w:rPr>
          <w:rFonts w:ascii="Calibri" w:eastAsia="Calibri" w:hAnsi="Calibri" w:cs="Calibri"/>
          <w:i/>
          <w:iCs/>
          <w:color w:val="000000"/>
          <w:kern w:val="0"/>
          <w:sz w:val="20"/>
          <w:szCs w:val="20"/>
          <w:lang w:eastAsia="pl-PL" w:bidi="ar-SA"/>
        </w:rPr>
      </w:pPr>
      <w:r w:rsidRPr="0009556F">
        <w:rPr>
          <w:rFonts w:ascii="Calibri" w:eastAsia="Calibri" w:hAnsi="Calibri" w:cs="Calibri"/>
          <w:i/>
          <w:iCs/>
          <w:color w:val="000000"/>
          <w:kern w:val="0"/>
          <w:sz w:val="20"/>
          <w:szCs w:val="20"/>
          <w:lang w:eastAsia="pl-PL" w:bidi="ar-SA"/>
        </w:rPr>
        <w:t>Zgodnie z art. 273 ust. 2 ustawy PZP, oświadczenie to wykonawca dołącza do oferty w odpowiedzi na ogłoszenie o zamówieniu.</w:t>
      </w:r>
    </w:p>
    <w:p w14:paraId="671EADFE" w14:textId="77777777" w:rsidR="0009556F" w:rsidRPr="0009556F" w:rsidRDefault="0009556F" w:rsidP="0009556F">
      <w:pPr>
        <w:suppressAutoHyphens w:val="0"/>
        <w:ind w:right="142"/>
        <w:jc w:val="both"/>
        <w:textAlignment w:val="auto"/>
        <w:rPr>
          <w:rFonts w:ascii="Calibri" w:eastAsia="Calibri" w:hAnsi="Calibri" w:cs="Calibri"/>
          <w:i/>
          <w:iCs/>
          <w:color w:val="000000"/>
          <w:kern w:val="0"/>
          <w:sz w:val="20"/>
          <w:szCs w:val="20"/>
          <w:lang w:eastAsia="pl-PL" w:bidi="ar-SA"/>
        </w:rPr>
      </w:pPr>
      <w:r w:rsidRPr="0009556F">
        <w:rPr>
          <w:rFonts w:ascii="Calibri" w:eastAsia="Calibri" w:hAnsi="Calibri" w:cs="Calibri"/>
          <w:i/>
          <w:iCs/>
          <w:color w:val="000000"/>
          <w:kern w:val="0"/>
          <w:sz w:val="20"/>
          <w:szCs w:val="20"/>
          <w:lang w:eastAsia="pl-PL" w:bidi="ar-SA"/>
        </w:rPr>
        <w:t>W przypadku Wykonawców wspólnie ubiegających się o zamówienie powyższe oświadczenie składa każdy członek konsorcjum.</w:t>
      </w:r>
    </w:p>
    <w:p w14:paraId="1F05C896" w14:textId="77777777" w:rsidR="0009556F" w:rsidRPr="0009556F" w:rsidRDefault="0009556F" w:rsidP="0009556F">
      <w:pPr>
        <w:suppressAutoHyphens w:val="0"/>
        <w:spacing w:after="5" w:line="284" w:lineRule="auto"/>
        <w:ind w:left="286" w:right="142" w:hanging="10"/>
        <w:jc w:val="both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</w:p>
    <w:p w14:paraId="2E20C1A3" w14:textId="3BECD7C4" w:rsidR="003D55EB" w:rsidRDefault="003D55EB" w:rsidP="0009556F">
      <w:pPr>
        <w:spacing w:line="276" w:lineRule="auto"/>
        <w:jc w:val="both"/>
        <w:rPr>
          <w:rFonts w:ascii="Calibri Light" w:eastAsia="Times New Roman" w:hAnsi="Calibri Light" w:cs="Calibri Light"/>
          <w:sz w:val="22"/>
          <w:szCs w:val="22"/>
        </w:rPr>
      </w:pPr>
    </w:p>
    <w:p w14:paraId="39B14316" w14:textId="77777777" w:rsidR="003D55EB" w:rsidRDefault="003D55EB" w:rsidP="00420861">
      <w:pPr>
        <w:spacing w:after="4" w:line="269" w:lineRule="auto"/>
        <w:ind w:left="9" w:right="551"/>
        <w:jc w:val="both"/>
        <w:rPr>
          <w:rFonts w:ascii="Calibri Light" w:eastAsia="Times New Roman" w:hAnsi="Calibri Light" w:cs="Calibri Light"/>
          <w:sz w:val="22"/>
          <w:szCs w:val="22"/>
        </w:rPr>
      </w:pPr>
    </w:p>
    <w:p w14:paraId="606777A9" w14:textId="77777777" w:rsidR="003D55EB" w:rsidRPr="00BA33AF" w:rsidRDefault="003D55EB" w:rsidP="00420861">
      <w:pPr>
        <w:spacing w:after="4" w:line="269" w:lineRule="auto"/>
        <w:ind w:left="9" w:right="551"/>
        <w:jc w:val="both"/>
        <w:rPr>
          <w:rFonts w:ascii="Calibri Light" w:hAnsi="Calibri Light" w:cs="Calibri Light"/>
          <w:sz w:val="22"/>
          <w:szCs w:val="22"/>
        </w:rPr>
      </w:pPr>
    </w:p>
    <w:p w14:paraId="45E587C6" w14:textId="240A76F1" w:rsidR="00D616EA" w:rsidRDefault="00420861" w:rsidP="000F1816">
      <w:pPr>
        <w:suppressAutoHyphens w:val="0"/>
        <w:spacing w:after="38" w:line="276" w:lineRule="auto"/>
        <w:ind w:left="360" w:right="51"/>
        <w:jc w:val="right"/>
        <w:textAlignment w:val="auto"/>
      </w:pPr>
      <w:r w:rsidRPr="00BA33AF">
        <w:rPr>
          <w:rFonts w:ascii="Calibri Light" w:eastAsia="Times New Roman" w:hAnsi="Calibri Light" w:cs="Calibri Light"/>
          <w:sz w:val="22"/>
          <w:szCs w:val="22"/>
        </w:rPr>
        <w:t xml:space="preserve"> </w:t>
      </w:r>
      <w:r w:rsidR="00D616EA" w:rsidRPr="0009556F">
        <w:rPr>
          <w:rFonts w:ascii="Calibri" w:eastAsia="Times New Roman" w:hAnsi="Calibri" w:cs="Calibri"/>
          <w:color w:val="0070C0"/>
          <w:kern w:val="0"/>
          <w:sz w:val="18"/>
          <w:szCs w:val="18"/>
          <w:lang w:eastAsia="pl-PL" w:bidi="ar-SA"/>
        </w:rPr>
        <w:t>Data; kwalifikowany podpis elektroniczny lub podpis zaufany lub podpis osobisty</w:t>
      </w:r>
    </w:p>
    <w:p w14:paraId="5A16F1E6" w14:textId="77777777" w:rsidR="00D616EA" w:rsidRDefault="00D616EA" w:rsidP="0009556F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="Calibri Light" w:hAnsi="Calibri Light" w:cs="Calibri Light"/>
          <w:color w:val="auto"/>
          <w:sz w:val="22"/>
        </w:rPr>
      </w:pPr>
    </w:p>
    <w:p w14:paraId="6F56546F" w14:textId="77777777" w:rsidR="001E5076" w:rsidRDefault="001E5076" w:rsidP="0009556F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="Calibri Light" w:hAnsi="Calibri Light" w:cs="Calibri Light"/>
          <w:color w:val="auto"/>
          <w:sz w:val="22"/>
        </w:rPr>
      </w:pPr>
    </w:p>
    <w:p w14:paraId="29A969A9" w14:textId="77777777" w:rsidR="001E5076" w:rsidRDefault="001E5076" w:rsidP="0009556F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="Calibri Light" w:hAnsi="Calibri Light" w:cs="Calibri Light"/>
          <w:color w:val="auto"/>
          <w:sz w:val="22"/>
        </w:rPr>
      </w:pPr>
    </w:p>
    <w:p w14:paraId="4210BAA2" w14:textId="77777777" w:rsidR="001E5076" w:rsidRDefault="001E5076" w:rsidP="0009556F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="Calibri Light" w:hAnsi="Calibri Light" w:cs="Calibri Light"/>
          <w:color w:val="auto"/>
          <w:sz w:val="22"/>
        </w:rPr>
      </w:pPr>
    </w:p>
    <w:p w14:paraId="7895E4F2" w14:textId="77777777" w:rsidR="001E5076" w:rsidRDefault="001E5076" w:rsidP="0009556F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="Calibri Light" w:hAnsi="Calibri Light" w:cs="Calibri Light"/>
          <w:color w:val="auto"/>
          <w:sz w:val="22"/>
        </w:rPr>
      </w:pPr>
    </w:p>
    <w:p w14:paraId="3BF6CC8B" w14:textId="77777777" w:rsidR="001E5076" w:rsidRDefault="001E5076" w:rsidP="0009556F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="Calibri Light" w:hAnsi="Calibri Light" w:cs="Calibri Light"/>
          <w:color w:val="auto"/>
          <w:sz w:val="22"/>
        </w:rPr>
      </w:pPr>
    </w:p>
    <w:p w14:paraId="742A2FCC" w14:textId="77777777" w:rsidR="001E5076" w:rsidRDefault="001E5076" w:rsidP="0009556F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="Calibri Light" w:hAnsi="Calibri Light" w:cs="Calibri Light"/>
          <w:color w:val="auto"/>
          <w:sz w:val="22"/>
        </w:rPr>
      </w:pPr>
    </w:p>
    <w:p w14:paraId="5CE09A6E" w14:textId="77777777" w:rsidR="001E5076" w:rsidRDefault="001E5076" w:rsidP="0009556F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="Calibri Light" w:hAnsi="Calibri Light" w:cs="Calibri Light"/>
          <w:color w:val="auto"/>
          <w:sz w:val="22"/>
        </w:rPr>
      </w:pPr>
    </w:p>
    <w:p w14:paraId="76D7CE79" w14:textId="77777777" w:rsidR="001E5076" w:rsidRDefault="001E5076" w:rsidP="0009556F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="Calibri Light" w:hAnsi="Calibri Light" w:cs="Calibri Light"/>
          <w:color w:val="auto"/>
          <w:sz w:val="22"/>
        </w:rPr>
      </w:pPr>
    </w:p>
    <w:p w14:paraId="6834773B" w14:textId="77777777" w:rsidR="001E5076" w:rsidRDefault="001E5076" w:rsidP="0009556F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="Calibri Light" w:hAnsi="Calibri Light" w:cs="Calibri Light"/>
          <w:color w:val="auto"/>
          <w:sz w:val="22"/>
        </w:rPr>
      </w:pPr>
    </w:p>
    <w:p w14:paraId="015C1ED2" w14:textId="77777777" w:rsidR="001E5076" w:rsidRDefault="001E5076" w:rsidP="0009556F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="Calibri Light" w:hAnsi="Calibri Light" w:cs="Calibri Light"/>
          <w:color w:val="auto"/>
          <w:sz w:val="22"/>
        </w:rPr>
      </w:pPr>
    </w:p>
    <w:p w14:paraId="7CD24C3A" w14:textId="77777777" w:rsidR="001E5076" w:rsidRDefault="001E5076" w:rsidP="0009556F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="Calibri Light" w:hAnsi="Calibri Light" w:cs="Calibri Light"/>
          <w:color w:val="auto"/>
          <w:sz w:val="22"/>
        </w:rPr>
      </w:pPr>
    </w:p>
    <w:p w14:paraId="22AEBA36" w14:textId="77777777" w:rsidR="001E5076" w:rsidRDefault="001E5076" w:rsidP="0009556F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="Calibri Light" w:hAnsi="Calibri Light" w:cs="Calibri Light"/>
          <w:color w:val="auto"/>
          <w:sz w:val="22"/>
        </w:rPr>
      </w:pPr>
    </w:p>
    <w:p w14:paraId="3E42F813" w14:textId="77777777" w:rsidR="001E5076" w:rsidRDefault="001E5076" w:rsidP="0009556F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="Calibri Light" w:hAnsi="Calibri Light" w:cs="Calibri Light"/>
          <w:color w:val="auto"/>
          <w:sz w:val="22"/>
        </w:rPr>
      </w:pPr>
    </w:p>
    <w:p w14:paraId="233E4908" w14:textId="48C4BAE6" w:rsidR="0009556F" w:rsidRPr="00BA33AF" w:rsidRDefault="0009556F" w:rsidP="0009556F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="Calibri Light" w:hAnsi="Calibri Light" w:cs="Calibri Light"/>
          <w:color w:val="auto"/>
          <w:sz w:val="22"/>
        </w:rPr>
      </w:pPr>
      <w:r w:rsidRPr="00BA33AF">
        <w:rPr>
          <w:rFonts w:ascii="Calibri Light" w:hAnsi="Calibri Light" w:cs="Calibri Light"/>
          <w:color w:val="auto"/>
          <w:sz w:val="22"/>
        </w:rPr>
        <w:t xml:space="preserve">Załącznik Nr </w:t>
      </w:r>
      <w:r>
        <w:rPr>
          <w:rFonts w:ascii="Calibri Light" w:hAnsi="Calibri Light" w:cs="Calibri Light"/>
          <w:color w:val="auto"/>
          <w:sz w:val="22"/>
        </w:rPr>
        <w:t>3</w:t>
      </w:r>
      <w:r w:rsidRPr="00BA33AF">
        <w:rPr>
          <w:rFonts w:ascii="Calibri Light" w:hAnsi="Calibri Light" w:cs="Calibri Light"/>
          <w:color w:val="auto"/>
          <w:sz w:val="22"/>
        </w:rPr>
        <w:t xml:space="preserve"> do </w:t>
      </w:r>
      <w:r>
        <w:rPr>
          <w:rFonts w:ascii="Calibri Light" w:hAnsi="Calibri Light" w:cs="Calibri Light"/>
          <w:color w:val="auto"/>
          <w:sz w:val="22"/>
        </w:rPr>
        <w:t>Zapytania ofertowego</w:t>
      </w:r>
    </w:p>
    <w:p w14:paraId="278470B4" w14:textId="77777777" w:rsidR="0009556F" w:rsidRDefault="0009556F" w:rsidP="0009556F">
      <w:pPr>
        <w:pStyle w:val="Spisrozdziaw"/>
        <w:spacing w:after="120" w:line="269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NUMER postępowania</w:t>
      </w:r>
      <w:r w:rsidRPr="00420861"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</w:rPr>
        <w:t xml:space="preserve"> O.OZP.260.59.10.2022</w:t>
      </w:r>
    </w:p>
    <w:p w14:paraId="1EE47718" w14:textId="77777777" w:rsidR="0009556F" w:rsidRDefault="0009556F" w:rsidP="0009556F">
      <w:pPr>
        <w:pStyle w:val="Spisrozdziaw"/>
        <w:spacing w:after="120" w:line="269" w:lineRule="auto"/>
        <w:rPr>
          <w:rFonts w:asciiTheme="majorHAnsi" w:hAnsiTheme="majorHAnsi" w:cstheme="majorHAnsi"/>
          <w:sz w:val="22"/>
          <w:szCs w:val="22"/>
        </w:rPr>
      </w:pPr>
    </w:p>
    <w:p w14:paraId="3DB9950F" w14:textId="77777777" w:rsidR="0009556F" w:rsidRPr="00BA33AF" w:rsidRDefault="0009556F" w:rsidP="0009556F">
      <w:pPr>
        <w:spacing w:after="20" w:line="259" w:lineRule="auto"/>
        <w:ind w:right="573"/>
        <w:jc w:val="right"/>
        <w:rPr>
          <w:rFonts w:ascii="Calibri Light" w:hAnsi="Calibri Light" w:cs="Calibri Light"/>
          <w:sz w:val="22"/>
          <w:szCs w:val="22"/>
        </w:rPr>
      </w:pPr>
      <w:r w:rsidRPr="00BA33AF">
        <w:rPr>
          <w:rFonts w:ascii="Calibri Light" w:eastAsia="Times New Roman" w:hAnsi="Calibri Light" w:cs="Calibri Light"/>
          <w:sz w:val="22"/>
          <w:szCs w:val="22"/>
        </w:rPr>
        <w:t xml:space="preserve">…………………., dnia …………… </w:t>
      </w:r>
    </w:p>
    <w:p w14:paraId="139822EA" w14:textId="77777777" w:rsidR="0009556F" w:rsidRPr="00BA33AF" w:rsidRDefault="0009556F" w:rsidP="0009556F">
      <w:pPr>
        <w:spacing w:after="4" w:line="269" w:lineRule="auto"/>
        <w:ind w:left="9" w:right="551"/>
        <w:rPr>
          <w:rFonts w:ascii="Calibri Light" w:hAnsi="Calibri Light" w:cs="Calibri Light"/>
          <w:sz w:val="22"/>
          <w:szCs w:val="22"/>
        </w:rPr>
      </w:pPr>
      <w:r w:rsidRPr="00BA33AF">
        <w:rPr>
          <w:rFonts w:ascii="Calibri Light" w:eastAsia="Times New Roman" w:hAnsi="Calibri Light" w:cs="Calibri Light"/>
          <w:sz w:val="22"/>
          <w:szCs w:val="22"/>
        </w:rPr>
        <w:t xml:space="preserve">…………………………………… </w:t>
      </w:r>
    </w:p>
    <w:p w14:paraId="4E8022E7" w14:textId="77777777" w:rsidR="0009556F" w:rsidRPr="00BA33AF" w:rsidRDefault="0009556F" w:rsidP="0009556F">
      <w:pPr>
        <w:spacing w:after="4" w:line="269" w:lineRule="auto"/>
        <w:ind w:left="9" w:right="551"/>
        <w:rPr>
          <w:rFonts w:ascii="Calibri Light" w:hAnsi="Calibri Light" w:cs="Calibri Light"/>
          <w:sz w:val="22"/>
          <w:szCs w:val="22"/>
        </w:rPr>
      </w:pPr>
      <w:r w:rsidRPr="00BA33AF">
        <w:rPr>
          <w:rFonts w:ascii="Calibri Light" w:eastAsia="Times New Roman" w:hAnsi="Calibri Light" w:cs="Calibri Light"/>
          <w:sz w:val="22"/>
          <w:szCs w:val="22"/>
        </w:rPr>
        <w:t xml:space="preserve">(Pieczęć firmowa Wykonawcy) </w:t>
      </w:r>
    </w:p>
    <w:p w14:paraId="24C7E517" w14:textId="1A63CB1C" w:rsidR="0009556F" w:rsidRDefault="0009556F" w:rsidP="0009556F">
      <w:pPr>
        <w:spacing w:after="68" w:line="259" w:lineRule="auto"/>
        <w:ind w:left="14"/>
        <w:rPr>
          <w:rFonts w:ascii="Calibri Light" w:eastAsia="Times New Roman" w:hAnsi="Calibri Light" w:cs="Calibri Light"/>
          <w:sz w:val="22"/>
          <w:szCs w:val="22"/>
        </w:rPr>
      </w:pPr>
      <w:r w:rsidRPr="00BA33AF">
        <w:rPr>
          <w:rFonts w:ascii="Calibri Light" w:eastAsia="Times New Roman" w:hAnsi="Calibri Light" w:cs="Calibri Light"/>
          <w:sz w:val="22"/>
          <w:szCs w:val="22"/>
        </w:rPr>
        <w:t xml:space="preserve"> </w:t>
      </w:r>
    </w:p>
    <w:p w14:paraId="0173AD7E" w14:textId="111EE485" w:rsidR="0009556F" w:rsidRPr="0009556F" w:rsidRDefault="0009556F" w:rsidP="0009556F">
      <w:pPr>
        <w:spacing w:after="68" w:line="259" w:lineRule="auto"/>
        <w:ind w:left="14"/>
        <w:jc w:val="center"/>
        <w:rPr>
          <w:rFonts w:ascii="Calibri Light" w:eastAsia="Times New Roman" w:hAnsi="Calibri Light" w:cs="Calibri Light"/>
          <w:b/>
          <w:bCs/>
          <w:sz w:val="22"/>
          <w:szCs w:val="22"/>
          <w:u w:val="single"/>
        </w:rPr>
      </w:pPr>
      <w:r w:rsidRPr="0009556F">
        <w:rPr>
          <w:rFonts w:ascii="Calibri Light" w:eastAsia="Times New Roman" w:hAnsi="Calibri Light" w:cs="Calibri Light"/>
          <w:b/>
          <w:bCs/>
          <w:sz w:val="22"/>
          <w:szCs w:val="22"/>
          <w:u w:val="single"/>
        </w:rPr>
        <w:t>OŚWIADCZENIE O SPEŁNIANIU WARUNKÓW UDZIAŁU W POSTĘPOWANIU</w:t>
      </w:r>
    </w:p>
    <w:p w14:paraId="447E304F" w14:textId="77777777" w:rsidR="0009556F" w:rsidRPr="00BA33AF" w:rsidRDefault="0009556F" w:rsidP="0009556F">
      <w:pPr>
        <w:spacing w:after="68" w:line="259" w:lineRule="auto"/>
        <w:ind w:left="14"/>
        <w:rPr>
          <w:rFonts w:ascii="Calibri Light" w:hAnsi="Calibri Light" w:cs="Calibri Light"/>
          <w:sz w:val="22"/>
          <w:szCs w:val="22"/>
        </w:rPr>
      </w:pPr>
    </w:p>
    <w:p w14:paraId="23AC6FC9" w14:textId="7E21A4DC" w:rsidR="0009556F" w:rsidRDefault="0009556F" w:rsidP="000F1816">
      <w:pPr>
        <w:spacing w:after="38" w:line="276" w:lineRule="auto"/>
        <w:ind w:right="51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pl-PL"/>
        </w:rPr>
        <w:t>W odpowiedzi na niniejsze Zapytanie ofertowe na wykonanie zamówienia, którego przedmiotem jest „</w:t>
      </w:r>
      <w:r w:rsidRPr="00F343C2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Realizacj</w:t>
      </w:r>
      <w:r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a</w:t>
      </w:r>
      <w:r w:rsidRPr="00F343C2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 xml:space="preserve"> badania jakościowego i ilościowego dotyczącego systemów znakowania żywności wartością </w:t>
      </w:r>
      <w:r w:rsidRPr="00F343C2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lastRenderedPageBreak/>
        <w:t>odżywczą z przodu opakowania z uwzględnieniem zwyczajów zakupowych związanych z czytaniem etykiet oraz oznakowania żywności</w:t>
      </w:r>
      <w:r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”,</w:t>
      </w:r>
      <w:r w:rsidRPr="0009556F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r w:rsidR="00395AC9" w:rsidRPr="0009556F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OŚWIADCZAMY</w:t>
      </w:r>
      <w:r w:rsidRPr="0009556F"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, co następuje:</w:t>
      </w:r>
    </w:p>
    <w:p w14:paraId="2C244007" w14:textId="4081AE47" w:rsidR="0009556F" w:rsidRPr="00395AC9" w:rsidRDefault="0025513D">
      <w:pPr>
        <w:pStyle w:val="Akapitzlist"/>
        <w:numPr>
          <w:ilvl w:val="0"/>
          <w:numId w:val="30"/>
        </w:numPr>
        <w:spacing w:after="38" w:line="276" w:lineRule="auto"/>
        <w:ind w:right="51"/>
        <w:jc w:val="both"/>
        <w:rPr>
          <w:rFonts w:ascii="Calibri" w:eastAsia="Calibri" w:hAnsi="Calibri" w:cs="Calibri"/>
          <w:sz w:val="22"/>
          <w:szCs w:val="22"/>
          <w:lang w:bidi="ar-SA"/>
        </w:rPr>
      </w:pPr>
      <w:r>
        <w:rPr>
          <w:rFonts w:ascii="Calibri" w:eastAsia="Calibri" w:hAnsi="Calibri" w:cs="Calibri"/>
          <w:sz w:val="22"/>
          <w:szCs w:val="22"/>
          <w:lang w:bidi="ar-SA"/>
        </w:rPr>
        <w:t>W</w:t>
      </w:r>
      <w:r w:rsidR="00395AC9" w:rsidRPr="00ED662F">
        <w:rPr>
          <w:rFonts w:ascii="Calibri" w:eastAsia="Calibri" w:hAnsi="Calibri" w:cs="Calibri"/>
          <w:sz w:val="22"/>
          <w:szCs w:val="22"/>
          <w:lang w:bidi="ar-SA"/>
        </w:rPr>
        <w:t xml:space="preserve"> okresie ostatnich 3 lat przed upływem terminu składania ofert, a jeżeli okres prowadzenia działalności jest krótszy - w tym okresie, wykona</w:t>
      </w:r>
      <w:r w:rsidR="00395AC9">
        <w:rPr>
          <w:rFonts w:ascii="Calibri" w:eastAsia="Calibri" w:hAnsi="Calibri" w:cs="Calibri"/>
          <w:sz w:val="22"/>
          <w:szCs w:val="22"/>
          <w:lang w:bidi="ar-SA"/>
        </w:rPr>
        <w:t>liśmy</w:t>
      </w:r>
      <w:r w:rsidR="00395AC9" w:rsidRPr="00ED662F">
        <w:rPr>
          <w:rFonts w:ascii="Calibri" w:eastAsia="Calibri" w:hAnsi="Calibri" w:cs="Calibri"/>
          <w:sz w:val="22"/>
          <w:szCs w:val="22"/>
          <w:lang w:bidi="ar-SA"/>
        </w:rPr>
        <w:t xml:space="preserve"> w sposób należyty </w:t>
      </w:r>
      <w:r w:rsidR="00395AC9" w:rsidRPr="00ED662F">
        <w:rPr>
          <w:rFonts w:ascii="Calibri" w:eastAsia="Calibri" w:hAnsi="Calibri" w:cs="Calibri"/>
          <w:b/>
          <w:bCs/>
          <w:iCs/>
          <w:sz w:val="22"/>
          <w:szCs w:val="22"/>
          <w:lang w:bidi="ar-SA"/>
        </w:rPr>
        <w:t>co najmniej 2 usługi odpowiadające swoim rodzajem przedmiotowi zamówienia tj. usługi dotyczące realizacji dwuetapowych badań: etap 1 badanie jakościowe i etap 2 badanie ilościowe wraz z przygotowaniem wniosków, rekomendacji i raportów z badań o wartości minimum 50 000 zł netto każda z usług</w:t>
      </w:r>
      <w:r w:rsidR="00395AC9">
        <w:rPr>
          <w:rFonts w:ascii="Calibri" w:eastAsia="Calibri" w:hAnsi="Calibri" w:cs="Calibri"/>
          <w:b/>
          <w:bCs/>
          <w:iCs/>
          <w:sz w:val="22"/>
          <w:szCs w:val="22"/>
          <w:lang w:bidi="ar-SA"/>
        </w:rPr>
        <w:t>.</w:t>
      </w:r>
    </w:p>
    <w:p w14:paraId="7E0D7FEE" w14:textId="169BA491" w:rsidR="00395AC9" w:rsidRPr="00395AC9" w:rsidRDefault="00395AC9">
      <w:pPr>
        <w:pStyle w:val="Akapitzlist"/>
        <w:numPr>
          <w:ilvl w:val="0"/>
          <w:numId w:val="30"/>
        </w:numPr>
        <w:spacing w:after="38" w:line="276" w:lineRule="auto"/>
        <w:ind w:right="51"/>
        <w:jc w:val="both"/>
        <w:rPr>
          <w:rFonts w:ascii="Calibri" w:eastAsia="Calibri" w:hAnsi="Calibri" w:cs="Calibri"/>
          <w:sz w:val="22"/>
          <w:szCs w:val="22"/>
          <w:lang w:bidi="ar-SA"/>
        </w:rPr>
      </w:pPr>
      <w:r>
        <w:rPr>
          <w:rFonts w:ascii="Calibri" w:eastAsia="Calibri" w:hAnsi="Calibri" w:cs="Calibri"/>
          <w:b/>
          <w:sz w:val="22"/>
          <w:szCs w:val="22"/>
          <w:lang w:bidi="ar-SA"/>
        </w:rPr>
        <w:t xml:space="preserve">Dysponujemy </w:t>
      </w:r>
      <w:r w:rsidRPr="00395AC9">
        <w:rPr>
          <w:rFonts w:ascii="Calibri" w:eastAsia="Calibri" w:hAnsi="Calibri" w:cs="Calibri"/>
          <w:b/>
          <w:sz w:val="22"/>
          <w:szCs w:val="22"/>
          <w:lang w:bidi="ar-SA"/>
        </w:rPr>
        <w:t>minimum 5 osobowym zespołem badawczym</w:t>
      </w:r>
      <w:r w:rsidRPr="00395AC9">
        <w:rPr>
          <w:rFonts w:ascii="Calibri" w:eastAsia="Calibri" w:hAnsi="Calibri" w:cs="Calibri"/>
          <w:sz w:val="22"/>
          <w:szCs w:val="22"/>
          <w:lang w:bidi="ar-SA"/>
        </w:rPr>
        <w:t>, który będzie obejmował:</w:t>
      </w:r>
    </w:p>
    <w:p w14:paraId="0E46B77C" w14:textId="77777777" w:rsidR="00395AC9" w:rsidRDefault="00395AC9">
      <w:pPr>
        <w:pStyle w:val="Akapitzlist"/>
        <w:numPr>
          <w:ilvl w:val="0"/>
          <w:numId w:val="31"/>
        </w:numPr>
        <w:spacing w:after="38" w:line="276" w:lineRule="auto"/>
        <w:ind w:right="51"/>
        <w:jc w:val="both"/>
        <w:rPr>
          <w:rFonts w:ascii="Calibri" w:eastAsia="Calibri" w:hAnsi="Calibri" w:cs="Calibri"/>
          <w:sz w:val="22"/>
          <w:szCs w:val="22"/>
          <w:lang w:bidi="ar-SA"/>
        </w:rPr>
      </w:pPr>
      <w:r w:rsidRPr="00395AC9">
        <w:rPr>
          <w:rFonts w:ascii="Calibri" w:eastAsia="Calibri" w:hAnsi="Calibri" w:cs="Calibri"/>
          <w:b/>
          <w:sz w:val="22"/>
          <w:szCs w:val="22"/>
          <w:lang w:bidi="ar-SA"/>
        </w:rPr>
        <w:t>osobę koordynującą pracę zespołu badawczego</w:t>
      </w:r>
      <w:r w:rsidRPr="00395AC9">
        <w:rPr>
          <w:rFonts w:ascii="Calibri" w:eastAsia="Calibri" w:hAnsi="Calibri" w:cs="Calibri"/>
          <w:sz w:val="22"/>
          <w:szCs w:val="22"/>
          <w:lang w:bidi="ar-SA"/>
        </w:rPr>
        <w:t xml:space="preserve"> – badania jakościowe:</w:t>
      </w:r>
      <w:r>
        <w:rPr>
          <w:rFonts w:ascii="Calibri" w:eastAsia="Calibri" w:hAnsi="Calibri" w:cs="Calibri"/>
          <w:sz w:val="22"/>
          <w:szCs w:val="22"/>
          <w:lang w:bidi="ar-SA"/>
        </w:rPr>
        <w:t xml:space="preserve"> </w:t>
      </w:r>
    </w:p>
    <w:p w14:paraId="75CD4805" w14:textId="77777777" w:rsidR="00395AC9" w:rsidRDefault="00395AC9">
      <w:pPr>
        <w:pStyle w:val="Akapitzlist"/>
        <w:numPr>
          <w:ilvl w:val="0"/>
          <w:numId w:val="32"/>
        </w:numPr>
        <w:spacing w:after="38" w:line="276" w:lineRule="auto"/>
        <w:ind w:right="51"/>
        <w:jc w:val="both"/>
        <w:rPr>
          <w:rFonts w:ascii="Calibri" w:eastAsia="Calibri" w:hAnsi="Calibri" w:cs="Calibri"/>
          <w:sz w:val="22"/>
          <w:szCs w:val="22"/>
          <w:lang w:bidi="ar-SA"/>
        </w:rPr>
      </w:pPr>
      <w:r w:rsidRPr="00395AC9">
        <w:rPr>
          <w:rFonts w:ascii="Calibri" w:eastAsia="Calibri" w:hAnsi="Calibri" w:cs="Calibri"/>
          <w:sz w:val="22"/>
          <w:szCs w:val="22"/>
          <w:lang w:bidi="ar-SA"/>
        </w:rPr>
        <w:t>posiadającą doświadczenie w kierowaniu i nadzorowaniu prawidłowej pracy Zespołów Badawczych podczas realizacji przynajmniej 5 badań/analiz jakościowych (FGI);</w:t>
      </w:r>
    </w:p>
    <w:p w14:paraId="6E90A117" w14:textId="65F15595" w:rsidR="00395AC9" w:rsidRPr="00395AC9" w:rsidRDefault="00395AC9">
      <w:pPr>
        <w:pStyle w:val="Akapitzlist"/>
        <w:numPr>
          <w:ilvl w:val="0"/>
          <w:numId w:val="32"/>
        </w:numPr>
        <w:spacing w:after="38" w:line="276" w:lineRule="auto"/>
        <w:ind w:right="51"/>
        <w:jc w:val="both"/>
        <w:rPr>
          <w:rFonts w:ascii="Calibri" w:eastAsia="Calibri" w:hAnsi="Calibri" w:cs="Calibri"/>
          <w:sz w:val="22"/>
          <w:szCs w:val="22"/>
          <w:lang w:bidi="ar-SA"/>
        </w:rPr>
      </w:pPr>
      <w:r>
        <w:rPr>
          <w:rFonts w:ascii="Calibri" w:eastAsia="Calibri" w:hAnsi="Calibri" w:cs="Calibri"/>
          <w:sz w:val="22"/>
          <w:szCs w:val="22"/>
          <w:lang w:bidi="ar-SA"/>
        </w:rPr>
        <w:t xml:space="preserve">która </w:t>
      </w:r>
      <w:r w:rsidRPr="00395AC9">
        <w:rPr>
          <w:rFonts w:ascii="Calibri" w:eastAsia="Calibri" w:hAnsi="Calibri" w:cs="Calibri"/>
          <w:sz w:val="22"/>
          <w:szCs w:val="22"/>
          <w:lang w:bidi="ar-SA"/>
        </w:rPr>
        <w:t>uczestniczył</w:t>
      </w:r>
      <w:r>
        <w:rPr>
          <w:rFonts w:ascii="Calibri" w:eastAsia="Calibri" w:hAnsi="Calibri" w:cs="Calibri"/>
          <w:sz w:val="22"/>
          <w:szCs w:val="22"/>
          <w:lang w:bidi="ar-SA"/>
        </w:rPr>
        <w:t>a</w:t>
      </w:r>
      <w:r w:rsidRPr="00395AC9">
        <w:rPr>
          <w:rFonts w:ascii="Calibri" w:eastAsia="Calibri" w:hAnsi="Calibri" w:cs="Calibri"/>
          <w:sz w:val="22"/>
          <w:szCs w:val="22"/>
          <w:lang w:bidi="ar-SA"/>
        </w:rPr>
        <w:t xml:space="preserve"> jako merytoryczny członek Zespołu Badawczego w realizacji co najmniej 10 badań jakościowych (FGI);</w:t>
      </w:r>
    </w:p>
    <w:p w14:paraId="3D80EB36" w14:textId="5A682B83" w:rsidR="00395AC9" w:rsidRPr="00395AC9" w:rsidRDefault="00395AC9">
      <w:pPr>
        <w:pStyle w:val="Akapitzlist"/>
        <w:numPr>
          <w:ilvl w:val="0"/>
          <w:numId w:val="31"/>
        </w:numPr>
        <w:spacing w:after="38" w:line="276" w:lineRule="auto"/>
        <w:ind w:right="51"/>
        <w:jc w:val="both"/>
        <w:rPr>
          <w:rFonts w:ascii="Calibri" w:eastAsia="Calibri" w:hAnsi="Calibri" w:cs="Calibri"/>
          <w:sz w:val="22"/>
          <w:szCs w:val="22"/>
          <w:lang w:bidi="ar-SA"/>
        </w:rPr>
      </w:pPr>
      <w:r w:rsidRPr="00395AC9">
        <w:rPr>
          <w:rFonts w:ascii="Calibri" w:eastAsia="Calibri" w:hAnsi="Calibri" w:cs="Calibri"/>
          <w:sz w:val="22"/>
          <w:szCs w:val="22"/>
          <w:lang w:bidi="ar-SA"/>
        </w:rPr>
        <w:t xml:space="preserve">minimum </w:t>
      </w:r>
      <w:r w:rsidRPr="00395AC9">
        <w:rPr>
          <w:rFonts w:ascii="Calibri" w:eastAsia="Calibri" w:hAnsi="Calibri" w:cs="Calibri"/>
          <w:b/>
          <w:sz w:val="22"/>
          <w:szCs w:val="22"/>
          <w:lang w:bidi="ar-SA"/>
        </w:rPr>
        <w:t>3 osoby moderatorów/ekspertów ds. badań jakościowych</w:t>
      </w:r>
      <w:r w:rsidRPr="00395AC9">
        <w:rPr>
          <w:rFonts w:ascii="Calibri" w:eastAsia="Calibri" w:hAnsi="Calibri" w:cs="Calibri"/>
          <w:sz w:val="22"/>
          <w:szCs w:val="22"/>
          <w:lang w:bidi="ar-SA"/>
        </w:rPr>
        <w:t xml:space="preserve">, </w:t>
      </w:r>
      <w:r w:rsidRPr="00395AC9">
        <w:rPr>
          <w:rFonts w:ascii="Calibri" w:eastAsia="Calibri" w:hAnsi="Calibri" w:cs="Calibri"/>
          <w:sz w:val="22"/>
          <w:szCs w:val="22"/>
          <w:lang w:bidi="ar-SA"/>
        </w:rPr>
        <w:br/>
        <w:t>z czego każdy:</w:t>
      </w:r>
    </w:p>
    <w:p w14:paraId="15CC5A33" w14:textId="77777777" w:rsidR="00395AC9" w:rsidRPr="00395AC9" w:rsidRDefault="00395AC9">
      <w:pPr>
        <w:pStyle w:val="Akapitzlist"/>
        <w:numPr>
          <w:ilvl w:val="0"/>
          <w:numId w:val="33"/>
        </w:numPr>
        <w:spacing w:after="38" w:line="276" w:lineRule="auto"/>
        <w:ind w:right="51"/>
        <w:jc w:val="both"/>
        <w:rPr>
          <w:rFonts w:ascii="Calibri" w:eastAsia="Calibri" w:hAnsi="Calibri" w:cs="Calibri"/>
          <w:sz w:val="22"/>
          <w:szCs w:val="22"/>
          <w:lang w:bidi="ar-SA"/>
        </w:rPr>
      </w:pPr>
      <w:r w:rsidRPr="00395AC9">
        <w:rPr>
          <w:rFonts w:ascii="Calibri" w:eastAsia="Calibri" w:hAnsi="Calibri" w:cs="Calibri"/>
          <w:sz w:val="22"/>
          <w:szCs w:val="22"/>
          <w:lang w:bidi="ar-SA"/>
        </w:rPr>
        <w:t xml:space="preserve">uczestniczył w realizacji co najmniej 5 badań/analiz jakościowych (FGI) </w:t>
      </w:r>
      <w:r w:rsidRPr="00395AC9">
        <w:rPr>
          <w:rFonts w:ascii="Calibri" w:eastAsia="Calibri" w:hAnsi="Calibri" w:cs="Calibri"/>
          <w:sz w:val="22"/>
          <w:szCs w:val="22"/>
          <w:lang w:bidi="ar-SA"/>
        </w:rPr>
        <w:br/>
        <w:t>i interpretował dane pochodzących z badań jakościowych;</w:t>
      </w:r>
    </w:p>
    <w:p w14:paraId="5BAD195D" w14:textId="583F5C3A" w:rsidR="00395AC9" w:rsidRPr="00395AC9" w:rsidRDefault="00395AC9">
      <w:pPr>
        <w:pStyle w:val="Akapitzlist"/>
        <w:numPr>
          <w:ilvl w:val="0"/>
          <w:numId w:val="31"/>
        </w:numPr>
        <w:spacing w:after="38" w:line="276" w:lineRule="auto"/>
        <w:ind w:right="51"/>
        <w:jc w:val="both"/>
        <w:rPr>
          <w:rFonts w:ascii="Calibri" w:eastAsia="Calibri" w:hAnsi="Calibri" w:cs="Calibri"/>
          <w:sz w:val="22"/>
          <w:szCs w:val="22"/>
          <w:lang w:bidi="ar-SA"/>
        </w:rPr>
      </w:pPr>
      <w:r w:rsidRPr="00395AC9">
        <w:rPr>
          <w:rFonts w:ascii="Calibri" w:eastAsia="Calibri" w:hAnsi="Calibri" w:cs="Calibri"/>
          <w:b/>
          <w:sz w:val="22"/>
          <w:szCs w:val="22"/>
          <w:lang w:bidi="ar-SA"/>
        </w:rPr>
        <w:t xml:space="preserve">osobę koordynującą pracę zespołu badawczego </w:t>
      </w:r>
      <w:r w:rsidRPr="00395AC9">
        <w:rPr>
          <w:rFonts w:ascii="Calibri" w:eastAsia="Calibri" w:hAnsi="Calibri" w:cs="Calibri"/>
          <w:sz w:val="22"/>
          <w:szCs w:val="22"/>
          <w:lang w:bidi="ar-SA"/>
        </w:rPr>
        <w:t>– badania ilościowe:</w:t>
      </w:r>
    </w:p>
    <w:p w14:paraId="5777C052" w14:textId="77777777" w:rsidR="00395AC9" w:rsidRDefault="00395AC9">
      <w:pPr>
        <w:pStyle w:val="Akapitzlist"/>
        <w:numPr>
          <w:ilvl w:val="0"/>
          <w:numId w:val="33"/>
        </w:numPr>
        <w:spacing w:after="38" w:line="276" w:lineRule="auto"/>
        <w:ind w:right="51"/>
        <w:jc w:val="both"/>
        <w:rPr>
          <w:rFonts w:ascii="Calibri" w:eastAsia="Calibri" w:hAnsi="Calibri" w:cs="Calibri"/>
          <w:sz w:val="22"/>
          <w:szCs w:val="22"/>
          <w:lang w:bidi="ar-SA"/>
        </w:rPr>
      </w:pPr>
      <w:r w:rsidRPr="00395AC9">
        <w:rPr>
          <w:rFonts w:ascii="Calibri" w:eastAsia="Calibri" w:hAnsi="Calibri" w:cs="Calibri"/>
          <w:sz w:val="22"/>
          <w:szCs w:val="22"/>
          <w:lang w:bidi="ar-SA"/>
        </w:rPr>
        <w:t>posiadającą doświadczenie w kierowaniu i nadzorowaniu prawidłowej pracy Zespołów Badawczych podczas realizacji przynajmniej 5 badań/analiz ilościowych (CAWI);</w:t>
      </w:r>
    </w:p>
    <w:p w14:paraId="5B35F03E" w14:textId="46B49112" w:rsidR="00395AC9" w:rsidRPr="00395AC9" w:rsidRDefault="00395AC9">
      <w:pPr>
        <w:pStyle w:val="Akapitzlist"/>
        <w:numPr>
          <w:ilvl w:val="0"/>
          <w:numId w:val="33"/>
        </w:numPr>
        <w:spacing w:after="38" w:line="276" w:lineRule="auto"/>
        <w:ind w:right="51"/>
        <w:jc w:val="both"/>
        <w:rPr>
          <w:rFonts w:ascii="Calibri" w:eastAsia="Calibri" w:hAnsi="Calibri" w:cs="Calibri"/>
          <w:sz w:val="22"/>
          <w:szCs w:val="22"/>
          <w:lang w:bidi="ar-SA"/>
        </w:rPr>
      </w:pPr>
      <w:r>
        <w:rPr>
          <w:rFonts w:ascii="Calibri" w:eastAsia="Calibri" w:hAnsi="Calibri" w:cs="Calibri"/>
          <w:sz w:val="22"/>
          <w:szCs w:val="22"/>
          <w:lang w:bidi="ar-SA"/>
        </w:rPr>
        <w:t xml:space="preserve">która </w:t>
      </w:r>
      <w:r w:rsidRPr="00395AC9">
        <w:rPr>
          <w:rFonts w:ascii="Calibri" w:eastAsia="Calibri" w:hAnsi="Calibri" w:cs="Calibri"/>
          <w:sz w:val="22"/>
          <w:szCs w:val="22"/>
          <w:lang w:bidi="ar-SA"/>
        </w:rPr>
        <w:t>uczestniczył</w:t>
      </w:r>
      <w:r>
        <w:rPr>
          <w:rFonts w:ascii="Calibri" w:eastAsia="Calibri" w:hAnsi="Calibri" w:cs="Calibri"/>
          <w:sz w:val="22"/>
          <w:szCs w:val="22"/>
          <w:lang w:bidi="ar-SA"/>
        </w:rPr>
        <w:t>a</w:t>
      </w:r>
      <w:r w:rsidRPr="00395AC9">
        <w:rPr>
          <w:rFonts w:ascii="Calibri" w:eastAsia="Calibri" w:hAnsi="Calibri" w:cs="Calibri"/>
          <w:sz w:val="22"/>
          <w:szCs w:val="22"/>
          <w:lang w:bidi="ar-SA"/>
        </w:rPr>
        <w:t xml:space="preserve"> jako merytoryczny członek Zespołu Badawczego w realizacji co najmniej 10 badań ilościowych (CAWI).</w:t>
      </w:r>
    </w:p>
    <w:p w14:paraId="3F4E6F30" w14:textId="24580177" w:rsidR="00395AC9" w:rsidRPr="00395AC9" w:rsidRDefault="00395AC9">
      <w:pPr>
        <w:pStyle w:val="Akapitzlist"/>
        <w:numPr>
          <w:ilvl w:val="0"/>
          <w:numId w:val="30"/>
        </w:numPr>
        <w:spacing w:after="38" w:line="276" w:lineRule="auto"/>
        <w:ind w:right="51"/>
        <w:jc w:val="both"/>
        <w:rPr>
          <w:rFonts w:ascii="Calibri" w:eastAsia="Calibri" w:hAnsi="Calibri" w:cs="Calibri"/>
          <w:bCs/>
          <w:sz w:val="22"/>
          <w:szCs w:val="22"/>
          <w:lang w:bidi="ar-SA"/>
        </w:rPr>
      </w:pPr>
      <w:r w:rsidRPr="00395AC9">
        <w:rPr>
          <w:rFonts w:ascii="Calibri" w:eastAsia="Calibri" w:hAnsi="Calibri" w:cs="Calibri"/>
          <w:bCs/>
          <w:sz w:val="22"/>
          <w:szCs w:val="22"/>
          <w:lang w:bidi="ar-SA"/>
        </w:rPr>
        <w:t xml:space="preserve">Posiadamy </w:t>
      </w:r>
      <w:r w:rsidRPr="00395AC9">
        <w:rPr>
          <w:rFonts w:ascii="Calibri" w:eastAsia="Calibri" w:hAnsi="Calibri" w:cs="Calibri"/>
          <w:b/>
          <w:sz w:val="22"/>
          <w:szCs w:val="22"/>
          <w:lang w:bidi="ar-SA"/>
        </w:rPr>
        <w:t>Certyfikat Programu Kontroli Jakości Pracy Ankieterów (PKJPA)</w:t>
      </w:r>
      <w:r w:rsidRPr="00395AC9">
        <w:rPr>
          <w:rFonts w:ascii="Calibri" w:eastAsia="Calibri" w:hAnsi="Calibri" w:cs="Calibri"/>
          <w:bCs/>
          <w:sz w:val="22"/>
          <w:szCs w:val="22"/>
          <w:lang w:bidi="ar-SA"/>
        </w:rPr>
        <w:t xml:space="preserve"> w zakresie realizacji badań wydany przez Organizację Firm Badania Opinii i Rynku (OFBOR) lub certyfikat jakości ISO 20252 w zakresie badań rynku, opinii i badań społecznych lub równoważny certyfikat wystawiony przez podmiot mający siedzibę w innym państwie członkowskim Europejskiego Obszaru Gospodarczego potwierdzający stosowanie przez wykonawcę równoważnych środków zapewnienia jakości w dziedzinie badań realizowanych techniką FGI (zogniskowanych wywiadów grupowych) oraz badań ilościowych – wspomaganych komputerowo badań internetowych (CAWI) </w:t>
      </w:r>
      <w:r w:rsidR="00E85BC0">
        <w:rPr>
          <w:rFonts w:ascii="Calibri" w:eastAsia="Calibri" w:hAnsi="Calibri" w:cs="Calibri"/>
          <w:bCs/>
          <w:sz w:val="22"/>
          <w:szCs w:val="22"/>
          <w:lang w:bidi="ar-SA"/>
        </w:rPr>
        <w:t xml:space="preserve">lub </w:t>
      </w:r>
      <w:r w:rsidRPr="00395AC9">
        <w:rPr>
          <w:rFonts w:ascii="Calibri" w:eastAsia="Calibri" w:hAnsi="Calibri" w:cs="Calibri"/>
          <w:bCs/>
          <w:sz w:val="22"/>
          <w:szCs w:val="22"/>
          <w:lang w:bidi="ar-SA"/>
        </w:rPr>
        <w:t>inny certyfikat jakości tj. dokument potwierdzający stosowanie przez wykonawcę równoważnych środków zapewnienia jakości w dziedzinie badań realizowanych techniką FGI (zogniskowanych wywiadów grupowych) oraz CAWI. Certyfikaty</w:t>
      </w:r>
      <w:r w:rsidR="0025513D">
        <w:rPr>
          <w:rFonts w:ascii="Calibri" w:eastAsia="Calibri" w:hAnsi="Calibri" w:cs="Calibri"/>
          <w:bCs/>
          <w:sz w:val="22"/>
          <w:szCs w:val="22"/>
          <w:lang w:bidi="ar-SA"/>
        </w:rPr>
        <w:t xml:space="preserve"> są</w:t>
      </w:r>
      <w:r w:rsidRPr="00395AC9">
        <w:rPr>
          <w:rFonts w:ascii="Calibri" w:eastAsia="Calibri" w:hAnsi="Calibri" w:cs="Calibri"/>
          <w:bCs/>
          <w:sz w:val="22"/>
          <w:szCs w:val="22"/>
          <w:lang w:bidi="ar-SA"/>
        </w:rPr>
        <w:t xml:space="preserve"> aktualne na dzień składania ofert</w:t>
      </w:r>
      <w:r w:rsidR="0025513D">
        <w:rPr>
          <w:rFonts w:ascii="Calibri" w:eastAsia="Calibri" w:hAnsi="Calibri" w:cs="Calibri"/>
          <w:bCs/>
          <w:sz w:val="22"/>
          <w:szCs w:val="22"/>
          <w:lang w:bidi="ar-SA"/>
        </w:rPr>
        <w:t xml:space="preserve"> w niniejszym postępowaniu.</w:t>
      </w:r>
    </w:p>
    <w:p w14:paraId="58D21A67" w14:textId="77777777" w:rsidR="00395AC9" w:rsidRPr="00395AC9" w:rsidRDefault="00395AC9" w:rsidP="00395AC9">
      <w:pPr>
        <w:spacing w:after="38" w:line="276" w:lineRule="auto"/>
        <w:ind w:left="360" w:right="51"/>
        <w:jc w:val="both"/>
        <w:rPr>
          <w:rFonts w:ascii="Calibri" w:eastAsia="Calibri" w:hAnsi="Calibri" w:cs="Calibri"/>
          <w:sz w:val="22"/>
          <w:szCs w:val="22"/>
          <w:lang w:bidi="ar-SA"/>
        </w:rPr>
      </w:pPr>
    </w:p>
    <w:p w14:paraId="25F9377E" w14:textId="64D2A766" w:rsidR="0009556F" w:rsidRDefault="0009556F" w:rsidP="00015085">
      <w:pPr>
        <w:pStyle w:val="Spisrozdziaw"/>
        <w:spacing w:after="120" w:line="269" w:lineRule="auto"/>
        <w:rPr>
          <w:rFonts w:asciiTheme="majorHAnsi" w:hAnsiTheme="majorHAnsi" w:cstheme="majorHAnsi"/>
          <w:sz w:val="22"/>
          <w:szCs w:val="22"/>
        </w:rPr>
      </w:pPr>
    </w:p>
    <w:p w14:paraId="128F5404" w14:textId="77777777" w:rsidR="00D616EA" w:rsidRPr="0009556F" w:rsidRDefault="00D616EA" w:rsidP="00D616EA">
      <w:pPr>
        <w:suppressAutoHyphens w:val="0"/>
        <w:spacing w:after="38" w:line="276" w:lineRule="auto"/>
        <w:ind w:left="360" w:right="51"/>
        <w:jc w:val="right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 w:rsidRPr="0009556F">
        <w:rPr>
          <w:rFonts w:ascii="Calibri" w:eastAsia="Times New Roman" w:hAnsi="Calibri" w:cs="Calibri"/>
          <w:color w:val="0070C0"/>
          <w:kern w:val="0"/>
          <w:sz w:val="18"/>
          <w:szCs w:val="18"/>
          <w:lang w:eastAsia="pl-PL" w:bidi="ar-SA"/>
        </w:rPr>
        <w:t>Data; kwalifikowany podpis elektroniczny lub podpis zaufany lub podpis osobisty</w:t>
      </w:r>
    </w:p>
    <w:p w14:paraId="006CF0F7" w14:textId="6E64DF56" w:rsidR="0009556F" w:rsidRDefault="0009556F" w:rsidP="00015085">
      <w:pPr>
        <w:pStyle w:val="Spisrozdziaw"/>
        <w:spacing w:after="120" w:line="269" w:lineRule="auto"/>
        <w:rPr>
          <w:rFonts w:asciiTheme="majorHAnsi" w:hAnsiTheme="majorHAnsi" w:cstheme="majorHAnsi"/>
          <w:sz w:val="22"/>
          <w:szCs w:val="22"/>
        </w:rPr>
      </w:pPr>
    </w:p>
    <w:p w14:paraId="2ED8DB82" w14:textId="77777777" w:rsidR="0009556F" w:rsidRPr="00DC0C72" w:rsidRDefault="0009556F" w:rsidP="00015085">
      <w:pPr>
        <w:pStyle w:val="Spisrozdziaw"/>
        <w:spacing w:after="120" w:line="269" w:lineRule="auto"/>
        <w:rPr>
          <w:rFonts w:asciiTheme="majorHAnsi" w:hAnsiTheme="majorHAnsi" w:cstheme="majorHAnsi"/>
          <w:sz w:val="22"/>
          <w:szCs w:val="22"/>
        </w:rPr>
      </w:pPr>
    </w:p>
    <w:sectPr w:rsidR="0009556F" w:rsidRPr="00DC0C72" w:rsidSect="0097602A">
      <w:headerReference w:type="default" r:id="rId8"/>
      <w:footerReference w:type="default" r:id="rId9"/>
      <w:pgSz w:w="11900" w:h="16840"/>
      <w:pgMar w:top="2694" w:right="1410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98E0D" w14:textId="77777777" w:rsidR="00951B17" w:rsidRDefault="00951B17" w:rsidP="00925065">
      <w:r>
        <w:separator/>
      </w:r>
    </w:p>
  </w:endnote>
  <w:endnote w:type="continuationSeparator" w:id="0">
    <w:p w14:paraId="54E213D9" w14:textId="77777777" w:rsidR="00951B17" w:rsidRDefault="00951B17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B513B" w14:textId="68C02065" w:rsidR="00F71900" w:rsidRPr="00F71900" w:rsidRDefault="00F71900" w:rsidP="00F71900">
    <w:pPr>
      <w:pStyle w:val="Standard"/>
      <w:shd w:val="clear" w:color="auto" w:fill="FFFFFF"/>
      <w:jc w:val="center"/>
      <w:rPr>
        <w:rFonts w:ascii="Calibri" w:hAnsi="Calibri" w:cs="Calibri"/>
        <w:i/>
        <w:color w:val="003366"/>
        <w:spacing w:val="-7"/>
        <w:sz w:val="20"/>
        <w:szCs w:val="20"/>
      </w:rPr>
    </w:pPr>
    <w:bookmarkStart w:id="5" w:name="_Hlk84223249"/>
    <w:bookmarkStart w:id="6" w:name="_Hlk84223250"/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>Narodowy Instytut Zdrowia Publicznego PZH – Państwowy Instytut Badawczy</w:t>
    </w:r>
  </w:p>
  <w:p w14:paraId="4DF84562" w14:textId="77777777" w:rsidR="00F71900" w:rsidRPr="00F71900" w:rsidRDefault="00F71900" w:rsidP="00F71900">
    <w:pPr>
      <w:pStyle w:val="Standard"/>
      <w:shd w:val="clear" w:color="auto" w:fill="FFFFFF"/>
      <w:jc w:val="center"/>
      <w:rPr>
        <w:rFonts w:ascii="Calibri" w:hAnsi="Calibri" w:cs="Calibri"/>
        <w:i/>
        <w:sz w:val="20"/>
        <w:szCs w:val="20"/>
      </w:rPr>
    </w:pP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>ul. Chocimska 24, 00-791 Warszawa, Polska</w:t>
    </w:r>
  </w:p>
  <w:p w14:paraId="488AB1AB" w14:textId="77777777" w:rsidR="00F71900" w:rsidRPr="00F71900" w:rsidRDefault="00F71900" w:rsidP="00F71900">
    <w:pPr>
      <w:pStyle w:val="Standard"/>
      <w:shd w:val="clear" w:color="auto" w:fill="FFFFFF"/>
      <w:jc w:val="center"/>
      <w:rPr>
        <w:rFonts w:ascii="Calibri" w:hAnsi="Calibri" w:cs="Calibri"/>
        <w:i/>
        <w:sz w:val="20"/>
        <w:szCs w:val="20"/>
      </w:rPr>
    </w:pP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>Tel: +48 22 54 21 400, +48 22 54 21 200, fax: +48 22 849 74 84</w:t>
    </w:r>
  </w:p>
  <w:p w14:paraId="0BCECAA3" w14:textId="77777777" w:rsidR="00F71900" w:rsidRPr="00F71900" w:rsidRDefault="00F71900" w:rsidP="00F71900">
    <w:pPr>
      <w:pStyle w:val="Standard"/>
      <w:shd w:val="clear" w:color="auto" w:fill="FFFFFF"/>
      <w:tabs>
        <w:tab w:val="left" w:pos="1590"/>
        <w:tab w:val="center" w:pos="7511"/>
      </w:tabs>
      <w:jc w:val="center"/>
      <w:rPr>
        <w:rFonts w:ascii="Calibri" w:hAnsi="Calibri" w:cs="Calibri"/>
        <w:i/>
        <w:sz w:val="20"/>
        <w:szCs w:val="20"/>
      </w:rPr>
    </w:pPr>
    <w:r w:rsidRPr="00F71900">
      <w:rPr>
        <w:rFonts w:ascii="Calibri" w:hAnsi="Calibri" w:cs="Calibri"/>
        <w:b/>
        <w:bCs/>
        <w:i/>
        <w:color w:val="003366"/>
        <w:spacing w:val="-7"/>
        <w:sz w:val="20"/>
        <w:szCs w:val="20"/>
      </w:rPr>
      <w:t>www.pzh.gov.pl</w:t>
    </w: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 xml:space="preserve">, e-mail: </w:t>
    </w:r>
    <w:r w:rsidRPr="00F71900">
      <w:rPr>
        <w:rFonts w:ascii="Calibri" w:hAnsi="Calibri" w:cs="Calibri"/>
        <w:b/>
        <w:bCs/>
        <w:i/>
        <w:color w:val="003366"/>
        <w:spacing w:val="-7"/>
        <w:sz w:val="20"/>
        <w:szCs w:val="20"/>
      </w:rPr>
      <w:t>pzh@pzh.gov.pl</w:t>
    </w:r>
  </w:p>
  <w:p w14:paraId="6898DE50" w14:textId="080F6F7C" w:rsidR="00EE46CB" w:rsidRDefault="00F71900" w:rsidP="00BF4BFC">
    <w:pPr>
      <w:pStyle w:val="Standard"/>
      <w:shd w:val="clear" w:color="auto" w:fill="FFFFFF"/>
      <w:jc w:val="center"/>
      <w:rPr>
        <w:rFonts w:ascii="Calibri" w:hAnsi="Calibri" w:cs="Calibri"/>
        <w:i/>
        <w:color w:val="1F497D"/>
        <w:sz w:val="20"/>
        <w:szCs w:val="20"/>
      </w:rPr>
    </w:pP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 xml:space="preserve">Regon: 000288461, NIP: 525-000-87-32, </w:t>
    </w:r>
    <w:r w:rsidRPr="00F71900">
      <w:rPr>
        <w:rFonts w:ascii="Calibri" w:hAnsi="Calibri" w:cs="Calibri"/>
        <w:i/>
        <w:color w:val="003366"/>
        <w:spacing w:val="-10"/>
        <w:sz w:val="20"/>
        <w:szCs w:val="20"/>
      </w:rPr>
      <w:t>PL</w:t>
    </w:r>
    <w:r w:rsidRPr="00F71900">
      <w:rPr>
        <w:rFonts w:ascii="Calibri" w:hAnsi="Calibri" w:cs="Calibri"/>
        <w:i/>
        <w:color w:val="1F497D"/>
        <w:sz w:val="20"/>
        <w:szCs w:val="20"/>
      </w:rPr>
      <w:t xml:space="preserve"> 93 1130 1017 0080 1180 2020 0001 (SWIFT: GOSKPLPW)</w:t>
    </w:r>
    <w:bookmarkEnd w:id="5"/>
    <w:bookmarkEnd w:id="6"/>
  </w:p>
  <w:p w14:paraId="6D7CF2FE" w14:textId="77777777" w:rsidR="00AD4DAE" w:rsidRPr="00AD4DAE" w:rsidRDefault="00AD4DAE" w:rsidP="00AD4DAE">
    <w:pPr>
      <w:tabs>
        <w:tab w:val="left" w:pos="3420"/>
        <w:tab w:val="center" w:pos="4536"/>
        <w:tab w:val="right" w:pos="9072"/>
      </w:tabs>
      <w:suppressAutoHyphens w:val="0"/>
      <w:jc w:val="center"/>
      <w:textAlignment w:val="auto"/>
      <w:rPr>
        <w:rFonts w:ascii="Calibri" w:eastAsia="Times New Roman" w:hAnsi="Calibri" w:cs="Calibri"/>
        <w:kern w:val="0"/>
        <w:sz w:val="22"/>
        <w:szCs w:val="22"/>
        <w:lang w:eastAsia="pl-PL" w:bidi="ar-SA"/>
      </w:rPr>
    </w:pPr>
    <w:r w:rsidRPr="00AD4DAE">
      <w:rPr>
        <w:rFonts w:ascii="Calibri" w:eastAsia="Times New Roman" w:hAnsi="Calibri" w:cs="Calibri"/>
        <w:kern w:val="0"/>
        <w:sz w:val="22"/>
        <w:szCs w:val="22"/>
        <w:lang w:eastAsia="pl-PL" w:bidi="ar-SA"/>
      </w:rPr>
      <w:t xml:space="preserve">Zadanie realizowane ze środków Narodowego Programu Zdrowia na lata 2021-2025, </w:t>
    </w:r>
  </w:p>
  <w:p w14:paraId="533491EE" w14:textId="6D82F874" w:rsidR="00AD4DAE" w:rsidRPr="00BF4BFC" w:rsidRDefault="00AD4DAE" w:rsidP="00AD4DAE">
    <w:pPr>
      <w:pStyle w:val="Standard"/>
      <w:shd w:val="clear" w:color="auto" w:fill="FFFFFF"/>
      <w:jc w:val="center"/>
      <w:rPr>
        <w:rFonts w:ascii="Calibri" w:hAnsi="Calibri" w:cs="Calibri"/>
        <w:i/>
        <w:sz w:val="20"/>
        <w:szCs w:val="20"/>
      </w:rPr>
    </w:pPr>
    <w:r w:rsidRPr="00AD4DAE">
      <w:rPr>
        <w:rFonts w:ascii="Calibri" w:eastAsia="Times New Roman" w:hAnsi="Calibri" w:cs="Calibri"/>
        <w:color w:val="auto"/>
        <w:sz w:val="22"/>
        <w:szCs w:val="22"/>
        <w:lang w:bidi="ar-SA"/>
      </w:rPr>
      <w:t>finansowane przez Ministra Zdrowia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C9CC4" w14:textId="77777777" w:rsidR="00951B17" w:rsidRDefault="00951B17" w:rsidP="00925065">
      <w:r>
        <w:separator/>
      </w:r>
    </w:p>
  </w:footnote>
  <w:footnote w:type="continuationSeparator" w:id="0">
    <w:p w14:paraId="73733ECC" w14:textId="77777777" w:rsidR="00951B17" w:rsidRDefault="00951B17" w:rsidP="00925065">
      <w:r>
        <w:continuationSeparator/>
      </w:r>
    </w:p>
  </w:footnote>
  <w:footnote w:id="1">
    <w:p w14:paraId="306C36BA" w14:textId="77777777" w:rsidR="00440515" w:rsidRPr="0072288F" w:rsidRDefault="00440515" w:rsidP="00440515">
      <w:pPr>
        <w:spacing w:after="6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2288F">
        <w:rPr>
          <w:rFonts w:asciiTheme="minorHAnsi" w:eastAsia="Times New Roman" w:hAnsiTheme="minorHAnsi" w:cstheme="minorHAnsi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 </w:t>
      </w:r>
    </w:p>
    <w:p w14:paraId="427C5B88" w14:textId="77777777" w:rsidR="00440515" w:rsidRPr="0072288F" w:rsidRDefault="00440515" w:rsidP="00440515">
      <w:pPr>
        <w:spacing w:after="6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eastAsia="Times New Roman" w:hAnsiTheme="minorHAnsi" w:cstheme="minorHAnsi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37D041B4" w14:textId="77777777" w:rsidR="00440515" w:rsidRPr="0072288F" w:rsidRDefault="00440515" w:rsidP="00440515">
      <w:pPr>
        <w:spacing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eastAsia="Times New Roman" w:hAnsiTheme="minorHAnsi" w:cstheme="minorHAns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B75734D" w14:textId="77777777" w:rsidR="00440515" w:rsidRPr="0072288F" w:rsidRDefault="00440515" w:rsidP="00440515">
      <w:pPr>
        <w:spacing w:line="259" w:lineRule="auto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i/>
          <w:sz w:val="16"/>
          <w:szCs w:val="16"/>
        </w:rPr>
        <w:t xml:space="preserve">(zaznaczyć właściwe dla Wykonawcy) </w:t>
      </w:r>
    </w:p>
    <w:p w14:paraId="73D533CD" w14:textId="77777777" w:rsidR="00440515" w:rsidRPr="00B837F9" w:rsidRDefault="00440515" w:rsidP="00440515">
      <w:pPr>
        <w:spacing w:after="67" w:line="259" w:lineRule="auto"/>
        <w:ind w:left="2"/>
        <w:rPr>
          <w:rFonts w:asciiTheme="minorHAnsi" w:hAnsiTheme="minorHAnsi" w:cstheme="minorHAnsi"/>
        </w:rPr>
      </w:pPr>
      <w:r w:rsidRPr="00B837F9">
        <w:rPr>
          <w:rFonts w:asciiTheme="minorHAnsi" w:hAnsiTheme="minorHAnsi" w:cstheme="minorHAnsi"/>
        </w:rPr>
        <w:t xml:space="preserve"> </w:t>
      </w:r>
    </w:p>
    <w:p w14:paraId="55312FB7" w14:textId="77777777" w:rsidR="00440515" w:rsidRDefault="00440515" w:rsidP="00440515">
      <w:pPr>
        <w:pStyle w:val="Tekstprzypisudolnego"/>
      </w:pPr>
    </w:p>
  </w:footnote>
  <w:footnote w:id="2">
    <w:p w14:paraId="5386AE4F" w14:textId="77777777" w:rsidR="0009556F" w:rsidRDefault="0009556F" w:rsidP="0009556F">
      <w:pPr>
        <w:pStyle w:val="footnotedescription"/>
      </w:pPr>
      <w:r>
        <w:rPr>
          <w:rStyle w:val="footnotemark"/>
          <w:rFonts w:eastAsia="Calibri"/>
        </w:rPr>
        <w:footnoteRef/>
      </w:r>
      <w:r>
        <w:t xml:space="preserve"> Poszczególne oświadczenia należy złożyć wyłącznie w przypadku ziszczenia się ww. okoliczności w stosunku </w:t>
      </w:r>
      <w:r>
        <w:br/>
        <w:t>do Wykonawcy.</w:t>
      </w:r>
    </w:p>
  </w:footnote>
  <w:footnote w:id="3">
    <w:p w14:paraId="70D9F705" w14:textId="77777777" w:rsidR="0009556F" w:rsidRDefault="0009556F" w:rsidP="0009556F">
      <w:pPr>
        <w:pStyle w:val="footnotedescription"/>
      </w:pPr>
      <w:r>
        <w:rPr>
          <w:rStyle w:val="footnotemark"/>
          <w:rFonts w:eastAsia="Calibri"/>
        </w:rPr>
        <w:footnoteRef/>
      </w:r>
      <w:r>
        <w:t xml:space="preserve"> </w:t>
      </w:r>
      <w:r w:rsidRPr="00A57A50">
        <w:rPr>
          <w:szCs w:val="18"/>
        </w:rPr>
        <w:t>Wykonawca może załączyć również stosowne dokumenty.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0F84" w14:textId="5C0A164C" w:rsidR="00F71900" w:rsidRDefault="00AD4DAE" w:rsidP="00F71900">
    <w:pPr>
      <w:pStyle w:val="Nagwek"/>
      <w:rPr>
        <w:rFonts w:ascii="Times New Roman" w:hAnsi="Times New Roman" w:cs="Times New Roman"/>
      </w:rPr>
    </w:pPr>
    <w:r>
      <w:rPr>
        <w:noProof/>
        <w:lang w:eastAsia="pl-PL" w:bidi="ar-SA"/>
      </w:rPr>
      <w:drawing>
        <wp:anchor distT="0" distB="0" distL="114300" distR="114300" simplePos="0" relativeHeight="251658752" behindDoc="1" locked="0" layoutInCell="1" allowOverlap="1" wp14:anchorId="6B6603D3" wp14:editId="390BC364">
          <wp:simplePos x="0" y="0"/>
          <wp:positionH relativeFrom="margin">
            <wp:posOffset>4239260</wp:posOffset>
          </wp:positionH>
          <wp:positionV relativeFrom="paragraph">
            <wp:posOffset>28575</wp:posOffset>
          </wp:positionV>
          <wp:extent cx="1880235" cy="657225"/>
          <wp:effectExtent l="0" t="0" r="5715" b="9525"/>
          <wp:wrapTight wrapText="bothSides">
            <wp:wrapPolygon edited="0">
              <wp:start x="0" y="0"/>
              <wp:lineTo x="0" y="21287"/>
              <wp:lineTo x="21447" y="21287"/>
              <wp:lineTo x="21447" y="0"/>
              <wp:lineTo x="0" y="0"/>
            </wp:wrapPolygon>
          </wp:wrapTight>
          <wp:docPr id="3" name="Obraz 3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rysune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23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264C">
      <w:t xml:space="preserve"> </w:t>
    </w:r>
    <w:r w:rsidR="00F71900">
      <w:t xml:space="preserve">               </w:t>
    </w:r>
    <w:r w:rsidR="00F71900">
      <w:rPr>
        <w:noProof/>
        <w:lang w:eastAsia="pl-PL" w:bidi="ar-SA"/>
      </w:rPr>
      <w:drawing>
        <wp:anchor distT="0" distB="0" distL="114300" distR="114300" simplePos="0" relativeHeight="251656704" behindDoc="1" locked="0" layoutInCell="1" allowOverlap="1" wp14:anchorId="053042B5" wp14:editId="13F402C8">
          <wp:simplePos x="0" y="0"/>
          <wp:positionH relativeFrom="margin">
            <wp:align>left</wp:align>
          </wp:positionH>
          <wp:positionV relativeFrom="paragraph">
            <wp:posOffset>-108585</wp:posOffset>
          </wp:positionV>
          <wp:extent cx="1752600" cy="720725"/>
          <wp:effectExtent l="0" t="0" r="0" b="3175"/>
          <wp:wrapTight wrapText="bothSides">
            <wp:wrapPolygon edited="0">
              <wp:start x="2348" y="0"/>
              <wp:lineTo x="0" y="2855"/>
              <wp:lineTo x="0" y="16557"/>
              <wp:lineTo x="1409" y="18270"/>
              <wp:lineTo x="3287" y="21124"/>
              <wp:lineTo x="3522" y="21124"/>
              <wp:lineTo x="21365" y="21124"/>
              <wp:lineTo x="21365" y="15415"/>
              <wp:lineTo x="20661" y="13702"/>
              <wp:lineTo x="17609" y="9135"/>
              <wp:lineTo x="19957" y="2284"/>
              <wp:lineTo x="18548" y="1713"/>
              <wp:lineTo x="3757" y="0"/>
              <wp:lineTo x="2348" y="0"/>
            </wp:wrapPolygon>
          </wp:wrapTight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8AE237" w14:textId="290FBE73" w:rsidR="00F71900" w:rsidRDefault="00AD4DAE" w:rsidP="00AD4DAE">
    <w:pPr>
      <w:pStyle w:val="Nagwek"/>
      <w:tabs>
        <w:tab w:val="left" w:pos="7230"/>
      </w:tabs>
    </w:pPr>
    <w:r>
      <w:tab/>
    </w:r>
    <w:r>
      <w:tab/>
    </w:r>
    <w:r>
      <w:tab/>
    </w:r>
  </w:p>
  <w:p w14:paraId="7C1538B6" w14:textId="2EFF76E5" w:rsidR="00F71900" w:rsidRDefault="00F71900" w:rsidP="00F71900">
    <w:pPr>
      <w:pStyle w:val="Nagwek"/>
    </w:pPr>
  </w:p>
  <w:p w14:paraId="18EBD477" w14:textId="0D78E833" w:rsidR="00842FC8" w:rsidRDefault="00842FC8" w:rsidP="00842F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0AC25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86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996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5"/>
    <w:multiLevelType w:val="multilevel"/>
    <w:tmpl w:val="19D0C9B8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6F585C"/>
    <w:multiLevelType w:val="hybridMultilevel"/>
    <w:tmpl w:val="1B9486BE"/>
    <w:lvl w:ilvl="0" w:tplc="5F32899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AA2C90"/>
    <w:multiLevelType w:val="hybridMultilevel"/>
    <w:tmpl w:val="63761D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24F3C"/>
    <w:multiLevelType w:val="hybridMultilevel"/>
    <w:tmpl w:val="9036DBA8"/>
    <w:lvl w:ilvl="0" w:tplc="6E0C32B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102EEF"/>
    <w:multiLevelType w:val="hybridMultilevel"/>
    <w:tmpl w:val="E7E62906"/>
    <w:lvl w:ilvl="0" w:tplc="82C09A66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 w15:restartNumberingAfterBreak="0">
    <w:nsid w:val="09F94248"/>
    <w:multiLevelType w:val="hybridMultilevel"/>
    <w:tmpl w:val="1D2ED0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BA31D3A"/>
    <w:multiLevelType w:val="multilevel"/>
    <w:tmpl w:val="CFA8FD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09CF92E"/>
    <w:multiLevelType w:val="hybridMultilevel"/>
    <w:tmpl w:val="BFC6B5DE"/>
    <w:lvl w:ilvl="0" w:tplc="B2ACEAA6">
      <w:start w:val="61"/>
      <w:numFmt w:val="upperLetter"/>
      <w:lvlText w:val="%1."/>
      <w:lvlJc w:val="left"/>
    </w:lvl>
    <w:lvl w:ilvl="1" w:tplc="6D40B96E">
      <w:numFmt w:val="decimal"/>
      <w:lvlText w:val=""/>
      <w:lvlJc w:val="left"/>
    </w:lvl>
    <w:lvl w:ilvl="2" w:tplc="4B8A7906">
      <w:numFmt w:val="decimal"/>
      <w:lvlText w:val=""/>
      <w:lvlJc w:val="left"/>
    </w:lvl>
    <w:lvl w:ilvl="3" w:tplc="73A4DD0E">
      <w:numFmt w:val="decimal"/>
      <w:lvlText w:val=""/>
      <w:lvlJc w:val="left"/>
    </w:lvl>
    <w:lvl w:ilvl="4" w:tplc="E4088F96">
      <w:numFmt w:val="decimal"/>
      <w:lvlText w:val=""/>
      <w:lvlJc w:val="left"/>
    </w:lvl>
    <w:lvl w:ilvl="5" w:tplc="EA08CB84">
      <w:numFmt w:val="decimal"/>
      <w:lvlText w:val=""/>
      <w:lvlJc w:val="left"/>
    </w:lvl>
    <w:lvl w:ilvl="6" w:tplc="26025CE4">
      <w:numFmt w:val="decimal"/>
      <w:lvlText w:val=""/>
      <w:lvlJc w:val="left"/>
    </w:lvl>
    <w:lvl w:ilvl="7" w:tplc="323812E2">
      <w:numFmt w:val="decimal"/>
      <w:lvlText w:val=""/>
      <w:lvlJc w:val="left"/>
    </w:lvl>
    <w:lvl w:ilvl="8" w:tplc="F036D5F0">
      <w:numFmt w:val="decimal"/>
      <w:lvlText w:val=""/>
      <w:lvlJc w:val="left"/>
    </w:lvl>
  </w:abstractNum>
  <w:abstractNum w:abstractNumId="10" w15:restartNumberingAfterBreak="0">
    <w:nsid w:val="140E0F76"/>
    <w:multiLevelType w:val="hybridMultilevel"/>
    <w:tmpl w:val="AD5C4A12"/>
    <w:lvl w:ilvl="0" w:tplc="EF2C0E6A">
      <w:start w:val="35"/>
      <w:numFmt w:val="upperLetter"/>
      <w:lvlText w:val="%1."/>
      <w:lvlJc w:val="left"/>
    </w:lvl>
    <w:lvl w:ilvl="1" w:tplc="43A8E52E">
      <w:numFmt w:val="decimal"/>
      <w:lvlText w:val=""/>
      <w:lvlJc w:val="left"/>
    </w:lvl>
    <w:lvl w:ilvl="2" w:tplc="B08A3330">
      <w:numFmt w:val="decimal"/>
      <w:lvlText w:val=""/>
      <w:lvlJc w:val="left"/>
    </w:lvl>
    <w:lvl w:ilvl="3" w:tplc="128E457C">
      <w:numFmt w:val="decimal"/>
      <w:lvlText w:val=""/>
      <w:lvlJc w:val="left"/>
    </w:lvl>
    <w:lvl w:ilvl="4" w:tplc="16668AEC">
      <w:numFmt w:val="decimal"/>
      <w:lvlText w:val=""/>
      <w:lvlJc w:val="left"/>
    </w:lvl>
    <w:lvl w:ilvl="5" w:tplc="21C83D76">
      <w:numFmt w:val="decimal"/>
      <w:lvlText w:val=""/>
      <w:lvlJc w:val="left"/>
    </w:lvl>
    <w:lvl w:ilvl="6" w:tplc="5BA07992">
      <w:numFmt w:val="decimal"/>
      <w:lvlText w:val=""/>
      <w:lvlJc w:val="left"/>
    </w:lvl>
    <w:lvl w:ilvl="7" w:tplc="34F294A0">
      <w:numFmt w:val="decimal"/>
      <w:lvlText w:val=""/>
      <w:lvlJc w:val="left"/>
    </w:lvl>
    <w:lvl w:ilvl="8" w:tplc="382EB614">
      <w:numFmt w:val="decimal"/>
      <w:lvlText w:val=""/>
      <w:lvlJc w:val="left"/>
    </w:lvl>
  </w:abstractNum>
  <w:abstractNum w:abstractNumId="11" w15:restartNumberingAfterBreak="0">
    <w:nsid w:val="17BE0B4B"/>
    <w:multiLevelType w:val="hybridMultilevel"/>
    <w:tmpl w:val="6FD8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1E4631"/>
    <w:multiLevelType w:val="hybridMultilevel"/>
    <w:tmpl w:val="C5B0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3A858"/>
    <w:multiLevelType w:val="hybridMultilevel"/>
    <w:tmpl w:val="3A8EC3F2"/>
    <w:lvl w:ilvl="0" w:tplc="946C7906">
      <w:start w:val="10"/>
      <w:numFmt w:val="decimal"/>
      <w:lvlText w:val="%1."/>
      <w:lvlJc w:val="left"/>
    </w:lvl>
    <w:lvl w:ilvl="1" w:tplc="6C00D56E">
      <w:start w:val="1"/>
      <w:numFmt w:val="lowerLetter"/>
      <w:lvlText w:val="%2)"/>
      <w:lvlJc w:val="left"/>
    </w:lvl>
    <w:lvl w:ilvl="2" w:tplc="690A2764">
      <w:start w:val="1"/>
      <w:numFmt w:val="lowerLetter"/>
      <w:lvlText w:val="%3)"/>
      <w:lvlJc w:val="left"/>
    </w:lvl>
    <w:lvl w:ilvl="3" w:tplc="AEBE1A42">
      <w:numFmt w:val="decimal"/>
      <w:lvlText w:val=""/>
      <w:lvlJc w:val="left"/>
    </w:lvl>
    <w:lvl w:ilvl="4" w:tplc="C6400316">
      <w:numFmt w:val="decimal"/>
      <w:lvlText w:val=""/>
      <w:lvlJc w:val="left"/>
    </w:lvl>
    <w:lvl w:ilvl="5" w:tplc="BE86C834">
      <w:numFmt w:val="decimal"/>
      <w:lvlText w:val=""/>
      <w:lvlJc w:val="left"/>
    </w:lvl>
    <w:lvl w:ilvl="6" w:tplc="2A16028E">
      <w:numFmt w:val="decimal"/>
      <w:lvlText w:val=""/>
      <w:lvlJc w:val="left"/>
    </w:lvl>
    <w:lvl w:ilvl="7" w:tplc="5CFA7452">
      <w:numFmt w:val="decimal"/>
      <w:lvlText w:val=""/>
      <w:lvlJc w:val="left"/>
    </w:lvl>
    <w:lvl w:ilvl="8" w:tplc="DDE417EC">
      <w:numFmt w:val="decimal"/>
      <w:lvlText w:val=""/>
      <w:lvlJc w:val="left"/>
    </w:lvl>
  </w:abstractNum>
  <w:abstractNum w:abstractNumId="15" w15:restartNumberingAfterBreak="0">
    <w:nsid w:val="2770243D"/>
    <w:multiLevelType w:val="hybridMultilevel"/>
    <w:tmpl w:val="C0D425CC"/>
    <w:lvl w:ilvl="0" w:tplc="3DD8E5A2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2D1D5AE9"/>
    <w:multiLevelType w:val="hybridMultilevel"/>
    <w:tmpl w:val="2B2EFA6C"/>
    <w:lvl w:ilvl="0" w:tplc="AFE46A6C">
      <w:start w:val="1"/>
      <w:numFmt w:val="bullet"/>
      <w:lvlText w:val="-"/>
      <w:lvlJc w:val="left"/>
    </w:lvl>
    <w:lvl w:ilvl="1" w:tplc="299C8B30">
      <w:numFmt w:val="decimal"/>
      <w:lvlText w:val=""/>
      <w:lvlJc w:val="left"/>
    </w:lvl>
    <w:lvl w:ilvl="2" w:tplc="5B5C3C42">
      <w:numFmt w:val="decimal"/>
      <w:lvlText w:val=""/>
      <w:lvlJc w:val="left"/>
    </w:lvl>
    <w:lvl w:ilvl="3" w:tplc="04D83DD2">
      <w:numFmt w:val="decimal"/>
      <w:lvlText w:val=""/>
      <w:lvlJc w:val="left"/>
    </w:lvl>
    <w:lvl w:ilvl="4" w:tplc="1654E29E">
      <w:numFmt w:val="decimal"/>
      <w:lvlText w:val=""/>
      <w:lvlJc w:val="left"/>
    </w:lvl>
    <w:lvl w:ilvl="5" w:tplc="7D92E7A4">
      <w:numFmt w:val="decimal"/>
      <w:lvlText w:val=""/>
      <w:lvlJc w:val="left"/>
    </w:lvl>
    <w:lvl w:ilvl="6" w:tplc="04BE3C1E">
      <w:numFmt w:val="decimal"/>
      <w:lvlText w:val=""/>
      <w:lvlJc w:val="left"/>
    </w:lvl>
    <w:lvl w:ilvl="7" w:tplc="DB3ACC68">
      <w:numFmt w:val="decimal"/>
      <w:lvlText w:val=""/>
      <w:lvlJc w:val="left"/>
    </w:lvl>
    <w:lvl w:ilvl="8" w:tplc="2A767024">
      <w:numFmt w:val="decimal"/>
      <w:lvlText w:val=""/>
      <w:lvlJc w:val="left"/>
    </w:lvl>
  </w:abstractNum>
  <w:abstractNum w:abstractNumId="17" w15:restartNumberingAfterBreak="0">
    <w:nsid w:val="2D445783"/>
    <w:multiLevelType w:val="hybridMultilevel"/>
    <w:tmpl w:val="7F626D2A"/>
    <w:lvl w:ilvl="0" w:tplc="8342DBEC">
      <w:start w:val="1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3A0E6E"/>
    <w:multiLevelType w:val="hybridMultilevel"/>
    <w:tmpl w:val="A83481CE"/>
    <w:lvl w:ilvl="0" w:tplc="2A52EC4C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EC57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FEE7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E68E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D48D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EE90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DABA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8CFF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5EEA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3AB105"/>
    <w:multiLevelType w:val="hybridMultilevel"/>
    <w:tmpl w:val="D5AA9B46"/>
    <w:lvl w:ilvl="0" w:tplc="735AE298">
      <w:start w:val="2"/>
      <w:numFmt w:val="decimal"/>
      <w:lvlText w:val="%1."/>
      <w:lvlJc w:val="left"/>
    </w:lvl>
    <w:lvl w:ilvl="1" w:tplc="8342DBEC">
      <w:start w:val="1"/>
      <w:numFmt w:val="bullet"/>
      <w:lvlText w:val="-"/>
      <w:lvlJc w:val="left"/>
    </w:lvl>
    <w:lvl w:ilvl="2" w:tplc="8668EE12">
      <w:numFmt w:val="decimal"/>
      <w:lvlText w:val=""/>
      <w:lvlJc w:val="left"/>
    </w:lvl>
    <w:lvl w:ilvl="3" w:tplc="C3786FAA">
      <w:numFmt w:val="decimal"/>
      <w:lvlText w:val=""/>
      <w:lvlJc w:val="left"/>
    </w:lvl>
    <w:lvl w:ilvl="4" w:tplc="60F2C3BA">
      <w:numFmt w:val="decimal"/>
      <w:lvlText w:val=""/>
      <w:lvlJc w:val="left"/>
    </w:lvl>
    <w:lvl w:ilvl="5" w:tplc="4898405A">
      <w:numFmt w:val="decimal"/>
      <w:lvlText w:val=""/>
      <w:lvlJc w:val="left"/>
    </w:lvl>
    <w:lvl w:ilvl="6" w:tplc="319EC420">
      <w:numFmt w:val="decimal"/>
      <w:lvlText w:val=""/>
      <w:lvlJc w:val="left"/>
    </w:lvl>
    <w:lvl w:ilvl="7" w:tplc="87A8AD00">
      <w:numFmt w:val="decimal"/>
      <w:lvlText w:val=""/>
      <w:lvlJc w:val="left"/>
    </w:lvl>
    <w:lvl w:ilvl="8" w:tplc="60786D9C">
      <w:numFmt w:val="decimal"/>
      <w:lvlText w:val=""/>
      <w:lvlJc w:val="left"/>
    </w:lvl>
  </w:abstractNum>
  <w:abstractNum w:abstractNumId="20" w15:restartNumberingAfterBreak="0">
    <w:nsid w:val="3DD8369E"/>
    <w:multiLevelType w:val="hybridMultilevel"/>
    <w:tmpl w:val="F132C1CA"/>
    <w:lvl w:ilvl="0" w:tplc="3DD8E5A2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436C6125"/>
    <w:multiLevelType w:val="hybridMultilevel"/>
    <w:tmpl w:val="240A09C4"/>
    <w:lvl w:ilvl="0" w:tplc="F864B800">
      <w:start w:val="1"/>
      <w:numFmt w:val="decimal"/>
      <w:lvlText w:val="%1."/>
      <w:lvlJc w:val="left"/>
    </w:lvl>
    <w:lvl w:ilvl="1" w:tplc="91AAAEE2">
      <w:start w:val="1"/>
      <w:numFmt w:val="lowerLetter"/>
      <w:lvlText w:val="%2."/>
      <w:lvlJc w:val="left"/>
    </w:lvl>
    <w:lvl w:ilvl="2" w:tplc="976A5580">
      <w:numFmt w:val="decimal"/>
      <w:lvlText w:val=""/>
      <w:lvlJc w:val="left"/>
    </w:lvl>
    <w:lvl w:ilvl="3" w:tplc="9DBE1A9C">
      <w:numFmt w:val="decimal"/>
      <w:lvlText w:val=""/>
      <w:lvlJc w:val="left"/>
    </w:lvl>
    <w:lvl w:ilvl="4" w:tplc="198436AC">
      <w:numFmt w:val="decimal"/>
      <w:lvlText w:val=""/>
      <w:lvlJc w:val="left"/>
    </w:lvl>
    <w:lvl w:ilvl="5" w:tplc="AE0A4AAC">
      <w:numFmt w:val="decimal"/>
      <w:lvlText w:val=""/>
      <w:lvlJc w:val="left"/>
    </w:lvl>
    <w:lvl w:ilvl="6" w:tplc="180852E8">
      <w:numFmt w:val="decimal"/>
      <w:lvlText w:val=""/>
      <w:lvlJc w:val="left"/>
    </w:lvl>
    <w:lvl w:ilvl="7" w:tplc="10DACB08">
      <w:numFmt w:val="decimal"/>
      <w:lvlText w:val=""/>
      <w:lvlJc w:val="left"/>
    </w:lvl>
    <w:lvl w:ilvl="8" w:tplc="9A7275E4">
      <w:numFmt w:val="decimal"/>
      <w:lvlText w:val=""/>
      <w:lvlJc w:val="left"/>
    </w:lvl>
  </w:abstractNum>
  <w:abstractNum w:abstractNumId="22" w15:restartNumberingAfterBreak="0">
    <w:nsid w:val="43C40935"/>
    <w:multiLevelType w:val="hybridMultilevel"/>
    <w:tmpl w:val="C1C2A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C46C9"/>
    <w:multiLevelType w:val="hybridMultilevel"/>
    <w:tmpl w:val="1E5C0C8E"/>
    <w:lvl w:ilvl="0" w:tplc="29BA4A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3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AF5714"/>
    <w:multiLevelType w:val="hybridMultilevel"/>
    <w:tmpl w:val="A99AFE80"/>
    <w:lvl w:ilvl="0" w:tplc="834C6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987871"/>
    <w:multiLevelType w:val="hybridMultilevel"/>
    <w:tmpl w:val="9AD09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72318"/>
    <w:multiLevelType w:val="hybridMultilevel"/>
    <w:tmpl w:val="F8FEAB4A"/>
    <w:lvl w:ilvl="0" w:tplc="8342DBEC">
      <w:start w:val="1"/>
      <w:numFmt w:val="bullet"/>
      <w:lvlText w:val="-"/>
      <w:lvlJc w:val="left"/>
      <w:pPr>
        <w:ind w:left="2160" w:hanging="360"/>
      </w:p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49F2016"/>
    <w:multiLevelType w:val="hybridMultilevel"/>
    <w:tmpl w:val="52620922"/>
    <w:lvl w:ilvl="0" w:tplc="8CEA8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05F3A"/>
    <w:multiLevelType w:val="hybridMultilevel"/>
    <w:tmpl w:val="9ECC7D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DC283F"/>
    <w:multiLevelType w:val="hybridMultilevel"/>
    <w:tmpl w:val="9566ED48"/>
    <w:lvl w:ilvl="0" w:tplc="67F0FD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CE03DB"/>
    <w:multiLevelType w:val="hybridMultilevel"/>
    <w:tmpl w:val="D5C69740"/>
    <w:lvl w:ilvl="0" w:tplc="119A9EA0">
      <w:start w:val="1"/>
      <w:numFmt w:val="decimal"/>
      <w:pStyle w:val="Podtytu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28C895D"/>
    <w:multiLevelType w:val="hybridMultilevel"/>
    <w:tmpl w:val="3F28464E"/>
    <w:lvl w:ilvl="0" w:tplc="B5283FBE">
      <w:start w:val="1"/>
      <w:numFmt w:val="decimal"/>
      <w:lvlText w:val="%1."/>
      <w:lvlJc w:val="left"/>
    </w:lvl>
    <w:lvl w:ilvl="1" w:tplc="D5247DBA">
      <w:numFmt w:val="decimal"/>
      <w:lvlText w:val=""/>
      <w:lvlJc w:val="left"/>
    </w:lvl>
    <w:lvl w:ilvl="2" w:tplc="AD86821A">
      <w:numFmt w:val="decimal"/>
      <w:lvlText w:val=""/>
      <w:lvlJc w:val="left"/>
    </w:lvl>
    <w:lvl w:ilvl="3" w:tplc="9E34ACF2">
      <w:numFmt w:val="decimal"/>
      <w:lvlText w:val=""/>
      <w:lvlJc w:val="left"/>
    </w:lvl>
    <w:lvl w:ilvl="4" w:tplc="586C80C8">
      <w:numFmt w:val="decimal"/>
      <w:lvlText w:val=""/>
      <w:lvlJc w:val="left"/>
    </w:lvl>
    <w:lvl w:ilvl="5" w:tplc="F5FA2472">
      <w:numFmt w:val="decimal"/>
      <w:lvlText w:val=""/>
      <w:lvlJc w:val="left"/>
    </w:lvl>
    <w:lvl w:ilvl="6" w:tplc="747AFDDA">
      <w:numFmt w:val="decimal"/>
      <w:lvlText w:val=""/>
      <w:lvlJc w:val="left"/>
    </w:lvl>
    <w:lvl w:ilvl="7" w:tplc="4D868DA0">
      <w:numFmt w:val="decimal"/>
      <w:lvlText w:val=""/>
      <w:lvlJc w:val="left"/>
    </w:lvl>
    <w:lvl w:ilvl="8" w:tplc="C21A1C3E">
      <w:numFmt w:val="decimal"/>
      <w:lvlText w:val=""/>
      <w:lvlJc w:val="left"/>
    </w:lvl>
  </w:abstractNum>
  <w:abstractNum w:abstractNumId="32" w15:restartNumberingAfterBreak="0">
    <w:nsid w:val="666C7BCB"/>
    <w:multiLevelType w:val="hybridMultilevel"/>
    <w:tmpl w:val="D95C1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F438D"/>
    <w:multiLevelType w:val="hybridMultilevel"/>
    <w:tmpl w:val="AB0ED6D0"/>
    <w:lvl w:ilvl="0" w:tplc="65F25B28">
      <w:start w:val="9"/>
      <w:numFmt w:val="upperLetter"/>
      <w:lvlText w:val="%1."/>
      <w:lvlJc w:val="left"/>
    </w:lvl>
    <w:lvl w:ilvl="1" w:tplc="7B5A8A2A">
      <w:numFmt w:val="decimal"/>
      <w:lvlText w:val=""/>
      <w:lvlJc w:val="left"/>
    </w:lvl>
    <w:lvl w:ilvl="2" w:tplc="05A4CF28">
      <w:numFmt w:val="decimal"/>
      <w:lvlText w:val=""/>
      <w:lvlJc w:val="left"/>
    </w:lvl>
    <w:lvl w:ilvl="3" w:tplc="DD7A49F0">
      <w:numFmt w:val="decimal"/>
      <w:lvlText w:val=""/>
      <w:lvlJc w:val="left"/>
    </w:lvl>
    <w:lvl w:ilvl="4" w:tplc="EA28AA00">
      <w:numFmt w:val="decimal"/>
      <w:lvlText w:val=""/>
      <w:lvlJc w:val="left"/>
    </w:lvl>
    <w:lvl w:ilvl="5" w:tplc="3F12E7F4">
      <w:numFmt w:val="decimal"/>
      <w:lvlText w:val=""/>
      <w:lvlJc w:val="left"/>
    </w:lvl>
    <w:lvl w:ilvl="6" w:tplc="011A9ABA">
      <w:numFmt w:val="decimal"/>
      <w:lvlText w:val=""/>
      <w:lvlJc w:val="left"/>
    </w:lvl>
    <w:lvl w:ilvl="7" w:tplc="4F4EE7D4">
      <w:numFmt w:val="decimal"/>
      <w:lvlText w:val=""/>
      <w:lvlJc w:val="left"/>
    </w:lvl>
    <w:lvl w:ilvl="8" w:tplc="3BE4169C">
      <w:numFmt w:val="decimal"/>
      <w:lvlText w:val=""/>
      <w:lvlJc w:val="left"/>
    </w:lvl>
  </w:abstractNum>
  <w:abstractNum w:abstractNumId="34" w15:restartNumberingAfterBreak="0">
    <w:nsid w:val="6B4A414A"/>
    <w:multiLevelType w:val="hybridMultilevel"/>
    <w:tmpl w:val="FF12DB5C"/>
    <w:lvl w:ilvl="0" w:tplc="B0F08D9C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526642"/>
    <w:multiLevelType w:val="hybridMultilevel"/>
    <w:tmpl w:val="7778B124"/>
    <w:lvl w:ilvl="0" w:tplc="887C7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63B2F"/>
    <w:multiLevelType w:val="hybridMultilevel"/>
    <w:tmpl w:val="7C984A3C"/>
    <w:lvl w:ilvl="0" w:tplc="3DD8E5A2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721DA317"/>
    <w:multiLevelType w:val="hybridMultilevel"/>
    <w:tmpl w:val="50AE95BC"/>
    <w:lvl w:ilvl="0" w:tplc="E23CCB10">
      <w:start w:val="9"/>
      <w:numFmt w:val="decimal"/>
      <w:lvlText w:val="%1."/>
      <w:lvlJc w:val="left"/>
    </w:lvl>
    <w:lvl w:ilvl="1" w:tplc="D2F81C9C">
      <w:numFmt w:val="decimal"/>
      <w:lvlText w:val=""/>
      <w:lvlJc w:val="left"/>
    </w:lvl>
    <w:lvl w:ilvl="2" w:tplc="09462E44">
      <w:numFmt w:val="decimal"/>
      <w:lvlText w:val=""/>
      <w:lvlJc w:val="left"/>
    </w:lvl>
    <w:lvl w:ilvl="3" w:tplc="6B3A18DC">
      <w:numFmt w:val="decimal"/>
      <w:lvlText w:val=""/>
      <w:lvlJc w:val="left"/>
    </w:lvl>
    <w:lvl w:ilvl="4" w:tplc="2FCE4622">
      <w:numFmt w:val="decimal"/>
      <w:lvlText w:val=""/>
      <w:lvlJc w:val="left"/>
    </w:lvl>
    <w:lvl w:ilvl="5" w:tplc="136ED726">
      <w:numFmt w:val="decimal"/>
      <w:lvlText w:val=""/>
      <w:lvlJc w:val="left"/>
    </w:lvl>
    <w:lvl w:ilvl="6" w:tplc="4C941A64">
      <w:numFmt w:val="decimal"/>
      <w:lvlText w:val=""/>
      <w:lvlJc w:val="left"/>
    </w:lvl>
    <w:lvl w:ilvl="7" w:tplc="E7FA2504">
      <w:numFmt w:val="decimal"/>
      <w:lvlText w:val=""/>
      <w:lvlJc w:val="left"/>
    </w:lvl>
    <w:lvl w:ilvl="8" w:tplc="6F385416">
      <w:numFmt w:val="decimal"/>
      <w:lvlText w:val=""/>
      <w:lvlJc w:val="left"/>
    </w:lvl>
  </w:abstractNum>
  <w:abstractNum w:abstractNumId="38" w15:restartNumberingAfterBreak="0">
    <w:nsid w:val="72F2777B"/>
    <w:multiLevelType w:val="hybridMultilevel"/>
    <w:tmpl w:val="7E201140"/>
    <w:lvl w:ilvl="0" w:tplc="B93CD43C">
      <w:start w:val="1"/>
      <w:numFmt w:val="lowerLetter"/>
      <w:lvlText w:val="%1)"/>
      <w:lvlJc w:val="left"/>
      <w:pPr>
        <w:ind w:left="73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9" w15:restartNumberingAfterBreak="0">
    <w:nsid w:val="77693EB9"/>
    <w:multiLevelType w:val="hybridMultilevel"/>
    <w:tmpl w:val="9DECFBFA"/>
    <w:lvl w:ilvl="0" w:tplc="2DA2EC60">
      <w:start w:val="1"/>
      <w:numFmt w:val="decimal"/>
      <w:lvlText w:val="%1)"/>
      <w:lvlJc w:val="left"/>
      <w:pPr>
        <w:ind w:left="1564" w:hanging="360"/>
      </w:pPr>
    </w:lvl>
    <w:lvl w:ilvl="1" w:tplc="04150019">
      <w:start w:val="1"/>
      <w:numFmt w:val="lowerLetter"/>
      <w:lvlText w:val="%2."/>
      <w:lvlJc w:val="left"/>
      <w:pPr>
        <w:ind w:left="2284" w:hanging="360"/>
      </w:pPr>
    </w:lvl>
    <w:lvl w:ilvl="2" w:tplc="0415001B">
      <w:start w:val="1"/>
      <w:numFmt w:val="lowerRoman"/>
      <w:lvlText w:val="%3."/>
      <w:lvlJc w:val="right"/>
      <w:pPr>
        <w:ind w:left="3004" w:hanging="180"/>
      </w:pPr>
    </w:lvl>
    <w:lvl w:ilvl="3" w:tplc="0415000F">
      <w:start w:val="1"/>
      <w:numFmt w:val="decimal"/>
      <w:lvlText w:val="%4."/>
      <w:lvlJc w:val="left"/>
      <w:pPr>
        <w:ind w:left="3724" w:hanging="360"/>
      </w:pPr>
    </w:lvl>
    <w:lvl w:ilvl="4" w:tplc="04150019">
      <w:start w:val="1"/>
      <w:numFmt w:val="lowerLetter"/>
      <w:lvlText w:val="%5."/>
      <w:lvlJc w:val="left"/>
      <w:pPr>
        <w:ind w:left="4444" w:hanging="360"/>
      </w:pPr>
    </w:lvl>
    <w:lvl w:ilvl="5" w:tplc="0415001B">
      <w:start w:val="1"/>
      <w:numFmt w:val="lowerRoman"/>
      <w:lvlText w:val="%6."/>
      <w:lvlJc w:val="right"/>
      <w:pPr>
        <w:ind w:left="5164" w:hanging="180"/>
      </w:pPr>
    </w:lvl>
    <w:lvl w:ilvl="6" w:tplc="0415000F">
      <w:start w:val="1"/>
      <w:numFmt w:val="decimal"/>
      <w:lvlText w:val="%7."/>
      <w:lvlJc w:val="left"/>
      <w:pPr>
        <w:ind w:left="5884" w:hanging="360"/>
      </w:pPr>
    </w:lvl>
    <w:lvl w:ilvl="7" w:tplc="04150019">
      <w:start w:val="1"/>
      <w:numFmt w:val="lowerLetter"/>
      <w:lvlText w:val="%8."/>
      <w:lvlJc w:val="left"/>
      <w:pPr>
        <w:ind w:left="6604" w:hanging="360"/>
      </w:pPr>
    </w:lvl>
    <w:lvl w:ilvl="8" w:tplc="0415001B">
      <w:start w:val="1"/>
      <w:numFmt w:val="lowerRoman"/>
      <w:lvlText w:val="%9."/>
      <w:lvlJc w:val="right"/>
      <w:pPr>
        <w:ind w:left="7324" w:hanging="180"/>
      </w:pPr>
    </w:lvl>
  </w:abstractNum>
  <w:abstractNum w:abstractNumId="40" w15:restartNumberingAfterBreak="0">
    <w:nsid w:val="7E9C0543"/>
    <w:multiLevelType w:val="hybridMultilevel"/>
    <w:tmpl w:val="6FD8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55388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1440981">
    <w:abstractNumId w:val="33"/>
  </w:num>
  <w:num w:numId="3" w16cid:durableId="354236808">
    <w:abstractNumId w:val="10"/>
  </w:num>
  <w:num w:numId="4" w16cid:durableId="527840585">
    <w:abstractNumId w:val="9"/>
  </w:num>
  <w:num w:numId="5" w16cid:durableId="1542473249">
    <w:abstractNumId w:val="21"/>
  </w:num>
  <w:num w:numId="6" w16cid:durableId="1011956306">
    <w:abstractNumId w:val="31"/>
  </w:num>
  <w:num w:numId="7" w16cid:durableId="1631545165">
    <w:abstractNumId w:val="19"/>
  </w:num>
  <w:num w:numId="8" w16cid:durableId="187526491">
    <w:abstractNumId w:val="37"/>
  </w:num>
  <w:num w:numId="9" w16cid:durableId="604466363">
    <w:abstractNumId w:val="14"/>
  </w:num>
  <w:num w:numId="10" w16cid:durableId="303395074">
    <w:abstractNumId w:val="16"/>
  </w:num>
  <w:num w:numId="11" w16cid:durableId="777913396">
    <w:abstractNumId w:val="34"/>
  </w:num>
  <w:num w:numId="12" w16cid:durableId="1424451453">
    <w:abstractNumId w:val="13"/>
  </w:num>
  <w:num w:numId="13" w16cid:durableId="1463887118">
    <w:abstractNumId w:val="5"/>
  </w:num>
  <w:num w:numId="14" w16cid:durableId="1953199254">
    <w:abstractNumId w:val="4"/>
  </w:num>
  <w:num w:numId="15" w16cid:durableId="26420737">
    <w:abstractNumId w:val="25"/>
  </w:num>
  <w:num w:numId="16" w16cid:durableId="1150367424">
    <w:abstractNumId w:val="40"/>
  </w:num>
  <w:num w:numId="17" w16cid:durableId="191698320">
    <w:abstractNumId w:val="11"/>
  </w:num>
  <w:num w:numId="18" w16cid:durableId="1681548275">
    <w:abstractNumId w:val="24"/>
  </w:num>
  <w:num w:numId="19" w16cid:durableId="1619097263">
    <w:abstractNumId w:val="23"/>
  </w:num>
  <w:num w:numId="20" w16cid:durableId="1494711621">
    <w:abstractNumId w:val="7"/>
  </w:num>
  <w:num w:numId="21" w16cid:durableId="1271670269">
    <w:abstractNumId w:val="15"/>
  </w:num>
  <w:num w:numId="22" w16cid:durableId="1322392684">
    <w:abstractNumId w:val="36"/>
  </w:num>
  <w:num w:numId="23" w16cid:durableId="2007131181">
    <w:abstractNumId w:val="20"/>
  </w:num>
  <w:num w:numId="24" w16cid:durableId="1476874613">
    <w:abstractNumId w:val="29"/>
  </w:num>
  <w:num w:numId="25" w16cid:durableId="1208491372">
    <w:abstractNumId w:val="22"/>
  </w:num>
  <w:num w:numId="26" w16cid:durableId="38367699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06049462">
    <w:abstractNumId w:val="3"/>
  </w:num>
  <w:num w:numId="28" w16cid:durableId="1733892883">
    <w:abstractNumId w:val="18"/>
  </w:num>
  <w:num w:numId="29" w16cid:durableId="1719551879">
    <w:abstractNumId w:val="12"/>
  </w:num>
  <w:num w:numId="30" w16cid:durableId="690763136">
    <w:abstractNumId w:val="27"/>
  </w:num>
  <w:num w:numId="31" w16cid:durableId="260191246">
    <w:abstractNumId w:val="28"/>
  </w:num>
  <w:num w:numId="32" w16cid:durableId="1696953960">
    <w:abstractNumId w:val="26"/>
  </w:num>
  <w:num w:numId="33" w16cid:durableId="912081829">
    <w:abstractNumId w:val="17"/>
  </w:num>
  <w:num w:numId="34" w16cid:durableId="1363088881">
    <w:abstractNumId w:val="8"/>
  </w:num>
  <w:num w:numId="35" w16cid:durableId="969554341">
    <w:abstractNumId w:val="32"/>
  </w:num>
  <w:num w:numId="36" w16cid:durableId="1832327965">
    <w:abstractNumId w:val="38"/>
  </w:num>
  <w:num w:numId="37" w16cid:durableId="497695375">
    <w:abstractNumId w:val="6"/>
  </w:num>
  <w:num w:numId="38" w16cid:durableId="731002348">
    <w:abstractNumId w:val="3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B60"/>
    <w:rsid w:val="0000000A"/>
    <w:rsid w:val="00002F92"/>
    <w:rsid w:val="00004BCF"/>
    <w:rsid w:val="000053B7"/>
    <w:rsid w:val="00006BF0"/>
    <w:rsid w:val="0001039F"/>
    <w:rsid w:val="000115A6"/>
    <w:rsid w:val="0001183E"/>
    <w:rsid w:val="000123AD"/>
    <w:rsid w:val="00015085"/>
    <w:rsid w:val="000158FF"/>
    <w:rsid w:val="00016722"/>
    <w:rsid w:val="000168C8"/>
    <w:rsid w:val="00016E88"/>
    <w:rsid w:val="00020ABA"/>
    <w:rsid w:val="000243FE"/>
    <w:rsid w:val="00026881"/>
    <w:rsid w:val="00031905"/>
    <w:rsid w:val="00033048"/>
    <w:rsid w:val="00043464"/>
    <w:rsid w:val="00044852"/>
    <w:rsid w:val="000460C0"/>
    <w:rsid w:val="00047885"/>
    <w:rsid w:val="00055B76"/>
    <w:rsid w:val="00055F73"/>
    <w:rsid w:val="00060288"/>
    <w:rsid w:val="00060A4C"/>
    <w:rsid w:val="000636FF"/>
    <w:rsid w:val="00063890"/>
    <w:rsid w:val="000738B7"/>
    <w:rsid w:val="0007448A"/>
    <w:rsid w:val="00075401"/>
    <w:rsid w:val="00076797"/>
    <w:rsid w:val="000779DF"/>
    <w:rsid w:val="00081BD5"/>
    <w:rsid w:val="0008274A"/>
    <w:rsid w:val="00084DAE"/>
    <w:rsid w:val="000868C4"/>
    <w:rsid w:val="0009142B"/>
    <w:rsid w:val="00094E7C"/>
    <w:rsid w:val="0009556F"/>
    <w:rsid w:val="00095910"/>
    <w:rsid w:val="000A1E25"/>
    <w:rsid w:val="000A2505"/>
    <w:rsid w:val="000A38CF"/>
    <w:rsid w:val="000A4C09"/>
    <w:rsid w:val="000B2BAE"/>
    <w:rsid w:val="000B6260"/>
    <w:rsid w:val="000C1725"/>
    <w:rsid w:val="000D17FC"/>
    <w:rsid w:val="000D564A"/>
    <w:rsid w:val="000D564F"/>
    <w:rsid w:val="000E038A"/>
    <w:rsid w:val="000E148E"/>
    <w:rsid w:val="000E1BE4"/>
    <w:rsid w:val="000E3AC0"/>
    <w:rsid w:val="000E473A"/>
    <w:rsid w:val="000E7ECD"/>
    <w:rsid w:val="000F1816"/>
    <w:rsid w:val="000F4B8E"/>
    <w:rsid w:val="000F535C"/>
    <w:rsid w:val="000F579D"/>
    <w:rsid w:val="00101E31"/>
    <w:rsid w:val="0010386A"/>
    <w:rsid w:val="001038B1"/>
    <w:rsid w:val="00113EBE"/>
    <w:rsid w:val="001162CB"/>
    <w:rsid w:val="00116823"/>
    <w:rsid w:val="00120529"/>
    <w:rsid w:val="00123182"/>
    <w:rsid w:val="001231A2"/>
    <w:rsid w:val="001272E3"/>
    <w:rsid w:val="001301D5"/>
    <w:rsid w:val="00130D9C"/>
    <w:rsid w:val="0013184B"/>
    <w:rsid w:val="00142F59"/>
    <w:rsid w:val="00144763"/>
    <w:rsid w:val="0014572B"/>
    <w:rsid w:val="00147A1B"/>
    <w:rsid w:val="00147E85"/>
    <w:rsid w:val="00154A70"/>
    <w:rsid w:val="00163100"/>
    <w:rsid w:val="00170842"/>
    <w:rsid w:val="00171772"/>
    <w:rsid w:val="0017179D"/>
    <w:rsid w:val="00171C63"/>
    <w:rsid w:val="001721A4"/>
    <w:rsid w:val="001749AA"/>
    <w:rsid w:val="00182C40"/>
    <w:rsid w:val="00182CCC"/>
    <w:rsid w:val="00184E11"/>
    <w:rsid w:val="001901E3"/>
    <w:rsid w:val="0019121C"/>
    <w:rsid w:val="00194210"/>
    <w:rsid w:val="00194958"/>
    <w:rsid w:val="00195D9C"/>
    <w:rsid w:val="00197C24"/>
    <w:rsid w:val="001A3BDB"/>
    <w:rsid w:val="001A4BEB"/>
    <w:rsid w:val="001B00DC"/>
    <w:rsid w:val="001B0ADF"/>
    <w:rsid w:val="001B2995"/>
    <w:rsid w:val="001B3A1F"/>
    <w:rsid w:val="001B6293"/>
    <w:rsid w:val="001B6605"/>
    <w:rsid w:val="001B738F"/>
    <w:rsid w:val="001B7B56"/>
    <w:rsid w:val="001C1A41"/>
    <w:rsid w:val="001C235A"/>
    <w:rsid w:val="001C391D"/>
    <w:rsid w:val="001C3B3C"/>
    <w:rsid w:val="001C43E1"/>
    <w:rsid w:val="001C5D71"/>
    <w:rsid w:val="001D0977"/>
    <w:rsid w:val="001D567B"/>
    <w:rsid w:val="001E5076"/>
    <w:rsid w:val="001E50EC"/>
    <w:rsid w:val="001E643A"/>
    <w:rsid w:val="001F47FB"/>
    <w:rsid w:val="00202FA7"/>
    <w:rsid w:val="002031E8"/>
    <w:rsid w:val="002152DC"/>
    <w:rsid w:val="0022325A"/>
    <w:rsid w:val="00226D5E"/>
    <w:rsid w:val="002317C9"/>
    <w:rsid w:val="00252C97"/>
    <w:rsid w:val="0025303F"/>
    <w:rsid w:val="0025513D"/>
    <w:rsid w:val="00257711"/>
    <w:rsid w:val="00261D76"/>
    <w:rsid w:val="002622EC"/>
    <w:rsid w:val="00264EA2"/>
    <w:rsid w:val="002750F6"/>
    <w:rsid w:val="002751E4"/>
    <w:rsid w:val="002765CD"/>
    <w:rsid w:val="00280017"/>
    <w:rsid w:val="00280E40"/>
    <w:rsid w:val="002825E0"/>
    <w:rsid w:val="00283393"/>
    <w:rsid w:val="002841E2"/>
    <w:rsid w:val="002849DD"/>
    <w:rsid w:val="00287E72"/>
    <w:rsid w:val="00290581"/>
    <w:rsid w:val="00292706"/>
    <w:rsid w:val="00294BB5"/>
    <w:rsid w:val="002954B8"/>
    <w:rsid w:val="00297814"/>
    <w:rsid w:val="002A0473"/>
    <w:rsid w:val="002A6CB8"/>
    <w:rsid w:val="002A6D77"/>
    <w:rsid w:val="002B2A3F"/>
    <w:rsid w:val="002B72AF"/>
    <w:rsid w:val="002C1226"/>
    <w:rsid w:val="002C12A3"/>
    <w:rsid w:val="002C3D23"/>
    <w:rsid w:val="002C67CD"/>
    <w:rsid w:val="002D129A"/>
    <w:rsid w:val="002D15C5"/>
    <w:rsid w:val="002D1D07"/>
    <w:rsid w:val="002D251F"/>
    <w:rsid w:val="002D5320"/>
    <w:rsid w:val="002D60AE"/>
    <w:rsid w:val="002D66C9"/>
    <w:rsid w:val="002E4946"/>
    <w:rsid w:val="002F2052"/>
    <w:rsid w:val="002F42F6"/>
    <w:rsid w:val="003015C6"/>
    <w:rsid w:val="00303B31"/>
    <w:rsid w:val="00306623"/>
    <w:rsid w:val="0031198B"/>
    <w:rsid w:val="00312554"/>
    <w:rsid w:val="003135CE"/>
    <w:rsid w:val="00313693"/>
    <w:rsid w:val="00317960"/>
    <w:rsid w:val="00323F41"/>
    <w:rsid w:val="00331A7D"/>
    <w:rsid w:val="003332E0"/>
    <w:rsid w:val="0033421A"/>
    <w:rsid w:val="003374D1"/>
    <w:rsid w:val="003376EE"/>
    <w:rsid w:val="003510A5"/>
    <w:rsid w:val="00354E22"/>
    <w:rsid w:val="00364E3A"/>
    <w:rsid w:val="003676C7"/>
    <w:rsid w:val="00367881"/>
    <w:rsid w:val="00367B72"/>
    <w:rsid w:val="0037086A"/>
    <w:rsid w:val="00371BA3"/>
    <w:rsid w:val="0037264C"/>
    <w:rsid w:val="00374C99"/>
    <w:rsid w:val="00375D6E"/>
    <w:rsid w:val="00377FD2"/>
    <w:rsid w:val="003808E0"/>
    <w:rsid w:val="00390926"/>
    <w:rsid w:val="00390F5B"/>
    <w:rsid w:val="0039338E"/>
    <w:rsid w:val="00394B5F"/>
    <w:rsid w:val="00395A05"/>
    <w:rsid w:val="00395AC9"/>
    <w:rsid w:val="00397386"/>
    <w:rsid w:val="00397C2C"/>
    <w:rsid w:val="003A602D"/>
    <w:rsid w:val="003A71C5"/>
    <w:rsid w:val="003B057D"/>
    <w:rsid w:val="003B6162"/>
    <w:rsid w:val="003B685A"/>
    <w:rsid w:val="003C0C58"/>
    <w:rsid w:val="003C0DDE"/>
    <w:rsid w:val="003C14DB"/>
    <w:rsid w:val="003C4C8B"/>
    <w:rsid w:val="003C5E31"/>
    <w:rsid w:val="003D0509"/>
    <w:rsid w:val="003D0A7E"/>
    <w:rsid w:val="003D4043"/>
    <w:rsid w:val="003D55EB"/>
    <w:rsid w:val="003D6E68"/>
    <w:rsid w:val="003D7B7C"/>
    <w:rsid w:val="003E4C91"/>
    <w:rsid w:val="003E5847"/>
    <w:rsid w:val="003F3234"/>
    <w:rsid w:val="003F3C9B"/>
    <w:rsid w:val="003F4EB7"/>
    <w:rsid w:val="003F7395"/>
    <w:rsid w:val="003F7663"/>
    <w:rsid w:val="004004E0"/>
    <w:rsid w:val="0040278E"/>
    <w:rsid w:val="00403520"/>
    <w:rsid w:val="00406AD7"/>
    <w:rsid w:val="00407444"/>
    <w:rsid w:val="00410066"/>
    <w:rsid w:val="0041297A"/>
    <w:rsid w:val="0041632E"/>
    <w:rsid w:val="00416443"/>
    <w:rsid w:val="00416CE1"/>
    <w:rsid w:val="00420861"/>
    <w:rsid w:val="00422136"/>
    <w:rsid w:val="004251F3"/>
    <w:rsid w:val="004306EE"/>
    <w:rsid w:val="00432468"/>
    <w:rsid w:val="00435D4E"/>
    <w:rsid w:val="00440515"/>
    <w:rsid w:val="00441BAC"/>
    <w:rsid w:val="00442521"/>
    <w:rsid w:val="00446359"/>
    <w:rsid w:val="004471CD"/>
    <w:rsid w:val="0045162A"/>
    <w:rsid w:val="004649E4"/>
    <w:rsid w:val="00470DD9"/>
    <w:rsid w:val="004731C1"/>
    <w:rsid w:val="004744F2"/>
    <w:rsid w:val="00481120"/>
    <w:rsid w:val="00481E21"/>
    <w:rsid w:val="0048328F"/>
    <w:rsid w:val="004852BB"/>
    <w:rsid w:val="004876D4"/>
    <w:rsid w:val="00494C0D"/>
    <w:rsid w:val="0049501A"/>
    <w:rsid w:val="00497ED8"/>
    <w:rsid w:val="004A05C5"/>
    <w:rsid w:val="004A10B0"/>
    <w:rsid w:val="004A3D91"/>
    <w:rsid w:val="004A42EE"/>
    <w:rsid w:val="004A4B6A"/>
    <w:rsid w:val="004B0248"/>
    <w:rsid w:val="004B3CB9"/>
    <w:rsid w:val="004C0300"/>
    <w:rsid w:val="004C23B5"/>
    <w:rsid w:val="004C29BF"/>
    <w:rsid w:val="004C43B4"/>
    <w:rsid w:val="004C7F07"/>
    <w:rsid w:val="004D4B7F"/>
    <w:rsid w:val="004D6127"/>
    <w:rsid w:val="004E0926"/>
    <w:rsid w:val="004E1B8B"/>
    <w:rsid w:val="004E6304"/>
    <w:rsid w:val="004E6A5D"/>
    <w:rsid w:val="004E6B63"/>
    <w:rsid w:val="004F2BF6"/>
    <w:rsid w:val="004F4587"/>
    <w:rsid w:val="005020FF"/>
    <w:rsid w:val="00502E27"/>
    <w:rsid w:val="005033C5"/>
    <w:rsid w:val="00505EFB"/>
    <w:rsid w:val="00506456"/>
    <w:rsid w:val="00507791"/>
    <w:rsid w:val="0051138F"/>
    <w:rsid w:val="005167A9"/>
    <w:rsid w:val="00516C4B"/>
    <w:rsid w:val="00523419"/>
    <w:rsid w:val="00524153"/>
    <w:rsid w:val="00533904"/>
    <w:rsid w:val="00541299"/>
    <w:rsid w:val="00542E19"/>
    <w:rsid w:val="00543F43"/>
    <w:rsid w:val="00544EF9"/>
    <w:rsid w:val="00550D8C"/>
    <w:rsid w:val="00552AAD"/>
    <w:rsid w:val="00552D4A"/>
    <w:rsid w:val="00553C4C"/>
    <w:rsid w:val="00556F34"/>
    <w:rsid w:val="005570DC"/>
    <w:rsid w:val="00561CC6"/>
    <w:rsid w:val="00563876"/>
    <w:rsid w:val="0056560B"/>
    <w:rsid w:val="00565AEA"/>
    <w:rsid w:val="00566B6F"/>
    <w:rsid w:val="00575E4F"/>
    <w:rsid w:val="005760C4"/>
    <w:rsid w:val="0058052C"/>
    <w:rsid w:val="00580798"/>
    <w:rsid w:val="00581B06"/>
    <w:rsid w:val="00584E43"/>
    <w:rsid w:val="00586E34"/>
    <w:rsid w:val="005944FD"/>
    <w:rsid w:val="00595A91"/>
    <w:rsid w:val="00596889"/>
    <w:rsid w:val="005975B2"/>
    <w:rsid w:val="005A14DD"/>
    <w:rsid w:val="005A177C"/>
    <w:rsid w:val="005A6CB1"/>
    <w:rsid w:val="005B2F10"/>
    <w:rsid w:val="005B6DC0"/>
    <w:rsid w:val="005C0CE3"/>
    <w:rsid w:val="005C62FA"/>
    <w:rsid w:val="005C656B"/>
    <w:rsid w:val="005D000A"/>
    <w:rsid w:val="005D0084"/>
    <w:rsid w:val="005D013B"/>
    <w:rsid w:val="005D0E08"/>
    <w:rsid w:val="005D2137"/>
    <w:rsid w:val="005D3F8A"/>
    <w:rsid w:val="005D6857"/>
    <w:rsid w:val="005D75E6"/>
    <w:rsid w:val="005E3320"/>
    <w:rsid w:val="005E405E"/>
    <w:rsid w:val="005E48AE"/>
    <w:rsid w:val="005E5A02"/>
    <w:rsid w:val="005F247D"/>
    <w:rsid w:val="005F3841"/>
    <w:rsid w:val="00602CD9"/>
    <w:rsid w:val="00606AF4"/>
    <w:rsid w:val="0061313E"/>
    <w:rsid w:val="00614370"/>
    <w:rsid w:val="00614E57"/>
    <w:rsid w:val="00615477"/>
    <w:rsid w:val="00615BA2"/>
    <w:rsid w:val="00617B70"/>
    <w:rsid w:val="00620E18"/>
    <w:rsid w:val="00625792"/>
    <w:rsid w:val="00625FAD"/>
    <w:rsid w:val="006301B2"/>
    <w:rsid w:val="00634040"/>
    <w:rsid w:val="006404B2"/>
    <w:rsid w:val="0064070F"/>
    <w:rsid w:val="00641F19"/>
    <w:rsid w:val="00645C85"/>
    <w:rsid w:val="006460A1"/>
    <w:rsid w:val="0064713C"/>
    <w:rsid w:val="006506DE"/>
    <w:rsid w:val="0065210A"/>
    <w:rsid w:val="0065354B"/>
    <w:rsid w:val="00653695"/>
    <w:rsid w:val="00657ACE"/>
    <w:rsid w:val="0066141E"/>
    <w:rsid w:val="006615B4"/>
    <w:rsid w:val="00662228"/>
    <w:rsid w:val="00663326"/>
    <w:rsid w:val="006653AB"/>
    <w:rsid w:val="00665E34"/>
    <w:rsid w:val="0066616A"/>
    <w:rsid w:val="00670B84"/>
    <w:rsid w:val="00670D06"/>
    <w:rsid w:val="00670E78"/>
    <w:rsid w:val="00676CBD"/>
    <w:rsid w:val="00680806"/>
    <w:rsid w:val="00685B77"/>
    <w:rsid w:val="006870E8"/>
    <w:rsid w:val="00690549"/>
    <w:rsid w:val="00694E5C"/>
    <w:rsid w:val="00696A20"/>
    <w:rsid w:val="006A27F0"/>
    <w:rsid w:val="006A3CB9"/>
    <w:rsid w:val="006A4E5D"/>
    <w:rsid w:val="006B0334"/>
    <w:rsid w:val="006B31EC"/>
    <w:rsid w:val="006B4F85"/>
    <w:rsid w:val="006B63F5"/>
    <w:rsid w:val="006B6C61"/>
    <w:rsid w:val="006C2D3E"/>
    <w:rsid w:val="006C453B"/>
    <w:rsid w:val="006C6652"/>
    <w:rsid w:val="006C7CE8"/>
    <w:rsid w:val="006D198C"/>
    <w:rsid w:val="006D5873"/>
    <w:rsid w:val="006D64E0"/>
    <w:rsid w:val="006D7383"/>
    <w:rsid w:val="006D7801"/>
    <w:rsid w:val="006E411D"/>
    <w:rsid w:val="006F1721"/>
    <w:rsid w:val="006F22B5"/>
    <w:rsid w:val="006F3816"/>
    <w:rsid w:val="006F3C0C"/>
    <w:rsid w:val="006F41D5"/>
    <w:rsid w:val="006F54C4"/>
    <w:rsid w:val="00700D93"/>
    <w:rsid w:val="0071051E"/>
    <w:rsid w:val="007127E7"/>
    <w:rsid w:val="007153E6"/>
    <w:rsid w:val="00722046"/>
    <w:rsid w:val="007221B7"/>
    <w:rsid w:val="007253A6"/>
    <w:rsid w:val="00731C27"/>
    <w:rsid w:val="007369E4"/>
    <w:rsid w:val="007443C6"/>
    <w:rsid w:val="00751E81"/>
    <w:rsid w:val="00752076"/>
    <w:rsid w:val="00755558"/>
    <w:rsid w:val="00761B38"/>
    <w:rsid w:val="007649CD"/>
    <w:rsid w:val="00765755"/>
    <w:rsid w:val="00766447"/>
    <w:rsid w:val="00770C1C"/>
    <w:rsid w:val="00771CD4"/>
    <w:rsid w:val="007755F2"/>
    <w:rsid w:val="007830DD"/>
    <w:rsid w:val="007859EB"/>
    <w:rsid w:val="00785E8F"/>
    <w:rsid w:val="00794CA3"/>
    <w:rsid w:val="00796296"/>
    <w:rsid w:val="007965F2"/>
    <w:rsid w:val="00796BDD"/>
    <w:rsid w:val="00796C8F"/>
    <w:rsid w:val="007A0863"/>
    <w:rsid w:val="007A50A5"/>
    <w:rsid w:val="007A62AE"/>
    <w:rsid w:val="007B1D3F"/>
    <w:rsid w:val="007C094B"/>
    <w:rsid w:val="007C2C31"/>
    <w:rsid w:val="007C3DD9"/>
    <w:rsid w:val="007C4D55"/>
    <w:rsid w:val="007C6DED"/>
    <w:rsid w:val="007D2809"/>
    <w:rsid w:val="007D2A41"/>
    <w:rsid w:val="007D358E"/>
    <w:rsid w:val="007E0370"/>
    <w:rsid w:val="007E0437"/>
    <w:rsid w:val="007E4722"/>
    <w:rsid w:val="007E4F22"/>
    <w:rsid w:val="007E5681"/>
    <w:rsid w:val="007F2A36"/>
    <w:rsid w:val="007F6B3C"/>
    <w:rsid w:val="00802469"/>
    <w:rsid w:val="008040C6"/>
    <w:rsid w:val="00807971"/>
    <w:rsid w:val="00807B0F"/>
    <w:rsid w:val="00810BCF"/>
    <w:rsid w:val="0081704A"/>
    <w:rsid w:val="0081769F"/>
    <w:rsid w:val="00817DEA"/>
    <w:rsid w:val="008235F4"/>
    <w:rsid w:val="00825D0E"/>
    <w:rsid w:val="00826C9B"/>
    <w:rsid w:val="00826FAB"/>
    <w:rsid w:val="00834257"/>
    <w:rsid w:val="008368A6"/>
    <w:rsid w:val="0084227D"/>
    <w:rsid w:val="00842FC8"/>
    <w:rsid w:val="00847A5A"/>
    <w:rsid w:val="008519FF"/>
    <w:rsid w:val="0085558D"/>
    <w:rsid w:val="00857DE8"/>
    <w:rsid w:val="00862396"/>
    <w:rsid w:val="00877B43"/>
    <w:rsid w:val="00884E46"/>
    <w:rsid w:val="00885D35"/>
    <w:rsid w:val="008878B5"/>
    <w:rsid w:val="00897D89"/>
    <w:rsid w:val="008A073E"/>
    <w:rsid w:val="008A6954"/>
    <w:rsid w:val="008B467F"/>
    <w:rsid w:val="008B4A65"/>
    <w:rsid w:val="008C363B"/>
    <w:rsid w:val="008C4AD0"/>
    <w:rsid w:val="008D0795"/>
    <w:rsid w:val="008D24E8"/>
    <w:rsid w:val="008D3FF8"/>
    <w:rsid w:val="008D7EF3"/>
    <w:rsid w:val="008E395F"/>
    <w:rsid w:val="008E401D"/>
    <w:rsid w:val="008F0197"/>
    <w:rsid w:val="008F1A12"/>
    <w:rsid w:val="008F3618"/>
    <w:rsid w:val="008F471B"/>
    <w:rsid w:val="008F52D5"/>
    <w:rsid w:val="008F5BF3"/>
    <w:rsid w:val="008F690B"/>
    <w:rsid w:val="008F6A55"/>
    <w:rsid w:val="00902B07"/>
    <w:rsid w:val="00903144"/>
    <w:rsid w:val="009032F1"/>
    <w:rsid w:val="00910858"/>
    <w:rsid w:val="009108C2"/>
    <w:rsid w:val="00912620"/>
    <w:rsid w:val="009138A4"/>
    <w:rsid w:val="00915E36"/>
    <w:rsid w:val="009219BA"/>
    <w:rsid w:val="00923EA4"/>
    <w:rsid w:val="00925065"/>
    <w:rsid w:val="00926875"/>
    <w:rsid w:val="00926D17"/>
    <w:rsid w:val="0093257F"/>
    <w:rsid w:val="00932CCB"/>
    <w:rsid w:val="00934026"/>
    <w:rsid w:val="00935246"/>
    <w:rsid w:val="00937C9B"/>
    <w:rsid w:val="00940B73"/>
    <w:rsid w:val="009413AE"/>
    <w:rsid w:val="00951B17"/>
    <w:rsid w:val="00952CDD"/>
    <w:rsid w:val="00952DF9"/>
    <w:rsid w:val="00957689"/>
    <w:rsid w:val="009673E0"/>
    <w:rsid w:val="009714CF"/>
    <w:rsid w:val="00972F1C"/>
    <w:rsid w:val="009743FE"/>
    <w:rsid w:val="009752DF"/>
    <w:rsid w:val="0097602A"/>
    <w:rsid w:val="00984B09"/>
    <w:rsid w:val="00985220"/>
    <w:rsid w:val="00987373"/>
    <w:rsid w:val="00993019"/>
    <w:rsid w:val="00993997"/>
    <w:rsid w:val="0099571F"/>
    <w:rsid w:val="009A5A8F"/>
    <w:rsid w:val="009A71AF"/>
    <w:rsid w:val="009B180D"/>
    <w:rsid w:val="009B18D9"/>
    <w:rsid w:val="009B49A6"/>
    <w:rsid w:val="009B566E"/>
    <w:rsid w:val="009C5E82"/>
    <w:rsid w:val="009D16B0"/>
    <w:rsid w:val="009D23F3"/>
    <w:rsid w:val="009D5AE2"/>
    <w:rsid w:val="009D6976"/>
    <w:rsid w:val="009D756C"/>
    <w:rsid w:val="009D7C98"/>
    <w:rsid w:val="009E02A6"/>
    <w:rsid w:val="009E0F7C"/>
    <w:rsid w:val="009E3418"/>
    <w:rsid w:val="009E5038"/>
    <w:rsid w:val="009E5B9E"/>
    <w:rsid w:val="009E6186"/>
    <w:rsid w:val="009F0FCE"/>
    <w:rsid w:val="009F2B60"/>
    <w:rsid w:val="009F6306"/>
    <w:rsid w:val="00A02A2F"/>
    <w:rsid w:val="00A15251"/>
    <w:rsid w:val="00A2014E"/>
    <w:rsid w:val="00A2167D"/>
    <w:rsid w:val="00A21F9A"/>
    <w:rsid w:val="00A222F7"/>
    <w:rsid w:val="00A2357C"/>
    <w:rsid w:val="00A255D6"/>
    <w:rsid w:val="00A31FA3"/>
    <w:rsid w:val="00A32BDB"/>
    <w:rsid w:val="00A34EBC"/>
    <w:rsid w:val="00A4045D"/>
    <w:rsid w:val="00A41330"/>
    <w:rsid w:val="00A46081"/>
    <w:rsid w:val="00A50231"/>
    <w:rsid w:val="00A529D1"/>
    <w:rsid w:val="00A53183"/>
    <w:rsid w:val="00A5765A"/>
    <w:rsid w:val="00A62811"/>
    <w:rsid w:val="00A662A7"/>
    <w:rsid w:val="00A70F9D"/>
    <w:rsid w:val="00A712F5"/>
    <w:rsid w:val="00A72A45"/>
    <w:rsid w:val="00A74AA9"/>
    <w:rsid w:val="00A74E02"/>
    <w:rsid w:val="00A75192"/>
    <w:rsid w:val="00A8020F"/>
    <w:rsid w:val="00A809DA"/>
    <w:rsid w:val="00A83E08"/>
    <w:rsid w:val="00A86B9B"/>
    <w:rsid w:val="00A9077E"/>
    <w:rsid w:val="00A91ABB"/>
    <w:rsid w:val="00A92B00"/>
    <w:rsid w:val="00A9518D"/>
    <w:rsid w:val="00AA08CD"/>
    <w:rsid w:val="00AA4B15"/>
    <w:rsid w:val="00AA5CC9"/>
    <w:rsid w:val="00AC018E"/>
    <w:rsid w:val="00AC2427"/>
    <w:rsid w:val="00AC5696"/>
    <w:rsid w:val="00AC624E"/>
    <w:rsid w:val="00AC6566"/>
    <w:rsid w:val="00AD0D6B"/>
    <w:rsid w:val="00AD1042"/>
    <w:rsid w:val="00AD131D"/>
    <w:rsid w:val="00AD1403"/>
    <w:rsid w:val="00AD17F8"/>
    <w:rsid w:val="00AD1C48"/>
    <w:rsid w:val="00AD3F02"/>
    <w:rsid w:val="00AD4DAE"/>
    <w:rsid w:val="00AD59C3"/>
    <w:rsid w:val="00AD7185"/>
    <w:rsid w:val="00AD7F9A"/>
    <w:rsid w:val="00AE0C84"/>
    <w:rsid w:val="00AE1B6A"/>
    <w:rsid w:val="00AE386E"/>
    <w:rsid w:val="00AE4FA5"/>
    <w:rsid w:val="00AE652C"/>
    <w:rsid w:val="00AF06C7"/>
    <w:rsid w:val="00AF3A07"/>
    <w:rsid w:val="00AF49E2"/>
    <w:rsid w:val="00AF4B1B"/>
    <w:rsid w:val="00AF5986"/>
    <w:rsid w:val="00B012EB"/>
    <w:rsid w:val="00B0789F"/>
    <w:rsid w:val="00B15528"/>
    <w:rsid w:val="00B16CFF"/>
    <w:rsid w:val="00B233FC"/>
    <w:rsid w:val="00B235F4"/>
    <w:rsid w:val="00B24978"/>
    <w:rsid w:val="00B2795B"/>
    <w:rsid w:val="00B32217"/>
    <w:rsid w:val="00B40611"/>
    <w:rsid w:val="00B43282"/>
    <w:rsid w:val="00B44603"/>
    <w:rsid w:val="00B45BC4"/>
    <w:rsid w:val="00B47F1C"/>
    <w:rsid w:val="00B47FB7"/>
    <w:rsid w:val="00B52F53"/>
    <w:rsid w:val="00B53C53"/>
    <w:rsid w:val="00B53D77"/>
    <w:rsid w:val="00B543AE"/>
    <w:rsid w:val="00B54F53"/>
    <w:rsid w:val="00B55A81"/>
    <w:rsid w:val="00B56C42"/>
    <w:rsid w:val="00B62BD0"/>
    <w:rsid w:val="00B63BF0"/>
    <w:rsid w:val="00B67C61"/>
    <w:rsid w:val="00B73855"/>
    <w:rsid w:val="00B73B20"/>
    <w:rsid w:val="00B81D7C"/>
    <w:rsid w:val="00B82522"/>
    <w:rsid w:val="00B9010A"/>
    <w:rsid w:val="00B911A7"/>
    <w:rsid w:val="00B9457C"/>
    <w:rsid w:val="00B954D0"/>
    <w:rsid w:val="00B9569C"/>
    <w:rsid w:val="00BA315E"/>
    <w:rsid w:val="00BA34EF"/>
    <w:rsid w:val="00BA3C7E"/>
    <w:rsid w:val="00BA4EE5"/>
    <w:rsid w:val="00BB7E55"/>
    <w:rsid w:val="00BC055D"/>
    <w:rsid w:val="00BC1FB7"/>
    <w:rsid w:val="00BC4DDE"/>
    <w:rsid w:val="00BC659A"/>
    <w:rsid w:val="00BC7B79"/>
    <w:rsid w:val="00BD11AE"/>
    <w:rsid w:val="00BE05E5"/>
    <w:rsid w:val="00BE3F14"/>
    <w:rsid w:val="00BE6AB1"/>
    <w:rsid w:val="00BE6E6F"/>
    <w:rsid w:val="00BE6FA6"/>
    <w:rsid w:val="00BF0508"/>
    <w:rsid w:val="00BF36B5"/>
    <w:rsid w:val="00BF4BFC"/>
    <w:rsid w:val="00BF54FB"/>
    <w:rsid w:val="00C02955"/>
    <w:rsid w:val="00C038C2"/>
    <w:rsid w:val="00C067D2"/>
    <w:rsid w:val="00C07F70"/>
    <w:rsid w:val="00C122DD"/>
    <w:rsid w:val="00C15CBB"/>
    <w:rsid w:val="00C16943"/>
    <w:rsid w:val="00C21CBB"/>
    <w:rsid w:val="00C26317"/>
    <w:rsid w:val="00C27E77"/>
    <w:rsid w:val="00C30DCD"/>
    <w:rsid w:val="00C33071"/>
    <w:rsid w:val="00C3332E"/>
    <w:rsid w:val="00C42304"/>
    <w:rsid w:val="00C42D0B"/>
    <w:rsid w:val="00C4567B"/>
    <w:rsid w:val="00C54E46"/>
    <w:rsid w:val="00C61338"/>
    <w:rsid w:val="00C6219B"/>
    <w:rsid w:val="00C62585"/>
    <w:rsid w:val="00C6534F"/>
    <w:rsid w:val="00C70C87"/>
    <w:rsid w:val="00C72F8C"/>
    <w:rsid w:val="00C73B60"/>
    <w:rsid w:val="00C74358"/>
    <w:rsid w:val="00C80749"/>
    <w:rsid w:val="00C87C13"/>
    <w:rsid w:val="00C9154E"/>
    <w:rsid w:val="00C92D2D"/>
    <w:rsid w:val="00C93DB3"/>
    <w:rsid w:val="00C946A4"/>
    <w:rsid w:val="00CA0E0B"/>
    <w:rsid w:val="00CA36DC"/>
    <w:rsid w:val="00CA41FE"/>
    <w:rsid w:val="00CA5F6C"/>
    <w:rsid w:val="00CB0076"/>
    <w:rsid w:val="00CB5367"/>
    <w:rsid w:val="00CB6099"/>
    <w:rsid w:val="00CB6B05"/>
    <w:rsid w:val="00CB7115"/>
    <w:rsid w:val="00CC0B70"/>
    <w:rsid w:val="00CD3290"/>
    <w:rsid w:val="00CD3F7A"/>
    <w:rsid w:val="00CD68FF"/>
    <w:rsid w:val="00CD75CA"/>
    <w:rsid w:val="00CE0A99"/>
    <w:rsid w:val="00CE1237"/>
    <w:rsid w:val="00CE3F0E"/>
    <w:rsid w:val="00CF0930"/>
    <w:rsid w:val="00CF2991"/>
    <w:rsid w:val="00CF2BAB"/>
    <w:rsid w:val="00CF4366"/>
    <w:rsid w:val="00CF54D4"/>
    <w:rsid w:val="00D02FD4"/>
    <w:rsid w:val="00D033A9"/>
    <w:rsid w:val="00D04051"/>
    <w:rsid w:val="00D04130"/>
    <w:rsid w:val="00D11E08"/>
    <w:rsid w:val="00D11FE9"/>
    <w:rsid w:val="00D134B0"/>
    <w:rsid w:val="00D1526F"/>
    <w:rsid w:val="00D2119A"/>
    <w:rsid w:val="00D21AD3"/>
    <w:rsid w:val="00D22927"/>
    <w:rsid w:val="00D265D7"/>
    <w:rsid w:val="00D276BD"/>
    <w:rsid w:val="00D356AF"/>
    <w:rsid w:val="00D36E30"/>
    <w:rsid w:val="00D45D68"/>
    <w:rsid w:val="00D5180E"/>
    <w:rsid w:val="00D51AEC"/>
    <w:rsid w:val="00D538C8"/>
    <w:rsid w:val="00D57390"/>
    <w:rsid w:val="00D616EA"/>
    <w:rsid w:val="00D6738B"/>
    <w:rsid w:val="00D72F41"/>
    <w:rsid w:val="00D80424"/>
    <w:rsid w:val="00D81F26"/>
    <w:rsid w:val="00D83506"/>
    <w:rsid w:val="00D844EF"/>
    <w:rsid w:val="00D86FE3"/>
    <w:rsid w:val="00D91BAD"/>
    <w:rsid w:val="00D92F0A"/>
    <w:rsid w:val="00D943B1"/>
    <w:rsid w:val="00D95F07"/>
    <w:rsid w:val="00DA24FF"/>
    <w:rsid w:val="00DA4E6E"/>
    <w:rsid w:val="00DA73BF"/>
    <w:rsid w:val="00DA7EFD"/>
    <w:rsid w:val="00DC0C72"/>
    <w:rsid w:val="00DC2215"/>
    <w:rsid w:val="00DC2BE1"/>
    <w:rsid w:val="00DC3C41"/>
    <w:rsid w:val="00DC5315"/>
    <w:rsid w:val="00DC5CB6"/>
    <w:rsid w:val="00DC6165"/>
    <w:rsid w:val="00DD31AF"/>
    <w:rsid w:val="00DD3603"/>
    <w:rsid w:val="00DE64F3"/>
    <w:rsid w:val="00DF2CE9"/>
    <w:rsid w:val="00DF52CA"/>
    <w:rsid w:val="00DF6746"/>
    <w:rsid w:val="00DF746B"/>
    <w:rsid w:val="00E02AA6"/>
    <w:rsid w:val="00E03D08"/>
    <w:rsid w:val="00E04A21"/>
    <w:rsid w:val="00E0654D"/>
    <w:rsid w:val="00E06745"/>
    <w:rsid w:val="00E07987"/>
    <w:rsid w:val="00E12E32"/>
    <w:rsid w:val="00E1643A"/>
    <w:rsid w:val="00E2006A"/>
    <w:rsid w:val="00E2070E"/>
    <w:rsid w:val="00E21DE0"/>
    <w:rsid w:val="00E22F43"/>
    <w:rsid w:val="00E31F7A"/>
    <w:rsid w:val="00E32D91"/>
    <w:rsid w:val="00E34036"/>
    <w:rsid w:val="00E35974"/>
    <w:rsid w:val="00E35CE1"/>
    <w:rsid w:val="00E375B4"/>
    <w:rsid w:val="00E40670"/>
    <w:rsid w:val="00E41AE7"/>
    <w:rsid w:val="00E42053"/>
    <w:rsid w:val="00E5152A"/>
    <w:rsid w:val="00E522C4"/>
    <w:rsid w:val="00E5249E"/>
    <w:rsid w:val="00E53151"/>
    <w:rsid w:val="00E5489F"/>
    <w:rsid w:val="00E63584"/>
    <w:rsid w:val="00E6510C"/>
    <w:rsid w:val="00E6775E"/>
    <w:rsid w:val="00E727D4"/>
    <w:rsid w:val="00E740CE"/>
    <w:rsid w:val="00E749DB"/>
    <w:rsid w:val="00E7749A"/>
    <w:rsid w:val="00E80D4C"/>
    <w:rsid w:val="00E81234"/>
    <w:rsid w:val="00E83BAB"/>
    <w:rsid w:val="00E84544"/>
    <w:rsid w:val="00E85BC0"/>
    <w:rsid w:val="00E90E47"/>
    <w:rsid w:val="00E91350"/>
    <w:rsid w:val="00E91F86"/>
    <w:rsid w:val="00E921C0"/>
    <w:rsid w:val="00E9297C"/>
    <w:rsid w:val="00E93005"/>
    <w:rsid w:val="00E94A6D"/>
    <w:rsid w:val="00E94DB2"/>
    <w:rsid w:val="00E95CF8"/>
    <w:rsid w:val="00E96E9E"/>
    <w:rsid w:val="00E97C2B"/>
    <w:rsid w:val="00EA275C"/>
    <w:rsid w:val="00EA3C67"/>
    <w:rsid w:val="00EA4E15"/>
    <w:rsid w:val="00EB0F3F"/>
    <w:rsid w:val="00EB223B"/>
    <w:rsid w:val="00EC188A"/>
    <w:rsid w:val="00ED1D93"/>
    <w:rsid w:val="00ED662F"/>
    <w:rsid w:val="00EE002C"/>
    <w:rsid w:val="00EE46CB"/>
    <w:rsid w:val="00EF128A"/>
    <w:rsid w:val="00EF5283"/>
    <w:rsid w:val="00F01A04"/>
    <w:rsid w:val="00F02978"/>
    <w:rsid w:val="00F029B4"/>
    <w:rsid w:val="00F04CAA"/>
    <w:rsid w:val="00F068A7"/>
    <w:rsid w:val="00F06D9D"/>
    <w:rsid w:val="00F07772"/>
    <w:rsid w:val="00F10B29"/>
    <w:rsid w:val="00F11FEE"/>
    <w:rsid w:val="00F12AF8"/>
    <w:rsid w:val="00F17570"/>
    <w:rsid w:val="00F22BC3"/>
    <w:rsid w:val="00F23CE5"/>
    <w:rsid w:val="00F26A23"/>
    <w:rsid w:val="00F343C2"/>
    <w:rsid w:val="00F3507C"/>
    <w:rsid w:val="00F36958"/>
    <w:rsid w:val="00F36D10"/>
    <w:rsid w:val="00F44554"/>
    <w:rsid w:val="00F45D99"/>
    <w:rsid w:val="00F46FED"/>
    <w:rsid w:val="00F52BB3"/>
    <w:rsid w:val="00F55D6D"/>
    <w:rsid w:val="00F55E4A"/>
    <w:rsid w:val="00F63454"/>
    <w:rsid w:val="00F641C0"/>
    <w:rsid w:val="00F64B86"/>
    <w:rsid w:val="00F71900"/>
    <w:rsid w:val="00F7279F"/>
    <w:rsid w:val="00F750BA"/>
    <w:rsid w:val="00F7583A"/>
    <w:rsid w:val="00F772DE"/>
    <w:rsid w:val="00F775DF"/>
    <w:rsid w:val="00F802AC"/>
    <w:rsid w:val="00F831D0"/>
    <w:rsid w:val="00F834F1"/>
    <w:rsid w:val="00F83A3A"/>
    <w:rsid w:val="00F869EE"/>
    <w:rsid w:val="00F87F6E"/>
    <w:rsid w:val="00F9415C"/>
    <w:rsid w:val="00F95218"/>
    <w:rsid w:val="00F9694D"/>
    <w:rsid w:val="00FA15FD"/>
    <w:rsid w:val="00FA6563"/>
    <w:rsid w:val="00FB1E81"/>
    <w:rsid w:val="00FB2516"/>
    <w:rsid w:val="00FB3F75"/>
    <w:rsid w:val="00FB48F9"/>
    <w:rsid w:val="00FB5349"/>
    <w:rsid w:val="00FB7B55"/>
    <w:rsid w:val="00FB7C3E"/>
    <w:rsid w:val="00FC0610"/>
    <w:rsid w:val="00FC1AE3"/>
    <w:rsid w:val="00FC2132"/>
    <w:rsid w:val="00FC3032"/>
    <w:rsid w:val="00FC7B97"/>
    <w:rsid w:val="00FD22E0"/>
    <w:rsid w:val="00FD3C40"/>
    <w:rsid w:val="00FE0445"/>
    <w:rsid w:val="00FE1C72"/>
    <w:rsid w:val="00FE2B74"/>
    <w:rsid w:val="00FE4060"/>
    <w:rsid w:val="00FE4F22"/>
    <w:rsid w:val="00FE687D"/>
    <w:rsid w:val="00FF148D"/>
    <w:rsid w:val="00FF23E0"/>
    <w:rsid w:val="00FF261C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9A115A"/>
  <w14:defaultImageDpi w14:val="300"/>
  <w15:docId w15:val="{9E4C5ED6-E860-4737-90BC-AF649694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B60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next w:val="Normalny"/>
    <w:link w:val="Nagwek1Znak"/>
    <w:uiPriority w:val="9"/>
    <w:qFormat/>
    <w:rsid w:val="002F42F6"/>
    <w:pPr>
      <w:keepNext/>
      <w:keepLines/>
      <w:spacing w:line="256" w:lineRule="auto"/>
      <w:jc w:val="center"/>
      <w:outlineLvl w:val="0"/>
    </w:pPr>
    <w:rPr>
      <w:rFonts w:ascii="Calibri" w:eastAsia="Calibri" w:hAnsi="Calibri" w:cs="Calibri"/>
      <w:b/>
      <w:color w:val="000000"/>
      <w:sz w:val="24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0D9C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2516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Nagłówek 11,Nagłówek 111,Nagłówek 12,Nagłówek Znak Znak,Nagłówek strony,Znak3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aliases w:val="Nagłówek strony1 Znak,Nagłówek 11 Znak,Nagłówek 111 Znak,Nagłówek 12 Znak,Nagłówek Znak Znak Znak,Nagłówek strony Znak,Znak3 Znak"/>
    <w:basedOn w:val="Domylnaczcionkaakapitu"/>
    <w:link w:val="Nagwek"/>
    <w:rsid w:val="00925065"/>
  </w:style>
  <w:style w:type="paragraph" w:styleId="Stopka">
    <w:name w:val="footer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character" w:customStyle="1" w:styleId="Internetlink">
    <w:name w:val="Internet link"/>
    <w:qFormat/>
    <w:rsid w:val="009F2B60"/>
    <w:rPr>
      <w:color w:val="0563C1"/>
      <w:u w:val="single"/>
    </w:rPr>
  </w:style>
  <w:style w:type="character" w:customStyle="1" w:styleId="ListLabel37">
    <w:name w:val="ListLabel 37"/>
    <w:qFormat/>
    <w:rsid w:val="009F2B60"/>
    <w:rPr>
      <w:rFonts w:ascii="Arial Narrow" w:eastAsia="Arial Narrow" w:hAnsi="Arial Narrow" w:cs="Arial Narrow"/>
      <w:color w:val="0000FF"/>
      <w:u w:val="single"/>
    </w:rPr>
  </w:style>
  <w:style w:type="character" w:customStyle="1" w:styleId="ListLabel68">
    <w:name w:val="ListLabel 68"/>
    <w:qFormat/>
    <w:rsid w:val="009F2B60"/>
    <w:rPr>
      <w:rFonts w:eastAsia="Courier New" w:cs="Calibri"/>
      <w:color w:val="000000"/>
      <w:szCs w:val="22"/>
      <w:lang w:eastAsia="pl-PL" w:bidi="pl-PL"/>
    </w:rPr>
  </w:style>
  <w:style w:type="paragraph" w:customStyle="1" w:styleId="Standard">
    <w:name w:val="Standard"/>
    <w:qFormat/>
    <w:rsid w:val="009F2B60"/>
    <w:pPr>
      <w:suppressAutoHyphens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customStyle="1" w:styleId="Textbody">
    <w:name w:val="Text body"/>
    <w:basedOn w:val="Standard"/>
    <w:qFormat/>
    <w:rsid w:val="009F2B60"/>
    <w:pPr>
      <w:spacing w:after="1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1">
    <w:name w:val="Heading #1"/>
    <w:basedOn w:val="Standard"/>
    <w:qFormat/>
    <w:rsid w:val="009F2B60"/>
    <w:pPr>
      <w:spacing w:after="3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styleId="Zwykytekst">
    <w:name w:val="Plain Text"/>
    <w:basedOn w:val="Standard"/>
    <w:link w:val="ZwykytekstZnak"/>
    <w:qFormat/>
    <w:rsid w:val="009F2B60"/>
    <w:rPr>
      <w:rFonts w:ascii="Calibri" w:eastAsia="Calibri" w:hAnsi="Calibri" w:cs="Mangal"/>
      <w:color w:val="00000A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rsid w:val="009F2B60"/>
    <w:rPr>
      <w:rFonts w:ascii="Calibri" w:eastAsia="Calibri" w:hAnsi="Calibri" w:cs="Mangal"/>
      <w:color w:val="00000A"/>
      <w:sz w:val="22"/>
      <w:szCs w:val="21"/>
      <w:lang w:eastAsia="en-US"/>
    </w:rPr>
  </w:style>
  <w:style w:type="paragraph" w:styleId="Akapitzlist">
    <w:name w:val="List Paragraph"/>
    <w:aliases w:val="Preambuła,Lista num,List Paragraph,Akapit z listą BS,Numerowanie,lp1,A_wyliczenie,K-P_odwolanie,Akapit z listą5,maz_wyliczenie,opis dzialania,Table of contents numbered,Podsis rysunku,BulletC,ISCG Numerowanie,List Paragraph2,Normalny PDST"/>
    <w:basedOn w:val="Standard"/>
    <w:link w:val="AkapitzlistZnak"/>
    <w:uiPriority w:val="34"/>
    <w:qFormat/>
    <w:rsid w:val="009F2B60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qFormat/>
    <w:rsid w:val="009F2B60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2B60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90926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BF0508"/>
    <w:pPr>
      <w:widowControl w:val="0"/>
      <w:autoSpaceDE w:val="0"/>
      <w:spacing w:after="140" w:line="276" w:lineRule="auto"/>
      <w:textAlignment w:val="auto"/>
    </w:pPr>
    <w:rPr>
      <w:rFonts w:ascii="Arial" w:eastAsia="Times New Roman" w:hAnsi="Arial" w:cs="Arial"/>
      <w:kern w:val="0"/>
      <w:sz w:val="2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BF0508"/>
    <w:rPr>
      <w:rFonts w:ascii="Arial" w:eastAsia="Times New Roman" w:hAnsi="Arial" w:cs="Arial"/>
      <w:lang w:eastAsia="zh-CN"/>
    </w:rPr>
  </w:style>
  <w:style w:type="paragraph" w:customStyle="1" w:styleId="Tekstpodstawowy21">
    <w:name w:val="Tekst podstawowy 21"/>
    <w:basedOn w:val="Normalny"/>
    <w:rsid w:val="00BF0508"/>
    <w:pPr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character" w:customStyle="1" w:styleId="Uwydatnieniewprowadzajce">
    <w:name w:val="Uwydatnienie wprowadzające"/>
    <w:rsid w:val="00BF0508"/>
    <w:rPr>
      <w:b/>
      <w:i/>
      <w:lang w:val="pl-PL" w:eastAsia="x-none"/>
    </w:rPr>
  </w:style>
  <w:style w:type="character" w:customStyle="1" w:styleId="AkapitzlistZnak">
    <w:name w:val="Akapit z listą Znak"/>
    <w:aliases w:val="Preambuła Znak,Lista num Znak,List Paragraph Znak,Akapit z listą BS Znak,Numerowanie Znak,lp1 Znak,A_wyliczenie Znak,K-P_odwolanie Znak,Akapit z listą5 Znak,maz_wyliczenie Znak,opis dzialania Znak,Table of contents numbered Znak"/>
    <w:link w:val="Akapitzlist"/>
    <w:uiPriority w:val="34"/>
    <w:qFormat/>
    <w:locked/>
    <w:rsid w:val="00BF0508"/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styleId="NormalnyWeb">
    <w:name w:val="Normal (Web)"/>
    <w:basedOn w:val="Normalny"/>
    <w:unhideWhenUsed/>
    <w:rsid w:val="00BF0508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Default">
    <w:name w:val="Default"/>
    <w:rsid w:val="00BF050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B2995"/>
    <w:pPr>
      <w:suppressAutoHyphens w:val="0"/>
      <w:spacing w:after="120" w:line="480" w:lineRule="auto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2995"/>
    <w:rPr>
      <w:rFonts w:ascii="Calibri" w:eastAsia="Times New Roman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1B299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semiHidden/>
    <w:qFormat/>
    <w:rsid w:val="001B2995"/>
    <w:pPr>
      <w:suppressAutoHyphens w:val="0"/>
      <w:ind w:left="72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link w:val="Nagwek1"/>
    <w:uiPriority w:val="9"/>
    <w:rsid w:val="002F42F6"/>
    <w:rPr>
      <w:rFonts w:ascii="Calibri" w:eastAsia="Calibri" w:hAnsi="Calibri" w:cs="Calibri"/>
      <w:b/>
      <w:color w:val="000000"/>
      <w:sz w:val="24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42F6"/>
    <w:pPr>
      <w:numPr>
        <w:numId w:val="1"/>
      </w:numPr>
      <w:suppressAutoHyphens w:val="0"/>
      <w:spacing w:after="200" w:line="276" w:lineRule="auto"/>
      <w:textAlignment w:val="auto"/>
    </w:pPr>
    <w:rPr>
      <w:rFonts w:ascii="Calibri" w:eastAsia="Times New Roman" w:hAnsi="Calibri" w:cs="Times New Roman"/>
      <w:b/>
      <w:kern w:val="0"/>
      <w:sz w:val="21"/>
      <w:szCs w:val="21"/>
      <w:lang w:eastAsia="en-US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2F42F6"/>
    <w:rPr>
      <w:rFonts w:ascii="Calibri" w:eastAsia="Times New Roman" w:hAnsi="Calibri"/>
      <w:b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42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2F6"/>
    <w:rPr>
      <w:rFonts w:ascii="Liberation Serif" w:eastAsia="SimSun" w:hAnsi="Liberation Serif" w:cs="Mangal"/>
      <w:b/>
      <w:bCs/>
      <w:kern w:val="2"/>
      <w:szCs w:val="18"/>
      <w:lang w:eastAsia="zh-CN" w:bidi="hi-IN"/>
    </w:rPr>
  </w:style>
  <w:style w:type="paragraph" w:customStyle="1" w:styleId="Punkt">
    <w:name w:val="Punkt"/>
    <w:basedOn w:val="Tekstpodstawowy"/>
    <w:rsid w:val="00446359"/>
    <w:pPr>
      <w:widowControl/>
      <w:tabs>
        <w:tab w:val="num" w:pos="709"/>
      </w:tabs>
      <w:suppressAutoHyphens w:val="0"/>
      <w:autoSpaceDE/>
      <w:spacing w:after="160" w:line="240" w:lineRule="auto"/>
      <w:ind w:left="709" w:hanging="709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odpunkt">
    <w:name w:val="Podpunkt"/>
    <w:basedOn w:val="Punkt"/>
    <w:rsid w:val="00446359"/>
    <w:pPr>
      <w:tabs>
        <w:tab w:val="clear" w:pos="709"/>
        <w:tab w:val="num" w:pos="1701"/>
      </w:tabs>
      <w:ind w:left="1701" w:hanging="567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52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521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52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11A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911A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152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152A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Odwoanieprzypisudolnego">
    <w:name w:val="footnote reference"/>
    <w:uiPriority w:val="99"/>
    <w:unhideWhenUsed/>
    <w:rsid w:val="00E5152A"/>
    <w:rPr>
      <w:vertAlign w:val="superscript"/>
    </w:rPr>
  </w:style>
  <w:style w:type="table" w:styleId="Tabela-Siatka">
    <w:name w:val="Table Grid"/>
    <w:basedOn w:val="Standardowy"/>
    <w:rsid w:val="00E5152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0D9C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paragraph" w:customStyle="1" w:styleId="Spisrozdziaw">
    <w:name w:val="Spis rozdziałów"/>
    <w:basedOn w:val="Normalny"/>
    <w:rsid w:val="00015085"/>
    <w:pPr>
      <w:spacing w:after="240"/>
      <w:ind w:left="2155" w:hanging="2155"/>
      <w:jc w:val="both"/>
      <w:textAlignment w:val="auto"/>
    </w:pPr>
    <w:rPr>
      <w:rFonts w:ascii="Times New Roman" w:eastAsia="Calibri" w:hAnsi="Times New Roman" w:cs="Times New Roman"/>
      <w:b/>
      <w:bCs/>
      <w:caps/>
      <w:kern w:val="1"/>
      <w:sz w:val="20"/>
      <w:szCs w:val="20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2516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paragraph" w:customStyle="1" w:styleId="footnotedescription">
    <w:name w:val="footnote description"/>
    <w:next w:val="Normalny"/>
    <w:link w:val="footnotedescriptionChar"/>
    <w:hidden/>
    <w:rsid w:val="0009556F"/>
    <w:pPr>
      <w:spacing w:line="259" w:lineRule="auto"/>
      <w:ind w:left="2"/>
    </w:pPr>
    <w:rPr>
      <w:rFonts w:ascii="Calibri" w:eastAsia="Calibri" w:hAnsi="Calibri" w:cs="Calibri"/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09556F"/>
    <w:rPr>
      <w:rFonts w:ascii="Calibri" w:eastAsia="Calibri" w:hAnsi="Calibri" w:cs="Calibri"/>
      <w:color w:val="000000"/>
      <w:sz w:val="18"/>
      <w:szCs w:val="22"/>
    </w:rPr>
  </w:style>
  <w:style w:type="character" w:customStyle="1" w:styleId="footnotemark">
    <w:name w:val="footnote mark"/>
    <w:hidden/>
    <w:rsid w:val="0009556F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F22B5"/>
    <w:rPr>
      <w:color w:val="605E5C"/>
      <w:shd w:val="clear" w:color="auto" w:fill="E1DFDD"/>
    </w:rPr>
  </w:style>
  <w:style w:type="paragraph" w:styleId="Poprawka">
    <w:name w:val="Revision"/>
    <w:hidden/>
    <w:uiPriority w:val="71"/>
    <w:semiHidden/>
    <w:rsid w:val="008C363B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usak\Desktop\PB_papier_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EFAD4-A7B5-4AC0-B3E9-C3D8A368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PB_papier_firmowy</Template>
  <TotalTime>94</TotalTime>
  <Pages>1</Pages>
  <Words>1326</Words>
  <Characters>7957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 Izabela</dc:creator>
  <cp:lastModifiedBy>Janus Katarzyna</cp:lastModifiedBy>
  <cp:revision>12</cp:revision>
  <cp:lastPrinted>2022-10-18T07:30:00Z</cp:lastPrinted>
  <dcterms:created xsi:type="dcterms:W3CDTF">2022-10-19T12:15:00Z</dcterms:created>
  <dcterms:modified xsi:type="dcterms:W3CDTF">2022-10-21T11:49:00Z</dcterms:modified>
</cp:coreProperties>
</file>