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5E" w:rsidRDefault="00291C5E" w:rsidP="00291C5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91C5E" w:rsidRDefault="00291C5E" w:rsidP="00291C5E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291C5E" w:rsidRPr="00D452F4" w:rsidRDefault="00291C5E" w:rsidP="00291C5E">
      <w:pPr>
        <w:spacing w:after="0" w:line="360" w:lineRule="auto"/>
        <w:ind w:firstLine="7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291C5E" w:rsidRPr="00D452F4" w:rsidRDefault="00291C5E" w:rsidP="00291C5E">
      <w:pPr>
        <w:spacing w:after="0" w:line="36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Data…………</w:t>
      </w:r>
      <w:r>
        <w:rPr>
          <w:rFonts w:ascii="Times New Roman" w:hAnsi="Times New Roman"/>
          <w:sz w:val="24"/>
          <w:szCs w:val="24"/>
        </w:rPr>
        <w:t>….</w:t>
      </w:r>
    </w:p>
    <w:p w:rsidR="00291C5E" w:rsidRPr="00D452F4" w:rsidRDefault="00291C5E" w:rsidP="00291C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Nazwa Wykonawcy………..</w:t>
      </w:r>
    </w:p>
    <w:p w:rsidR="00291C5E" w:rsidRPr="00D452F4" w:rsidRDefault="00291C5E" w:rsidP="00291C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Adres Wykonawcy…………</w:t>
      </w:r>
    </w:p>
    <w:p w:rsidR="00291C5E" w:rsidRPr="00D452F4" w:rsidRDefault="00291C5E" w:rsidP="00291C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1C5E" w:rsidRDefault="00291C5E" w:rsidP="00291C5E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291C5E" w:rsidRDefault="00291C5E" w:rsidP="00291C5E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ROBÓT </w:t>
      </w:r>
    </w:p>
    <w:p w:rsidR="00291C5E" w:rsidRDefault="00291C5E" w:rsidP="00291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5E" w:rsidRPr="00DC65B2" w:rsidRDefault="00291C5E" w:rsidP="00291C5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452F4">
        <w:rPr>
          <w:rFonts w:ascii="Times New Roman" w:hAnsi="Times New Roman"/>
          <w:sz w:val="24"/>
          <w:szCs w:val="24"/>
        </w:rPr>
        <w:t xml:space="preserve">Składając </w:t>
      </w:r>
      <w:r>
        <w:rPr>
          <w:rFonts w:ascii="Times New Roman" w:hAnsi="Times New Roman"/>
          <w:sz w:val="24"/>
          <w:szCs w:val="24"/>
        </w:rPr>
        <w:t xml:space="preserve">ofertę w postępowaniu prowadzonym bez stosowania ustawy Prawo zamówień publicznych (Dz. U. z 2019 r. poz. 1843 ze zm.) – art. 4 pkt 8 na : </w:t>
      </w:r>
      <w:r w:rsidRPr="00807FCD">
        <w:rPr>
          <w:rFonts w:ascii="Times New Roman" w:hAnsi="Times New Roman"/>
          <w:b/>
          <w:bCs/>
        </w:rPr>
        <w:t>„PRZEBUDOWA ODCINKA KANALIZACJI DESZCZOWEJ W CIĄGU DROGI POWIATOWEJ NR 3106W STANOWIĄCEJ UL. WARSZAWSKĄ W NADARZYNIE” drugi etap inwestycji obejmujący umieszczenie instalacji kanalizacji deszczowej w rejonie skrzyżowania z ul. Turystyczną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przedstawiam wykaz </w:t>
      </w:r>
      <w:r>
        <w:rPr>
          <w:rFonts w:ascii="Times New Roman" w:hAnsi="Times New Roman"/>
          <w:sz w:val="24"/>
        </w:rPr>
        <w:t xml:space="preserve">robót budowlanych </w:t>
      </w:r>
    </w:p>
    <w:p w:rsidR="00291C5E" w:rsidRPr="00D452F4" w:rsidRDefault="00291C5E" w:rsidP="00291C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225"/>
        <w:gridCol w:w="2524"/>
        <w:gridCol w:w="2552"/>
      </w:tblGrid>
      <w:tr w:rsidR="00291C5E" w:rsidRPr="00E75C63" w:rsidTr="008D60CB">
        <w:trPr>
          <w:trHeight w:val="1021"/>
        </w:trPr>
        <w:tc>
          <w:tcPr>
            <w:tcW w:w="0" w:type="auto"/>
            <w:shd w:val="clear" w:color="auto" w:fill="D9D9D9"/>
            <w:vAlign w:val="center"/>
          </w:tcPr>
          <w:p w:rsidR="00291C5E" w:rsidRPr="005479E9" w:rsidRDefault="00291C5E" w:rsidP="008D60CB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25" w:type="dxa"/>
            <w:shd w:val="clear" w:color="auto" w:fill="D9D9D9"/>
            <w:vAlign w:val="center"/>
          </w:tcPr>
          <w:p w:rsidR="00291C5E" w:rsidRPr="005479E9" w:rsidRDefault="00291C5E" w:rsidP="008D60C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 umowy </w:t>
            </w:r>
          </w:p>
        </w:tc>
        <w:tc>
          <w:tcPr>
            <w:tcW w:w="2524" w:type="dxa"/>
            <w:shd w:val="clear" w:color="auto" w:fill="D9D9D9"/>
            <w:vAlign w:val="center"/>
          </w:tcPr>
          <w:p w:rsidR="00291C5E" w:rsidRPr="005479E9" w:rsidRDefault="00291C5E" w:rsidP="008D60C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Inwestor zamawiający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291C5E" w:rsidRPr="005479E9" w:rsidRDefault="00291C5E" w:rsidP="008D60CB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wykonania </w:t>
            </w:r>
          </w:p>
        </w:tc>
      </w:tr>
      <w:tr w:rsidR="00291C5E" w:rsidRPr="00E75C63" w:rsidTr="008D60CB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:rsidR="00291C5E" w:rsidRPr="00E75C63" w:rsidRDefault="00291C5E" w:rsidP="008D60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291C5E" w:rsidRPr="00E75C63" w:rsidRDefault="00291C5E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291C5E" w:rsidRPr="00E75C63" w:rsidRDefault="00291C5E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1C5E" w:rsidRPr="00E75C63" w:rsidRDefault="00291C5E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C5E" w:rsidRPr="00E75C63" w:rsidTr="008D60CB">
        <w:trPr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291C5E" w:rsidRPr="00E75C63" w:rsidRDefault="00291C5E" w:rsidP="008D60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291C5E" w:rsidRPr="00E75C63" w:rsidRDefault="00291C5E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291C5E" w:rsidRPr="00E75C63" w:rsidRDefault="00291C5E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1C5E" w:rsidRPr="00E75C63" w:rsidRDefault="00291C5E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C5E" w:rsidRPr="00E75C63" w:rsidTr="008D60CB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291C5E" w:rsidRPr="00E75C63" w:rsidRDefault="00291C5E" w:rsidP="008D60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shd w:val="clear" w:color="auto" w:fill="auto"/>
          </w:tcPr>
          <w:p w:rsidR="00291C5E" w:rsidRPr="00E75C63" w:rsidRDefault="00291C5E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291C5E" w:rsidRPr="00E75C63" w:rsidRDefault="00291C5E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1C5E" w:rsidRPr="00E75C63" w:rsidRDefault="00291C5E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C5E" w:rsidRPr="00E75C63" w:rsidTr="008D60CB">
        <w:trPr>
          <w:trHeight w:val="1242"/>
        </w:trPr>
        <w:tc>
          <w:tcPr>
            <w:tcW w:w="0" w:type="auto"/>
            <w:shd w:val="clear" w:color="auto" w:fill="auto"/>
            <w:vAlign w:val="center"/>
          </w:tcPr>
          <w:p w:rsidR="00291C5E" w:rsidRPr="00E75C63" w:rsidRDefault="00291C5E" w:rsidP="008D60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shd w:val="clear" w:color="auto" w:fill="auto"/>
          </w:tcPr>
          <w:p w:rsidR="00291C5E" w:rsidRPr="00E75C63" w:rsidRDefault="00291C5E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291C5E" w:rsidRPr="00E75C63" w:rsidRDefault="00291C5E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1C5E" w:rsidRPr="00E75C63" w:rsidRDefault="00291C5E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C5E" w:rsidRDefault="00291C5E" w:rsidP="00291C5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91C5E" w:rsidRDefault="00291C5E" w:rsidP="00291C5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91C5E" w:rsidRPr="006F422B" w:rsidRDefault="00291C5E" w:rsidP="00291C5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wykazu załączam</w:t>
      </w:r>
      <w:r w:rsidRPr="006F422B">
        <w:rPr>
          <w:rFonts w:ascii="Times New Roman" w:hAnsi="Times New Roman"/>
          <w:sz w:val="18"/>
          <w:szCs w:val="18"/>
        </w:rPr>
        <w:t xml:space="preserve"> dokument</w:t>
      </w:r>
      <w:r>
        <w:rPr>
          <w:rFonts w:ascii="Times New Roman" w:hAnsi="Times New Roman"/>
          <w:sz w:val="18"/>
          <w:szCs w:val="18"/>
        </w:rPr>
        <w:t xml:space="preserve">y </w:t>
      </w:r>
      <w:r w:rsidRPr="006F422B">
        <w:rPr>
          <w:rFonts w:ascii="Times New Roman" w:hAnsi="Times New Roman"/>
          <w:sz w:val="18"/>
          <w:szCs w:val="18"/>
        </w:rPr>
        <w:t>potwierdzając</w:t>
      </w:r>
      <w:r>
        <w:rPr>
          <w:rFonts w:ascii="Times New Roman" w:hAnsi="Times New Roman"/>
          <w:sz w:val="18"/>
          <w:szCs w:val="18"/>
        </w:rPr>
        <w:t>e</w:t>
      </w:r>
      <w:r w:rsidRPr="006F422B">
        <w:rPr>
          <w:rFonts w:ascii="Times New Roman" w:hAnsi="Times New Roman"/>
          <w:sz w:val="18"/>
          <w:szCs w:val="18"/>
        </w:rPr>
        <w:t>, że te roboty zostały wykonane należycie (np. referencje)</w:t>
      </w:r>
    </w:p>
    <w:p w:rsidR="00291C5E" w:rsidRDefault="00291C5E" w:rsidP="00291C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1C5E" w:rsidRDefault="00291C5E" w:rsidP="00291C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1C5E" w:rsidRDefault="00291C5E" w:rsidP="00291C5E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291C5E" w:rsidRPr="007945C6" w:rsidRDefault="00291C5E" w:rsidP="00291C5E">
      <w:pPr>
        <w:spacing w:after="0" w:line="276" w:lineRule="auto"/>
        <w:ind w:left="5529" w:hanging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/</w:t>
      </w:r>
      <w:r>
        <w:rPr>
          <w:rFonts w:ascii="Times New Roman" w:hAnsi="Times New Roman"/>
          <w:i/>
          <w:sz w:val="20"/>
          <w:szCs w:val="20"/>
        </w:rPr>
        <w:t>p</w:t>
      </w:r>
      <w:r w:rsidRPr="007945C6">
        <w:rPr>
          <w:rFonts w:ascii="Times New Roman" w:hAnsi="Times New Roman"/>
          <w:i/>
          <w:sz w:val="20"/>
          <w:szCs w:val="20"/>
        </w:rPr>
        <w:t>ieczątka</w:t>
      </w:r>
      <w:r>
        <w:rPr>
          <w:rFonts w:ascii="Times New Roman" w:hAnsi="Times New Roman"/>
          <w:i/>
          <w:sz w:val="20"/>
          <w:szCs w:val="20"/>
        </w:rPr>
        <w:t xml:space="preserve"> i podpis Wykonawcy lub upoważnionego przedstawiciela/</w:t>
      </w:r>
    </w:p>
    <w:p w:rsidR="00291C5E" w:rsidRPr="007945C6" w:rsidRDefault="00291C5E" w:rsidP="00291C5E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A77D00" w:rsidRDefault="00A77D00">
      <w:bookmarkStart w:id="0" w:name="_GoBack"/>
      <w:bookmarkEnd w:id="0"/>
    </w:p>
    <w:sectPr w:rsidR="00A7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E"/>
    <w:rsid w:val="00291C5E"/>
    <w:rsid w:val="00A7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ADA7"/>
  <w15:chartTrackingRefBased/>
  <w15:docId w15:val="{CE297AEC-A95D-4F4F-A6EC-59C3A64F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C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54240CBE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Gąsiorowski</dc:creator>
  <cp:keywords/>
  <dc:description/>
  <cp:lastModifiedBy>Piotr Gąsiorowski</cp:lastModifiedBy>
  <cp:revision>1</cp:revision>
  <dcterms:created xsi:type="dcterms:W3CDTF">2020-09-17T10:48:00Z</dcterms:created>
  <dcterms:modified xsi:type="dcterms:W3CDTF">2020-09-17T10:48:00Z</dcterms:modified>
</cp:coreProperties>
</file>