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63BE6E4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503BF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03872">
        <w:rPr>
          <w:rFonts w:asciiTheme="minorHAnsi" w:eastAsia="Calibri" w:hAnsiTheme="minorHAnsi" w:cs="Arial"/>
          <w:b/>
          <w:bCs/>
          <w:szCs w:val="24"/>
          <w:lang w:eastAsia="en-US"/>
        </w:rPr>
        <w:t>25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0796F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7C31DCF0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="0062483E">
        <w:rPr>
          <w:rFonts w:asciiTheme="minorHAnsi" w:hAnsiTheme="minorHAnsi" w:cs="Tahoma"/>
          <w:b/>
          <w:bCs/>
          <w:kern w:val="3"/>
          <w:szCs w:val="24"/>
        </w:rPr>
        <w:t>a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204AC876" w:rsidR="00055D5A" w:rsidRPr="00B144D4" w:rsidRDefault="00055D5A" w:rsidP="005B239F">
      <w:pPr>
        <w:suppressAutoHyphens/>
        <w:autoSpaceDN w:val="0"/>
        <w:spacing w:before="120" w:after="120"/>
        <w:textAlignment w:val="baseline"/>
        <w:rPr>
          <w:rFonts w:asciiTheme="minorHAnsi" w:hAnsiTheme="minorHAnsi" w:cs="Tahoma"/>
          <w:b/>
          <w:bCs/>
          <w:kern w:val="3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114749A4" w14:textId="77777777" w:rsidR="004D20F9" w:rsidRPr="00B144D4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kern w:val="3"/>
        </w:rPr>
      </w:pPr>
      <w:r w:rsidRPr="00B144D4">
        <w:rPr>
          <w:rFonts w:asciiTheme="minorHAnsi" w:hAnsiTheme="minorHAnsi" w:cs="Tahoma"/>
          <w:b/>
          <w:bCs/>
          <w:color w:val="000000"/>
          <w:kern w:val="3"/>
        </w:rPr>
        <w:t xml:space="preserve">Oświadczenie </w:t>
      </w:r>
      <w:r w:rsidRPr="00B144D4">
        <w:rPr>
          <w:rFonts w:asciiTheme="minorHAnsi" w:hAnsiTheme="minorHAnsi" w:cs="Tahoma"/>
          <w:b/>
          <w:bCs/>
          <w:kern w:val="3"/>
        </w:rPr>
        <w:t>podmiotu udostępniającego zasoby</w:t>
      </w:r>
    </w:p>
    <w:p w14:paraId="76E0E0A8" w14:textId="77777777" w:rsidR="004D20F9" w:rsidRPr="00B144D4" w:rsidRDefault="004D20F9" w:rsidP="004D20F9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C178332" w14:textId="4520850C" w:rsidR="004D20F9" w:rsidRPr="00B144D4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>składane na podstawie art. 125 ust.1,  1 ustawy z dnia 11 września 2019r. – Prawo zamówień publicznych na potrzeby ww. postępowania prowadzonego przez Sieć Badawcza Łukasiewicz – Instytut Nowych Syntez Chemicznych.</w:t>
      </w:r>
    </w:p>
    <w:p w14:paraId="0B9CEAD7" w14:textId="1DE9E68A" w:rsidR="004D20F9" w:rsidRPr="00B144D4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13E0AF5" w14:textId="34373624" w:rsidR="004D20F9" w:rsidRPr="00B144D4" w:rsidRDefault="004D20F9" w:rsidP="004D20F9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0F723A8" w14:textId="77777777" w:rsidR="004D20F9" w:rsidRPr="00B144D4" w:rsidRDefault="004D20F9" w:rsidP="004D20F9">
      <w:pPr>
        <w:spacing w:after="160" w:line="259" w:lineRule="auto"/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b/>
          <w:bCs/>
          <w:lang w:eastAsia="en-US"/>
        </w:rPr>
        <w:t>Dane dotyczące Zamawiającego</w:t>
      </w:r>
    </w:p>
    <w:p w14:paraId="141FC2BE" w14:textId="77777777" w:rsidR="004D20F9" w:rsidRPr="00B144D4" w:rsidRDefault="004D20F9" w:rsidP="004D20F9">
      <w:pPr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lang w:eastAsia="en-US"/>
        </w:rPr>
        <w:t>SIEĆ BADAWCZA ŁUKASIEWICZ - INSTYTUT NOWYCH SYNTEZ CHEMICZNYCH</w:t>
      </w:r>
    </w:p>
    <w:p w14:paraId="217EBD48" w14:textId="77777777" w:rsidR="004D20F9" w:rsidRPr="00B144D4" w:rsidRDefault="004D20F9" w:rsidP="004D20F9">
      <w:pPr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lang w:eastAsia="en-US"/>
        </w:rPr>
        <w:t>Al. Tysiąclecia Państwa Polskiego 13A, 24 - 110 Puławy</w:t>
      </w:r>
    </w:p>
    <w:p w14:paraId="163026DC" w14:textId="77777777" w:rsidR="004D20F9" w:rsidRPr="00B144D4" w:rsidRDefault="004D20F9" w:rsidP="004D20F9">
      <w:pPr>
        <w:rPr>
          <w:rFonts w:asciiTheme="minorHAnsi" w:eastAsia="Calibri" w:hAnsiTheme="minorHAnsi" w:cs="Arial"/>
          <w:lang w:eastAsia="en-US"/>
        </w:rPr>
      </w:pPr>
    </w:p>
    <w:p w14:paraId="504F8622" w14:textId="77777777" w:rsidR="004D20F9" w:rsidRPr="00B144D4" w:rsidRDefault="004D20F9" w:rsidP="004D20F9">
      <w:pPr>
        <w:spacing w:after="120" w:line="259" w:lineRule="auto"/>
        <w:rPr>
          <w:rFonts w:asciiTheme="minorHAnsi" w:eastAsia="Calibri" w:hAnsiTheme="minorHAnsi" w:cs="Arial"/>
          <w:b/>
          <w:bCs/>
          <w:lang w:eastAsia="en-US"/>
        </w:rPr>
      </w:pPr>
    </w:p>
    <w:p w14:paraId="15D9B9BE" w14:textId="63927D6C" w:rsidR="004D20F9" w:rsidRPr="00B144D4" w:rsidRDefault="004D20F9" w:rsidP="004D20F9">
      <w:pPr>
        <w:spacing w:after="120" w:line="259" w:lineRule="auto"/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hAnsiTheme="minorHAnsi" w:cs="Tahoma"/>
          <w:b/>
          <w:bCs/>
          <w:kern w:val="3"/>
          <w:shd w:val="clear" w:color="auto" w:fill="CCCCCC" w:themeFill="text2" w:themeFillTint="66"/>
        </w:rPr>
        <w:t>Dane podmiotu udostępniającego zasoby:</w:t>
      </w:r>
    </w:p>
    <w:p w14:paraId="06518D11" w14:textId="77777777" w:rsidR="004D20F9" w:rsidRPr="00B144D4" w:rsidRDefault="004D20F9" w:rsidP="004D20F9">
      <w:pPr>
        <w:spacing w:line="360" w:lineRule="auto"/>
        <w:rPr>
          <w:rFonts w:asciiTheme="minorHAnsi" w:hAnsiTheme="minorHAnsi" w:cs="Arial"/>
          <w:bCs/>
        </w:rPr>
      </w:pPr>
      <w:r w:rsidRPr="00B144D4">
        <w:rPr>
          <w:rFonts w:asciiTheme="minorHAnsi" w:hAnsiTheme="minorHAnsi" w:cs="Arial"/>
          <w:bCs/>
        </w:rPr>
        <w:t>Ja / My, niżej podpisany/i</w:t>
      </w:r>
    </w:p>
    <w:p w14:paraId="019D79B4" w14:textId="77777777" w:rsidR="004D20F9" w:rsidRPr="00B144D4" w:rsidRDefault="004D20F9" w:rsidP="004D20F9">
      <w:pPr>
        <w:rPr>
          <w:rFonts w:asciiTheme="minorHAnsi" w:hAnsiTheme="minorHAnsi" w:cs="Arial"/>
          <w:bCs/>
        </w:rPr>
      </w:pPr>
      <w:r w:rsidRPr="00B144D4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……………………………………………………………………………………………………………………………….</w:t>
      </w:r>
    </w:p>
    <w:p w14:paraId="1152AE88" w14:textId="77777777" w:rsidR="004D20F9" w:rsidRPr="00B144D4" w:rsidRDefault="004D20F9" w:rsidP="004D20F9">
      <w:pPr>
        <w:jc w:val="center"/>
        <w:rPr>
          <w:rFonts w:asciiTheme="minorHAnsi" w:hAnsiTheme="minorHAnsi" w:cs="Arial"/>
          <w:bCs/>
          <w:i/>
        </w:rPr>
      </w:pPr>
      <w:r w:rsidRPr="00B144D4">
        <w:rPr>
          <w:rFonts w:asciiTheme="minorHAnsi" w:hAnsiTheme="minorHAnsi" w:cs="Arial"/>
          <w:bCs/>
          <w:i/>
        </w:rPr>
        <w:t>Działając w imieniu i na rzecz:</w:t>
      </w:r>
    </w:p>
    <w:p w14:paraId="2BFE5D78" w14:textId="77777777" w:rsidR="004D20F9" w:rsidRPr="00B144D4" w:rsidRDefault="004D20F9" w:rsidP="004D20F9">
      <w:pPr>
        <w:jc w:val="center"/>
        <w:rPr>
          <w:rFonts w:asciiTheme="minorHAnsi" w:hAnsiTheme="minorHAnsi" w:cs="Arial"/>
          <w:bCs/>
        </w:rPr>
      </w:pPr>
    </w:p>
    <w:p w14:paraId="58547D33" w14:textId="77777777" w:rsidR="004D20F9" w:rsidRPr="00B144D4" w:rsidRDefault="004D20F9" w:rsidP="004D20F9">
      <w:pPr>
        <w:jc w:val="center"/>
        <w:rPr>
          <w:rFonts w:asciiTheme="minorHAnsi" w:hAnsiTheme="minorHAnsi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2353"/>
        <w:gridCol w:w="2841"/>
      </w:tblGrid>
      <w:tr w:rsidR="004D20F9" w:rsidRPr="005C2D5E" w14:paraId="7AFE44CE" w14:textId="77777777" w:rsidTr="00615D9C">
        <w:tc>
          <w:tcPr>
            <w:tcW w:w="562" w:type="dxa"/>
          </w:tcPr>
          <w:p w14:paraId="3C54035A" w14:textId="77777777" w:rsidR="004D20F9" w:rsidRPr="005C2D5E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</w:tcPr>
          <w:p w14:paraId="7E11728D" w14:textId="1F6C153C" w:rsidR="004D20F9" w:rsidRPr="005C2D5E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 UDOSTĘPNIAJĄCEGO ZASOBY</w:t>
            </w:r>
          </w:p>
        </w:tc>
        <w:tc>
          <w:tcPr>
            <w:tcW w:w="2268" w:type="dxa"/>
          </w:tcPr>
          <w:p w14:paraId="7E6489C6" w14:textId="110076AA" w:rsidR="004D20F9" w:rsidRPr="005C2D5E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ADRES/Y PODMIOTU UDOSTĘPNIAJĄCEGO ZASOBY</w:t>
            </w:r>
          </w:p>
        </w:tc>
        <w:tc>
          <w:tcPr>
            <w:tcW w:w="2913" w:type="dxa"/>
          </w:tcPr>
          <w:p w14:paraId="72066930" w14:textId="5D36AD4E" w:rsidR="004D20F9" w:rsidRPr="005C2D5E" w:rsidRDefault="004D20F9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NIP, REGON, KRS PODMIOTU UDOSTĘPNIAJĄCEGO ZASOBY</w:t>
            </w:r>
          </w:p>
        </w:tc>
      </w:tr>
      <w:tr w:rsidR="004D20F9" w:rsidRPr="005C2D5E" w14:paraId="33418F3B" w14:textId="77777777" w:rsidTr="00615D9C">
        <w:tc>
          <w:tcPr>
            <w:tcW w:w="562" w:type="dxa"/>
          </w:tcPr>
          <w:p w14:paraId="07A2821C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66159D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57C64E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13" w:type="dxa"/>
          </w:tcPr>
          <w:p w14:paraId="2D5F86DD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Cs/>
                <w:sz w:val="18"/>
                <w:szCs w:val="18"/>
              </w:rPr>
              <w:t>NIP:</w:t>
            </w:r>
          </w:p>
          <w:p w14:paraId="44C59D0F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Cs/>
                <w:sz w:val="18"/>
                <w:szCs w:val="18"/>
              </w:rPr>
              <w:t>REGON:</w:t>
            </w:r>
          </w:p>
          <w:p w14:paraId="6C271AF1" w14:textId="77777777" w:rsidR="004D20F9" w:rsidRPr="005C2D5E" w:rsidRDefault="004D20F9" w:rsidP="00615D9C">
            <w:pPr>
              <w:spacing w:line="36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C2D5E">
              <w:rPr>
                <w:rFonts w:asciiTheme="minorHAnsi" w:hAnsiTheme="minorHAnsi" w:cs="Arial"/>
                <w:bCs/>
                <w:sz w:val="18"/>
                <w:szCs w:val="18"/>
              </w:rPr>
              <w:t>KRS:</w:t>
            </w:r>
          </w:p>
        </w:tc>
      </w:tr>
    </w:tbl>
    <w:p w14:paraId="4D0E6AE0" w14:textId="546EB1A2" w:rsidR="0062483E" w:rsidRPr="00B144D4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ab/>
      </w:r>
      <w:r w:rsidRPr="00B144D4">
        <w:rPr>
          <w:rFonts w:asciiTheme="minorHAnsi" w:hAnsiTheme="minorHAnsi" w:cs="Tahoma"/>
          <w:color w:val="000000"/>
          <w:kern w:val="3"/>
        </w:rPr>
        <w:tab/>
      </w:r>
    </w:p>
    <w:p w14:paraId="74C19156" w14:textId="55E854EA" w:rsidR="00055D5A" w:rsidRPr="00B144D4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ab/>
      </w:r>
    </w:p>
    <w:p w14:paraId="0DE9F72A" w14:textId="2A55A213" w:rsidR="003C79D7" w:rsidRPr="00B144D4" w:rsidRDefault="00055D5A" w:rsidP="00181E32">
      <w:pPr>
        <w:pStyle w:val="Standard"/>
        <w:rPr>
          <w:rFonts w:asciiTheme="minorHAnsi" w:hAnsiTheme="minorHAnsi"/>
          <w:sz w:val="20"/>
          <w:szCs w:val="20"/>
          <w:lang w:eastAsia="lt-LT" w:bidi="en-US"/>
        </w:rPr>
      </w:pPr>
      <w:r w:rsidRPr="00B144D4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B144D4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zgodnie z art. 275 pkt 1 </w:t>
      </w:r>
      <w:proofErr w:type="spellStart"/>
      <w:r w:rsidRPr="00B144D4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Pr="00B144D4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B144D4">
        <w:rPr>
          <w:rFonts w:asciiTheme="minorHAnsi" w:eastAsia="Calibri" w:hAnsiTheme="minorHAnsi"/>
          <w:color w:val="000000"/>
          <w:sz w:val="20"/>
          <w:szCs w:val="20"/>
          <w:lang w:eastAsia="en-US"/>
        </w:rPr>
        <w:t>na</w:t>
      </w:r>
      <w:r w:rsidR="00D72EDF" w:rsidRPr="00B144D4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bookmarkStart w:id="0" w:name="_Hlk124930571"/>
      <w:r w:rsidR="002A1E9B" w:rsidRPr="00B144D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bookmarkStart w:id="1" w:name="_Hlk143509699"/>
      <w:bookmarkEnd w:id="0"/>
      <w:r w:rsidR="00A93C0F">
        <w:rPr>
          <w:rFonts w:asciiTheme="minorHAnsi" w:hAnsiTheme="minorHAnsi" w:cs="Tahoma"/>
          <w:b/>
          <w:bCs/>
          <w:sz w:val="20"/>
          <w:szCs w:val="20"/>
        </w:rPr>
        <w:t>„</w:t>
      </w:r>
      <w:r w:rsidR="00A93C0F">
        <w:rPr>
          <w:rFonts w:asciiTheme="minorHAnsi" w:hAnsiTheme="minorHAnsi" w:cs="Tahoma"/>
          <w:b/>
          <w:bCs/>
          <w:sz w:val="20"/>
          <w:szCs w:val="22"/>
        </w:rPr>
        <w:t>Dostawa wraz z montażem mebli do pomieszczeń Łukasiewicz – INS</w:t>
      </w:r>
      <w:bookmarkEnd w:id="1"/>
      <w:r w:rsidR="00A93C0F">
        <w:rPr>
          <w:rFonts w:asciiTheme="minorHAnsi" w:hAnsiTheme="minorHAnsi" w:cs="Tahoma"/>
          <w:b/>
          <w:bCs/>
          <w:sz w:val="20"/>
          <w:szCs w:val="22"/>
        </w:rPr>
        <w:t>”</w:t>
      </w:r>
      <w:r w:rsidR="00A93C0F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A93C0F" w:rsidRPr="004C7A31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A93C0F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Znak: INS/TW – </w:t>
      </w:r>
      <w:r w:rsidR="00A93C0F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   </w:t>
      </w:r>
      <w:r w:rsidR="00003872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25</w:t>
      </w:r>
      <w:bookmarkStart w:id="2" w:name="_GoBack"/>
      <w:bookmarkEnd w:id="2"/>
      <w:r w:rsidR="00A93C0F" w:rsidRPr="004C7A3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/2023</w:t>
      </w:r>
      <w:r w:rsidR="00A93C0F" w:rsidRPr="004C7A31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</w:p>
    <w:p w14:paraId="0AD27EAF" w14:textId="4F265DD1" w:rsidR="00055D5A" w:rsidRPr="00B144D4" w:rsidRDefault="00055D5A" w:rsidP="003C79D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DFA5ED1" w14:textId="77777777" w:rsidR="00055D5A" w:rsidRPr="00B144D4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497C3956" w14:textId="77777777" w:rsidR="005B239F" w:rsidRPr="00B144D4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B144D4">
        <w:rPr>
          <w:rFonts w:asciiTheme="minorHAnsi" w:hAnsiTheme="minorHAnsi" w:cs="Tahoma"/>
          <w:b/>
          <w:bCs/>
          <w:color w:val="000000"/>
          <w:kern w:val="3"/>
        </w:rPr>
        <w:t>DOTYCZĄCE PRZESŁANEK WYKLUCZENIA Z POSTĘPOWANIA</w:t>
      </w:r>
    </w:p>
    <w:p w14:paraId="3DB08543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7F54032" w14:textId="7A3E1BA8" w:rsidR="005B239F" w:rsidRPr="00B144D4" w:rsidRDefault="005B239F" w:rsidP="000602E5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 xml:space="preserve">Oświadczam, że </w:t>
      </w:r>
      <w:r w:rsidR="0019044E" w:rsidRPr="00B144D4">
        <w:rPr>
          <w:rFonts w:asciiTheme="minorHAnsi" w:hAnsiTheme="minorHAnsi" w:cs="Tahoma"/>
          <w:b/>
          <w:color w:val="000000"/>
          <w:kern w:val="3"/>
        </w:rPr>
        <w:t xml:space="preserve">podmiot udostępniający zasoby </w:t>
      </w:r>
      <w:r w:rsidRPr="00B144D4">
        <w:rPr>
          <w:rFonts w:asciiTheme="minorHAnsi" w:hAnsiTheme="minorHAnsi" w:cs="Tahoma"/>
          <w:b/>
          <w:color w:val="000000"/>
          <w:kern w:val="3"/>
        </w:rPr>
        <w:t>nie podlega wykluczeniu</w:t>
      </w:r>
      <w:r w:rsidRPr="00B144D4">
        <w:rPr>
          <w:rFonts w:asciiTheme="minorHAnsi" w:hAnsiTheme="minorHAnsi" w:cs="Tahoma"/>
          <w:color w:val="000000"/>
          <w:kern w:val="3"/>
        </w:rPr>
        <w:t xml:space="preserve"> z postępowania na podstawie art. 108  ustawy Prawo zamówień publicznych.</w:t>
      </w:r>
    </w:p>
    <w:p w14:paraId="1829DEB2" w14:textId="40350D84" w:rsidR="000602E5" w:rsidRPr="00B144D4" w:rsidRDefault="000602E5" w:rsidP="000602E5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</w:rPr>
      </w:pPr>
      <w:r w:rsidRPr="00B144D4">
        <w:rPr>
          <w:rFonts w:asciiTheme="minorHAnsi" w:hAnsiTheme="minorHAnsi"/>
        </w:rPr>
        <w:t xml:space="preserve">Oświadczam, że </w:t>
      </w:r>
      <w:r w:rsidR="007E01A8" w:rsidRPr="00B144D4">
        <w:rPr>
          <w:rFonts w:asciiTheme="minorHAnsi" w:hAnsiTheme="minorHAnsi"/>
          <w:b/>
        </w:rPr>
        <w:t>podmiot udostepniający zasoby</w:t>
      </w:r>
      <w:r w:rsidR="007E01A8" w:rsidRPr="00B144D4">
        <w:rPr>
          <w:rFonts w:asciiTheme="minorHAnsi" w:hAnsiTheme="minorHAnsi"/>
        </w:rPr>
        <w:t xml:space="preserve"> </w:t>
      </w:r>
      <w:r w:rsidRPr="00B144D4">
        <w:rPr>
          <w:rFonts w:asciiTheme="minorHAnsi" w:hAnsiTheme="minorHAnsi"/>
          <w:b/>
        </w:rPr>
        <w:t>nie podlega wykluczeniu</w:t>
      </w:r>
      <w:r w:rsidRPr="00B144D4">
        <w:rPr>
          <w:rFonts w:asciiTheme="minorHAnsi" w:hAnsiTheme="minorHAnsi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577D3A9A" w14:textId="77777777" w:rsidR="000602E5" w:rsidRPr="00B144D4" w:rsidRDefault="000602E5" w:rsidP="000602E5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56AC845F" w14:textId="77777777" w:rsidR="005B239F" w:rsidRPr="00B144D4" w:rsidRDefault="005B239F" w:rsidP="005B239F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335F11EB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</w:rPr>
      </w:pPr>
      <w:r w:rsidRPr="00B144D4">
        <w:rPr>
          <w:rFonts w:asciiTheme="minorHAnsi" w:hAnsiTheme="minorHAnsi" w:cs="Tahoma"/>
          <w:b/>
          <w:color w:val="000000"/>
          <w:kern w:val="3"/>
        </w:rPr>
        <w:t>lub</w:t>
      </w:r>
    </w:p>
    <w:p w14:paraId="613F434E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</w:p>
    <w:p w14:paraId="5305E67E" w14:textId="589EDAB0" w:rsidR="005B239F" w:rsidRPr="00E03369" w:rsidRDefault="005B239F" w:rsidP="00E03369">
      <w:pPr>
        <w:pStyle w:val="Akapitzlist"/>
        <w:numPr>
          <w:ilvl w:val="0"/>
          <w:numId w:val="47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E03369">
        <w:rPr>
          <w:rFonts w:asciiTheme="minorHAnsi" w:hAnsiTheme="minorHAnsi" w:cs="Tahoma"/>
          <w:color w:val="000000"/>
          <w:kern w:val="3"/>
        </w:rPr>
        <w:t xml:space="preserve">Oświadczam, że zachodzą w stosunku do mnie podstawy wykluczenia z postępowania na podstawie art.......................ustawy Prawo zamówień publicznych </w:t>
      </w:r>
      <w:r w:rsidRPr="00E03369">
        <w:rPr>
          <w:rFonts w:asciiTheme="minorHAnsi" w:hAnsiTheme="minorHAnsi" w:cs="Tahoma"/>
          <w:i/>
          <w:iCs/>
          <w:color w:val="000000"/>
          <w:kern w:val="3"/>
        </w:rPr>
        <w:t>(podać mającą zastosowanie podstawę wykluczenia spośród wymienionych w art. 108 ust. 1 pkt 1,2 i 5 ustawy Prawo zamówień publicznych)</w:t>
      </w:r>
      <w:r w:rsidRPr="00E03369">
        <w:rPr>
          <w:rFonts w:asciiTheme="minorHAnsi" w:hAnsiTheme="minorHAnsi" w:cs="Tahoma"/>
          <w:color w:val="000000"/>
          <w:kern w:val="3"/>
        </w:rPr>
        <w:t>. Jednocześnie oświadczam, że w związku z ww. okolicznością, na podstawie art. 110 ust 2 ustawy Prawo zamówień publicznych podjąłem następujące środki naprawcze:</w:t>
      </w:r>
    </w:p>
    <w:p w14:paraId="246863D7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</w:rPr>
      </w:pPr>
    </w:p>
    <w:p w14:paraId="53CAF071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>.............................................................................................................</w:t>
      </w:r>
    </w:p>
    <w:p w14:paraId="2B7707E1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  <w:r w:rsidRPr="00B144D4">
        <w:rPr>
          <w:rFonts w:asciiTheme="minorHAnsi" w:hAnsiTheme="minorHAnsi" w:cs="Arial"/>
          <w:color w:val="000000"/>
          <w:kern w:val="3"/>
        </w:rPr>
        <w:t>(Jeżeli odnośna dokumentacja jest dostępna w formie elektronicznej wskazać: (adres internetowy, wydający urząd lub organ, dokładne dane referencyjne dokumentacji):</w:t>
      </w:r>
    </w:p>
    <w:p w14:paraId="1075FAA3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</w:p>
    <w:p w14:paraId="191D0606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  <w:r w:rsidRPr="00B144D4">
        <w:rPr>
          <w:rFonts w:asciiTheme="minorHAnsi" w:hAnsiTheme="minorHAnsi" w:cs="Arial"/>
          <w:color w:val="000000"/>
          <w:kern w:val="3"/>
        </w:rPr>
        <w:t>................................................................................................................</w:t>
      </w:r>
    </w:p>
    <w:p w14:paraId="097CE09C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</w:rPr>
      </w:pPr>
    </w:p>
    <w:p w14:paraId="16C17EA4" w14:textId="77777777" w:rsidR="005B239F" w:rsidRPr="00B144D4" w:rsidRDefault="005B239F" w:rsidP="000602E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B144D4">
        <w:rPr>
          <w:rFonts w:asciiTheme="minorHAnsi" w:hAnsiTheme="minorHAnsi" w:cs="Tahoma"/>
          <w:b/>
          <w:bCs/>
          <w:color w:val="000000"/>
          <w:kern w:val="3"/>
        </w:rPr>
        <w:t>DOTYCZĄCE SPEŁNIANIA WARUNKÓW UDZIAŁU W  POSTĘPOWANIU</w:t>
      </w:r>
    </w:p>
    <w:p w14:paraId="18241560" w14:textId="77777777" w:rsidR="005B239F" w:rsidRPr="00B144D4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3FEF0227" w14:textId="48454368" w:rsidR="003C79D7" w:rsidRDefault="005B239F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</w:rPr>
      </w:pPr>
      <w:r w:rsidRPr="00B144D4">
        <w:rPr>
          <w:rFonts w:asciiTheme="minorHAnsi" w:hAnsiTheme="minorHAnsi" w:cs="Tahoma"/>
          <w:bCs/>
          <w:color w:val="000000"/>
          <w:kern w:val="3"/>
        </w:rPr>
        <w:t xml:space="preserve">Oświadczam, że </w:t>
      </w:r>
      <w:r w:rsidR="0019044E" w:rsidRPr="00B144D4">
        <w:rPr>
          <w:rFonts w:asciiTheme="minorHAnsi" w:hAnsiTheme="minorHAnsi" w:cs="Tahoma"/>
          <w:bCs/>
          <w:color w:val="000000"/>
          <w:kern w:val="3"/>
        </w:rPr>
        <w:t xml:space="preserve">podmiot udostepniający zasoby </w:t>
      </w:r>
      <w:r w:rsidRPr="00B144D4">
        <w:rPr>
          <w:rFonts w:asciiTheme="minorHAnsi" w:hAnsiTheme="minorHAnsi" w:cs="Tahoma"/>
          <w:bCs/>
          <w:color w:val="000000"/>
          <w:kern w:val="3"/>
        </w:rPr>
        <w:t xml:space="preserve">spełnia warunki udziału w postępowaniu określone przez Zamawiającego w </w:t>
      </w:r>
      <w:r w:rsidR="00D72EDF" w:rsidRPr="00B144D4">
        <w:rPr>
          <w:rFonts w:asciiTheme="minorHAnsi" w:hAnsiTheme="minorHAnsi" w:cs="Tahoma"/>
          <w:bCs/>
          <w:color w:val="000000"/>
          <w:kern w:val="3"/>
        </w:rPr>
        <w:t>5</w:t>
      </w:r>
      <w:r w:rsidRPr="00B144D4">
        <w:rPr>
          <w:rFonts w:asciiTheme="minorHAnsi" w:hAnsiTheme="minorHAnsi" w:cs="Tahoma"/>
          <w:bCs/>
          <w:color w:val="000000"/>
          <w:kern w:val="3"/>
        </w:rPr>
        <w:t xml:space="preserve">.2 SWZ </w:t>
      </w:r>
    </w:p>
    <w:p w14:paraId="2437C559" w14:textId="0A9AB5A3" w:rsidR="00B144D4" w:rsidRDefault="00B144D4" w:rsidP="005B239F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</w:rPr>
      </w:pPr>
    </w:p>
    <w:p w14:paraId="45764AC7" w14:textId="0B266480" w:rsidR="000602E5" w:rsidRPr="00B144D4" w:rsidRDefault="000602E5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  <w:r w:rsidRPr="00B144D4">
        <w:rPr>
          <w:rFonts w:asciiTheme="minorHAnsi" w:hAnsiTheme="minorHAnsi" w:cs="Tahoma"/>
          <w:b/>
          <w:bCs/>
          <w:color w:val="000000"/>
          <w:kern w:val="3"/>
        </w:rPr>
        <w:t xml:space="preserve">w zakresie pkt </w:t>
      </w:r>
      <w:r w:rsidR="00C76079" w:rsidRPr="00B144D4">
        <w:rPr>
          <w:rFonts w:asciiTheme="minorHAnsi" w:hAnsiTheme="minorHAnsi" w:cs="Tahoma"/>
          <w:b/>
          <w:bCs/>
          <w:color w:val="000000"/>
          <w:kern w:val="3"/>
        </w:rPr>
        <w:t>5</w:t>
      </w:r>
      <w:r w:rsidRPr="00B144D4">
        <w:rPr>
          <w:rFonts w:asciiTheme="minorHAnsi" w:hAnsiTheme="minorHAnsi" w:cs="Tahoma"/>
          <w:b/>
          <w:bCs/>
          <w:color w:val="000000"/>
          <w:kern w:val="3"/>
        </w:rPr>
        <w:t xml:space="preserve">.2.4. tj. </w:t>
      </w:r>
    </w:p>
    <w:p w14:paraId="5AEA3779" w14:textId="77777777" w:rsidR="002A1E9B" w:rsidRPr="00B144D4" w:rsidRDefault="002A1E9B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1925927C" w14:textId="6670A15F" w:rsidR="00A93C0F" w:rsidRPr="00280BF3" w:rsidRDefault="00A93C0F" w:rsidP="00A93C0F">
      <w:pPr>
        <w:pStyle w:val="SIWZ2"/>
        <w:widowControl/>
        <w:spacing w:line="276" w:lineRule="auto"/>
        <w:rPr>
          <w:rFonts w:asciiTheme="minorHAnsi" w:hAnsiTheme="minorHAnsi"/>
          <w:sz w:val="20"/>
          <w:szCs w:val="20"/>
        </w:rPr>
      </w:pPr>
      <w:r w:rsidRPr="00280BF3">
        <w:rPr>
          <w:rFonts w:asciiTheme="minorHAnsi" w:hAnsiTheme="minorHAnsi"/>
          <w:sz w:val="20"/>
          <w:szCs w:val="20"/>
        </w:rPr>
        <w:t>wykona</w:t>
      </w:r>
      <w:r>
        <w:rPr>
          <w:rFonts w:asciiTheme="minorHAnsi" w:hAnsiTheme="minorHAnsi"/>
          <w:sz w:val="20"/>
          <w:szCs w:val="20"/>
        </w:rPr>
        <w:t>liśmy</w:t>
      </w:r>
      <w:r w:rsidRPr="00280BF3">
        <w:rPr>
          <w:rFonts w:asciiTheme="minorHAnsi" w:hAnsiTheme="minorHAnsi"/>
          <w:sz w:val="20"/>
          <w:szCs w:val="20"/>
        </w:rPr>
        <w:t xml:space="preserve"> w okresie ostatnich (3) trzech lat przed upływem terminu składania ofert, a jeżeli okres działalności jest krótszy to w tym okresie: </w:t>
      </w:r>
      <w:r w:rsidRPr="00280BF3">
        <w:rPr>
          <w:rFonts w:asciiTheme="minorHAnsi" w:hAnsiTheme="minorHAnsi"/>
          <w:b/>
          <w:sz w:val="20"/>
          <w:szCs w:val="20"/>
          <w:u w:val="single"/>
        </w:rPr>
        <w:t xml:space="preserve">co najmniej 2 (dwa) zamówienia polegające na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dostawie </w:t>
      </w:r>
      <w:r w:rsidRPr="00861B0B">
        <w:rPr>
          <w:rFonts w:asciiTheme="minorHAnsi" w:hAnsiTheme="minorHAnsi"/>
          <w:b/>
          <w:sz w:val="20"/>
          <w:szCs w:val="20"/>
          <w:u w:val="single"/>
        </w:rPr>
        <w:t>mebli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861B0B">
        <w:rPr>
          <w:rFonts w:asciiTheme="minorHAnsi" w:hAnsiTheme="minorHAnsi"/>
          <w:sz w:val="20"/>
          <w:szCs w:val="20"/>
        </w:rPr>
        <w:t>o</w:t>
      </w:r>
      <w:r w:rsidRPr="00280BF3">
        <w:rPr>
          <w:rFonts w:asciiTheme="minorHAnsi" w:hAnsiTheme="minorHAnsi"/>
          <w:sz w:val="20"/>
          <w:szCs w:val="20"/>
        </w:rPr>
        <w:t xml:space="preserve"> wartości nie mniejszej niż </w:t>
      </w:r>
      <w:r>
        <w:rPr>
          <w:rFonts w:asciiTheme="minorHAnsi" w:hAnsiTheme="minorHAnsi"/>
          <w:sz w:val="20"/>
          <w:szCs w:val="20"/>
        </w:rPr>
        <w:t>5</w:t>
      </w:r>
      <w:r w:rsidRPr="00280BF3">
        <w:rPr>
          <w:rFonts w:asciiTheme="minorHAnsi" w:hAnsiTheme="minorHAnsi"/>
          <w:sz w:val="20"/>
          <w:szCs w:val="20"/>
        </w:rPr>
        <w:t>0.000,00 PLN netto (</w:t>
      </w:r>
      <w:r>
        <w:rPr>
          <w:rFonts w:asciiTheme="minorHAnsi" w:hAnsiTheme="minorHAnsi"/>
          <w:sz w:val="20"/>
          <w:szCs w:val="20"/>
        </w:rPr>
        <w:t>pięćdziesiąt</w:t>
      </w:r>
      <w:r w:rsidRPr="00280BF3">
        <w:rPr>
          <w:rFonts w:asciiTheme="minorHAnsi" w:hAnsiTheme="minorHAnsi"/>
          <w:sz w:val="20"/>
          <w:szCs w:val="20"/>
        </w:rPr>
        <w:t xml:space="preserve"> tysięcy złotych) </w:t>
      </w:r>
      <w:r w:rsidRPr="00280BF3">
        <w:rPr>
          <w:rFonts w:asciiTheme="minorHAnsi" w:hAnsiTheme="minorHAnsi"/>
          <w:b/>
          <w:sz w:val="20"/>
          <w:szCs w:val="20"/>
          <w:u w:val="single"/>
        </w:rPr>
        <w:t>każda</w:t>
      </w:r>
      <w:r w:rsidRPr="00280BF3">
        <w:rPr>
          <w:rFonts w:asciiTheme="minorHAnsi" w:hAnsiTheme="minorHAnsi"/>
          <w:sz w:val="20"/>
          <w:szCs w:val="20"/>
        </w:rPr>
        <w:t xml:space="preserve"> [dla usług rozliczanych w innych walutach niż PLN równowartość co najmniej </w:t>
      </w:r>
      <w:r>
        <w:rPr>
          <w:rFonts w:asciiTheme="minorHAnsi" w:hAnsiTheme="minorHAnsi"/>
          <w:sz w:val="20"/>
          <w:szCs w:val="20"/>
        </w:rPr>
        <w:t>5</w:t>
      </w:r>
      <w:r w:rsidRPr="00280BF3">
        <w:rPr>
          <w:rFonts w:asciiTheme="minorHAnsi" w:hAnsiTheme="minorHAnsi"/>
          <w:sz w:val="20"/>
          <w:szCs w:val="20"/>
        </w:rPr>
        <w:t>0.000,00 PLN netto wg średniego kursu NBP na dzień wykonania usługi];</w:t>
      </w:r>
    </w:p>
    <w:p w14:paraId="51A931FA" w14:textId="77777777" w:rsidR="002A1E9B" w:rsidRPr="00B144D4" w:rsidRDefault="002A1E9B" w:rsidP="000602E5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</w:rPr>
      </w:pPr>
    </w:p>
    <w:p w14:paraId="2113412E" w14:textId="77777777" w:rsidR="00055D5A" w:rsidRPr="00B144D4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B144D4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B144D4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</w:rPr>
            </w:pPr>
            <w:r w:rsidRPr="00B144D4">
              <w:rPr>
                <w:rFonts w:asciiTheme="minorHAnsi" w:hAnsiTheme="minorHAnsi" w:cs="Arial"/>
                <w:b/>
                <w:bCs/>
                <w:color w:val="000000"/>
                <w:kern w:val="3"/>
              </w:rPr>
              <w:t>OŚWIADCZENIE DOTYCZĄCE PODANYCH INFORMACJI</w:t>
            </w:r>
          </w:p>
        </w:tc>
      </w:tr>
    </w:tbl>
    <w:p w14:paraId="033B0D8A" w14:textId="77777777" w:rsidR="00055D5A" w:rsidRPr="00B144D4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lang w:eastAsia="en-US"/>
        </w:rPr>
      </w:pPr>
    </w:p>
    <w:p w14:paraId="0B832986" w14:textId="77777777" w:rsidR="00055D5A" w:rsidRPr="00B144D4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B144D4">
        <w:rPr>
          <w:rFonts w:asciiTheme="minorHAnsi" w:eastAsia="Calibri" w:hAnsiTheme="minorHAnsi" w:cs="Arial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B144D4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</w:rPr>
      </w:pPr>
    </w:p>
    <w:p w14:paraId="249C701B" w14:textId="77777777" w:rsidR="000B098F" w:rsidRPr="00B144D4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  <w:r w:rsidRPr="00B144D4">
        <w:rPr>
          <w:rFonts w:asciiTheme="minorHAnsi" w:hAnsiTheme="minorHAnsi" w:cs="Tahoma"/>
          <w:color w:val="000000"/>
          <w:kern w:val="3"/>
        </w:rPr>
        <w:t>..........................</w:t>
      </w:r>
      <w:r w:rsidRPr="00B144D4">
        <w:rPr>
          <w:rFonts w:asciiTheme="minorHAnsi" w:hAnsiTheme="minorHAnsi" w:cs="Tahoma"/>
          <w:i/>
          <w:iCs/>
          <w:color w:val="000000"/>
          <w:kern w:val="3"/>
        </w:rPr>
        <w:t>(miejscowość), dnia ........................r</w:t>
      </w:r>
    </w:p>
    <w:p w14:paraId="20857462" w14:textId="77777777" w:rsidR="000B098F" w:rsidRPr="00B144D4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3ACE8C66" w14:textId="54478306" w:rsidR="000B098F" w:rsidRPr="00B144D4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567A53B9" w14:textId="77777777" w:rsidR="00503BF8" w:rsidRPr="00B144D4" w:rsidRDefault="00503BF8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</w:rPr>
      </w:pPr>
    </w:p>
    <w:p w14:paraId="07C229EC" w14:textId="140C935B" w:rsidR="00055D5A" w:rsidRPr="00B144D4" w:rsidRDefault="000B098F" w:rsidP="007E01A8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  <w:sz w:val="20"/>
          <w:szCs w:val="20"/>
        </w:rPr>
      </w:pPr>
      <w:r w:rsidRPr="00B144D4">
        <w:rPr>
          <w:rFonts w:asciiTheme="minorHAnsi" w:hAnsiTheme="minorHAnsi" w:cs="Arial"/>
          <w:b/>
          <w:i/>
          <w:sz w:val="20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B144D4" w:rsidSect="00484083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003872">
      <w:fldChar w:fldCharType="begin"/>
    </w:r>
    <w:r w:rsidR="00003872">
      <w:instrText>NUMPAGES  \* Arabic  \* MERGEFORMAT</w:instrText>
    </w:r>
    <w:r w:rsidR="00003872">
      <w:fldChar w:fldCharType="separate"/>
    </w:r>
    <w:r w:rsidR="00FF5901">
      <w:rPr>
        <w:noProof/>
      </w:rPr>
      <w:t>1</w:t>
    </w:r>
    <w:r w:rsidR="00003872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20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6A247F"/>
    <w:multiLevelType w:val="hybridMultilevel"/>
    <w:tmpl w:val="BF84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3BB718A2"/>
    <w:multiLevelType w:val="hybridMultilevel"/>
    <w:tmpl w:val="5ED0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3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6B2582"/>
    <w:multiLevelType w:val="hybridMultilevel"/>
    <w:tmpl w:val="C67039DA"/>
    <w:lvl w:ilvl="0" w:tplc="E9609648">
      <w:start w:val="1"/>
      <w:numFmt w:val="lowerLetter"/>
      <w:lvlText w:val="%1)"/>
      <w:lvlJc w:val="left"/>
      <w:pPr>
        <w:ind w:left="177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4" w15:restartNumberingAfterBreak="0">
    <w:nsid w:val="795E6E01"/>
    <w:multiLevelType w:val="hybridMultilevel"/>
    <w:tmpl w:val="C18225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3A552A"/>
    <w:multiLevelType w:val="hybridMultilevel"/>
    <w:tmpl w:val="00003A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7"/>
  </w:num>
  <w:num w:numId="13">
    <w:abstractNumId w:val="18"/>
  </w:num>
  <w:num w:numId="14">
    <w:abstractNumId w:val="25"/>
  </w:num>
  <w:num w:numId="15">
    <w:abstractNumId w:val="45"/>
  </w:num>
  <w:num w:numId="16">
    <w:abstractNumId w:val="23"/>
  </w:num>
  <w:num w:numId="17">
    <w:abstractNumId w:val="47"/>
  </w:num>
  <w:num w:numId="18">
    <w:abstractNumId w:val="39"/>
  </w:num>
  <w:num w:numId="19">
    <w:abstractNumId w:val="21"/>
  </w:num>
  <w:num w:numId="20">
    <w:abstractNumId w:val="49"/>
  </w:num>
  <w:num w:numId="21">
    <w:abstractNumId w:val="31"/>
  </w:num>
  <w:num w:numId="22">
    <w:abstractNumId w:val="29"/>
  </w:num>
  <w:num w:numId="23">
    <w:abstractNumId w:val="35"/>
  </w:num>
  <w:num w:numId="24">
    <w:abstractNumId w:val="16"/>
  </w:num>
  <w:num w:numId="25">
    <w:abstractNumId w:val="20"/>
  </w:num>
  <w:num w:numId="26">
    <w:abstractNumId w:val="15"/>
  </w:num>
  <w:num w:numId="27">
    <w:abstractNumId w:val="42"/>
  </w:num>
  <w:num w:numId="28">
    <w:abstractNumId w:val="10"/>
  </w:num>
  <w:num w:numId="29">
    <w:abstractNumId w:val="19"/>
  </w:num>
  <w:num w:numId="30">
    <w:abstractNumId w:val="32"/>
  </w:num>
  <w:num w:numId="31">
    <w:abstractNumId w:val="34"/>
  </w:num>
  <w:num w:numId="32">
    <w:abstractNumId w:val="41"/>
  </w:num>
  <w:num w:numId="33">
    <w:abstractNumId w:val="30"/>
  </w:num>
  <w:num w:numId="34">
    <w:abstractNumId w:val="43"/>
  </w:num>
  <w:num w:numId="35">
    <w:abstractNumId w:val="14"/>
  </w:num>
  <w:num w:numId="36">
    <w:abstractNumId w:val="28"/>
  </w:num>
  <w:num w:numId="37">
    <w:abstractNumId w:val="46"/>
  </w:num>
  <w:num w:numId="38">
    <w:abstractNumId w:val="12"/>
  </w:num>
  <w:num w:numId="39">
    <w:abstractNumId w:val="13"/>
  </w:num>
  <w:num w:numId="40">
    <w:abstractNumId w:val="40"/>
  </w:num>
  <w:num w:numId="41">
    <w:abstractNumId w:val="26"/>
  </w:num>
  <w:num w:numId="42">
    <w:abstractNumId w:val="38"/>
  </w:num>
  <w:num w:numId="43">
    <w:abstractNumId w:val="36"/>
  </w:num>
  <w:num w:numId="44">
    <w:abstractNumId w:val="44"/>
  </w:num>
  <w:num w:numId="45">
    <w:abstractNumId w:val="22"/>
  </w:num>
  <w:num w:numId="46">
    <w:abstractNumId w:val="48"/>
  </w:num>
  <w:num w:numId="47">
    <w:abstractNumId w:val="33"/>
  </w:num>
  <w:num w:numId="48">
    <w:abstractNumId w:val="11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03872"/>
    <w:rsid w:val="000419DC"/>
    <w:rsid w:val="00055D5A"/>
    <w:rsid w:val="000602E5"/>
    <w:rsid w:val="00070438"/>
    <w:rsid w:val="00077647"/>
    <w:rsid w:val="0008614D"/>
    <w:rsid w:val="000B098F"/>
    <w:rsid w:val="000B0E4A"/>
    <w:rsid w:val="000B5BEE"/>
    <w:rsid w:val="000D08B7"/>
    <w:rsid w:val="000D32DC"/>
    <w:rsid w:val="001064D1"/>
    <w:rsid w:val="001134FB"/>
    <w:rsid w:val="00115330"/>
    <w:rsid w:val="00143FB5"/>
    <w:rsid w:val="00147AD6"/>
    <w:rsid w:val="0015042E"/>
    <w:rsid w:val="00181E32"/>
    <w:rsid w:val="0019044E"/>
    <w:rsid w:val="001A7C4E"/>
    <w:rsid w:val="00205EA0"/>
    <w:rsid w:val="0020796F"/>
    <w:rsid w:val="00211348"/>
    <w:rsid w:val="002131FC"/>
    <w:rsid w:val="00231524"/>
    <w:rsid w:val="002A1E9B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C79D7"/>
    <w:rsid w:val="003F4BA3"/>
    <w:rsid w:val="004024AF"/>
    <w:rsid w:val="00402FBD"/>
    <w:rsid w:val="00484083"/>
    <w:rsid w:val="004939A7"/>
    <w:rsid w:val="004C03DD"/>
    <w:rsid w:val="004C3112"/>
    <w:rsid w:val="004D20F9"/>
    <w:rsid w:val="004F1EA3"/>
    <w:rsid w:val="004F5805"/>
    <w:rsid w:val="00500F46"/>
    <w:rsid w:val="00503BF8"/>
    <w:rsid w:val="00526CDD"/>
    <w:rsid w:val="0053138C"/>
    <w:rsid w:val="005659CF"/>
    <w:rsid w:val="00585C01"/>
    <w:rsid w:val="00593B68"/>
    <w:rsid w:val="005A2B16"/>
    <w:rsid w:val="005B239F"/>
    <w:rsid w:val="005B60BB"/>
    <w:rsid w:val="005C2D5E"/>
    <w:rsid w:val="005D1495"/>
    <w:rsid w:val="005D7FDF"/>
    <w:rsid w:val="005E5194"/>
    <w:rsid w:val="00603F7C"/>
    <w:rsid w:val="0062483E"/>
    <w:rsid w:val="006747BD"/>
    <w:rsid w:val="006A7B13"/>
    <w:rsid w:val="006B4607"/>
    <w:rsid w:val="006D6DE5"/>
    <w:rsid w:val="006E5990"/>
    <w:rsid w:val="007B3271"/>
    <w:rsid w:val="007D42D7"/>
    <w:rsid w:val="007E01A8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1D37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92363"/>
    <w:rsid w:val="00A93C0F"/>
    <w:rsid w:val="00AC1B76"/>
    <w:rsid w:val="00AD42F3"/>
    <w:rsid w:val="00AD76E4"/>
    <w:rsid w:val="00B03A75"/>
    <w:rsid w:val="00B07B38"/>
    <w:rsid w:val="00B144D4"/>
    <w:rsid w:val="00B4091C"/>
    <w:rsid w:val="00B61F8A"/>
    <w:rsid w:val="00B62837"/>
    <w:rsid w:val="00B66B96"/>
    <w:rsid w:val="00B93F15"/>
    <w:rsid w:val="00B95AA2"/>
    <w:rsid w:val="00B9730E"/>
    <w:rsid w:val="00BA01E8"/>
    <w:rsid w:val="00BA636A"/>
    <w:rsid w:val="00BF6327"/>
    <w:rsid w:val="00C11541"/>
    <w:rsid w:val="00C25798"/>
    <w:rsid w:val="00C37310"/>
    <w:rsid w:val="00C51599"/>
    <w:rsid w:val="00C736D5"/>
    <w:rsid w:val="00C75E8A"/>
    <w:rsid w:val="00C76079"/>
    <w:rsid w:val="00C90714"/>
    <w:rsid w:val="00CB717E"/>
    <w:rsid w:val="00D005B3"/>
    <w:rsid w:val="00D06D36"/>
    <w:rsid w:val="00D40690"/>
    <w:rsid w:val="00D72EDF"/>
    <w:rsid w:val="00D87B02"/>
    <w:rsid w:val="00DA52A1"/>
    <w:rsid w:val="00DF5E23"/>
    <w:rsid w:val="00DF5ECD"/>
    <w:rsid w:val="00E03369"/>
    <w:rsid w:val="00E24732"/>
    <w:rsid w:val="00E900B3"/>
    <w:rsid w:val="00EA105E"/>
    <w:rsid w:val="00ED306C"/>
    <w:rsid w:val="00EE1112"/>
    <w:rsid w:val="00EE493C"/>
    <w:rsid w:val="00EE4C36"/>
    <w:rsid w:val="00EF098F"/>
    <w:rsid w:val="00F6446D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0602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E1443-278E-40C7-9198-59DD48D7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2023-08-21T10:12:00Z</dcterms:created>
  <dcterms:modified xsi:type="dcterms:W3CDTF">2023-08-25T04:57:00Z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