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4752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026F16" w:rsidRPr="00026F16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8954"/>
      </w:tblGrid>
      <w:tr w:rsidR="00F31EAC" w:rsidRPr="005844F6" w14:paraId="2E5A3FD0" w14:textId="77777777" w:rsidTr="002F0088">
        <w:tc>
          <w:tcPr>
            <w:tcW w:w="9104" w:type="dxa"/>
            <w:shd w:val="clear" w:color="auto" w:fill="9966FF"/>
          </w:tcPr>
          <w:p w14:paraId="07930602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574ED42B" w14:textId="3821514F" w:rsidR="00140C27" w:rsidRPr="00140C27" w:rsidRDefault="00026F16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026F16">
        <w:rPr>
          <w:rFonts w:ascii="Arial" w:hAnsi="Arial" w:cs="Arial"/>
          <w:b/>
          <w:bCs/>
        </w:rPr>
        <w:t xml:space="preserve">Poradnia Psychologiczno-Pedagogiczna </w:t>
      </w:r>
      <w:r w:rsidR="002F0088">
        <w:rPr>
          <w:rFonts w:ascii="Arial" w:hAnsi="Arial" w:cs="Arial"/>
          <w:b/>
          <w:bCs/>
        </w:rPr>
        <w:br/>
      </w:r>
      <w:r w:rsidRPr="00026F16">
        <w:rPr>
          <w:rFonts w:ascii="Arial" w:hAnsi="Arial" w:cs="Arial"/>
          <w:b/>
          <w:bCs/>
        </w:rPr>
        <w:t>w Sulejówku</w:t>
      </w:r>
    </w:p>
    <w:p w14:paraId="062E6C03" w14:textId="7423C514" w:rsidR="00140C27" w:rsidRPr="00140C27" w:rsidRDefault="002F0088" w:rsidP="00140C27">
      <w:pPr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026F16" w:rsidRPr="00026F16">
        <w:rPr>
          <w:rFonts w:ascii="Arial" w:hAnsi="Arial" w:cs="Arial"/>
        </w:rPr>
        <w:t>Idzikowskiego</w:t>
      </w:r>
      <w:r w:rsidR="00140C27" w:rsidRPr="00140C27">
        <w:rPr>
          <w:rFonts w:ascii="Arial" w:hAnsi="Arial" w:cs="Arial"/>
        </w:rPr>
        <w:t xml:space="preserve"> </w:t>
      </w:r>
      <w:r w:rsidR="00026F16" w:rsidRPr="00026F16">
        <w:rPr>
          <w:rFonts w:ascii="Arial" w:hAnsi="Arial" w:cs="Arial"/>
        </w:rPr>
        <w:t>7b</w:t>
      </w:r>
    </w:p>
    <w:p w14:paraId="3DF26244" w14:textId="77777777" w:rsidR="00140C27" w:rsidRPr="00140C27" w:rsidRDefault="00026F16" w:rsidP="00140C27">
      <w:pPr>
        <w:ind w:left="3969"/>
        <w:rPr>
          <w:rFonts w:ascii="Arial" w:hAnsi="Arial" w:cs="Arial"/>
        </w:rPr>
      </w:pPr>
      <w:r w:rsidRPr="00026F16">
        <w:rPr>
          <w:rFonts w:ascii="Arial" w:hAnsi="Arial" w:cs="Arial"/>
        </w:rPr>
        <w:t>05-070</w:t>
      </w:r>
      <w:r w:rsidR="00140C27" w:rsidRPr="00140C27">
        <w:rPr>
          <w:rFonts w:ascii="Arial" w:hAnsi="Arial" w:cs="Arial"/>
        </w:rPr>
        <w:t xml:space="preserve"> </w:t>
      </w:r>
      <w:r w:rsidRPr="00026F16">
        <w:rPr>
          <w:rFonts w:ascii="Arial" w:hAnsi="Arial" w:cs="Arial"/>
        </w:rPr>
        <w:t>Sulejówek</w:t>
      </w:r>
    </w:p>
    <w:p w14:paraId="16B0A6DE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11FE5629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653C2F9F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5"/>
      </w:tblGrid>
      <w:tr w:rsidR="00140C27" w:rsidRPr="00140C27" w14:paraId="7D9677C9" w14:textId="77777777">
        <w:tc>
          <w:tcPr>
            <w:tcW w:w="2268" w:type="dxa"/>
            <w:shd w:val="clear" w:color="auto" w:fill="auto"/>
          </w:tcPr>
          <w:p w14:paraId="50FBC09A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518A59D" w14:textId="6FFE62E7" w:rsidR="00140C27" w:rsidRPr="00140C27" w:rsidRDefault="00026F16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26F16">
              <w:rPr>
                <w:rFonts w:ascii="Arial" w:hAnsi="Arial" w:cs="Arial"/>
                <w:bCs/>
              </w:rPr>
              <w:t>"Program kompleksowego wsparcia dla rodzin "Za życiem" - zadanie 2.4.</w:t>
            </w:r>
          </w:p>
        </w:tc>
      </w:tr>
      <w:tr w:rsidR="00026F16" w:rsidRPr="00140C27" w14:paraId="3A8A5B93" w14:textId="77777777" w:rsidTr="00846E22">
        <w:tc>
          <w:tcPr>
            <w:tcW w:w="2268" w:type="dxa"/>
            <w:shd w:val="clear" w:color="auto" w:fill="auto"/>
          </w:tcPr>
          <w:p w14:paraId="107E4E9C" w14:textId="77777777" w:rsidR="00026F16" w:rsidRPr="00140C27" w:rsidRDefault="00026F16" w:rsidP="00846E22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589A826C" w14:textId="7801434C" w:rsidR="00026F16" w:rsidRPr="00140C27" w:rsidRDefault="00026F16" w:rsidP="00846E2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26F16">
              <w:rPr>
                <w:rFonts w:ascii="Arial" w:hAnsi="Arial" w:cs="Arial"/>
                <w:bCs/>
              </w:rPr>
              <w:t>PPP.262.</w:t>
            </w:r>
            <w:r w:rsidR="007870C4">
              <w:rPr>
                <w:rFonts w:ascii="Arial" w:hAnsi="Arial" w:cs="Arial"/>
                <w:bCs/>
              </w:rPr>
              <w:t>2</w:t>
            </w:r>
            <w:r w:rsidRPr="00026F16">
              <w:rPr>
                <w:rFonts w:ascii="Arial" w:hAnsi="Arial" w:cs="Arial"/>
                <w:bCs/>
              </w:rPr>
              <w:t>.2024</w:t>
            </w:r>
          </w:p>
        </w:tc>
      </w:tr>
    </w:tbl>
    <w:p w14:paraId="68E7F74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606800A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26AD546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3784CFDF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D2777FF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E33779B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144A6C49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47806CD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4DB835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FE97981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0628F18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BC6AD0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FC42A3A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AE7231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03A831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F4EBBCD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1394CC3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E6BF97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BB67759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2A877254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939C59A" w14:textId="17986054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6CE6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285E6A8E" w14:textId="6306293F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849C29F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492A999C" w14:textId="61F7403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0BC32B0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0253CF37" w14:textId="23C3730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EF17D79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644126C7" w14:textId="004C64F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1678EC2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32798A2C" w14:textId="6404E2A0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CDC6F6F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20D8878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C39363C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39E2A969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478A06AC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152ED30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32"/>
        <w:gridCol w:w="3119"/>
      </w:tblGrid>
      <w:tr w:rsidR="00311A5E" w:rsidRPr="007F3E87" w14:paraId="1378D800" w14:textId="6D920D5F" w:rsidTr="00311A5E">
        <w:trPr>
          <w:trHeight w:val="704"/>
        </w:trPr>
        <w:tc>
          <w:tcPr>
            <w:tcW w:w="850" w:type="dxa"/>
            <w:shd w:val="clear" w:color="auto" w:fill="9966FF"/>
            <w:vAlign w:val="center"/>
          </w:tcPr>
          <w:p w14:paraId="40632FAD" w14:textId="77777777" w:rsidR="00311A5E" w:rsidRPr="0097719B" w:rsidRDefault="00311A5E" w:rsidP="001129C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771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Część nr</w:t>
            </w:r>
          </w:p>
        </w:tc>
        <w:tc>
          <w:tcPr>
            <w:tcW w:w="5132" w:type="dxa"/>
            <w:shd w:val="clear" w:color="auto" w:fill="9966FF"/>
            <w:vAlign w:val="center"/>
          </w:tcPr>
          <w:p w14:paraId="3828E228" w14:textId="77777777" w:rsidR="00311A5E" w:rsidRPr="0097719B" w:rsidRDefault="00311A5E" w:rsidP="007F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771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Cena oferty</w:t>
            </w:r>
          </w:p>
        </w:tc>
        <w:tc>
          <w:tcPr>
            <w:tcW w:w="3119" w:type="dxa"/>
            <w:shd w:val="clear" w:color="auto" w:fill="9966FF"/>
            <w:vAlign w:val="center"/>
          </w:tcPr>
          <w:p w14:paraId="68A3B1BA" w14:textId="77777777" w:rsidR="00311A5E" w:rsidRPr="0097719B" w:rsidRDefault="00311A5E" w:rsidP="00C7776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771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Doświadczenie osoby wyznaczonej do realizacji zamówienia</w:t>
            </w:r>
          </w:p>
          <w:p w14:paraId="1204CF24" w14:textId="6AE610E6" w:rsidR="00311A5E" w:rsidRPr="0097719B" w:rsidRDefault="00311A5E" w:rsidP="00C7776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771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(należy wskazać w pełnych latach)</w:t>
            </w:r>
          </w:p>
        </w:tc>
      </w:tr>
      <w:tr w:rsidR="00311A5E" w:rsidRPr="007F3E87" w14:paraId="5A73351D" w14:textId="09ADE819" w:rsidTr="00311A5E">
        <w:tc>
          <w:tcPr>
            <w:tcW w:w="850" w:type="dxa"/>
            <w:shd w:val="clear" w:color="auto" w:fill="auto"/>
            <w:vAlign w:val="center"/>
          </w:tcPr>
          <w:p w14:paraId="1E0325B5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79CA62F2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Psycholog - świadczenie usług związanych z prowadzeniem zajęć wczesnego wspomagania rozwoju dziecka przez psychologa, w tym 10 godzin spotkań i konsultacji dla rodziców dziecka/prawnych opiekunów</w:t>
            </w:r>
          </w:p>
          <w:p w14:paraId="2DDBB76A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69F5B01" w14:textId="15752C9F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1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6537F286" w14:textId="77777777" w:rsidR="00311A5E" w:rsidRPr="00C77764" w:rsidRDefault="00311A5E" w:rsidP="00C77764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231560" w14:textId="20CCA08D" w:rsidR="00311A5E" w:rsidRPr="00C77764" w:rsidRDefault="00311A5E" w:rsidP="00C77764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42296BEA" w14:textId="30F7E13D" w:rsidR="00311A5E" w:rsidRPr="00C77764" w:rsidRDefault="00311A5E" w:rsidP="00C77764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6CFD16C0" w14:textId="778469FD" w:rsidTr="00311A5E">
        <w:tc>
          <w:tcPr>
            <w:tcW w:w="850" w:type="dxa"/>
            <w:shd w:val="clear" w:color="auto" w:fill="auto"/>
            <w:vAlign w:val="center"/>
          </w:tcPr>
          <w:p w14:paraId="10C98E34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1F610D40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Psycholog - świadczenie usług związanych z prowadzeniem zajęć wczesnego wspomagania rozwoju dziecka przez psychologa, w tym 10 godzin spotkań i konsultacji dla rodziców dziecka/prawnych opiekunów</w:t>
            </w:r>
          </w:p>
          <w:p w14:paraId="39141584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0D2203EB" w14:textId="5A1F4A85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5A361F45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75A7068D" w14:textId="695A758D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667C37A5" w14:textId="78C7F44C" w:rsidTr="00311A5E">
        <w:tc>
          <w:tcPr>
            <w:tcW w:w="850" w:type="dxa"/>
            <w:shd w:val="clear" w:color="auto" w:fill="auto"/>
            <w:vAlign w:val="center"/>
          </w:tcPr>
          <w:p w14:paraId="445EAF6C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14:paraId="7F7C9CD2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Psycholog - świadczenie usług związanych z prowadzeniem zajęć wczesnego wspomagania rozwoju dziecka przez psychologa, w tym 10 godzin spotkań i konsultacji dla rodziców dziecka/prawnych opiekunów</w:t>
            </w:r>
          </w:p>
          <w:p w14:paraId="5647369D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223F03A9" w14:textId="1EA2C6C8" w:rsidR="00311A5E" w:rsidRPr="00C77764" w:rsidRDefault="00311A5E" w:rsidP="00A0774C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4E5C9A1B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2E9975C3" w14:textId="5190EFA0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3BA98020" w14:textId="1388D4F8" w:rsidTr="00311A5E">
        <w:tc>
          <w:tcPr>
            <w:tcW w:w="850" w:type="dxa"/>
            <w:shd w:val="clear" w:color="auto" w:fill="auto"/>
            <w:vAlign w:val="center"/>
          </w:tcPr>
          <w:p w14:paraId="466F9932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14:paraId="4254EE5A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5D15D349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12E6CF40" w14:textId="69994565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4045A398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64A5EFA2" w14:textId="4AA1C939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0564C2D7" w14:textId="69E690DF" w:rsidTr="00311A5E">
        <w:tc>
          <w:tcPr>
            <w:tcW w:w="850" w:type="dxa"/>
            <w:shd w:val="clear" w:color="auto" w:fill="auto"/>
            <w:vAlign w:val="center"/>
          </w:tcPr>
          <w:p w14:paraId="70A5161A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32" w:type="dxa"/>
            <w:shd w:val="clear" w:color="auto" w:fill="auto"/>
          </w:tcPr>
          <w:p w14:paraId="084DD26B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4F490BED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1C3A5893" w14:textId="0488EF09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3BB162BA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53B7F81E" w14:textId="1F255D4D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6C17B8C1" w14:textId="2CE8E1A1" w:rsidTr="00311A5E">
        <w:tc>
          <w:tcPr>
            <w:tcW w:w="850" w:type="dxa"/>
            <w:shd w:val="clear" w:color="auto" w:fill="auto"/>
            <w:vAlign w:val="center"/>
          </w:tcPr>
          <w:p w14:paraId="059377DE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32" w:type="dxa"/>
            <w:shd w:val="clear" w:color="auto" w:fill="auto"/>
          </w:tcPr>
          <w:p w14:paraId="056A3740" w14:textId="7FFC039D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="007021F9">
              <w:rPr>
                <w:rFonts w:ascii="Arial" w:hAnsi="Arial" w:cs="Arial"/>
                <w:sz w:val="18"/>
                <w:szCs w:val="18"/>
              </w:rPr>
              <w:t>Pedagog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021F9" w:rsidRPr="007021F9">
              <w:rPr>
                <w:rFonts w:ascii="Arial" w:hAnsi="Arial" w:cs="Arial"/>
                <w:sz w:val="18"/>
                <w:szCs w:val="18"/>
              </w:rPr>
              <w:t>świadczenie usług związanych z prowadzeniem zajęć wczesnego wspomagania rozwoju dziecka przez pedagoga, w tym 20 godzin spotkań i konsultacji dla rodziców dziecka/prawnych opiekunów</w:t>
            </w:r>
          </w:p>
          <w:p w14:paraId="6F44ED8A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4BF4095B" w14:textId="33CBF170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777923BE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1AC1E0CE" w14:textId="7D5D28E1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1B4642BD" w14:textId="017DA704" w:rsidTr="00311A5E">
        <w:tc>
          <w:tcPr>
            <w:tcW w:w="850" w:type="dxa"/>
            <w:shd w:val="clear" w:color="auto" w:fill="auto"/>
            <w:vAlign w:val="center"/>
          </w:tcPr>
          <w:p w14:paraId="6517B601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32" w:type="dxa"/>
            <w:shd w:val="clear" w:color="auto" w:fill="auto"/>
          </w:tcPr>
          <w:p w14:paraId="59AE21CC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3F6E0E60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1040A6A8" w14:textId="65884504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....................... zł </w:t>
            </w:r>
          </w:p>
        </w:tc>
        <w:tc>
          <w:tcPr>
            <w:tcW w:w="3119" w:type="dxa"/>
          </w:tcPr>
          <w:p w14:paraId="79F63F7D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3A9B65E9" w14:textId="76EE9312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2FFE5494" w14:textId="6FCA87F2" w:rsidTr="00311A5E">
        <w:tc>
          <w:tcPr>
            <w:tcW w:w="850" w:type="dxa"/>
            <w:shd w:val="clear" w:color="auto" w:fill="auto"/>
            <w:vAlign w:val="center"/>
          </w:tcPr>
          <w:p w14:paraId="717B1FFA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32" w:type="dxa"/>
            <w:shd w:val="clear" w:color="auto" w:fill="auto"/>
          </w:tcPr>
          <w:p w14:paraId="1B86B96D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16AECA2C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033554AE" w14:textId="197E677C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A0774C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398D12B3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29D496DA" w14:textId="74132BED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11D4344B" w14:textId="4C71151A" w:rsidTr="00311A5E">
        <w:tc>
          <w:tcPr>
            <w:tcW w:w="850" w:type="dxa"/>
            <w:shd w:val="clear" w:color="auto" w:fill="auto"/>
            <w:vAlign w:val="center"/>
          </w:tcPr>
          <w:p w14:paraId="4AFF828A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32" w:type="dxa"/>
            <w:shd w:val="clear" w:color="auto" w:fill="auto"/>
          </w:tcPr>
          <w:p w14:paraId="473FD1A2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1CDE7B89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2E1FB7A0" w14:textId="1D96E0BA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....................... zł </w:t>
            </w:r>
          </w:p>
        </w:tc>
        <w:tc>
          <w:tcPr>
            <w:tcW w:w="3119" w:type="dxa"/>
          </w:tcPr>
          <w:p w14:paraId="1E890734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6E739F2B" w14:textId="09E62325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42E3259C" w14:textId="19923987" w:rsidTr="00311A5E">
        <w:tc>
          <w:tcPr>
            <w:tcW w:w="850" w:type="dxa"/>
            <w:shd w:val="clear" w:color="auto" w:fill="auto"/>
            <w:vAlign w:val="center"/>
          </w:tcPr>
          <w:p w14:paraId="14E6D972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32" w:type="dxa"/>
            <w:shd w:val="clear" w:color="auto" w:fill="auto"/>
          </w:tcPr>
          <w:p w14:paraId="7730A6BA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4B7ACA18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D6C681D" w14:textId="0D92DC1B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5CDF0055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05F48508" w14:textId="721C9810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0513960B" w14:textId="6CDB229C" w:rsidTr="00311A5E">
        <w:tc>
          <w:tcPr>
            <w:tcW w:w="850" w:type="dxa"/>
            <w:shd w:val="clear" w:color="auto" w:fill="auto"/>
            <w:vAlign w:val="center"/>
          </w:tcPr>
          <w:p w14:paraId="1F269BEE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32" w:type="dxa"/>
            <w:shd w:val="clear" w:color="auto" w:fill="auto"/>
          </w:tcPr>
          <w:p w14:paraId="2738AD2A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Pedagog - świadczenie usług związanych z prowadzeniem zajęć wczesnego wspomagania rozwoju dziecka przez pedagoga, w tym 20 godzin spotkań i konsultacji dla rodziców dziecka/prawnych opiekunów</w:t>
            </w:r>
          </w:p>
          <w:p w14:paraId="544AABFA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2029F7C9" w14:textId="6919D93F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4E02A030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6AF2B95F" w14:textId="55C82D60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0A3F3E40" w14:textId="78D33777" w:rsidTr="00311A5E">
        <w:tc>
          <w:tcPr>
            <w:tcW w:w="850" w:type="dxa"/>
            <w:shd w:val="clear" w:color="auto" w:fill="auto"/>
            <w:vAlign w:val="center"/>
          </w:tcPr>
          <w:p w14:paraId="5B6FC410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32" w:type="dxa"/>
            <w:shd w:val="clear" w:color="auto" w:fill="auto"/>
          </w:tcPr>
          <w:p w14:paraId="69C1901F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72A13C68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50AFFB0F" w14:textId="455C36A3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7B8190D7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2C4662E5" w14:textId="349E878F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1BEF620F" w14:textId="5E54B02C" w:rsidTr="00311A5E">
        <w:tc>
          <w:tcPr>
            <w:tcW w:w="850" w:type="dxa"/>
            <w:shd w:val="clear" w:color="auto" w:fill="auto"/>
            <w:vAlign w:val="center"/>
          </w:tcPr>
          <w:p w14:paraId="3743E1E3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32" w:type="dxa"/>
            <w:shd w:val="clear" w:color="auto" w:fill="auto"/>
          </w:tcPr>
          <w:p w14:paraId="423D83A0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517B4D4F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6D3B6DC7" w14:textId="70068AD6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40C351BD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4F1944A7" w14:textId="2023A2DE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166EF110" w14:textId="3C67B6B1" w:rsidTr="00311A5E">
        <w:tc>
          <w:tcPr>
            <w:tcW w:w="850" w:type="dxa"/>
            <w:shd w:val="clear" w:color="auto" w:fill="auto"/>
            <w:vAlign w:val="center"/>
          </w:tcPr>
          <w:p w14:paraId="4991892E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32" w:type="dxa"/>
            <w:shd w:val="clear" w:color="auto" w:fill="auto"/>
          </w:tcPr>
          <w:p w14:paraId="6F48783C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22B69D4E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29EA23DF" w14:textId="3F8F044E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....................... zł </w:t>
            </w:r>
          </w:p>
        </w:tc>
        <w:tc>
          <w:tcPr>
            <w:tcW w:w="3119" w:type="dxa"/>
          </w:tcPr>
          <w:p w14:paraId="122BE502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15B14AF4" w14:textId="38FD46B5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7231E594" w14:textId="1A85B014" w:rsidTr="00311A5E">
        <w:tc>
          <w:tcPr>
            <w:tcW w:w="850" w:type="dxa"/>
            <w:shd w:val="clear" w:color="auto" w:fill="auto"/>
            <w:vAlign w:val="center"/>
          </w:tcPr>
          <w:p w14:paraId="3922BE7E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32" w:type="dxa"/>
            <w:shd w:val="clear" w:color="auto" w:fill="auto"/>
          </w:tcPr>
          <w:p w14:paraId="04F2ACC9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69412309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D384166" w14:textId="13B572B4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678E6472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6E291B77" w14:textId="5CB04952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62FC8CA8" w14:textId="1CD6862D" w:rsidTr="00311A5E">
        <w:tc>
          <w:tcPr>
            <w:tcW w:w="850" w:type="dxa"/>
            <w:shd w:val="clear" w:color="auto" w:fill="auto"/>
            <w:vAlign w:val="center"/>
          </w:tcPr>
          <w:p w14:paraId="7F4164F5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32" w:type="dxa"/>
            <w:shd w:val="clear" w:color="auto" w:fill="auto"/>
          </w:tcPr>
          <w:p w14:paraId="0ACB177F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059C2668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2B9F518" w14:textId="0A4CD79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71F9BBCF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01BFEF22" w14:textId="14A6D90E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25B7297B" w14:textId="5708C92A" w:rsidTr="00311A5E">
        <w:tc>
          <w:tcPr>
            <w:tcW w:w="850" w:type="dxa"/>
            <w:shd w:val="clear" w:color="auto" w:fill="auto"/>
            <w:vAlign w:val="center"/>
          </w:tcPr>
          <w:p w14:paraId="0DACFB73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32" w:type="dxa"/>
            <w:shd w:val="clear" w:color="auto" w:fill="auto"/>
          </w:tcPr>
          <w:p w14:paraId="40372C44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Logopeda - świadczenie usług związanych z prowadzeniem zajęć wczesnego wspomagania rozwoju dziecka przez logopedę, w tym 20 godzin spotkań i konsultacji dla rodziców dziecka/prawnych opiekunów</w:t>
            </w:r>
          </w:p>
          <w:p w14:paraId="594C135F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3E7B92AF" w14:textId="5929C245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....................... zł </w:t>
            </w:r>
          </w:p>
        </w:tc>
        <w:tc>
          <w:tcPr>
            <w:tcW w:w="3119" w:type="dxa"/>
          </w:tcPr>
          <w:p w14:paraId="5FE1B471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76AEF66C" w14:textId="70D44264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11E93DCF" w14:textId="119FD4D4" w:rsidTr="00311A5E">
        <w:tc>
          <w:tcPr>
            <w:tcW w:w="850" w:type="dxa"/>
            <w:shd w:val="clear" w:color="auto" w:fill="auto"/>
            <w:vAlign w:val="center"/>
          </w:tcPr>
          <w:p w14:paraId="7EBF085B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32" w:type="dxa"/>
            <w:shd w:val="clear" w:color="auto" w:fill="auto"/>
          </w:tcPr>
          <w:p w14:paraId="01B07F80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Fizjoterapeuta - świadczenie usług związanych z prowadzeniem zajęć wczesnego wspomagania rozwoju dziecka przez fizjoterapeutę, w tym 20 godzin spotkań i konsultacji dla rodziców dziecka/prawnych opiekunów</w:t>
            </w:r>
          </w:p>
          <w:p w14:paraId="4DD8A95D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11DE22C9" w14:textId="5FF68089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1A03F363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2E7B15C3" w14:textId="249CD696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4ACDEF77" w14:textId="146992D9" w:rsidTr="00311A5E">
        <w:tc>
          <w:tcPr>
            <w:tcW w:w="850" w:type="dxa"/>
            <w:shd w:val="clear" w:color="auto" w:fill="auto"/>
            <w:vAlign w:val="center"/>
          </w:tcPr>
          <w:p w14:paraId="3BF4D7EF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32" w:type="dxa"/>
            <w:shd w:val="clear" w:color="auto" w:fill="auto"/>
          </w:tcPr>
          <w:p w14:paraId="3B0CCC55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Fizjoterapeuta - świadczenie usług związanych z prowadzeniem zajęć wczesnego wspomagania rozwoju dziecka przez fizjoterapeutę, w tym 20 godzin spotkań i konsultacji dla rodziców dziecka/prawnych opiekunów</w:t>
            </w:r>
          </w:p>
          <w:p w14:paraId="4CC04C69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4FDE1D7" w14:textId="54D76CEC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(C) za wykonanie zadania nr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2FE1061F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40D84507" w14:textId="66B48DA1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78C55BDF" w14:textId="17191BA6" w:rsidTr="00311A5E">
        <w:tc>
          <w:tcPr>
            <w:tcW w:w="850" w:type="dxa"/>
            <w:shd w:val="clear" w:color="auto" w:fill="auto"/>
            <w:vAlign w:val="center"/>
          </w:tcPr>
          <w:p w14:paraId="59687388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32" w:type="dxa"/>
            <w:shd w:val="clear" w:color="auto" w:fill="auto"/>
          </w:tcPr>
          <w:p w14:paraId="1725174E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Terapeuta integracji sensorycznej - świadczenie usług związanych z prowadzeniem zajęć wczesnego wspomagania rozwoju dziecka przez terapeutę integracji sensorycznej, w tym 20 godzin spotkań i konsultacji dla rodziców dziecka/prawnych opiekunów</w:t>
            </w:r>
          </w:p>
          <w:p w14:paraId="46B2AEAF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656BE09" w14:textId="3546EB21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 ....................... zł </w:t>
            </w:r>
          </w:p>
        </w:tc>
        <w:tc>
          <w:tcPr>
            <w:tcW w:w="3119" w:type="dxa"/>
          </w:tcPr>
          <w:p w14:paraId="37AA466F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10BD48C0" w14:textId="1A5CEE36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311A5E" w:rsidRPr="007F3E87" w14:paraId="77843E4D" w14:textId="5E9889AF" w:rsidTr="00311A5E">
        <w:tc>
          <w:tcPr>
            <w:tcW w:w="850" w:type="dxa"/>
            <w:shd w:val="clear" w:color="auto" w:fill="auto"/>
            <w:vAlign w:val="center"/>
          </w:tcPr>
          <w:p w14:paraId="46627CE9" w14:textId="77777777" w:rsidR="00311A5E" w:rsidRPr="00C77764" w:rsidRDefault="00311A5E" w:rsidP="00846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32" w:type="dxa"/>
            <w:shd w:val="clear" w:color="auto" w:fill="auto"/>
          </w:tcPr>
          <w:p w14:paraId="4B5EDD12" w14:textId="77777777" w:rsidR="00311A5E" w:rsidRPr="00C77764" w:rsidRDefault="00311A5E" w:rsidP="00846E22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C77764">
              <w:rPr>
                <w:rFonts w:ascii="Arial" w:hAnsi="Arial" w:cs="Arial"/>
                <w:sz w:val="18"/>
                <w:szCs w:val="18"/>
              </w:rPr>
              <w:t>Terapeuta integracji sensorycznej - świadczenie usług związanych z prowadzeniem zajęć wczesnego wspomagania rozwoju dziecka przez terapeutę integracji sensorycznej, w tym 20 godzin spotkań i konsultacji dla rodziców dziecka/prawnych opiekunów</w:t>
            </w:r>
          </w:p>
          <w:p w14:paraId="360F2A78" w14:textId="77777777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cena brutto za jedną godzinę zegarową - 60 minut wynosi: ………. zł</w:t>
            </w:r>
          </w:p>
          <w:p w14:paraId="78A1F015" w14:textId="2BA347E8" w:rsidR="00311A5E" w:rsidRPr="00C77764" w:rsidRDefault="00311A5E" w:rsidP="002F008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 xml:space="preserve">cena (C) za wykonanie zadania nr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1 wynosi kwotę </w:t>
            </w:r>
            <w:r w:rsidR="00E7153E">
              <w:rPr>
                <w:rFonts w:ascii="Arial" w:hAnsi="Arial" w:cs="Arial"/>
                <w:sz w:val="18"/>
                <w:szCs w:val="18"/>
              </w:rPr>
              <w:t>brutto</w:t>
            </w:r>
            <w:r w:rsidRPr="00C77764">
              <w:rPr>
                <w:rFonts w:ascii="Arial" w:hAnsi="Arial" w:cs="Arial"/>
                <w:sz w:val="18"/>
                <w:szCs w:val="18"/>
              </w:rPr>
              <w:t xml:space="preserve"> ....................... zł </w:t>
            </w:r>
          </w:p>
        </w:tc>
        <w:tc>
          <w:tcPr>
            <w:tcW w:w="3119" w:type="dxa"/>
          </w:tcPr>
          <w:p w14:paraId="7A2B57F1" w14:textId="77777777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14:paraId="3A8BEF22" w14:textId="6BD9BFF2" w:rsidR="00311A5E" w:rsidRPr="00C77764" w:rsidRDefault="00311A5E" w:rsidP="00C36A41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7764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C77764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</w:tbl>
    <w:p w14:paraId="0E687130" w14:textId="3902AB26" w:rsidR="00997017" w:rsidRDefault="00997017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(dokładny adres) </w:t>
      </w:r>
      <w:r w:rsidRPr="00997017">
        <w:rPr>
          <w:rFonts w:ascii="Arial" w:hAnsi="Arial" w:cs="Arial"/>
        </w:rPr>
        <w:t>świadczeni</w:t>
      </w:r>
      <w:r>
        <w:rPr>
          <w:rFonts w:ascii="Arial" w:hAnsi="Arial" w:cs="Arial"/>
        </w:rPr>
        <w:t>a</w:t>
      </w:r>
      <w:r w:rsidRPr="00997017">
        <w:rPr>
          <w:rFonts w:ascii="Arial" w:hAnsi="Arial" w:cs="Arial"/>
        </w:rPr>
        <w:t xml:space="preserve"> usług związanych z organizacją i prowadzeniem zajęć wczesnego wspomagania rozwoju dziecka</w:t>
      </w:r>
      <w:r>
        <w:rPr>
          <w:rFonts w:ascii="Arial" w:hAnsi="Arial" w:cs="Arial"/>
        </w:rPr>
        <w:t>:</w:t>
      </w:r>
    </w:p>
    <w:p w14:paraId="7E4656DD" w14:textId="4802884B" w:rsidR="00997017" w:rsidRDefault="00997017" w:rsidP="00997017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…………………………………………..</w:t>
      </w:r>
    </w:p>
    <w:p w14:paraId="23C68247" w14:textId="6460761F" w:rsidR="00997017" w:rsidRDefault="00997017" w:rsidP="00997017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………………………………</w:t>
      </w:r>
    </w:p>
    <w:p w14:paraId="1E704E75" w14:textId="302D384A" w:rsidR="00997017" w:rsidRDefault="00997017" w:rsidP="00997017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pocztowy: ……………………………...</w:t>
      </w:r>
    </w:p>
    <w:p w14:paraId="138F7042" w14:textId="77777777" w:rsidR="00997017" w:rsidRPr="00997017" w:rsidRDefault="00997017" w:rsidP="00997017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275706BC" w14:textId="1844471A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0AA3064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2C0F3ADB" w14:textId="77777777" w:rsidR="00026F16" w:rsidRPr="00C754AE" w:rsidRDefault="00FF57EE" w:rsidP="00026F16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5F51A4D2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5A2CEE25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016D7B20" w14:textId="77777777" w:rsidTr="00DE7C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14:paraId="08B8E3D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14:paraId="3808DC16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14:paraId="46F007F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37782FC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348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A1F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8F5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49D0F9D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0AE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240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ED8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16B87FE" w14:textId="77777777" w:rsidR="00DE7C1C" w:rsidRDefault="00DE7C1C" w:rsidP="00DE7C1C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</w:p>
    <w:p w14:paraId="4E9F315D" w14:textId="04A10C8F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4C3588FD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3CD52156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76CA866" w14:textId="0A2FBAC4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FABCFB0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7E8527D1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5558A2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4DA2563B" w14:textId="6813DEA9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D4B6F06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67D301A1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4CCFFE5" w14:textId="77777777" w:rsidTr="00DE7C1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14:paraId="24F2626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14:paraId="01B6700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14:paraId="4EF559A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14:paraId="357CEE4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1D9D4B5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43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E2B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A2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B09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A14FD4E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C9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D0D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A0F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344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4662B1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700"/>
      </w:tblGrid>
      <w:tr w:rsidR="00AE2ACB" w:rsidRPr="00AE2ACB" w14:paraId="300AB6F2" w14:textId="77777777" w:rsidTr="00B56BE6">
        <w:tc>
          <w:tcPr>
            <w:tcW w:w="1984" w:type="dxa"/>
            <w:shd w:val="clear" w:color="auto" w:fill="auto"/>
            <w:vAlign w:val="center"/>
          </w:tcPr>
          <w:p w14:paraId="7144F378" w14:textId="77777777" w:rsidR="00AE2ACB" w:rsidRPr="0099701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997017">
              <w:rPr>
                <w:rFonts w:ascii="Arial" w:eastAsia="Calibri" w:hAnsi="Arial" w:cs="Arial"/>
                <w:b/>
                <w:bCs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7D3D344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0676FC1" w14:textId="77777777" w:rsidTr="00B56BE6">
        <w:tc>
          <w:tcPr>
            <w:tcW w:w="1984" w:type="dxa"/>
            <w:shd w:val="clear" w:color="auto" w:fill="auto"/>
            <w:vAlign w:val="center"/>
          </w:tcPr>
          <w:p w14:paraId="26193C34" w14:textId="77777777" w:rsidR="00AE2ACB" w:rsidRPr="0099701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997017">
              <w:rPr>
                <w:rFonts w:ascii="Arial" w:eastAsia="Calibri" w:hAnsi="Arial" w:cs="Arial"/>
                <w:b/>
                <w:bCs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31276C0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B2D941E" w14:textId="77777777" w:rsidTr="00B56BE6">
        <w:tc>
          <w:tcPr>
            <w:tcW w:w="1984" w:type="dxa"/>
            <w:shd w:val="clear" w:color="auto" w:fill="auto"/>
            <w:vAlign w:val="center"/>
          </w:tcPr>
          <w:p w14:paraId="2B370F96" w14:textId="77777777" w:rsidR="00AE2ACB" w:rsidRPr="0099701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997017">
              <w:rPr>
                <w:rFonts w:ascii="Arial" w:eastAsia="Calibri" w:hAnsi="Arial" w:cs="Arial"/>
                <w:b/>
                <w:bCs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7A5DCA7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E982F06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4F50B0DA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59D7375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4634EA8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50CD663C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72D7F884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6265CF4B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0E27B1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580A" w14:textId="77777777" w:rsidR="000E27B1" w:rsidRDefault="000E27B1" w:rsidP="00FF57EE">
      <w:r>
        <w:separator/>
      </w:r>
    </w:p>
  </w:endnote>
  <w:endnote w:type="continuationSeparator" w:id="0">
    <w:p w14:paraId="20C46CFD" w14:textId="77777777" w:rsidR="000E27B1" w:rsidRDefault="000E27B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4DF8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9C41" w14:textId="77777777" w:rsidR="000E27B1" w:rsidRDefault="000E27B1" w:rsidP="00FF57EE">
      <w:r>
        <w:separator/>
      </w:r>
    </w:p>
  </w:footnote>
  <w:footnote w:type="continuationSeparator" w:id="0">
    <w:p w14:paraId="72F1EB16" w14:textId="77777777" w:rsidR="000E27B1" w:rsidRDefault="000E27B1" w:rsidP="00FF57EE">
      <w:r>
        <w:continuationSeparator/>
      </w:r>
    </w:p>
  </w:footnote>
  <w:footnote w:id="1">
    <w:p w14:paraId="43BABF83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6E51D117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53CF4AA7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526FC6B4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526BFA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5A9368D2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429237E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FB17" w14:textId="2E379CEA" w:rsidR="008E3E3E" w:rsidRDefault="008E3E3E" w:rsidP="008E3E3E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68B84B7" wp14:editId="516F33CD">
          <wp:extent cx="1280160" cy="540385"/>
          <wp:effectExtent l="0" t="0" r="0" b="0"/>
          <wp:docPr id="3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2991E" w14:textId="043D9DAA" w:rsidR="00AE2ACB" w:rsidRPr="008E3E3E" w:rsidRDefault="00193F60">
    <w:pPr>
      <w:pStyle w:val="Nagwek"/>
      <w:rPr>
        <w:rFonts w:ascii="Arial" w:hAnsi="Arial" w:cs="Arial"/>
        <w:sz w:val="20"/>
        <w:szCs w:val="20"/>
      </w:rPr>
    </w:pPr>
    <w:r w:rsidRPr="008E3E3E">
      <w:rPr>
        <w:rFonts w:ascii="Arial" w:hAnsi="Arial" w:cs="Arial"/>
        <w:sz w:val="20"/>
        <w:szCs w:val="20"/>
      </w:rPr>
      <w:t>Numer referencyjny postępowania:</w:t>
    </w:r>
    <w:r w:rsidR="00AE2ACB" w:rsidRPr="008E3E3E">
      <w:rPr>
        <w:rFonts w:ascii="Arial" w:hAnsi="Arial" w:cs="Arial"/>
        <w:sz w:val="20"/>
        <w:szCs w:val="20"/>
      </w:rPr>
      <w:t xml:space="preserve"> </w:t>
    </w:r>
    <w:r w:rsidR="00026F16" w:rsidRPr="008E3E3E">
      <w:rPr>
        <w:rFonts w:ascii="Arial" w:hAnsi="Arial" w:cs="Arial"/>
        <w:sz w:val="20"/>
        <w:szCs w:val="20"/>
      </w:rPr>
      <w:t>PPP.262.</w:t>
    </w:r>
    <w:r w:rsidR="00311A5E">
      <w:rPr>
        <w:rFonts w:ascii="Arial" w:hAnsi="Arial" w:cs="Arial"/>
        <w:sz w:val="20"/>
        <w:szCs w:val="20"/>
      </w:rPr>
      <w:t>2</w:t>
    </w:r>
    <w:r w:rsidR="00026F16" w:rsidRPr="008E3E3E">
      <w:rPr>
        <w:rFonts w:ascii="Arial" w:hAnsi="Arial" w:cs="Arial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BE0C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7125">
    <w:abstractNumId w:val="2"/>
  </w:num>
  <w:num w:numId="2" w16cid:durableId="973560083">
    <w:abstractNumId w:val="0"/>
  </w:num>
  <w:num w:numId="3" w16cid:durableId="2000110441">
    <w:abstractNumId w:val="1"/>
  </w:num>
  <w:num w:numId="4" w16cid:durableId="1189221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B1"/>
    <w:rsid w:val="00026F16"/>
    <w:rsid w:val="00077EBA"/>
    <w:rsid w:val="00084FB3"/>
    <w:rsid w:val="000E27B1"/>
    <w:rsid w:val="001020D6"/>
    <w:rsid w:val="001063D3"/>
    <w:rsid w:val="001129C0"/>
    <w:rsid w:val="00140C27"/>
    <w:rsid w:val="001667B9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2F0088"/>
    <w:rsid w:val="00311A5E"/>
    <w:rsid w:val="00367F75"/>
    <w:rsid w:val="003A37A9"/>
    <w:rsid w:val="003B769C"/>
    <w:rsid w:val="003E0201"/>
    <w:rsid w:val="00497AEE"/>
    <w:rsid w:val="004C59EC"/>
    <w:rsid w:val="004C6DB5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021F9"/>
    <w:rsid w:val="007870C4"/>
    <w:rsid w:val="007D475B"/>
    <w:rsid w:val="007E331F"/>
    <w:rsid w:val="007F3E87"/>
    <w:rsid w:val="00814ACA"/>
    <w:rsid w:val="008C30ED"/>
    <w:rsid w:val="008C5531"/>
    <w:rsid w:val="008E3E3E"/>
    <w:rsid w:val="009312B4"/>
    <w:rsid w:val="00932E17"/>
    <w:rsid w:val="009569B2"/>
    <w:rsid w:val="0097719B"/>
    <w:rsid w:val="0097776D"/>
    <w:rsid w:val="00983D1D"/>
    <w:rsid w:val="00997017"/>
    <w:rsid w:val="009B316D"/>
    <w:rsid w:val="009D75A8"/>
    <w:rsid w:val="00A0774C"/>
    <w:rsid w:val="00A23973"/>
    <w:rsid w:val="00A30343"/>
    <w:rsid w:val="00A332BB"/>
    <w:rsid w:val="00A50E18"/>
    <w:rsid w:val="00A8509D"/>
    <w:rsid w:val="00AA39D6"/>
    <w:rsid w:val="00AE2ACB"/>
    <w:rsid w:val="00AF4AC3"/>
    <w:rsid w:val="00AF662E"/>
    <w:rsid w:val="00B07FDC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36A41"/>
    <w:rsid w:val="00C749A9"/>
    <w:rsid w:val="00C754AE"/>
    <w:rsid w:val="00C77764"/>
    <w:rsid w:val="00C85374"/>
    <w:rsid w:val="00CE1552"/>
    <w:rsid w:val="00CE3AE6"/>
    <w:rsid w:val="00D554C7"/>
    <w:rsid w:val="00D5631A"/>
    <w:rsid w:val="00D613AB"/>
    <w:rsid w:val="00DC336F"/>
    <w:rsid w:val="00DE7C1C"/>
    <w:rsid w:val="00E1735C"/>
    <w:rsid w:val="00E7153E"/>
    <w:rsid w:val="00EA28A0"/>
    <w:rsid w:val="00EB7584"/>
    <w:rsid w:val="00ED4154"/>
    <w:rsid w:val="00EF1FDB"/>
    <w:rsid w:val="00F134D5"/>
    <w:rsid w:val="00F31EAC"/>
    <w:rsid w:val="00F7377B"/>
    <w:rsid w:val="00F832AF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88F13C4"/>
  <w15:chartTrackingRefBased/>
  <w15:docId w15:val="{91485617-845F-4EF8-BA54-E2E9ADD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7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15</cp:revision>
  <dcterms:created xsi:type="dcterms:W3CDTF">2024-02-21T20:29:00Z</dcterms:created>
  <dcterms:modified xsi:type="dcterms:W3CDTF">2024-03-15T19:49:00Z</dcterms:modified>
</cp:coreProperties>
</file>