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A23785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C04E5C">
                    <w:rPr>
                      <w:rFonts w:ascii="Arial" w:hAnsi="Arial" w:cs="Arial"/>
                      <w:szCs w:val="20"/>
                    </w:rPr>
                    <w:t>0</w:t>
                  </w:r>
                  <w:r w:rsidR="00A23785">
                    <w:rPr>
                      <w:rFonts w:ascii="Arial" w:hAnsi="Arial" w:cs="Arial"/>
                      <w:szCs w:val="20"/>
                    </w:rPr>
                    <w:t>9</w:t>
                  </w:r>
                  <w:r w:rsidR="00C04E5C">
                    <w:rPr>
                      <w:rFonts w:ascii="Arial" w:hAnsi="Arial" w:cs="Arial"/>
                      <w:szCs w:val="20"/>
                    </w:rPr>
                    <w:t>.06</w:t>
                  </w:r>
                  <w:r w:rsidR="00B70455">
                    <w:rPr>
                      <w:rFonts w:ascii="Arial" w:hAnsi="Arial" w:cs="Arial"/>
                      <w:szCs w:val="20"/>
                    </w:rPr>
                    <w:t>.202</w:t>
                  </w:r>
                  <w:r w:rsidR="0003065F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C04E5C"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A23785">
              <w:rPr>
                <w:rFonts w:ascii="Arial" w:hAnsi="Arial" w:cs="Arial"/>
                <w:b/>
                <w:color w:val="000000"/>
                <w:szCs w:val="20"/>
              </w:rPr>
              <w:t>8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03065F">
              <w:rPr>
                <w:rFonts w:ascii="Arial" w:hAnsi="Arial" w:cs="Arial"/>
                <w:b/>
                <w:color w:val="000000"/>
                <w:szCs w:val="20"/>
              </w:rPr>
              <w:t>1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A23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A23785" w:rsidRPr="00A23785">
        <w:rPr>
          <w:rFonts w:ascii="Arial" w:hAnsi="Arial" w:cs="Arial"/>
          <w:b/>
          <w:sz w:val="22"/>
          <w:szCs w:val="22"/>
        </w:rPr>
        <w:t>Przebudowa drogi LINIA VII w Leśnictwie Bielcza, oddz. 496/497, 483/484, 470/471 - dł. odcinka 1,457 km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C04E5C">
        <w:rPr>
          <w:rFonts w:ascii="Arial" w:hAnsi="Arial" w:cs="Arial"/>
          <w:sz w:val="22"/>
          <w:szCs w:val="22"/>
        </w:rPr>
        <w:t>0</w:t>
      </w:r>
      <w:r w:rsidR="00A23785">
        <w:rPr>
          <w:rFonts w:ascii="Arial" w:hAnsi="Arial" w:cs="Arial"/>
          <w:sz w:val="22"/>
          <w:szCs w:val="22"/>
        </w:rPr>
        <w:t>9</w:t>
      </w:r>
      <w:r w:rsidR="00C04E5C">
        <w:rPr>
          <w:rFonts w:ascii="Arial" w:hAnsi="Arial" w:cs="Arial"/>
          <w:sz w:val="22"/>
          <w:szCs w:val="22"/>
        </w:rPr>
        <w:t>.06</w:t>
      </w:r>
      <w:r w:rsidR="00B70455">
        <w:rPr>
          <w:rFonts w:ascii="Arial" w:hAnsi="Arial" w:cs="Arial"/>
          <w:sz w:val="22"/>
          <w:szCs w:val="22"/>
        </w:rPr>
        <w:t>.202</w:t>
      </w:r>
      <w:r w:rsidR="0003065F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B70455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A61716">
        <w:rPr>
          <w:rFonts w:ascii="Arial" w:hAnsi="Arial" w:cs="Arial"/>
          <w:sz w:val="22"/>
          <w:szCs w:val="22"/>
        </w:rPr>
        <w:t>5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61716">
        <w:rPr>
          <w:rFonts w:ascii="Arial" w:hAnsi="Arial" w:cs="Arial"/>
          <w:sz w:val="22"/>
          <w:szCs w:val="22"/>
        </w:rPr>
        <w:t xml:space="preserve"> 290.00</w:t>
      </w:r>
      <w:r w:rsidR="00674D24">
        <w:rPr>
          <w:rFonts w:ascii="Arial" w:hAnsi="Arial" w:cs="Arial"/>
          <w:sz w:val="22"/>
          <w:szCs w:val="22"/>
        </w:rPr>
        <w:t>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A23785">
        <w:rPr>
          <w:rFonts w:ascii="Arial" w:hAnsi="Arial" w:cs="Arial"/>
          <w:sz w:val="22"/>
          <w:szCs w:val="22"/>
        </w:rPr>
        <w:t>09</w:t>
      </w:r>
      <w:r w:rsidR="00C04E5C">
        <w:rPr>
          <w:rFonts w:ascii="Arial" w:hAnsi="Arial" w:cs="Arial"/>
          <w:sz w:val="22"/>
          <w:szCs w:val="22"/>
        </w:rPr>
        <w:t>.06</w:t>
      </w:r>
      <w:r w:rsidR="00B70455">
        <w:rPr>
          <w:rFonts w:ascii="Arial" w:hAnsi="Arial" w:cs="Arial"/>
          <w:sz w:val="22"/>
          <w:szCs w:val="22"/>
        </w:rPr>
        <w:t>.202</w:t>
      </w:r>
      <w:r w:rsidR="000306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130"/>
      </w:tblGrid>
      <w:tr w:rsidR="00B950B6" w:rsidTr="00B950B6">
        <w:trPr>
          <w:jc w:val="center"/>
        </w:trPr>
        <w:tc>
          <w:tcPr>
            <w:tcW w:w="846" w:type="dxa"/>
          </w:tcPr>
          <w:p w:rsidR="00B950B6" w:rsidRPr="00A70DE4" w:rsidRDefault="00B950B6" w:rsidP="001A5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50B6" w:rsidRPr="00A70DE4" w:rsidRDefault="00B950B6" w:rsidP="001A5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6237" w:type="dxa"/>
          </w:tcPr>
          <w:p w:rsidR="00B950B6" w:rsidRPr="00A70DE4" w:rsidRDefault="00B950B6" w:rsidP="001A5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50B6" w:rsidRPr="00A70DE4" w:rsidRDefault="00B950B6" w:rsidP="001A5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130" w:type="dxa"/>
          </w:tcPr>
          <w:p w:rsidR="00B950B6" w:rsidRPr="00A70DE4" w:rsidRDefault="00B950B6" w:rsidP="00812310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  <w:r w:rsidR="00812310">
              <w:rPr>
                <w:rFonts w:ascii="Arial" w:hAnsi="Arial" w:cs="Arial"/>
                <w:sz w:val="18"/>
                <w:szCs w:val="18"/>
              </w:rPr>
              <w:t xml:space="preserve"> brutto </w:t>
            </w:r>
            <w:r>
              <w:rPr>
                <w:rFonts w:ascii="Arial" w:hAnsi="Arial" w:cs="Arial"/>
                <w:sz w:val="18"/>
                <w:szCs w:val="18"/>
              </w:rPr>
              <w:t>/zł/</w:t>
            </w:r>
          </w:p>
        </w:tc>
      </w:tr>
      <w:tr w:rsidR="00B950B6" w:rsidRPr="00FE3E10" w:rsidTr="00B950B6">
        <w:trPr>
          <w:jc w:val="center"/>
        </w:trPr>
        <w:tc>
          <w:tcPr>
            <w:tcW w:w="846" w:type="dxa"/>
          </w:tcPr>
          <w:p w:rsidR="00B950B6" w:rsidRPr="00FE3E10" w:rsidRDefault="00B950B6" w:rsidP="001A5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812310" w:rsidRDefault="00B950B6" w:rsidP="001A5358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 xml:space="preserve">FHU DAREX Dariusz </w:t>
            </w:r>
            <w:proofErr w:type="spellStart"/>
            <w:r w:rsidRPr="00FE3E10">
              <w:rPr>
                <w:rFonts w:ascii="Arial" w:hAnsi="Arial" w:cs="Arial"/>
                <w:sz w:val="18"/>
                <w:szCs w:val="18"/>
              </w:rPr>
              <w:t>Knutelski</w:t>
            </w:r>
            <w:proofErr w:type="spellEnd"/>
            <w:r w:rsidRPr="00FE3E1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950B6" w:rsidRPr="00FE3E10" w:rsidRDefault="00B950B6" w:rsidP="001A5358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>33-205 Nieczajna Górna 304</w:t>
            </w:r>
          </w:p>
        </w:tc>
        <w:tc>
          <w:tcPr>
            <w:tcW w:w="2130" w:type="dxa"/>
          </w:tcPr>
          <w:p w:rsidR="00B950B6" w:rsidRPr="00FE3E10" w:rsidRDefault="00812310" w:rsidP="00812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310">
              <w:rPr>
                <w:rFonts w:ascii="Arial" w:hAnsi="Arial" w:cs="Arial"/>
                <w:sz w:val="18"/>
                <w:szCs w:val="18"/>
              </w:rPr>
              <w:t>179 580,77</w:t>
            </w:r>
          </w:p>
        </w:tc>
      </w:tr>
      <w:tr w:rsidR="00B950B6" w:rsidRPr="00FE3E10" w:rsidTr="00B950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6" w:rsidRDefault="00B950B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10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>PUH DROGPOL Krzysztof Gaj,</w:t>
            </w:r>
          </w:p>
          <w:p w:rsidR="00B950B6" w:rsidRPr="00FE3E10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 xml:space="preserve"> Słupiec 325,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F9">
              <w:rPr>
                <w:rFonts w:ascii="Arial" w:hAnsi="Arial" w:cs="Arial"/>
                <w:sz w:val="18"/>
                <w:szCs w:val="18"/>
              </w:rPr>
              <w:t>33-230 Szczucin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6" w:rsidRPr="00FE3E10" w:rsidRDefault="00812310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233 044,91</w:t>
            </w:r>
          </w:p>
        </w:tc>
      </w:tr>
      <w:tr w:rsidR="00B950B6" w:rsidRPr="00FE3E10" w:rsidTr="00B950B6">
        <w:trPr>
          <w:jc w:val="center"/>
        </w:trPr>
        <w:tc>
          <w:tcPr>
            <w:tcW w:w="846" w:type="dxa"/>
          </w:tcPr>
          <w:p w:rsidR="00B950B6" w:rsidRPr="00FE3E10" w:rsidRDefault="00B950B6" w:rsidP="00B9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B950B6" w:rsidRPr="00B950B6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Przedsiębiorstwo Inżynieryjne PEKUM Sp. z o.o.</w:t>
            </w:r>
          </w:p>
          <w:p w:rsidR="00B950B6" w:rsidRPr="00FE3E10" w:rsidRDefault="00812310" w:rsidP="00B950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950B6" w:rsidRPr="00B950B6">
              <w:rPr>
                <w:rFonts w:ascii="Arial" w:hAnsi="Arial" w:cs="Arial"/>
                <w:sz w:val="18"/>
                <w:szCs w:val="18"/>
              </w:rPr>
              <w:t>l. Grzegórzecka 67c/141A, 31-559 Kraków</w:t>
            </w:r>
          </w:p>
        </w:tc>
        <w:tc>
          <w:tcPr>
            <w:tcW w:w="2130" w:type="dxa"/>
          </w:tcPr>
          <w:p w:rsidR="00B950B6" w:rsidRPr="00FE3E10" w:rsidRDefault="00812310" w:rsidP="00B9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241 700,18</w:t>
            </w:r>
          </w:p>
        </w:tc>
      </w:tr>
      <w:tr w:rsidR="00B950B6" w:rsidRPr="00FE3E10" w:rsidTr="00B950B6">
        <w:trPr>
          <w:jc w:val="center"/>
        </w:trPr>
        <w:tc>
          <w:tcPr>
            <w:tcW w:w="846" w:type="dxa"/>
          </w:tcPr>
          <w:p w:rsidR="00B950B6" w:rsidRDefault="00B950B6" w:rsidP="00B9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B950B6" w:rsidRPr="00B950B6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Wielobranżowy Zakład Produkcyjno- Usługowy Krzysztof Tomala</w:t>
            </w:r>
          </w:p>
          <w:p w:rsidR="00B950B6" w:rsidRPr="00FE3E10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Mikluszowice 219, 32-708 Dziewin</w:t>
            </w:r>
          </w:p>
        </w:tc>
        <w:tc>
          <w:tcPr>
            <w:tcW w:w="2130" w:type="dxa"/>
          </w:tcPr>
          <w:p w:rsidR="00B950B6" w:rsidRPr="00FE3E10" w:rsidRDefault="00812310" w:rsidP="00B9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392 364,40</w:t>
            </w:r>
          </w:p>
        </w:tc>
      </w:tr>
      <w:tr w:rsidR="00B950B6" w:rsidRPr="00FE3E10" w:rsidTr="00B950B6">
        <w:trPr>
          <w:jc w:val="center"/>
        </w:trPr>
        <w:tc>
          <w:tcPr>
            <w:tcW w:w="846" w:type="dxa"/>
          </w:tcPr>
          <w:p w:rsidR="00B950B6" w:rsidRDefault="00B950B6" w:rsidP="00B9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B950B6" w:rsidRPr="00B950B6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MK BUD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50B6">
              <w:rPr>
                <w:rFonts w:ascii="Arial" w:hAnsi="Arial" w:cs="Arial"/>
                <w:sz w:val="18"/>
                <w:szCs w:val="18"/>
              </w:rPr>
              <w:t>BILSKO 282</w:t>
            </w:r>
          </w:p>
          <w:p w:rsidR="00B950B6" w:rsidRPr="007B32F9" w:rsidRDefault="00B950B6" w:rsidP="00B950B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33-314 ŁOSOSINA DOLNA</w:t>
            </w:r>
          </w:p>
        </w:tc>
        <w:tc>
          <w:tcPr>
            <w:tcW w:w="2130" w:type="dxa"/>
          </w:tcPr>
          <w:p w:rsidR="00B950B6" w:rsidRPr="00FE3E10" w:rsidRDefault="00812310" w:rsidP="00B9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237 339,32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>. strona internetowa: www.dabrowa.krakow.lasy.gov.pl (zakładka INFORMACJE)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03065F">
        <w:rPr>
          <w:rFonts w:ascii="Arial" w:hAnsi="Arial" w:cs="Arial"/>
          <w:sz w:val="20"/>
          <w:szCs w:val="20"/>
        </w:rPr>
        <w:t>Tomasz Romanowski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38" w:rsidRDefault="006B2138">
      <w:r>
        <w:separator/>
      </w:r>
    </w:p>
  </w:endnote>
  <w:endnote w:type="continuationSeparator" w:id="0">
    <w:p w:rsidR="006B2138" w:rsidRDefault="006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38" w:rsidRDefault="006B2138">
      <w:r>
        <w:separator/>
      </w:r>
    </w:p>
  </w:footnote>
  <w:footnote w:type="continuationSeparator" w:id="0">
    <w:p w:rsidR="006B2138" w:rsidRDefault="006B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C7290"/>
    <w:rsid w:val="001D769B"/>
    <w:rsid w:val="001F55CC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E3116"/>
    <w:rsid w:val="002F4266"/>
    <w:rsid w:val="00304346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E3CA9"/>
    <w:rsid w:val="005E3FF1"/>
    <w:rsid w:val="005F3168"/>
    <w:rsid w:val="006152F5"/>
    <w:rsid w:val="00631ECD"/>
    <w:rsid w:val="006644F9"/>
    <w:rsid w:val="00666E79"/>
    <w:rsid w:val="00674D24"/>
    <w:rsid w:val="006B2138"/>
    <w:rsid w:val="006C3666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23D0"/>
    <w:rsid w:val="007E5640"/>
    <w:rsid w:val="00807343"/>
    <w:rsid w:val="0081116D"/>
    <w:rsid w:val="00812310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61716"/>
    <w:rsid w:val="00A85571"/>
    <w:rsid w:val="00A93587"/>
    <w:rsid w:val="00AA7ECF"/>
    <w:rsid w:val="00AF4515"/>
    <w:rsid w:val="00AF5983"/>
    <w:rsid w:val="00B000C5"/>
    <w:rsid w:val="00B018A7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0B6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4F1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0E0D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0683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9983-0F9D-45CA-B5B1-CE71A0A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27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2017-05-24T08:09:00Z</cp:lastPrinted>
  <dcterms:created xsi:type="dcterms:W3CDTF">2021-06-09T07:14:00Z</dcterms:created>
  <dcterms:modified xsi:type="dcterms:W3CDTF">2021-06-09T08:09:00Z</dcterms:modified>
</cp:coreProperties>
</file>