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CA3" w14:textId="04671B2D" w:rsidR="000C28C2" w:rsidRDefault="000C28C2" w:rsidP="00FD514B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5133F1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</w:p>
    <w:p w14:paraId="224BC34C" w14:textId="3DD662E0" w:rsidR="000C28C2" w:rsidRDefault="000C28C2" w:rsidP="000C28C2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>.272.4</w:t>
      </w:r>
      <w:r w:rsidR="003B7687">
        <w:rPr>
          <w:sz w:val="24"/>
          <w:szCs w:val="24"/>
        </w:rPr>
        <w:t>0</w:t>
      </w:r>
      <w:r>
        <w:rPr>
          <w:sz w:val="24"/>
          <w:szCs w:val="24"/>
        </w:rPr>
        <w:t>/</w:t>
      </w:r>
      <w:r w:rsidR="00A3045F">
        <w:rPr>
          <w:sz w:val="24"/>
          <w:szCs w:val="24"/>
        </w:rPr>
        <w:t>2</w:t>
      </w:r>
      <w:r>
        <w:rPr>
          <w:sz w:val="24"/>
          <w:szCs w:val="24"/>
        </w:rPr>
        <w:t xml:space="preserve">.2021 </w:t>
      </w:r>
    </w:p>
    <w:p w14:paraId="7C04860A" w14:textId="329F12FA" w:rsidR="00FD514B" w:rsidRPr="00FC6538" w:rsidRDefault="00FD514B" w:rsidP="00FD514B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1FEF4E7" w14:textId="41EF8BEA" w:rsidR="0078624E" w:rsidRDefault="00FD514B" w:rsidP="00FD514B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="00932414" w:rsidRPr="005A3704">
        <w:rPr>
          <w:rFonts w:cstheme="minorHAnsi"/>
          <w:b/>
          <w:bCs/>
          <w:color w:val="000000" w:themeColor="text1"/>
          <w:sz w:val="24"/>
          <w:szCs w:val="24"/>
        </w:rPr>
        <w:t xml:space="preserve">Część 3 Dostawa wyposażenia do Zespołu Szkół Ekonomiczno Technicznych w Rakowicach Wielkich </w:t>
      </w:r>
      <w:r w:rsidR="005133F1" w:rsidRPr="005133F1">
        <w:rPr>
          <w:rFonts w:cstheme="minorHAnsi"/>
          <w:color w:val="000000" w:themeColor="text1"/>
          <w:sz w:val="24"/>
          <w:szCs w:val="24"/>
        </w:rPr>
        <w:t xml:space="preserve">pn. </w:t>
      </w:r>
      <w:bookmarkStart w:id="0" w:name="_Hlk83378929"/>
      <w:bookmarkStart w:id="1" w:name="_Hlk85277631"/>
      <w:r w:rsidR="005133F1" w:rsidRPr="005133F1">
        <w:rPr>
          <w:rFonts w:cstheme="minorHAnsi"/>
          <w:bCs/>
          <w:color w:val="000000" w:themeColor="text1"/>
          <w:sz w:val="24"/>
          <w:szCs w:val="24"/>
        </w:rPr>
        <w:t xml:space="preserve">Dostawa wyposażenia pracowni dydaktycznych </w:t>
      </w:r>
      <w:bookmarkEnd w:id="0"/>
      <w:r w:rsidR="005133F1" w:rsidRPr="005133F1">
        <w:rPr>
          <w:rFonts w:cstheme="minorHAnsi"/>
          <w:bCs/>
          <w:color w:val="000000" w:themeColor="text1"/>
          <w:sz w:val="24"/>
          <w:szCs w:val="24"/>
        </w:rPr>
        <w:t>w ramach projektu pn. Kwalifikacje i staże szansą rozwoju dla kolejnych roczników uczniów szkół zawodowych z powiatu Lwóweckiego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24E" w:rsidRPr="0078624E" w14:paraId="12C19DC0" w14:textId="77777777" w:rsidTr="0078624E">
        <w:tc>
          <w:tcPr>
            <w:tcW w:w="9628" w:type="dxa"/>
          </w:tcPr>
          <w:p w14:paraId="00F3599D" w14:textId="052A608F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 w:rsidR="00FC6538">
              <w:rPr>
                <w:rFonts w:cstheme="minorHAnsi"/>
                <w:bCs/>
              </w:rPr>
              <w:t>Wykonawcy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70C19474" w14:textId="77777777" w:rsidTr="00A81E46">
        <w:trPr>
          <w:trHeight w:val="863"/>
        </w:trPr>
        <w:tc>
          <w:tcPr>
            <w:tcW w:w="9628" w:type="dxa"/>
          </w:tcPr>
          <w:p w14:paraId="28CD8DB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5908402" w14:textId="77777777" w:rsidTr="0078624E">
        <w:tc>
          <w:tcPr>
            <w:tcW w:w="9628" w:type="dxa"/>
          </w:tcPr>
          <w:p w14:paraId="4D6923D5" w14:textId="277E17AF" w:rsidR="0078624E" w:rsidRPr="0078624E" w:rsidRDefault="0078624E" w:rsidP="00A81E46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425E7179" w14:textId="77777777" w:rsidTr="00A81E46">
        <w:trPr>
          <w:trHeight w:val="1096"/>
        </w:trPr>
        <w:tc>
          <w:tcPr>
            <w:tcW w:w="9628" w:type="dxa"/>
          </w:tcPr>
          <w:p w14:paraId="2425349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319BBECB" w14:textId="77777777" w:rsidTr="0078624E">
        <w:tc>
          <w:tcPr>
            <w:tcW w:w="9628" w:type="dxa"/>
          </w:tcPr>
          <w:p w14:paraId="3C33FDC8" w14:textId="6016BDFF" w:rsidR="0078624E" w:rsidRPr="00FC6538" w:rsidRDefault="004F291C" w:rsidP="00FD51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="0078624E" w:rsidRPr="00FC6538">
              <w:rPr>
                <w:rFonts w:cstheme="minorHAnsi"/>
                <w:bCs/>
              </w:rPr>
              <w:t>REGON, KRS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1562B9C8" w14:textId="77777777" w:rsidTr="00A81E46">
        <w:trPr>
          <w:trHeight w:val="960"/>
        </w:trPr>
        <w:tc>
          <w:tcPr>
            <w:tcW w:w="9628" w:type="dxa"/>
          </w:tcPr>
          <w:p w14:paraId="3EF3431E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03ED7E9F" w14:textId="77777777" w:rsidTr="0078624E">
        <w:tc>
          <w:tcPr>
            <w:tcW w:w="9628" w:type="dxa"/>
          </w:tcPr>
          <w:p w14:paraId="077DE602" w14:textId="54893E15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317159DB" w14:textId="77777777" w:rsidTr="00A81E46">
        <w:trPr>
          <w:trHeight w:val="954"/>
        </w:trPr>
        <w:tc>
          <w:tcPr>
            <w:tcW w:w="9628" w:type="dxa"/>
          </w:tcPr>
          <w:p w14:paraId="237743D0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1E46" w:rsidRPr="0078624E" w14:paraId="2CAB1C63" w14:textId="77777777" w:rsidTr="0078624E">
        <w:tc>
          <w:tcPr>
            <w:tcW w:w="9628" w:type="dxa"/>
          </w:tcPr>
          <w:p w14:paraId="4AF824DD" w14:textId="04914824" w:rsidR="00A81E46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="00A81E46"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8624E" w:rsidRPr="0078624E" w14:paraId="6A56DAB7" w14:textId="77777777" w:rsidTr="0078624E">
        <w:tc>
          <w:tcPr>
            <w:tcW w:w="9628" w:type="dxa"/>
          </w:tcPr>
          <w:p w14:paraId="278D1477" w14:textId="43352A8A" w:rsidR="0078624E" w:rsidRPr="0078624E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8624E" w:rsidRPr="0078624E" w14:paraId="57BA390D" w14:textId="77777777" w:rsidTr="00F2616B">
        <w:trPr>
          <w:trHeight w:val="654"/>
        </w:trPr>
        <w:tc>
          <w:tcPr>
            <w:tcW w:w="9628" w:type="dxa"/>
          </w:tcPr>
          <w:p w14:paraId="3A97418B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12D172CF" w14:textId="77777777" w:rsidTr="0078624E">
        <w:tc>
          <w:tcPr>
            <w:tcW w:w="9628" w:type="dxa"/>
          </w:tcPr>
          <w:p w14:paraId="08C54414" w14:textId="033D1BDE" w:rsidR="0078624E" w:rsidRPr="00FC6538" w:rsidRDefault="00A81E46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OŚWIADCZAMY, że pełnomocnikiem Wykonawcy dla potrzeb niniejszego postępowania </w:t>
            </w:r>
            <w:proofErr w:type="gramStart"/>
            <w:r w:rsidRPr="00FC6538">
              <w:rPr>
                <w:rFonts w:cstheme="minorHAnsi"/>
                <w:bCs/>
              </w:rPr>
              <w:t>jest</w:t>
            </w:r>
            <w:r w:rsidR="00F2616B" w:rsidRPr="00F2616B">
              <w:rPr>
                <w:rFonts w:cstheme="minorHAnsi"/>
                <w:bCs/>
              </w:rPr>
              <w:t>(</w:t>
            </w:r>
            <w:proofErr w:type="gramEnd"/>
            <w:r w:rsidR="00F2616B" w:rsidRPr="00F2616B">
              <w:rPr>
                <w:rFonts w:cstheme="minorHAnsi"/>
                <w:bCs/>
              </w:rPr>
              <w:t>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8624E" w:rsidRPr="0078624E" w14:paraId="76211DF4" w14:textId="77777777" w:rsidTr="00FC6538">
        <w:trPr>
          <w:trHeight w:val="521"/>
        </w:trPr>
        <w:tc>
          <w:tcPr>
            <w:tcW w:w="9628" w:type="dxa"/>
          </w:tcPr>
          <w:p w14:paraId="6D231673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997528B" w14:textId="77777777" w:rsidTr="0078624E">
        <w:tc>
          <w:tcPr>
            <w:tcW w:w="9628" w:type="dxa"/>
          </w:tcPr>
          <w:p w14:paraId="771AC8D4" w14:textId="320AB905" w:rsidR="0078624E" w:rsidRPr="0078624E" w:rsidRDefault="00A81E46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FC6538" w:rsidRPr="00FC6538" w14:paraId="4B48ABF4" w14:textId="77777777" w:rsidTr="00F2616B">
        <w:trPr>
          <w:trHeight w:val="683"/>
        </w:trPr>
        <w:tc>
          <w:tcPr>
            <w:tcW w:w="9628" w:type="dxa"/>
          </w:tcPr>
          <w:p w14:paraId="2929FFD7" w14:textId="77777777" w:rsidR="00FC6538" w:rsidRPr="00FC6538" w:rsidRDefault="00FC6538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6E03BE4" w14:textId="3393D969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66E2199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5A0BDDAC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1443E954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7A224429" w14:textId="4CB37BCF" w:rsidR="0078624E" w:rsidRPr="0078624E" w:rsidRDefault="00FC6538" w:rsidP="00F2616B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 xml:space="preserve">Części </w:t>
      </w:r>
      <w:r w:rsidR="00932414">
        <w:rPr>
          <w:rFonts w:cstheme="minorHAnsi"/>
          <w:b/>
          <w:bCs/>
          <w:sz w:val="24"/>
          <w:szCs w:val="24"/>
        </w:rPr>
        <w:t>3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</w:t>
      </w:r>
      <w:proofErr w:type="gramStart"/>
      <w:r w:rsidRPr="00FC6538">
        <w:rPr>
          <w:rFonts w:cstheme="minorHAnsi"/>
          <w:bCs/>
          <w:sz w:val="24"/>
          <w:szCs w:val="24"/>
        </w:rPr>
        <w:t>…….</w:t>
      </w:r>
      <w:proofErr w:type="gramEnd"/>
      <w:r w:rsidRPr="00FC6538">
        <w:rPr>
          <w:rFonts w:cstheme="minorHAnsi"/>
          <w:bCs/>
          <w:sz w:val="24"/>
          <w:szCs w:val="24"/>
        </w:rPr>
        <w:t xml:space="preserve">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79B7139C" w14:textId="60B2AD46" w:rsidR="00FD514B" w:rsidRDefault="00FD514B" w:rsidP="00F2616B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727"/>
        <w:gridCol w:w="1013"/>
        <w:gridCol w:w="1866"/>
        <w:gridCol w:w="1859"/>
        <w:gridCol w:w="1540"/>
      </w:tblGrid>
      <w:tr w:rsidR="00A3045F" w14:paraId="127E9287" w14:textId="2A6850D5" w:rsidTr="00BE0BB6">
        <w:tc>
          <w:tcPr>
            <w:tcW w:w="623" w:type="dxa"/>
          </w:tcPr>
          <w:p w14:paraId="17593413" w14:textId="41F1E7A1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542F6A02" w14:textId="53C99D52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013" w:type="dxa"/>
          </w:tcPr>
          <w:p w14:paraId="3A02B5E7" w14:textId="469CE3BC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866" w:type="dxa"/>
          </w:tcPr>
          <w:p w14:paraId="15093D55" w14:textId="403097DE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1859" w:type="dxa"/>
          </w:tcPr>
          <w:p w14:paraId="1E829443" w14:textId="3FBF813E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</w:p>
        </w:tc>
        <w:tc>
          <w:tcPr>
            <w:tcW w:w="1540" w:type="dxa"/>
          </w:tcPr>
          <w:p w14:paraId="7EF1BE96" w14:textId="2893ED71" w:rsidR="00A3045F" w:rsidRDefault="00D62CDA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A3045F">
              <w:rPr>
                <w:bCs/>
                <w:sz w:val="24"/>
                <w:szCs w:val="24"/>
              </w:rPr>
              <w:t>azwa oferowanego sprzętu</w:t>
            </w:r>
          </w:p>
        </w:tc>
      </w:tr>
      <w:tr w:rsidR="00DB256A" w14:paraId="17FF07EF" w14:textId="1B297E13" w:rsidTr="00BE0BB6">
        <w:tc>
          <w:tcPr>
            <w:tcW w:w="623" w:type="dxa"/>
          </w:tcPr>
          <w:p w14:paraId="476E8BBB" w14:textId="4EFAB049" w:rsidR="00DB256A" w:rsidRDefault="00DB256A" w:rsidP="00DB256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727" w:type="dxa"/>
          </w:tcPr>
          <w:p w14:paraId="76F3666A" w14:textId="528EC9BE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Krzesła szkolne rozmiar nr 6 *</w:t>
            </w:r>
          </w:p>
        </w:tc>
        <w:tc>
          <w:tcPr>
            <w:tcW w:w="1013" w:type="dxa"/>
          </w:tcPr>
          <w:p w14:paraId="72ACD668" w14:textId="298E7F8B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866" w:type="dxa"/>
          </w:tcPr>
          <w:p w14:paraId="6BAA552E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092BA3B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D662DD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</w:tr>
      <w:tr w:rsidR="00DB256A" w14:paraId="503705FC" w14:textId="389B8876" w:rsidTr="00BE0BB6">
        <w:tc>
          <w:tcPr>
            <w:tcW w:w="623" w:type="dxa"/>
          </w:tcPr>
          <w:p w14:paraId="570792D4" w14:textId="648E729E" w:rsidR="00DB256A" w:rsidRDefault="00DB256A" w:rsidP="00DB256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727" w:type="dxa"/>
          </w:tcPr>
          <w:p w14:paraId="5898A422" w14:textId="4ADE5397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Stoły szkolne dwuosobowe z blatem twardym rozmiar 6*</w:t>
            </w:r>
          </w:p>
        </w:tc>
        <w:tc>
          <w:tcPr>
            <w:tcW w:w="1013" w:type="dxa"/>
          </w:tcPr>
          <w:p w14:paraId="72DD9360" w14:textId="5ABFBC47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14:paraId="396BC0B6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CCE340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1CED7FB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</w:tr>
      <w:tr w:rsidR="00DB256A" w14:paraId="626AD237" w14:textId="37408C1B" w:rsidTr="00BE0BB6">
        <w:tc>
          <w:tcPr>
            <w:tcW w:w="623" w:type="dxa"/>
          </w:tcPr>
          <w:p w14:paraId="6BD965EE" w14:textId="3EEC93A7" w:rsidR="00DB256A" w:rsidRDefault="00DB256A" w:rsidP="00DB256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727" w:type="dxa"/>
          </w:tcPr>
          <w:p w14:paraId="0E285513" w14:textId="4E39B254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Krzesło biurowe obrotowe *</w:t>
            </w:r>
          </w:p>
        </w:tc>
        <w:tc>
          <w:tcPr>
            <w:tcW w:w="1013" w:type="dxa"/>
          </w:tcPr>
          <w:p w14:paraId="3C5465E3" w14:textId="08A6E642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0CD580D9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BCADF7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24BAC12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</w:tr>
      <w:tr w:rsidR="00DB256A" w14:paraId="71ED6286" w14:textId="6C14F438" w:rsidTr="00BE0BB6">
        <w:tc>
          <w:tcPr>
            <w:tcW w:w="623" w:type="dxa"/>
          </w:tcPr>
          <w:p w14:paraId="17587580" w14:textId="258DE747" w:rsidR="00DB256A" w:rsidRDefault="00DB256A" w:rsidP="00DB256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727" w:type="dxa"/>
          </w:tcPr>
          <w:p w14:paraId="37A07602" w14:textId="167B1EA1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Rolety okienne z montażem</w:t>
            </w:r>
          </w:p>
        </w:tc>
        <w:tc>
          <w:tcPr>
            <w:tcW w:w="1013" w:type="dxa"/>
          </w:tcPr>
          <w:p w14:paraId="21DC01A5" w14:textId="05DC2C20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14:paraId="1037E565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B680DFC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AEA05B2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</w:tr>
      <w:tr w:rsidR="00DB256A" w14:paraId="741DD7F2" w14:textId="7EE97984" w:rsidTr="00BE0BB6">
        <w:tc>
          <w:tcPr>
            <w:tcW w:w="623" w:type="dxa"/>
          </w:tcPr>
          <w:p w14:paraId="4AC180EF" w14:textId="669091A6" w:rsidR="00DB256A" w:rsidRDefault="00DB256A" w:rsidP="00DB256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727" w:type="dxa"/>
          </w:tcPr>
          <w:p w14:paraId="7C7C3E11" w14:textId="0C52BF5D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Biurko w kształcie litery „L”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wyoblone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prawoskrętne wraz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kontenerkiem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dostawką *</w:t>
            </w:r>
          </w:p>
        </w:tc>
        <w:tc>
          <w:tcPr>
            <w:tcW w:w="1013" w:type="dxa"/>
          </w:tcPr>
          <w:p w14:paraId="45660BEF" w14:textId="6A95794D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76E4B01B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E44E54F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DE7C6E5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</w:tr>
      <w:tr w:rsidR="00DB256A" w14:paraId="53FA5E65" w14:textId="1FC62878" w:rsidTr="00BE0BB6">
        <w:tc>
          <w:tcPr>
            <w:tcW w:w="623" w:type="dxa"/>
          </w:tcPr>
          <w:p w14:paraId="7191C9B0" w14:textId="516B2ED9" w:rsidR="00DB256A" w:rsidRDefault="00DB256A" w:rsidP="00DB256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727" w:type="dxa"/>
          </w:tcPr>
          <w:p w14:paraId="00F35376" w14:textId="5D840117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Apteczka + wyposażenie</w:t>
            </w:r>
          </w:p>
        </w:tc>
        <w:tc>
          <w:tcPr>
            <w:tcW w:w="1013" w:type="dxa"/>
          </w:tcPr>
          <w:p w14:paraId="11D58659" w14:textId="035B693A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478FCBD1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28ADAD7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100B3EF1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</w:tr>
      <w:tr w:rsidR="00DB256A" w14:paraId="493EBC45" w14:textId="1A7A51A2" w:rsidTr="00BE0BB6">
        <w:tc>
          <w:tcPr>
            <w:tcW w:w="623" w:type="dxa"/>
          </w:tcPr>
          <w:p w14:paraId="12CF4168" w14:textId="66384F7E" w:rsidR="00DB256A" w:rsidRDefault="00DB256A" w:rsidP="00DB256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2727" w:type="dxa"/>
          </w:tcPr>
          <w:p w14:paraId="340CE01D" w14:textId="2C2AB2F0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Tablica biała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suchościeralna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 m *</w:t>
            </w:r>
          </w:p>
        </w:tc>
        <w:tc>
          <w:tcPr>
            <w:tcW w:w="1013" w:type="dxa"/>
          </w:tcPr>
          <w:p w14:paraId="6CFE8E40" w14:textId="64E078E9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7CA425A8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0459A56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19A8286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</w:tr>
      <w:tr w:rsidR="00DB256A" w14:paraId="4485483A" w14:textId="7F8E443D" w:rsidTr="00BE0BB6">
        <w:tc>
          <w:tcPr>
            <w:tcW w:w="623" w:type="dxa"/>
          </w:tcPr>
          <w:p w14:paraId="11604C7C" w14:textId="537E5BEA" w:rsidR="00DB256A" w:rsidRDefault="00DB256A" w:rsidP="00DB256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2727" w:type="dxa"/>
          </w:tcPr>
          <w:p w14:paraId="3662E798" w14:textId="7D1F6405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Meble biurowe + lada recepcyjna + 2 fotele obrotowe*</w:t>
            </w:r>
          </w:p>
        </w:tc>
        <w:tc>
          <w:tcPr>
            <w:tcW w:w="1013" w:type="dxa"/>
          </w:tcPr>
          <w:p w14:paraId="0B5B950D" w14:textId="786C1E5A" w:rsidR="00DB256A" w:rsidRDefault="00DB256A" w:rsidP="00DB256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1866" w:type="dxa"/>
          </w:tcPr>
          <w:p w14:paraId="5371DD9A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24F3A88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FDCD824" w14:textId="77777777" w:rsidR="00DB256A" w:rsidRDefault="00DB256A" w:rsidP="00DB256A">
            <w:pPr>
              <w:rPr>
                <w:bCs/>
                <w:sz w:val="24"/>
                <w:szCs w:val="24"/>
              </w:rPr>
            </w:pPr>
          </w:p>
        </w:tc>
      </w:tr>
    </w:tbl>
    <w:p w14:paraId="04E5A096" w14:textId="77777777" w:rsidR="00A3045F" w:rsidRDefault="00A3045F" w:rsidP="00F2616B">
      <w:pPr>
        <w:rPr>
          <w:bCs/>
          <w:sz w:val="24"/>
          <w:szCs w:val="24"/>
        </w:rPr>
      </w:pPr>
    </w:p>
    <w:p w14:paraId="7DE66A1F" w14:textId="77777777" w:rsidR="0099300E" w:rsidRPr="0099300E" w:rsidRDefault="0099300E" w:rsidP="0099300E">
      <w:pPr>
        <w:pStyle w:val="Akapitzlist"/>
        <w:numPr>
          <w:ilvl w:val="0"/>
          <w:numId w:val="7"/>
        </w:numPr>
        <w:ind w:left="142" w:firstLine="0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na wskazany w OPZ sprzęt udzielę wydłużenia okresu gwarancji do (właściwe zaznaczyć):</w:t>
      </w:r>
    </w:p>
    <w:p w14:paraId="0B82346E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12 miesięcy (wymagane) – 0 punktów</w:t>
      </w:r>
    </w:p>
    <w:p w14:paraId="1D221B88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18 miesiące – 10 punktów</w:t>
      </w:r>
    </w:p>
    <w:p w14:paraId="4086F364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24 miesięcy – 20 punktów</w:t>
      </w:r>
    </w:p>
    <w:p w14:paraId="14342C02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30 miesiące – 30 punktów</w:t>
      </w:r>
    </w:p>
    <w:p w14:paraId="3088F2B0" w14:textId="77777777" w:rsidR="0099300E" w:rsidRPr="00D62CDA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D62CDA">
        <w:rPr>
          <w:bCs/>
          <w:sz w:val="24"/>
          <w:szCs w:val="24"/>
        </w:rPr>
        <w:t>36 miesięcy i więcej  – 40 punktów</w:t>
      </w:r>
    </w:p>
    <w:p w14:paraId="19AAB228" w14:textId="46AAC061" w:rsidR="00FC6538" w:rsidRPr="00D62CDA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D62CDA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D62CDA">
        <w:rPr>
          <w:b/>
          <w:bCs/>
          <w:sz w:val="24"/>
          <w:szCs w:val="24"/>
          <w:lang w:val="ru-RU"/>
        </w:rPr>
        <w:t>30 dni</w:t>
      </w:r>
      <w:r w:rsidRPr="00D62CDA">
        <w:rPr>
          <w:bCs/>
          <w:sz w:val="24"/>
          <w:szCs w:val="24"/>
          <w:lang w:val="ru-RU"/>
        </w:rPr>
        <w:t xml:space="preserve"> od upływu terminu składania ofert tj </w:t>
      </w:r>
      <w:r w:rsidRPr="00D62CDA">
        <w:rPr>
          <w:b/>
          <w:sz w:val="24"/>
          <w:szCs w:val="24"/>
          <w:lang w:val="ru-RU"/>
        </w:rPr>
        <w:t xml:space="preserve">do dnia </w:t>
      </w:r>
      <w:r w:rsidR="00D62CDA" w:rsidRPr="00D62CDA">
        <w:rPr>
          <w:b/>
          <w:sz w:val="24"/>
          <w:szCs w:val="24"/>
        </w:rPr>
        <w:t>01.12</w:t>
      </w:r>
      <w:r w:rsidR="00C96176" w:rsidRPr="00D62CDA">
        <w:rPr>
          <w:b/>
          <w:sz w:val="24"/>
          <w:szCs w:val="24"/>
        </w:rPr>
        <w:t>.</w:t>
      </w:r>
      <w:r w:rsidRPr="00D62CDA">
        <w:rPr>
          <w:b/>
          <w:sz w:val="24"/>
          <w:szCs w:val="24"/>
          <w:lang w:val="ru-RU"/>
        </w:rPr>
        <w:t>2021 roku.</w:t>
      </w:r>
      <w:r w:rsidRPr="00D62CDA">
        <w:rPr>
          <w:bCs/>
          <w:sz w:val="24"/>
          <w:szCs w:val="24"/>
          <w:lang w:val="ru-RU"/>
        </w:rPr>
        <w:t xml:space="preserve"> </w:t>
      </w:r>
    </w:p>
    <w:p w14:paraId="4481623A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32A21FAA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10A5995F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3BF99878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4D334C17" w14:textId="1880225E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43FAF156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0D09481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381E3CCB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7B0F0D5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4DDCC7D8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proofErr w:type="spellStart"/>
      <w:r w:rsidRPr="00FC6538">
        <w:rPr>
          <w:b/>
          <w:bCs/>
          <w:sz w:val="24"/>
          <w:szCs w:val="24"/>
        </w:rPr>
        <w:t>ie</w:t>
      </w:r>
      <w:proofErr w:type="spellEnd"/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29EB7A05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49B4CF68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FC6538" w:rsidRPr="00FC6538" w14:paraId="7B82AAFF" w14:textId="77777777" w:rsidTr="00EA192A">
        <w:trPr>
          <w:trHeight w:val="406"/>
        </w:trPr>
        <w:tc>
          <w:tcPr>
            <w:tcW w:w="8917" w:type="dxa"/>
            <w:vAlign w:val="center"/>
          </w:tcPr>
          <w:p w14:paraId="3885AE76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EE6F97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FC6538" w:rsidRPr="00FC6538" w14:paraId="2C83D7AE" w14:textId="77777777" w:rsidTr="00EA192A">
        <w:trPr>
          <w:trHeight w:val="428"/>
        </w:trPr>
        <w:tc>
          <w:tcPr>
            <w:tcW w:w="8986" w:type="dxa"/>
            <w:vAlign w:val="center"/>
          </w:tcPr>
          <w:p w14:paraId="5DFC20D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8F5FB5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FC6538" w:rsidRPr="00FC6538" w14:paraId="5AE326AB" w14:textId="77777777" w:rsidTr="00EA192A">
        <w:trPr>
          <w:trHeight w:val="416"/>
        </w:trPr>
        <w:tc>
          <w:tcPr>
            <w:tcW w:w="8963" w:type="dxa"/>
            <w:vAlign w:val="center"/>
          </w:tcPr>
          <w:p w14:paraId="6FB7026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74F4975" w14:textId="77777777" w:rsidR="00FC6538" w:rsidRPr="00FC6538" w:rsidRDefault="00FC6538" w:rsidP="00FC6538">
      <w:pPr>
        <w:rPr>
          <w:bCs/>
          <w:sz w:val="24"/>
          <w:szCs w:val="24"/>
        </w:rPr>
      </w:pPr>
    </w:p>
    <w:p w14:paraId="54924918" w14:textId="0C6A070E" w:rsidR="00554AA6" w:rsidRPr="00554AA6" w:rsidRDefault="00554AA6" w:rsidP="001F102A">
      <w:pPr>
        <w:pStyle w:val="Akapitzlist"/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554AA6">
        <w:rPr>
          <w:bCs/>
          <w:sz w:val="24"/>
          <w:szCs w:val="24"/>
          <w:lang w:val="ru-RU"/>
        </w:rPr>
        <w:t>Oświadczam, że zapoznałem się klauzulą o przetwarzaniu danych osobowych (RODO) znajdującą się w SWZ rozdz. II.</w:t>
      </w:r>
    </w:p>
    <w:p w14:paraId="55F5006F" w14:textId="77777777" w:rsidR="00554AA6" w:rsidRPr="00FC6538" w:rsidRDefault="00554AA6" w:rsidP="001F102A">
      <w:pPr>
        <w:rPr>
          <w:bCs/>
          <w:sz w:val="24"/>
          <w:szCs w:val="24"/>
          <w:lang w:val="ru-RU"/>
        </w:rPr>
      </w:pPr>
    </w:p>
    <w:p w14:paraId="073EF0D7" w14:textId="77777777" w:rsidR="00FC6538" w:rsidRPr="00FC6538" w:rsidRDefault="00FC6538" w:rsidP="001F102A">
      <w:pPr>
        <w:rPr>
          <w:bCs/>
          <w:sz w:val="24"/>
          <w:szCs w:val="24"/>
          <w:lang w:val="ru-RU"/>
        </w:rPr>
      </w:pPr>
    </w:p>
    <w:p w14:paraId="14AA1777" w14:textId="77777777" w:rsidR="00FC6538" w:rsidRPr="00FC6538" w:rsidRDefault="00FC6538" w:rsidP="001F102A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5C52DBEA" w14:textId="77777777" w:rsidR="00FC6538" w:rsidRPr="00FC6538" w:rsidRDefault="00FC6538" w:rsidP="00F2616B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71CB75DF" w14:textId="77777777" w:rsidR="00FC6538" w:rsidRPr="00FC6538" w:rsidRDefault="00FC6538" w:rsidP="00FC6538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575F25C" w14:textId="77777777" w:rsidR="00FC6538" w:rsidRPr="00FC6538" w:rsidRDefault="00FC6538" w:rsidP="00FC6538">
      <w:pPr>
        <w:rPr>
          <w:bCs/>
          <w:sz w:val="24"/>
          <w:szCs w:val="24"/>
          <w:lang w:val="ru-RU"/>
        </w:rPr>
      </w:pPr>
    </w:p>
    <w:p w14:paraId="38DF812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716969F6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7412EB3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14D59523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60C72D90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542BE2F3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6BD9571D" w14:textId="77777777" w:rsidR="00FC6538" w:rsidRPr="0078624E" w:rsidRDefault="00FC6538" w:rsidP="00FD514B">
      <w:pPr>
        <w:rPr>
          <w:bCs/>
          <w:sz w:val="24"/>
          <w:szCs w:val="24"/>
        </w:rPr>
      </w:pPr>
    </w:p>
    <w:sectPr w:rsidR="00FC6538" w:rsidRPr="0078624E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EA8E" w14:textId="77777777" w:rsidR="00DB1456" w:rsidRDefault="00DB1456">
      <w:pPr>
        <w:spacing w:after="0" w:line="240" w:lineRule="auto"/>
      </w:pPr>
      <w:r>
        <w:separator/>
      </w:r>
    </w:p>
  </w:endnote>
  <w:endnote w:type="continuationSeparator" w:id="0">
    <w:p w14:paraId="498E8434" w14:textId="77777777" w:rsidR="00DB1456" w:rsidRDefault="00DB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3624B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43E9895" w14:textId="15D5647B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307074F4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54392E6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3B74" w14:textId="77777777" w:rsidR="00DB1456" w:rsidRDefault="00DB1456">
      <w:pPr>
        <w:spacing w:after="0" w:line="240" w:lineRule="auto"/>
      </w:pPr>
      <w:r>
        <w:separator/>
      </w:r>
    </w:p>
  </w:footnote>
  <w:footnote w:type="continuationSeparator" w:id="0">
    <w:p w14:paraId="5EB37234" w14:textId="77777777" w:rsidR="00DB1456" w:rsidRDefault="00DB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CBB2" w14:textId="1179A941" w:rsidR="00FB3CE1" w:rsidRPr="00960520" w:rsidRDefault="004F291C" w:rsidP="004F291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5E47936" wp14:editId="4647883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E76"/>
    <w:multiLevelType w:val="hybridMultilevel"/>
    <w:tmpl w:val="EF0EA3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88"/>
    <w:rsid w:val="00003D32"/>
    <w:rsid w:val="00013802"/>
    <w:rsid w:val="0004043D"/>
    <w:rsid w:val="000C28C2"/>
    <w:rsid w:val="000C33F7"/>
    <w:rsid w:val="00192B88"/>
    <w:rsid w:val="001F102A"/>
    <w:rsid w:val="00200535"/>
    <w:rsid w:val="00204379"/>
    <w:rsid w:val="00213C42"/>
    <w:rsid w:val="00297952"/>
    <w:rsid w:val="00310F94"/>
    <w:rsid w:val="0038546C"/>
    <w:rsid w:val="003A7F00"/>
    <w:rsid w:val="003B7687"/>
    <w:rsid w:val="003D2A0F"/>
    <w:rsid w:val="004878D6"/>
    <w:rsid w:val="004A0312"/>
    <w:rsid w:val="004B3CA3"/>
    <w:rsid w:val="004F291C"/>
    <w:rsid w:val="005133F1"/>
    <w:rsid w:val="00554AA6"/>
    <w:rsid w:val="0057495F"/>
    <w:rsid w:val="00604B12"/>
    <w:rsid w:val="00617844"/>
    <w:rsid w:val="006C3EAA"/>
    <w:rsid w:val="006C61DE"/>
    <w:rsid w:val="006F08C6"/>
    <w:rsid w:val="00701F5D"/>
    <w:rsid w:val="0074555B"/>
    <w:rsid w:val="0078624E"/>
    <w:rsid w:val="007A0582"/>
    <w:rsid w:val="007F1777"/>
    <w:rsid w:val="008547C2"/>
    <w:rsid w:val="008F50E6"/>
    <w:rsid w:val="00932414"/>
    <w:rsid w:val="0099300E"/>
    <w:rsid w:val="00993019"/>
    <w:rsid w:val="00A3045F"/>
    <w:rsid w:val="00A81E46"/>
    <w:rsid w:val="00BE0BB6"/>
    <w:rsid w:val="00C873B0"/>
    <w:rsid w:val="00C96176"/>
    <w:rsid w:val="00D61E22"/>
    <w:rsid w:val="00D62CDA"/>
    <w:rsid w:val="00DB1456"/>
    <w:rsid w:val="00DB256A"/>
    <w:rsid w:val="00DC2367"/>
    <w:rsid w:val="00E75B6C"/>
    <w:rsid w:val="00EC7D15"/>
    <w:rsid w:val="00F10F0E"/>
    <w:rsid w:val="00F2616B"/>
    <w:rsid w:val="00F72E88"/>
    <w:rsid w:val="00FC6538"/>
    <w:rsid w:val="00FD514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FFA7"/>
  <w15:chartTrackingRefBased/>
  <w15:docId w15:val="{D64133C6-5A9F-4B4B-82B1-354A20E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table" w:styleId="Tabela-Siatka">
    <w:name w:val="Table Grid"/>
    <w:basedOn w:val="Standardowy"/>
    <w:uiPriority w:val="39"/>
    <w:rsid w:val="00786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F5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F5D"/>
  </w:style>
  <w:style w:type="character" w:styleId="Odwoaniedokomentarza">
    <w:name w:val="annotation reference"/>
    <w:basedOn w:val="Domylnaczcionkaakapitu"/>
    <w:uiPriority w:val="99"/>
    <w:semiHidden/>
    <w:unhideWhenUsed/>
    <w:rsid w:val="00701F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5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2021-10-21T20:28:00Z</dcterms:created>
  <dcterms:modified xsi:type="dcterms:W3CDTF">2021-10-22T07:04:00Z</dcterms:modified>
</cp:coreProperties>
</file>