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329B" w14:textId="77777777" w:rsidR="008A6E3B" w:rsidRPr="008A6E3B" w:rsidRDefault="008A6E3B" w:rsidP="008A6E3B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/>
          <w:b/>
          <w:kern w:val="3"/>
          <w:lang w:eastAsia="zh-CN" w:bidi="hi-IN"/>
        </w:rPr>
      </w:pPr>
    </w:p>
    <w:p w14:paraId="312A4FAF" w14:textId="77777777" w:rsidR="008A6E3B" w:rsidRPr="008A6E3B" w:rsidRDefault="008A6E3B" w:rsidP="008A6E3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/>
          <w:b/>
          <w:kern w:val="3"/>
          <w:lang w:eastAsia="zh-CN" w:bidi="hi-IN"/>
        </w:rPr>
      </w:pPr>
      <w:r w:rsidRPr="008A6E3B">
        <w:rPr>
          <w:rFonts w:eastAsia="SimSun"/>
          <w:b/>
          <w:kern w:val="3"/>
          <w:lang w:eastAsia="zh-CN" w:bidi="hi-IN"/>
        </w:rPr>
        <w:t>Załącznik nr 1 do SWZ</w:t>
      </w:r>
    </w:p>
    <w:p w14:paraId="3F3FAB37" w14:textId="397FCD96" w:rsidR="008A6E3B" w:rsidRPr="008A6E3B" w:rsidRDefault="008A6E3B" w:rsidP="008A6E3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/>
          <w:b/>
          <w:kern w:val="3"/>
          <w:lang w:eastAsia="zh-CN" w:bidi="hi-IN"/>
        </w:rPr>
      </w:pPr>
      <w:r w:rsidRPr="008A6E3B">
        <w:rPr>
          <w:rFonts w:eastAsia="SimSun"/>
          <w:b/>
          <w:kern w:val="3"/>
          <w:lang w:eastAsia="zh-CN" w:bidi="hi-IN"/>
        </w:rPr>
        <w:t xml:space="preserve">Zam. </w:t>
      </w:r>
      <w:r w:rsidR="006A59E5">
        <w:rPr>
          <w:rFonts w:eastAsia="SimSun"/>
          <w:b/>
          <w:kern w:val="3"/>
          <w:lang w:eastAsia="zh-CN" w:bidi="hi-IN"/>
        </w:rPr>
        <w:t>54</w:t>
      </w:r>
      <w:r w:rsidRPr="008A6E3B">
        <w:rPr>
          <w:rFonts w:eastAsia="SimSun"/>
          <w:b/>
          <w:kern w:val="3"/>
          <w:lang w:eastAsia="zh-CN" w:bidi="hi-IN"/>
        </w:rPr>
        <w:t>/2022/TP/IR</w:t>
      </w:r>
      <w:r w:rsidR="006A59E5">
        <w:rPr>
          <w:rFonts w:eastAsia="SimSun"/>
          <w:b/>
          <w:kern w:val="3"/>
          <w:lang w:eastAsia="zh-CN" w:bidi="hi-IN"/>
        </w:rPr>
        <w:t>S</w:t>
      </w:r>
    </w:p>
    <w:p w14:paraId="08983121" w14:textId="77777777" w:rsidR="008A6E3B" w:rsidRPr="008A6E3B" w:rsidRDefault="008A6E3B" w:rsidP="008A6E3B">
      <w:pPr>
        <w:autoSpaceDE w:val="0"/>
        <w:spacing w:after="0" w:line="240" w:lineRule="auto"/>
        <w:rPr>
          <w:rFonts w:eastAsia="Times New Roman"/>
          <w:b/>
          <w:bCs/>
          <w:lang w:eastAsia="en-US"/>
        </w:rPr>
      </w:pPr>
    </w:p>
    <w:p w14:paraId="51A171CA" w14:textId="77777777" w:rsidR="008A6E3B" w:rsidRPr="008A6E3B" w:rsidRDefault="008A6E3B" w:rsidP="008A6E3B">
      <w:pPr>
        <w:autoSpaceDE w:val="0"/>
        <w:spacing w:after="0" w:line="240" w:lineRule="auto"/>
        <w:rPr>
          <w:rFonts w:eastAsia="Times New Roman"/>
          <w:b/>
          <w:bCs/>
          <w:lang w:eastAsia="en-US"/>
        </w:rPr>
      </w:pP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2002"/>
        <w:gridCol w:w="1276"/>
        <w:gridCol w:w="850"/>
        <w:gridCol w:w="851"/>
        <w:gridCol w:w="2126"/>
        <w:gridCol w:w="1276"/>
        <w:gridCol w:w="850"/>
        <w:gridCol w:w="851"/>
        <w:gridCol w:w="708"/>
        <w:gridCol w:w="727"/>
        <w:gridCol w:w="978"/>
        <w:gridCol w:w="978"/>
      </w:tblGrid>
      <w:tr w:rsidR="008A6E3B" w:rsidRPr="008A6E3B" w14:paraId="30E9109B" w14:textId="77777777" w:rsidTr="006A59E5">
        <w:tc>
          <w:tcPr>
            <w:tcW w:w="545" w:type="dxa"/>
            <w:vMerge w:val="restart"/>
            <w:shd w:val="clear" w:color="auto" w:fill="D0CECE"/>
            <w:vAlign w:val="center"/>
          </w:tcPr>
          <w:p w14:paraId="39973211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A6E3B">
              <w:rPr>
                <w:rFonts w:eastAsia="Times New Roman"/>
                <w:b/>
                <w:bCs/>
              </w:rPr>
              <w:t>L.p.</w:t>
            </w:r>
          </w:p>
        </w:tc>
        <w:tc>
          <w:tcPr>
            <w:tcW w:w="4979" w:type="dxa"/>
            <w:gridSpan w:val="4"/>
            <w:shd w:val="clear" w:color="auto" w:fill="D0CECE"/>
            <w:vAlign w:val="center"/>
          </w:tcPr>
          <w:p w14:paraId="78688E4A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A6E3B">
              <w:rPr>
                <w:rFonts w:eastAsia="Times New Roman"/>
                <w:b/>
                <w:bCs/>
              </w:rPr>
              <w:t>Przedmiot zamówienia</w:t>
            </w:r>
          </w:p>
        </w:tc>
        <w:tc>
          <w:tcPr>
            <w:tcW w:w="8494" w:type="dxa"/>
            <w:gridSpan w:val="8"/>
            <w:shd w:val="clear" w:color="auto" w:fill="D0CECE"/>
            <w:vAlign w:val="center"/>
          </w:tcPr>
          <w:p w14:paraId="5E279E19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A6E3B">
              <w:rPr>
                <w:rFonts w:eastAsia="Times New Roman"/>
                <w:b/>
                <w:bCs/>
              </w:rPr>
              <w:t>Oferta Wykonawcy</w:t>
            </w:r>
          </w:p>
        </w:tc>
      </w:tr>
      <w:tr w:rsidR="00B33942" w:rsidRPr="008A6E3B" w14:paraId="36854A8D" w14:textId="77777777" w:rsidTr="006A59E5">
        <w:tc>
          <w:tcPr>
            <w:tcW w:w="545" w:type="dxa"/>
            <w:vMerge/>
            <w:shd w:val="clear" w:color="auto" w:fill="D0CECE"/>
            <w:vAlign w:val="center"/>
          </w:tcPr>
          <w:p w14:paraId="782ED6E2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002" w:type="dxa"/>
            <w:shd w:val="clear" w:color="auto" w:fill="D5DCE4"/>
            <w:vAlign w:val="center"/>
          </w:tcPr>
          <w:p w14:paraId="37F68E5E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Przeznaczenie</w:t>
            </w:r>
          </w:p>
        </w:tc>
        <w:tc>
          <w:tcPr>
            <w:tcW w:w="1276" w:type="dxa"/>
            <w:shd w:val="clear" w:color="auto" w:fill="D5DCE4"/>
            <w:vAlign w:val="center"/>
          </w:tcPr>
          <w:p w14:paraId="08C08624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Granulacja (mm)</w:t>
            </w:r>
          </w:p>
        </w:tc>
        <w:tc>
          <w:tcPr>
            <w:tcW w:w="850" w:type="dxa"/>
            <w:shd w:val="clear" w:color="auto" w:fill="D5DCE4"/>
            <w:vAlign w:val="center"/>
          </w:tcPr>
          <w:p w14:paraId="5CE6CC52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Białko (%)</w:t>
            </w:r>
          </w:p>
        </w:tc>
        <w:tc>
          <w:tcPr>
            <w:tcW w:w="851" w:type="dxa"/>
            <w:shd w:val="clear" w:color="auto" w:fill="D5DCE4"/>
            <w:vAlign w:val="center"/>
          </w:tcPr>
          <w:p w14:paraId="1D395D4D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Tłuszcz (%)</w:t>
            </w:r>
          </w:p>
        </w:tc>
        <w:tc>
          <w:tcPr>
            <w:tcW w:w="2126" w:type="dxa"/>
            <w:shd w:val="clear" w:color="auto" w:fill="DEEAF6"/>
            <w:vAlign w:val="center"/>
          </w:tcPr>
          <w:p w14:paraId="3CBD21F3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Nazwa producenta i paszy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3ECC2BFD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Granulacja (mm)</w:t>
            </w:r>
          </w:p>
        </w:tc>
        <w:tc>
          <w:tcPr>
            <w:tcW w:w="850" w:type="dxa"/>
            <w:shd w:val="clear" w:color="auto" w:fill="DEEAF6"/>
            <w:vAlign w:val="center"/>
          </w:tcPr>
          <w:p w14:paraId="39C0520A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Białko (%)</w:t>
            </w:r>
          </w:p>
        </w:tc>
        <w:tc>
          <w:tcPr>
            <w:tcW w:w="851" w:type="dxa"/>
            <w:shd w:val="clear" w:color="auto" w:fill="DEEAF6"/>
            <w:vAlign w:val="center"/>
          </w:tcPr>
          <w:p w14:paraId="22182E43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Tłuszcz (%)</w:t>
            </w:r>
          </w:p>
        </w:tc>
        <w:tc>
          <w:tcPr>
            <w:tcW w:w="708" w:type="dxa"/>
            <w:shd w:val="clear" w:color="auto" w:fill="DEEAF6"/>
            <w:vAlign w:val="center"/>
          </w:tcPr>
          <w:p w14:paraId="14B39802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J.m.</w:t>
            </w:r>
          </w:p>
        </w:tc>
        <w:tc>
          <w:tcPr>
            <w:tcW w:w="727" w:type="dxa"/>
            <w:shd w:val="clear" w:color="auto" w:fill="DEEAF6"/>
            <w:vAlign w:val="center"/>
          </w:tcPr>
          <w:p w14:paraId="48DB4C22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Ilość</w:t>
            </w:r>
          </w:p>
        </w:tc>
        <w:tc>
          <w:tcPr>
            <w:tcW w:w="978" w:type="dxa"/>
            <w:shd w:val="clear" w:color="auto" w:fill="DEEAF6"/>
            <w:vAlign w:val="center"/>
          </w:tcPr>
          <w:p w14:paraId="2004922A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Cena brutto za 1 j.m.</w:t>
            </w:r>
          </w:p>
        </w:tc>
        <w:tc>
          <w:tcPr>
            <w:tcW w:w="978" w:type="dxa"/>
            <w:shd w:val="clear" w:color="auto" w:fill="DEEAF6"/>
            <w:vAlign w:val="center"/>
          </w:tcPr>
          <w:p w14:paraId="6A68189E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Wartość brutto</w:t>
            </w:r>
          </w:p>
        </w:tc>
      </w:tr>
      <w:tr w:rsidR="00B33942" w:rsidRPr="008A6E3B" w14:paraId="716A3853" w14:textId="77777777" w:rsidTr="006A59E5">
        <w:tc>
          <w:tcPr>
            <w:tcW w:w="545" w:type="dxa"/>
            <w:shd w:val="clear" w:color="auto" w:fill="D0CECE"/>
            <w:vAlign w:val="center"/>
          </w:tcPr>
          <w:p w14:paraId="3289E54E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A</w:t>
            </w:r>
          </w:p>
        </w:tc>
        <w:tc>
          <w:tcPr>
            <w:tcW w:w="2002" w:type="dxa"/>
            <w:shd w:val="clear" w:color="auto" w:fill="D0CECE"/>
            <w:vAlign w:val="center"/>
          </w:tcPr>
          <w:p w14:paraId="6F2EB242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B</w:t>
            </w:r>
          </w:p>
        </w:tc>
        <w:tc>
          <w:tcPr>
            <w:tcW w:w="1276" w:type="dxa"/>
            <w:shd w:val="clear" w:color="auto" w:fill="D0CECE"/>
            <w:vAlign w:val="center"/>
          </w:tcPr>
          <w:p w14:paraId="6D796E68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C</w:t>
            </w:r>
          </w:p>
        </w:tc>
        <w:tc>
          <w:tcPr>
            <w:tcW w:w="850" w:type="dxa"/>
            <w:shd w:val="clear" w:color="auto" w:fill="D0CECE"/>
            <w:vAlign w:val="center"/>
          </w:tcPr>
          <w:p w14:paraId="668D834A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D</w:t>
            </w:r>
          </w:p>
        </w:tc>
        <w:tc>
          <w:tcPr>
            <w:tcW w:w="851" w:type="dxa"/>
            <w:shd w:val="clear" w:color="auto" w:fill="D0CECE"/>
            <w:vAlign w:val="center"/>
          </w:tcPr>
          <w:p w14:paraId="5DF2A34B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E</w:t>
            </w:r>
          </w:p>
        </w:tc>
        <w:tc>
          <w:tcPr>
            <w:tcW w:w="2126" w:type="dxa"/>
            <w:shd w:val="clear" w:color="auto" w:fill="D0CECE"/>
            <w:vAlign w:val="center"/>
          </w:tcPr>
          <w:p w14:paraId="406F664A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F</w:t>
            </w:r>
          </w:p>
        </w:tc>
        <w:tc>
          <w:tcPr>
            <w:tcW w:w="1276" w:type="dxa"/>
            <w:shd w:val="clear" w:color="auto" w:fill="D0CECE"/>
            <w:vAlign w:val="center"/>
          </w:tcPr>
          <w:p w14:paraId="0CB3E9E5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G</w:t>
            </w:r>
          </w:p>
        </w:tc>
        <w:tc>
          <w:tcPr>
            <w:tcW w:w="850" w:type="dxa"/>
            <w:shd w:val="clear" w:color="auto" w:fill="D0CECE"/>
            <w:vAlign w:val="center"/>
          </w:tcPr>
          <w:p w14:paraId="6D20B4D4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H</w:t>
            </w:r>
          </w:p>
        </w:tc>
        <w:tc>
          <w:tcPr>
            <w:tcW w:w="851" w:type="dxa"/>
            <w:shd w:val="clear" w:color="auto" w:fill="D0CECE"/>
            <w:vAlign w:val="center"/>
          </w:tcPr>
          <w:p w14:paraId="1AC62387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I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3E4DA4EB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J</w:t>
            </w:r>
          </w:p>
        </w:tc>
        <w:tc>
          <w:tcPr>
            <w:tcW w:w="727" w:type="dxa"/>
            <w:shd w:val="clear" w:color="auto" w:fill="D0CECE"/>
            <w:vAlign w:val="center"/>
          </w:tcPr>
          <w:p w14:paraId="43BCB206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K</w:t>
            </w:r>
          </w:p>
        </w:tc>
        <w:tc>
          <w:tcPr>
            <w:tcW w:w="978" w:type="dxa"/>
            <w:shd w:val="clear" w:color="auto" w:fill="D0CECE"/>
            <w:vAlign w:val="center"/>
          </w:tcPr>
          <w:p w14:paraId="3906642D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L</w:t>
            </w:r>
          </w:p>
        </w:tc>
        <w:tc>
          <w:tcPr>
            <w:tcW w:w="978" w:type="dxa"/>
            <w:shd w:val="clear" w:color="auto" w:fill="D0CECE"/>
            <w:vAlign w:val="center"/>
          </w:tcPr>
          <w:p w14:paraId="453DDD93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M=KxL</w:t>
            </w:r>
          </w:p>
        </w:tc>
      </w:tr>
      <w:tr w:rsidR="00B33942" w:rsidRPr="008A6E3B" w14:paraId="49D63AFC" w14:textId="77777777" w:rsidTr="006A59E5">
        <w:tc>
          <w:tcPr>
            <w:tcW w:w="545" w:type="dxa"/>
            <w:vMerge w:val="restart"/>
            <w:vAlign w:val="center"/>
          </w:tcPr>
          <w:p w14:paraId="12FFC5E3" w14:textId="77777777" w:rsidR="00B33942" w:rsidRPr="008A6E3B" w:rsidRDefault="00B33942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1</w:t>
            </w:r>
          </w:p>
        </w:tc>
        <w:tc>
          <w:tcPr>
            <w:tcW w:w="2002" w:type="dxa"/>
            <w:vMerge w:val="restart"/>
            <w:vAlign w:val="center"/>
          </w:tcPr>
          <w:p w14:paraId="79574125" w14:textId="7938F339" w:rsidR="00B33942" w:rsidRPr="008A6E3B" w:rsidRDefault="00B33942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B33942">
              <w:rPr>
                <w:rFonts w:eastAsia="Times New Roman"/>
              </w:rPr>
              <w:t>Pasza dla tarlaków jesiotrów</w:t>
            </w:r>
          </w:p>
        </w:tc>
        <w:tc>
          <w:tcPr>
            <w:tcW w:w="1276" w:type="dxa"/>
            <w:vMerge w:val="restart"/>
            <w:vAlign w:val="center"/>
          </w:tcPr>
          <w:p w14:paraId="236B24AD" w14:textId="2A46672F" w:rsidR="00B33942" w:rsidRPr="008A6E3B" w:rsidRDefault="00B33942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14:paraId="606ABA9E" w14:textId="3D8DA8B2" w:rsidR="00B33942" w:rsidRPr="008A6E3B" w:rsidRDefault="006A59E5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  <w:r w:rsidR="00B33942">
              <w:rPr>
                <w:rFonts w:eastAsia="Times New Roman"/>
              </w:rPr>
              <w:t>in. 50%</w:t>
            </w:r>
          </w:p>
        </w:tc>
        <w:tc>
          <w:tcPr>
            <w:tcW w:w="851" w:type="dxa"/>
            <w:vMerge w:val="restart"/>
            <w:vAlign w:val="center"/>
          </w:tcPr>
          <w:p w14:paraId="308D1D7D" w14:textId="493F023D" w:rsidR="00B33942" w:rsidRDefault="006A59E5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  <w:r w:rsidR="00B33942">
              <w:rPr>
                <w:rFonts w:eastAsia="Times New Roman"/>
              </w:rPr>
              <w:t xml:space="preserve">ax. </w:t>
            </w:r>
          </w:p>
          <w:p w14:paraId="79861AF5" w14:textId="191E0AB2" w:rsidR="00B33942" w:rsidRPr="008A6E3B" w:rsidRDefault="00B33942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14 %</w:t>
            </w:r>
          </w:p>
        </w:tc>
        <w:tc>
          <w:tcPr>
            <w:tcW w:w="2126" w:type="dxa"/>
            <w:vAlign w:val="center"/>
          </w:tcPr>
          <w:p w14:paraId="28C527DC" w14:textId="77777777" w:rsidR="00B33942" w:rsidRPr="008A6E3B" w:rsidRDefault="00B33942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14:paraId="2E96EA54" w14:textId="77777777" w:rsidR="00B33942" w:rsidRPr="008A6E3B" w:rsidRDefault="00B33942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14:paraId="6EA87653" w14:textId="77777777" w:rsidR="00B33942" w:rsidRPr="008A6E3B" w:rsidRDefault="00B33942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Align w:val="center"/>
          </w:tcPr>
          <w:p w14:paraId="4FD037E0" w14:textId="77777777" w:rsidR="00B33942" w:rsidRPr="008A6E3B" w:rsidRDefault="00B33942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01FC719B" w14:textId="7EC50446" w:rsidR="00B33942" w:rsidRPr="008A6E3B" w:rsidRDefault="00B33942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kg</w:t>
            </w:r>
          </w:p>
        </w:tc>
        <w:tc>
          <w:tcPr>
            <w:tcW w:w="727" w:type="dxa"/>
            <w:vMerge w:val="restart"/>
            <w:vAlign w:val="center"/>
          </w:tcPr>
          <w:p w14:paraId="4C9F09FF" w14:textId="1C875E2A" w:rsidR="00B33942" w:rsidRPr="008A6E3B" w:rsidRDefault="00B33942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978" w:type="dxa"/>
            <w:vAlign w:val="center"/>
          </w:tcPr>
          <w:p w14:paraId="0C4F4872" w14:textId="77777777" w:rsidR="00B33942" w:rsidRPr="008A6E3B" w:rsidRDefault="00B33942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78" w:type="dxa"/>
            <w:vAlign w:val="center"/>
          </w:tcPr>
          <w:p w14:paraId="589AE87F" w14:textId="77777777" w:rsidR="00B33942" w:rsidRPr="008A6E3B" w:rsidRDefault="00B33942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B33942" w:rsidRPr="008A6E3B" w14:paraId="3A429A4F" w14:textId="77777777" w:rsidTr="006A59E5">
        <w:tc>
          <w:tcPr>
            <w:tcW w:w="545" w:type="dxa"/>
            <w:vMerge/>
            <w:vAlign w:val="center"/>
          </w:tcPr>
          <w:p w14:paraId="3AA1B023" w14:textId="77777777" w:rsidR="00B33942" w:rsidRPr="008A6E3B" w:rsidRDefault="00B33942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002" w:type="dxa"/>
            <w:vMerge/>
            <w:vAlign w:val="center"/>
          </w:tcPr>
          <w:p w14:paraId="67EEF957" w14:textId="77777777" w:rsidR="00B33942" w:rsidRPr="008A6E3B" w:rsidRDefault="00B33942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55E07B83" w14:textId="63083F0A" w:rsidR="00B33942" w:rsidRPr="008A6E3B" w:rsidRDefault="00B33942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1FEF2290" w14:textId="3E55EC22" w:rsidR="00B33942" w:rsidRPr="008A6E3B" w:rsidRDefault="00B33942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340DBD37" w14:textId="579761DB" w:rsidR="00B33942" w:rsidRPr="008A6E3B" w:rsidRDefault="00B33942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vAlign w:val="center"/>
          </w:tcPr>
          <w:p w14:paraId="0E20A4BA" w14:textId="77777777" w:rsidR="00B33942" w:rsidRPr="008A6E3B" w:rsidRDefault="00B33942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14:paraId="155C1A76" w14:textId="77777777" w:rsidR="00B33942" w:rsidRPr="008A6E3B" w:rsidRDefault="00B33942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14:paraId="096FDEC3" w14:textId="77777777" w:rsidR="00B33942" w:rsidRPr="008A6E3B" w:rsidRDefault="00B33942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Align w:val="center"/>
          </w:tcPr>
          <w:p w14:paraId="23C193AB" w14:textId="77777777" w:rsidR="00B33942" w:rsidRPr="008A6E3B" w:rsidRDefault="00B33942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vMerge/>
            <w:vAlign w:val="center"/>
          </w:tcPr>
          <w:p w14:paraId="544ABCC5" w14:textId="14FB2A5B" w:rsidR="00B33942" w:rsidRPr="008A6E3B" w:rsidRDefault="00B33942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727" w:type="dxa"/>
            <w:vMerge/>
            <w:vAlign w:val="center"/>
          </w:tcPr>
          <w:p w14:paraId="5238AD81" w14:textId="03345E93" w:rsidR="00B33942" w:rsidRPr="008A6E3B" w:rsidRDefault="00B33942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78" w:type="dxa"/>
            <w:vAlign w:val="center"/>
          </w:tcPr>
          <w:p w14:paraId="636502D5" w14:textId="77777777" w:rsidR="00B33942" w:rsidRPr="008A6E3B" w:rsidRDefault="00B33942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78" w:type="dxa"/>
            <w:vAlign w:val="center"/>
          </w:tcPr>
          <w:p w14:paraId="352A7E78" w14:textId="77777777" w:rsidR="00B33942" w:rsidRPr="008A6E3B" w:rsidRDefault="00B33942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B33942" w:rsidRPr="008A6E3B" w14:paraId="2A08A4F1" w14:textId="77777777" w:rsidTr="006A59E5">
        <w:trPr>
          <w:trHeight w:val="58"/>
        </w:trPr>
        <w:tc>
          <w:tcPr>
            <w:tcW w:w="545" w:type="dxa"/>
            <w:vMerge/>
            <w:vAlign w:val="center"/>
          </w:tcPr>
          <w:p w14:paraId="2826A4F0" w14:textId="77777777" w:rsidR="00B33942" w:rsidRPr="008A6E3B" w:rsidRDefault="00B33942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002" w:type="dxa"/>
            <w:vMerge/>
            <w:vAlign w:val="center"/>
          </w:tcPr>
          <w:p w14:paraId="6D9255AA" w14:textId="77777777" w:rsidR="00B33942" w:rsidRPr="008A6E3B" w:rsidRDefault="00B33942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21ED49BB" w14:textId="527900BF" w:rsidR="00B33942" w:rsidRPr="008A6E3B" w:rsidRDefault="00B33942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27323EDC" w14:textId="67CC32F5" w:rsidR="00B33942" w:rsidRPr="008A6E3B" w:rsidRDefault="00B33942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4DA2530A" w14:textId="212D68F0" w:rsidR="00B33942" w:rsidRPr="008A6E3B" w:rsidRDefault="00B33942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vAlign w:val="center"/>
          </w:tcPr>
          <w:p w14:paraId="67588DA8" w14:textId="77777777" w:rsidR="00B33942" w:rsidRPr="008A6E3B" w:rsidRDefault="00B33942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14:paraId="4B3F5CDE" w14:textId="77777777" w:rsidR="00B33942" w:rsidRPr="008A6E3B" w:rsidRDefault="00B33942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14:paraId="58DA8DA2" w14:textId="77777777" w:rsidR="00B33942" w:rsidRPr="008A6E3B" w:rsidRDefault="00B33942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Align w:val="center"/>
          </w:tcPr>
          <w:p w14:paraId="537869A6" w14:textId="77777777" w:rsidR="00B33942" w:rsidRPr="008A6E3B" w:rsidRDefault="00B33942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vMerge/>
            <w:vAlign w:val="center"/>
          </w:tcPr>
          <w:p w14:paraId="4D79F16D" w14:textId="2D0AB304" w:rsidR="00B33942" w:rsidRPr="008A6E3B" w:rsidRDefault="00B33942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727" w:type="dxa"/>
            <w:vMerge/>
            <w:vAlign w:val="center"/>
          </w:tcPr>
          <w:p w14:paraId="5A2FC08E" w14:textId="7859E5AD" w:rsidR="00B33942" w:rsidRPr="008A6E3B" w:rsidRDefault="00B33942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78" w:type="dxa"/>
            <w:vAlign w:val="center"/>
          </w:tcPr>
          <w:p w14:paraId="74FAFF3E" w14:textId="77777777" w:rsidR="00B33942" w:rsidRPr="008A6E3B" w:rsidRDefault="00B33942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78" w:type="dxa"/>
            <w:vAlign w:val="center"/>
          </w:tcPr>
          <w:p w14:paraId="5C1EF0CC" w14:textId="77777777" w:rsidR="00B33942" w:rsidRPr="008A6E3B" w:rsidRDefault="00B33942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6A59E5" w:rsidRPr="008A6E3B" w14:paraId="1DF409D6" w14:textId="77777777" w:rsidTr="006A59E5">
        <w:tc>
          <w:tcPr>
            <w:tcW w:w="545" w:type="dxa"/>
            <w:vAlign w:val="center"/>
          </w:tcPr>
          <w:p w14:paraId="28AC7B6F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2</w:t>
            </w:r>
          </w:p>
        </w:tc>
        <w:tc>
          <w:tcPr>
            <w:tcW w:w="2002" w:type="dxa"/>
            <w:vAlign w:val="center"/>
          </w:tcPr>
          <w:p w14:paraId="7C08088B" w14:textId="6B97D9AF" w:rsidR="008A6E3B" w:rsidRPr="008A6E3B" w:rsidRDefault="00B33942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B33942">
              <w:rPr>
                <w:rFonts w:eastAsia="Times New Roman"/>
              </w:rPr>
              <w:t>Pasza dla tarlaków jesiotrów</w:t>
            </w:r>
          </w:p>
        </w:tc>
        <w:tc>
          <w:tcPr>
            <w:tcW w:w="1276" w:type="dxa"/>
            <w:vAlign w:val="center"/>
          </w:tcPr>
          <w:p w14:paraId="5B3CB7AD" w14:textId="0E15488E" w:rsidR="008A6E3B" w:rsidRPr="008A6E3B" w:rsidRDefault="006A59E5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8-9</w:t>
            </w:r>
          </w:p>
        </w:tc>
        <w:tc>
          <w:tcPr>
            <w:tcW w:w="850" w:type="dxa"/>
            <w:vAlign w:val="center"/>
          </w:tcPr>
          <w:p w14:paraId="435F595D" w14:textId="154DB74F" w:rsidR="008A6E3B" w:rsidRPr="008A6E3B" w:rsidRDefault="006A59E5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min. 50%</w:t>
            </w:r>
          </w:p>
        </w:tc>
        <w:tc>
          <w:tcPr>
            <w:tcW w:w="851" w:type="dxa"/>
            <w:vAlign w:val="center"/>
          </w:tcPr>
          <w:p w14:paraId="3BF425BE" w14:textId="3BE6D205" w:rsidR="008A6E3B" w:rsidRPr="008A6E3B" w:rsidRDefault="006A59E5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max 14%</w:t>
            </w:r>
          </w:p>
        </w:tc>
        <w:tc>
          <w:tcPr>
            <w:tcW w:w="2126" w:type="dxa"/>
            <w:vAlign w:val="center"/>
          </w:tcPr>
          <w:p w14:paraId="2058C583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14:paraId="089E041E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14:paraId="311097FD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Align w:val="center"/>
          </w:tcPr>
          <w:p w14:paraId="64A39B60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vAlign w:val="center"/>
          </w:tcPr>
          <w:p w14:paraId="738CA33D" w14:textId="0B79D82E" w:rsidR="008A6E3B" w:rsidRPr="008A6E3B" w:rsidRDefault="006A59E5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kg</w:t>
            </w:r>
          </w:p>
        </w:tc>
        <w:tc>
          <w:tcPr>
            <w:tcW w:w="727" w:type="dxa"/>
            <w:vAlign w:val="center"/>
          </w:tcPr>
          <w:p w14:paraId="755F548B" w14:textId="041CDF35" w:rsidR="008A6E3B" w:rsidRPr="008A6E3B" w:rsidRDefault="006A59E5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2700</w:t>
            </w:r>
          </w:p>
        </w:tc>
        <w:tc>
          <w:tcPr>
            <w:tcW w:w="978" w:type="dxa"/>
            <w:vAlign w:val="center"/>
          </w:tcPr>
          <w:p w14:paraId="653B3C39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78" w:type="dxa"/>
            <w:vAlign w:val="center"/>
          </w:tcPr>
          <w:p w14:paraId="2C824DEB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8A6E3B" w:rsidRPr="008A6E3B" w14:paraId="6799E5AE" w14:textId="77777777" w:rsidTr="00B33942">
        <w:tc>
          <w:tcPr>
            <w:tcW w:w="13040" w:type="dxa"/>
            <w:gridSpan w:val="12"/>
            <w:shd w:val="clear" w:color="auto" w:fill="D0CECE"/>
            <w:vAlign w:val="center"/>
          </w:tcPr>
          <w:p w14:paraId="1ED601E4" w14:textId="77777777" w:rsidR="008A6E3B" w:rsidRPr="008A6E3B" w:rsidRDefault="008A6E3B" w:rsidP="008A6E3B">
            <w:pPr>
              <w:autoSpaceDE w:val="0"/>
              <w:spacing w:after="0" w:line="240" w:lineRule="auto"/>
              <w:jc w:val="right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RAZEM WARTOŚĆ BRUTTO:</w:t>
            </w:r>
          </w:p>
        </w:tc>
        <w:tc>
          <w:tcPr>
            <w:tcW w:w="978" w:type="dxa"/>
            <w:shd w:val="clear" w:color="auto" w:fill="D0CECE"/>
            <w:vAlign w:val="center"/>
          </w:tcPr>
          <w:p w14:paraId="13135468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14:paraId="160D447E" w14:textId="77777777" w:rsidR="008A6E3B" w:rsidRPr="008A6E3B" w:rsidRDefault="008A6E3B" w:rsidP="008A6E3B">
      <w:pPr>
        <w:autoSpaceDE w:val="0"/>
        <w:spacing w:after="0" w:line="240" w:lineRule="auto"/>
        <w:rPr>
          <w:rFonts w:eastAsia="Times New Roman"/>
          <w:b/>
          <w:bCs/>
          <w:lang w:eastAsia="en-US"/>
        </w:rPr>
      </w:pPr>
    </w:p>
    <w:p w14:paraId="1609480E" w14:textId="77777777" w:rsidR="008A6E3B" w:rsidRPr="008A6E3B" w:rsidRDefault="008A6E3B" w:rsidP="008A6E3B">
      <w:pPr>
        <w:autoSpaceDE w:val="0"/>
        <w:spacing w:after="0" w:line="240" w:lineRule="auto"/>
        <w:rPr>
          <w:rFonts w:eastAsia="Times New Roman"/>
          <w:b/>
          <w:bCs/>
          <w:lang w:eastAsia="en-US"/>
        </w:rPr>
      </w:pPr>
    </w:p>
    <w:p w14:paraId="7D1DEFFD" w14:textId="77777777" w:rsidR="008A6E3B" w:rsidRPr="008A6E3B" w:rsidRDefault="008A6E3B" w:rsidP="008A6E3B">
      <w:pPr>
        <w:autoSpaceDE w:val="0"/>
        <w:spacing w:after="0" w:line="240" w:lineRule="auto"/>
        <w:rPr>
          <w:rFonts w:eastAsia="Times New Roman"/>
          <w:b/>
          <w:bCs/>
          <w:lang w:eastAsia="en-US"/>
        </w:rPr>
      </w:pPr>
    </w:p>
    <w:p w14:paraId="008CB1E1" w14:textId="77777777" w:rsidR="008A6E3B" w:rsidRPr="008A6E3B" w:rsidRDefault="008A6E3B" w:rsidP="008A6E3B">
      <w:pPr>
        <w:autoSpaceDE w:val="0"/>
        <w:spacing w:after="0" w:line="240" w:lineRule="auto"/>
        <w:rPr>
          <w:rFonts w:eastAsia="Times New Roman"/>
          <w:i/>
          <w:iCs/>
        </w:rPr>
      </w:pPr>
    </w:p>
    <w:p w14:paraId="3090A6AF" w14:textId="77777777" w:rsidR="008A6E3B" w:rsidRPr="008A6E3B" w:rsidRDefault="008A6E3B" w:rsidP="008A6E3B">
      <w:pPr>
        <w:autoSpaceDE w:val="0"/>
        <w:spacing w:after="0" w:line="240" w:lineRule="auto"/>
        <w:jc w:val="right"/>
        <w:rPr>
          <w:rFonts w:eastAsia="Times New Roman"/>
          <w:i/>
          <w:iCs/>
        </w:rPr>
      </w:pPr>
      <w:r w:rsidRPr="008A6E3B">
        <w:rPr>
          <w:rFonts w:eastAsia="Times New Roman"/>
          <w:i/>
          <w:iCs/>
        </w:rPr>
        <w:t xml:space="preserve">………..……………………………………………………..   </w:t>
      </w:r>
    </w:p>
    <w:p w14:paraId="385745EB" w14:textId="77777777" w:rsidR="008A6E3B" w:rsidRPr="008A6E3B" w:rsidRDefault="008A6E3B" w:rsidP="008A6E3B">
      <w:pPr>
        <w:autoSpaceDE w:val="0"/>
        <w:spacing w:after="0" w:line="240" w:lineRule="auto"/>
        <w:jc w:val="right"/>
        <w:rPr>
          <w:rFonts w:eastAsia="Times New Roman"/>
          <w:i/>
          <w:iCs/>
        </w:rPr>
      </w:pPr>
      <w:r w:rsidRPr="008A6E3B">
        <w:rPr>
          <w:rFonts w:eastAsia="Times New Roman"/>
          <w:i/>
          <w:iCs/>
        </w:rPr>
        <w:t xml:space="preserve">                                                          Podpis Wykonawcy zgodnie zapisami SWZ</w:t>
      </w:r>
    </w:p>
    <w:p w14:paraId="07220C26" w14:textId="77777777" w:rsidR="008A6E3B" w:rsidRPr="008A6E3B" w:rsidRDefault="008A6E3B" w:rsidP="008A6E3B">
      <w:pPr>
        <w:autoSpaceDE w:val="0"/>
        <w:spacing w:after="0" w:line="240" w:lineRule="auto"/>
        <w:jc w:val="right"/>
        <w:rPr>
          <w:rFonts w:eastAsia="Times New Roman"/>
          <w:i/>
          <w:iCs/>
        </w:rPr>
      </w:pPr>
    </w:p>
    <w:p w14:paraId="4D710F1B" w14:textId="1C42F7C6" w:rsidR="00073F6B" w:rsidRPr="008A6E3B" w:rsidRDefault="00073F6B" w:rsidP="008A6E3B"/>
    <w:sectPr w:rsidR="00073F6B" w:rsidRPr="008A6E3B" w:rsidSect="008A6E3B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1680E" w14:textId="77777777" w:rsidR="0008369A" w:rsidRDefault="0008369A">
      <w:r>
        <w:separator/>
      </w:r>
    </w:p>
  </w:endnote>
  <w:endnote w:type="continuationSeparator" w:id="0">
    <w:p w14:paraId="6AE7A027" w14:textId="77777777" w:rsidR="0008369A" w:rsidRDefault="0008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F96C6A">
    <w:pPr>
      <w:pStyle w:val="Stopka"/>
      <w:jc w:val="center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90374" w14:textId="77777777" w:rsidR="0008369A" w:rsidRDefault="0008369A">
      <w:r>
        <w:separator/>
      </w:r>
    </w:p>
  </w:footnote>
  <w:footnote w:type="continuationSeparator" w:id="0">
    <w:p w14:paraId="77A42C7E" w14:textId="77777777" w:rsidR="0008369A" w:rsidRDefault="00083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A901" w14:textId="37FEB986" w:rsidR="000B528F" w:rsidRDefault="00DA4765" w:rsidP="000B528F">
    <w:pPr>
      <w:pStyle w:val="Nagwek"/>
    </w:pPr>
    <w:r>
      <w:rPr>
        <w:noProof/>
      </w:rPr>
      <w:drawing>
        <wp:inline distT="0" distB="0" distL="0" distR="0" wp14:anchorId="6FD7C50E" wp14:editId="40C2E5E6">
          <wp:extent cx="9144000" cy="929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507366" w14:textId="77777777" w:rsidR="008A6E3B" w:rsidRPr="008A6E3B" w:rsidRDefault="008A6E3B" w:rsidP="008A6E3B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eastAsia="SimSun"/>
        <w:b/>
        <w:kern w:val="3"/>
        <w:lang w:eastAsia="zh-CN" w:bidi="hi-IN"/>
      </w:rPr>
    </w:pPr>
    <w:r w:rsidRPr="008A6E3B">
      <w:rPr>
        <w:rFonts w:eastAsia="SimSun"/>
        <w:b/>
        <w:kern w:val="3"/>
        <w:lang w:eastAsia="zh-CN" w:bidi="hi-IN"/>
      </w:rPr>
      <w:t>FORMULARZ OPIS PRZEDMIOTU ZAMÓWIENIA/FORMULARZ CENOWY</w:t>
    </w:r>
  </w:p>
  <w:p w14:paraId="5B680491" w14:textId="77777777" w:rsidR="008A6E3B" w:rsidRPr="008A6E3B" w:rsidRDefault="008A6E3B" w:rsidP="008A6E3B">
    <w:pPr>
      <w:spacing w:after="0" w:line="240" w:lineRule="auto"/>
      <w:jc w:val="center"/>
      <w:rPr>
        <w:b/>
        <w:i/>
      </w:rPr>
    </w:pPr>
    <w:r w:rsidRPr="008A6E3B">
      <w:rPr>
        <w:rFonts w:eastAsia="Times New Roman"/>
        <w:lang w:eastAsia="ar-SA"/>
      </w:rPr>
      <w:t xml:space="preserve">Tytuł zamówienia: </w:t>
    </w:r>
    <w:r w:rsidRPr="008A6E3B">
      <w:rPr>
        <w:rFonts w:eastAsia="Times New Roman"/>
        <w:b/>
        <w:bCs/>
        <w:lang w:eastAsia="en-US"/>
      </w:rPr>
      <w:t xml:space="preserve"> </w:t>
    </w:r>
    <w:bookmarkStart w:id="0" w:name="_Hlk111702228"/>
    <w:r w:rsidRPr="008A6E3B">
      <w:rPr>
        <w:b/>
        <w:bCs/>
        <w:i/>
        <w:iCs/>
        <w:shd w:val="clear" w:color="auto" w:fill="FFFFFF"/>
      </w:rPr>
      <w:t>Dostawa pasz tuczowych dla jednostki organizacyjnej Instytutu Rybactwa Śródlądowego im. St. Sakowicza w Olsztynie.</w:t>
    </w:r>
  </w:p>
  <w:bookmarkEnd w:id="0"/>
  <w:p w14:paraId="6938B132" w14:textId="7339094D" w:rsidR="000B528F" w:rsidRPr="000B528F" w:rsidRDefault="000B528F" w:rsidP="00F03796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37F4A52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6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7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8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9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1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F369D7"/>
    <w:multiLevelType w:val="multilevel"/>
    <w:tmpl w:val="360CE9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7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613C50"/>
    <w:multiLevelType w:val="multilevel"/>
    <w:tmpl w:val="7DD6DA28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7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7"/>
  </w:num>
  <w:num w:numId="2" w16cid:durableId="565579247">
    <w:abstractNumId w:val="23"/>
  </w:num>
  <w:num w:numId="3" w16cid:durableId="7957549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0"/>
  </w:num>
  <w:num w:numId="6" w16cid:durableId="97513734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1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28"/>
  </w:num>
  <w:num w:numId="11" w16cid:durableId="823358031">
    <w:abstractNumId w:val="27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25"/>
  </w:num>
  <w:num w:numId="15" w16cid:durableId="506481430">
    <w:abstractNumId w:val="20"/>
  </w:num>
  <w:num w:numId="16" w16cid:durableId="1414008131">
    <w:abstractNumId w:val="22"/>
  </w:num>
  <w:num w:numId="17" w16cid:durableId="85542244">
    <w:abstractNumId w:val="9"/>
  </w:num>
  <w:num w:numId="18" w16cid:durableId="82074380">
    <w:abstractNumId w:val="2"/>
  </w:num>
  <w:num w:numId="19" w16cid:durableId="1728921091">
    <w:abstractNumId w:val="36"/>
  </w:num>
  <w:num w:numId="20" w16cid:durableId="163478514">
    <w:abstractNumId w:val="21"/>
  </w:num>
  <w:num w:numId="21" w16cid:durableId="1144347422">
    <w:abstractNumId w:val="7"/>
  </w:num>
  <w:num w:numId="22" w16cid:durableId="1194808503">
    <w:abstractNumId w:val="10"/>
  </w:num>
  <w:num w:numId="23" w16cid:durableId="1020862029">
    <w:abstractNumId w:val="3"/>
  </w:num>
  <w:num w:numId="24" w16cid:durableId="364254164">
    <w:abstractNumId w:val="35"/>
  </w:num>
  <w:num w:numId="25" w16cid:durableId="1752195308">
    <w:abstractNumId w:val="6"/>
  </w:num>
  <w:num w:numId="26" w16cid:durableId="93134203">
    <w:abstractNumId w:val="37"/>
  </w:num>
  <w:num w:numId="27" w16cid:durableId="862788998">
    <w:abstractNumId w:val="26"/>
  </w:num>
  <w:num w:numId="28" w16cid:durableId="1388721422">
    <w:abstractNumId w:val="18"/>
  </w:num>
  <w:num w:numId="29" w16cid:durableId="560405693">
    <w:abstractNumId w:val="16"/>
  </w:num>
  <w:num w:numId="30" w16cid:durableId="947398059">
    <w:abstractNumId w:val="15"/>
  </w:num>
  <w:num w:numId="31" w16cid:durableId="1078987618">
    <w:abstractNumId w:val="34"/>
  </w:num>
  <w:num w:numId="32" w16cid:durableId="1685670221">
    <w:abstractNumId w:val="29"/>
  </w:num>
  <w:num w:numId="33" w16cid:durableId="865485071">
    <w:abstractNumId w:val="8"/>
  </w:num>
  <w:num w:numId="34" w16cid:durableId="91980067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22504887">
    <w:abstractNumId w:val="24"/>
  </w:num>
  <w:num w:numId="36" w16cid:durableId="990594207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2942948">
    <w:abstractNumId w:val="33"/>
  </w:num>
  <w:num w:numId="38" w16cid:durableId="2125533490">
    <w:abstractNumId w:val="12"/>
  </w:num>
  <w:num w:numId="39" w16cid:durableId="7389855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09557773">
    <w:abstractNumId w:val="13"/>
  </w:num>
  <w:num w:numId="41" w16cid:durableId="1635326638">
    <w:abstractNumId w:val="30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2D5D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369A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4EEB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213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AAF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78C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7CF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9E5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46F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1EDF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A6E3B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53E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306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3DDD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394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55A48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AC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C5A3C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612C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C6A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F3DDD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A6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27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605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3</cp:revision>
  <cp:lastPrinted>2022-08-18T10:08:00Z</cp:lastPrinted>
  <dcterms:created xsi:type="dcterms:W3CDTF">2022-08-18T07:48:00Z</dcterms:created>
  <dcterms:modified xsi:type="dcterms:W3CDTF">2022-10-03T11:42:00Z</dcterms:modified>
</cp:coreProperties>
</file>