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FA3A" w14:textId="77777777" w:rsidR="00EB5F97" w:rsidRDefault="00EB5F97" w:rsidP="00EB5F97">
      <w:pPr>
        <w:spacing w:before="60" w:after="60"/>
        <w:jc w:val="both"/>
        <w:rPr>
          <w:b/>
          <w:szCs w:val="20"/>
        </w:rPr>
      </w:pPr>
      <w:r>
        <w:rPr>
          <w:b/>
          <w:szCs w:val="20"/>
        </w:rPr>
        <w:t>Powiat Ostrowski,</w:t>
      </w:r>
    </w:p>
    <w:p w14:paraId="130250D9" w14:textId="77777777" w:rsidR="00EB5F97" w:rsidRDefault="00EB5F97" w:rsidP="00EB5F97">
      <w:pPr>
        <w:spacing w:before="60" w:after="60"/>
        <w:jc w:val="both"/>
        <w:rPr>
          <w:b/>
          <w:szCs w:val="20"/>
        </w:rPr>
      </w:pPr>
      <w:r w:rsidRPr="006D387E">
        <w:rPr>
          <w:b/>
          <w:szCs w:val="20"/>
        </w:rPr>
        <w:t xml:space="preserve">Bursa Szkolna w Ostrowie Wielkopolskim </w:t>
      </w:r>
    </w:p>
    <w:p w14:paraId="5AE45D23" w14:textId="77777777" w:rsidR="00EB5F97" w:rsidRPr="001B365B" w:rsidRDefault="00EB5F97" w:rsidP="00EB5F97">
      <w:pPr>
        <w:spacing w:before="60" w:after="60"/>
        <w:jc w:val="both"/>
        <w:rPr>
          <w:b/>
          <w:szCs w:val="20"/>
        </w:rPr>
      </w:pPr>
      <w:r w:rsidRPr="006D387E">
        <w:rPr>
          <w:b/>
          <w:szCs w:val="20"/>
        </w:rPr>
        <w:t>im. Stefana Rowińskiego</w:t>
      </w:r>
    </w:p>
    <w:p w14:paraId="05D5EC6C" w14:textId="77777777" w:rsidR="00EB5F97" w:rsidRPr="001B365B" w:rsidRDefault="00EB5F97" w:rsidP="00EB5F97">
      <w:pPr>
        <w:spacing w:before="60" w:after="60"/>
        <w:jc w:val="both"/>
        <w:rPr>
          <w:bCs/>
          <w:szCs w:val="20"/>
        </w:rPr>
      </w:pPr>
      <w:r>
        <w:rPr>
          <w:bCs/>
          <w:szCs w:val="20"/>
        </w:rPr>
        <w:t xml:space="preserve">ul. </w:t>
      </w:r>
      <w:proofErr w:type="spellStart"/>
      <w:r w:rsidRPr="006D387E">
        <w:rPr>
          <w:bCs/>
          <w:szCs w:val="20"/>
        </w:rPr>
        <w:t>Tomczeka</w:t>
      </w:r>
      <w:proofErr w:type="spellEnd"/>
      <w:r w:rsidRPr="001B365B">
        <w:rPr>
          <w:bCs/>
          <w:szCs w:val="20"/>
        </w:rPr>
        <w:t xml:space="preserve"> </w:t>
      </w:r>
      <w:r w:rsidRPr="006D387E">
        <w:rPr>
          <w:bCs/>
          <w:szCs w:val="20"/>
        </w:rPr>
        <w:t>34</w:t>
      </w:r>
      <w:r w:rsidRPr="001B365B">
        <w:rPr>
          <w:bCs/>
          <w:szCs w:val="20"/>
        </w:rPr>
        <w:t xml:space="preserve"> </w:t>
      </w:r>
    </w:p>
    <w:p w14:paraId="7ADBA381" w14:textId="77777777" w:rsidR="00EB5F97" w:rsidRPr="001B365B" w:rsidRDefault="00EB5F97" w:rsidP="00EB5F97">
      <w:pPr>
        <w:spacing w:before="60" w:after="60"/>
        <w:jc w:val="both"/>
        <w:rPr>
          <w:b/>
          <w:szCs w:val="20"/>
        </w:rPr>
      </w:pPr>
      <w:r w:rsidRPr="006D387E">
        <w:rPr>
          <w:bCs/>
          <w:szCs w:val="20"/>
        </w:rPr>
        <w:t>63-400</w:t>
      </w:r>
      <w:r w:rsidRPr="001B365B">
        <w:rPr>
          <w:bCs/>
          <w:szCs w:val="20"/>
        </w:rPr>
        <w:t xml:space="preserve"> </w:t>
      </w:r>
      <w:r w:rsidRPr="006D387E">
        <w:rPr>
          <w:bCs/>
          <w:szCs w:val="20"/>
        </w:rPr>
        <w:t>Ostrów Wielkopolski</w:t>
      </w:r>
    </w:p>
    <w:p w14:paraId="146FD5F4" w14:textId="05B021EB" w:rsidR="001B365B" w:rsidRPr="001B365B" w:rsidRDefault="001B365B" w:rsidP="001B365B">
      <w:pPr>
        <w:tabs>
          <w:tab w:val="right" w:pos="9214"/>
        </w:tabs>
        <w:spacing w:before="60" w:after="840"/>
        <w:jc w:val="both"/>
        <w:rPr>
          <w:szCs w:val="20"/>
        </w:rPr>
      </w:pPr>
      <w:r w:rsidRPr="001B365B">
        <w:rPr>
          <w:szCs w:val="20"/>
        </w:rPr>
        <w:tab/>
      </w:r>
      <w:r w:rsidR="00714DC0" w:rsidRPr="00714DC0">
        <w:rPr>
          <w:szCs w:val="20"/>
        </w:rPr>
        <w:t>Ostrów Wielkopolski</w:t>
      </w:r>
      <w:r w:rsidRPr="001B365B">
        <w:rPr>
          <w:szCs w:val="20"/>
        </w:rPr>
        <w:t xml:space="preserve">, </w:t>
      </w:r>
      <w:r w:rsidR="00714DC0" w:rsidRPr="00714DC0">
        <w:rPr>
          <w:szCs w:val="20"/>
        </w:rPr>
        <w:t>2022-0</w:t>
      </w:r>
      <w:r w:rsidR="00EB5F97">
        <w:rPr>
          <w:szCs w:val="20"/>
        </w:rPr>
        <w:t>3-01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777FBE6" w14:textId="7BBAC250" w:rsidR="001B365B" w:rsidRPr="0007561A" w:rsidRDefault="00EB5F97" w:rsidP="001B365B">
      <w:pPr>
        <w:spacing w:before="600"/>
        <w:jc w:val="center"/>
        <w:rPr>
          <w:b/>
          <w:sz w:val="32"/>
          <w:szCs w:val="32"/>
        </w:rPr>
      </w:pPr>
      <w:r>
        <w:rPr>
          <w:b/>
          <w:sz w:val="32"/>
          <w:szCs w:val="32"/>
        </w:rPr>
        <w:t xml:space="preserve">Modernizacja pomieszczeń budynku Bursy Szkolnej </w:t>
      </w:r>
      <w:r>
        <w:rPr>
          <w:b/>
          <w:sz w:val="32"/>
          <w:szCs w:val="32"/>
        </w:rPr>
        <w:br/>
        <w:t>w Ostrowie Wielkopolskim</w:t>
      </w:r>
    </w:p>
    <w:p w14:paraId="2F8C997A" w14:textId="77777777" w:rsidR="001B365B" w:rsidRPr="001B365B" w:rsidRDefault="001B365B" w:rsidP="0007561A">
      <w:pPr>
        <w:rPr>
          <w:b/>
          <w:sz w:val="32"/>
          <w:szCs w:val="32"/>
        </w:rPr>
      </w:pPr>
    </w:p>
    <w:p w14:paraId="3FE8A241" w14:textId="77777777" w:rsidR="001B365B" w:rsidRPr="001B365B" w:rsidRDefault="001B365B" w:rsidP="001B365B">
      <w:pPr>
        <w:jc w:val="center"/>
        <w:rPr>
          <w:b/>
          <w:sz w:val="32"/>
          <w:szCs w:val="32"/>
        </w:rPr>
      </w:pPr>
    </w:p>
    <w:p w14:paraId="5AA575A6" w14:textId="4EFD3E9D"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(Dz.U. z 2021r. poz. 1129</w:t>
      </w:r>
      <w:r w:rsidR="0007561A">
        <w:t xml:space="preserve"> z </w:t>
      </w:r>
      <w:proofErr w:type="spellStart"/>
      <w:r w:rsidR="0007561A">
        <w:t>późn</w:t>
      </w:r>
      <w:proofErr w:type="spellEnd"/>
      <w:r w:rsidR="0007561A">
        <w:t>. zm.</w:t>
      </w:r>
      <w:r w:rsidR="00714DC0" w:rsidRPr="00714DC0">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10F8DB5C" w14:textId="1625E0D6" w:rsidR="001B365B" w:rsidRPr="001B365B" w:rsidRDefault="00EB5F97" w:rsidP="00EB5F97">
      <w:pPr>
        <w:ind w:left="5940" w:firstLine="432"/>
      </w:pPr>
      <w:r>
        <w:t xml:space="preserve">   </w:t>
      </w:r>
      <w:r w:rsidR="001B365B" w:rsidRPr="001B365B">
        <w:t>Zatwierdzono w dniu:</w:t>
      </w:r>
    </w:p>
    <w:p w14:paraId="360416D7" w14:textId="41AE3FDB" w:rsidR="001B365B" w:rsidRPr="001B365B" w:rsidRDefault="0007561A" w:rsidP="001B365B">
      <w:pPr>
        <w:ind w:left="5940"/>
      </w:pPr>
      <w:r>
        <w:t xml:space="preserve">  </w:t>
      </w:r>
      <w:r w:rsidR="00EB5F97">
        <w:t xml:space="preserve">         </w:t>
      </w:r>
      <w:r>
        <w:t xml:space="preserve">      </w:t>
      </w:r>
      <w:r w:rsidR="00714DC0" w:rsidRPr="00714DC0">
        <w:t>2022-0</w:t>
      </w:r>
      <w:r w:rsidR="00EB5F97">
        <w:t>3</w:t>
      </w:r>
      <w:r w:rsidR="00714DC0" w:rsidRPr="00714DC0">
        <w:t>-0</w:t>
      </w:r>
      <w:r w:rsidR="00EB5F97">
        <w:t>1</w:t>
      </w:r>
    </w:p>
    <w:p w14:paraId="55ECF558" w14:textId="77777777" w:rsidR="001B365B" w:rsidRPr="001B365B" w:rsidRDefault="001B365B" w:rsidP="001B365B">
      <w:pPr>
        <w:ind w:left="5940"/>
      </w:pPr>
    </w:p>
    <w:p w14:paraId="7E8D167E" w14:textId="77777777" w:rsidR="001B365B" w:rsidRPr="001B365B" w:rsidRDefault="001B365B" w:rsidP="001B365B">
      <w:pPr>
        <w:ind w:left="5940"/>
      </w:pPr>
    </w:p>
    <w:p w14:paraId="05A4E4B3" w14:textId="77777777" w:rsidR="001B365B" w:rsidRPr="001B365B" w:rsidRDefault="001B365B" w:rsidP="001B365B">
      <w:pPr>
        <w:ind w:left="5940"/>
      </w:pPr>
    </w:p>
    <w:p w14:paraId="21E6637F" w14:textId="77777777" w:rsidR="001B365B" w:rsidRPr="001B365B" w:rsidRDefault="001B365B" w:rsidP="001B365B">
      <w:pPr>
        <w:ind w:left="5940"/>
      </w:pPr>
    </w:p>
    <w:p w14:paraId="1E83C905" w14:textId="43FB68D3" w:rsidR="001B365B" w:rsidRPr="001B365B" w:rsidRDefault="00714DC0" w:rsidP="00EB5F97">
      <w:pPr>
        <w:ind w:left="5940"/>
        <w:jc w:val="center"/>
      </w:pPr>
      <w:r w:rsidRPr="00714DC0">
        <w:t>Ma</w:t>
      </w:r>
      <w:r w:rsidR="00EB5F97">
        <w:t xml:space="preserve">rzena </w:t>
      </w:r>
      <w:proofErr w:type="spellStart"/>
      <w:r w:rsidR="00EB5F97">
        <w:t>Mocek</w:t>
      </w:r>
      <w:proofErr w:type="spellEnd"/>
      <w:r w:rsidR="00EB5F97">
        <w:br/>
        <w:t xml:space="preserve">Dyrektor Bursy Szkolnej </w:t>
      </w:r>
      <w:r w:rsidR="00EB5F97">
        <w:br/>
        <w:t xml:space="preserve">im. Stefana Rowińskiego </w:t>
      </w:r>
      <w:r w:rsidR="00EB5F97">
        <w:br/>
        <w:t>w Ostrowie Wielkopolskim</w:t>
      </w:r>
    </w:p>
    <w:p w14:paraId="40C37C0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131BA2D1" w14:textId="77777777" w:rsidR="00EB5F97" w:rsidRPr="00891E79" w:rsidRDefault="001B365B" w:rsidP="00EB5F97">
      <w:pPr>
        <w:spacing w:line="276" w:lineRule="auto"/>
        <w:ind w:left="360"/>
      </w:pPr>
      <w:r w:rsidRPr="001B365B">
        <w:rPr>
          <w:lang w:val="x-none"/>
        </w:rPr>
        <w:t xml:space="preserve"> </w:t>
      </w:r>
      <w:bookmarkStart w:id="1" w:name="_Toc258314243"/>
      <w:r w:rsidR="00EB5F97" w:rsidRPr="006D387E">
        <w:rPr>
          <w:lang w:val="x-none"/>
        </w:rPr>
        <w:t>Powiat Ostrowski,</w:t>
      </w:r>
      <w:r w:rsidR="00EB5F97">
        <w:t xml:space="preserve"> Bursa Szkolna im. Stefana Rowińskiego w Ostrowie Wielkopolskim</w:t>
      </w:r>
      <w:r w:rsidR="00EB5F97">
        <w:br/>
        <w:t xml:space="preserve"> ul. </w:t>
      </w:r>
      <w:proofErr w:type="spellStart"/>
      <w:r w:rsidR="00EB5F97">
        <w:t>Tomczeka</w:t>
      </w:r>
      <w:proofErr w:type="spellEnd"/>
      <w:r w:rsidR="00EB5F97">
        <w:t xml:space="preserve"> 34</w:t>
      </w:r>
    </w:p>
    <w:p w14:paraId="2641DC1B" w14:textId="77777777" w:rsidR="00EB5F97" w:rsidRPr="001B365B" w:rsidRDefault="00EB5F97" w:rsidP="00EB5F97">
      <w:pPr>
        <w:spacing w:line="276" w:lineRule="auto"/>
        <w:ind w:left="360"/>
        <w:rPr>
          <w:lang w:val="en-GB"/>
        </w:rPr>
      </w:pPr>
      <w:r w:rsidRPr="001B365B">
        <w:rPr>
          <w:lang w:val="en-GB"/>
        </w:rPr>
        <w:t xml:space="preserve"> Adres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r>
        <w:rPr>
          <w:color w:val="0000FF"/>
          <w:lang w:val="en-GB"/>
        </w:rPr>
        <w:t>bursaostrow@poczta.onet.pl</w:t>
      </w:r>
    </w:p>
    <w:p w14:paraId="3EDC8633" w14:textId="5345D8F2" w:rsidR="00E81FA4" w:rsidRDefault="00EB5F97" w:rsidP="00E81FA4">
      <w:pPr>
        <w:spacing w:line="276" w:lineRule="auto"/>
        <w:ind w:left="426"/>
      </w:pPr>
      <w:r w:rsidRPr="000B5377">
        <w:rPr>
          <w:lang w:val="en-GB"/>
        </w:rPr>
        <w:t xml:space="preserve">Adres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w:t>
      </w:r>
      <w:proofErr w:type="spellStart"/>
      <w:r w:rsidRPr="000B5377">
        <w:rPr>
          <w:lang w:val="en-GB"/>
        </w:rPr>
        <w:t>i</w:t>
      </w:r>
      <w:proofErr w:type="spellEnd"/>
      <w:r w:rsidRPr="000B5377">
        <w:rPr>
          <w:lang w:val="en-GB"/>
        </w:rPr>
        <w:t xml:space="preserve">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Pr="001B365B">
        <w:t xml:space="preserve">: </w:t>
      </w:r>
      <w:hyperlink r:id="rId7" w:history="1">
        <w:r w:rsidR="00E81FA4" w:rsidRPr="00141F17">
          <w:rPr>
            <w:rStyle w:val="Hipercze"/>
          </w:rPr>
          <w:t>https://platformazakupowa.pl/pn/bursa_ostrow</w:t>
        </w:r>
      </w:hyperlink>
    </w:p>
    <w:p w14:paraId="64C39A78" w14:textId="77777777" w:rsidR="00E81FA4" w:rsidRDefault="00E81FA4" w:rsidP="00E81FA4">
      <w:pPr>
        <w:spacing w:line="276" w:lineRule="auto"/>
        <w:ind w:left="426"/>
      </w:pPr>
    </w:p>
    <w:p w14:paraId="4DA7F6B6" w14:textId="655A3913" w:rsidR="001B365B" w:rsidRPr="00E81FA4" w:rsidRDefault="00E23F6A" w:rsidP="00E23F6A">
      <w:pPr>
        <w:spacing w:line="276" w:lineRule="auto"/>
      </w:pPr>
      <w:r>
        <w:rPr>
          <w:b/>
          <w:bCs/>
          <w:caps/>
          <w:kern w:val="32"/>
          <w:lang w:eastAsia="x-none"/>
        </w:rPr>
        <w:t xml:space="preserve">1.1. </w:t>
      </w:r>
      <w:r w:rsidR="001B365B"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xml:space="preserve">, o którym mowa w art. 275 pkt 1 ustawy </w:t>
      </w:r>
      <w:proofErr w:type="spellStart"/>
      <w:r w:rsidRPr="001B365B">
        <w:t>Pzp</w:t>
      </w:r>
      <w:proofErr w:type="spellEnd"/>
      <w:r w:rsidRPr="001B365B">
        <w:t>.</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6B52AA63"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niniejszym postępowaniu komunikacja między Zamawiającym a Wykonawcami odbywa się przy użyciu środków komunikacji elektronicznej, za pośrednictwem platformy on-line działającej pod adresem</w:t>
      </w:r>
      <w:r w:rsidR="00EB5F97">
        <w:rPr>
          <w:bCs/>
          <w:iCs/>
          <w:color w:val="000000"/>
          <w:lang w:eastAsia="x-none"/>
        </w:rPr>
        <w:t xml:space="preserve">: </w:t>
      </w:r>
      <w:r w:rsidR="00EB5F97" w:rsidRPr="006D387E">
        <w:rPr>
          <w:bCs/>
          <w:iCs/>
          <w:color w:val="0000FF"/>
          <w:lang w:val="x-none" w:eastAsia="x-none"/>
        </w:rPr>
        <w:t>https://platformazakupowa.pl/pn/bursa_ostrow</w:t>
      </w:r>
      <w:r w:rsidRPr="001B365B">
        <w:rPr>
          <w:bCs/>
          <w:iCs/>
          <w:color w:val="000000"/>
          <w:lang w:val="x-none" w:eastAsia="x-none"/>
        </w:rPr>
        <w:t xml:space="preserve"> (dalej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442D9273"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r w:rsidR="0079042D">
        <w:rPr>
          <w:bCs/>
          <w:iCs/>
          <w:color w:val="000000"/>
          <w:lang w:eastAsia="x-none"/>
        </w:rPr>
        <w:t xml:space="preserve"> </w:t>
      </w:r>
      <w:r w:rsidR="00D40312">
        <w:rPr>
          <w:bCs/>
          <w:iCs/>
          <w:color w:val="000000"/>
          <w:lang w:eastAsia="x-none"/>
        </w:rPr>
        <w:t>W przypadku gdy Wykonawca uzna przydatność wizji w przygotowaniu oferty</w:t>
      </w:r>
      <w:r w:rsidR="00E23F6A">
        <w:rPr>
          <w:bCs/>
          <w:iCs/>
          <w:color w:val="000000"/>
          <w:lang w:eastAsia="x-none"/>
        </w:rPr>
        <w:t>,</w:t>
      </w:r>
      <w:r w:rsidR="00D40312">
        <w:rPr>
          <w:bCs/>
          <w:iCs/>
          <w:color w:val="000000"/>
          <w:lang w:eastAsia="x-none"/>
        </w:rPr>
        <w:t xml:space="preserve"> prosi się o skontaktowanie wcześniej z Zamawiającym, zwłaszcza, że obecnie w Bursie trwają prace budowlane związane z termomodernizacją budynku.  </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0D0659">
        <w:rPr>
          <w:bCs/>
          <w:iCs/>
          <w:color w:val="000000"/>
          <w:lang w:val="x-none" w:eastAsia="x-none"/>
        </w:rPr>
      </w:r>
      <w:r w:rsidR="000D0659">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0D0659">
        <w:rPr>
          <w:bCs/>
          <w:iCs/>
          <w:color w:val="000000"/>
          <w:lang w:val="x-none" w:eastAsia="x-none"/>
        </w:rPr>
      </w:r>
      <w:r w:rsidR="000D0659">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23582AEF"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w:t>
      </w:r>
      <w:r w:rsidR="007B416D">
        <w:rPr>
          <w:bCs/>
          <w:iCs/>
          <w:color w:val="000000"/>
          <w:lang w:eastAsia="x-none"/>
        </w:rPr>
        <w:t xml:space="preserve"> </w:t>
      </w:r>
      <w:r w:rsidR="00A25FE8" w:rsidRPr="00A25FE8">
        <w:rPr>
          <w:bCs/>
          <w:iCs/>
          <w:color w:val="000000"/>
          <w:lang w:eastAsia="x-none"/>
        </w:rPr>
        <w:t>r. roku Prawo zamówień publicznych</w:t>
      </w:r>
      <w:r w:rsidRPr="001B365B">
        <w:rPr>
          <w:bCs/>
          <w:iCs/>
          <w:color w:val="000000"/>
          <w:lang w:val="x-none" w:eastAsia="x-none"/>
        </w:rPr>
        <w:t xml:space="preserve"> </w:t>
      </w:r>
      <w:r w:rsidR="00714DC0" w:rsidRPr="00714DC0">
        <w:rPr>
          <w:bCs/>
          <w:iCs/>
          <w:color w:val="000000"/>
          <w:lang w:val="x-none" w:eastAsia="x-none"/>
        </w:rPr>
        <w:t>(Dz.U. z 2021r. poz. 1129</w:t>
      </w:r>
      <w:r w:rsidR="0007561A">
        <w:rPr>
          <w:bCs/>
          <w:iCs/>
          <w:color w:val="000000"/>
          <w:lang w:eastAsia="x-none"/>
        </w:rPr>
        <w:t xml:space="preserve"> z </w:t>
      </w:r>
      <w:proofErr w:type="spellStart"/>
      <w:r w:rsidR="0007561A">
        <w:rPr>
          <w:bCs/>
          <w:iCs/>
          <w:color w:val="000000"/>
          <w:lang w:eastAsia="x-none"/>
        </w:rPr>
        <w:t>późn</w:t>
      </w:r>
      <w:proofErr w:type="spellEnd"/>
      <w:r w:rsidR="0007561A">
        <w:rPr>
          <w:bCs/>
          <w:iCs/>
          <w:color w:val="000000"/>
          <w:lang w:eastAsia="x-none"/>
        </w:rPr>
        <w:t>.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4A5A6E4D"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EB5F97">
        <w:rPr>
          <w:b/>
          <w:bCs/>
          <w:iCs/>
          <w:color w:val="000000"/>
          <w:lang w:eastAsia="x-none"/>
        </w:rPr>
        <w:t>Modernizacja pomieszczeń budynku Bursy Szkolnej 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577202DC" w:rsidR="00714DC0" w:rsidRDefault="00714DC0" w:rsidP="0069703E">
            <w:pPr>
              <w:spacing w:before="80" w:after="120"/>
              <w:rPr>
                <w:b/>
              </w:rPr>
            </w:pPr>
            <w:r w:rsidRPr="001B365B">
              <w:rPr>
                <w:b/>
              </w:rPr>
              <w:t xml:space="preserve">Wspólny Słownik Zamówień: </w:t>
            </w:r>
          </w:p>
          <w:p w14:paraId="200CC81D" w14:textId="77777777" w:rsidR="00D40312" w:rsidRPr="0079042D" w:rsidRDefault="00D40312" w:rsidP="00D40312">
            <w:pPr>
              <w:autoSpaceDE w:val="0"/>
              <w:autoSpaceDN w:val="0"/>
              <w:adjustRightInd w:val="0"/>
            </w:pPr>
            <w:r w:rsidRPr="0079042D">
              <w:t>45000000-7 Roboty budowlane</w:t>
            </w:r>
          </w:p>
          <w:p w14:paraId="2565B762" w14:textId="77777777" w:rsidR="00D40312" w:rsidRPr="0079042D" w:rsidRDefault="00D40312" w:rsidP="00D40312">
            <w:pPr>
              <w:autoSpaceDE w:val="0"/>
              <w:autoSpaceDN w:val="0"/>
              <w:adjustRightInd w:val="0"/>
            </w:pPr>
            <w:r w:rsidRPr="0079042D">
              <w:t>45210000-2 Roboty budowlane w zakresie budynków</w:t>
            </w:r>
          </w:p>
          <w:p w14:paraId="4A3902F1" w14:textId="77777777" w:rsidR="00D40312" w:rsidRPr="0079042D" w:rsidRDefault="00D40312" w:rsidP="00D40312">
            <w:pPr>
              <w:autoSpaceDE w:val="0"/>
              <w:autoSpaceDN w:val="0"/>
              <w:adjustRightInd w:val="0"/>
            </w:pPr>
            <w:r w:rsidRPr="0079042D">
              <w:t>45214000-0 Roboty budowlane w zakresie budowy obiektów budowlanych związanych z edukacją i badaniami</w:t>
            </w:r>
          </w:p>
          <w:p w14:paraId="0832B750" w14:textId="77777777" w:rsidR="00D40312" w:rsidRPr="0079042D" w:rsidRDefault="00D40312" w:rsidP="00D40312">
            <w:pPr>
              <w:autoSpaceDE w:val="0"/>
              <w:autoSpaceDN w:val="0"/>
              <w:adjustRightInd w:val="0"/>
            </w:pPr>
            <w:r w:rsidRPr="0079042D">
              <w:t>45214200-2 Roboty budowlane w zakresie budowy obiektów budowlanych związanych ze szkolnictwem</w:t>
            </w:r>
          </w:p>
          <w:p w14:paraId="1CAF30C9" w14:textId="77777777" w:rsidR="00D40312" w:rsidRPr="0079042D" w:rsidRDefault="00D40312" w:rsidP="00D40312">
            <w:pPr>
              <w:autoSpaceDE w:val="0"/>
              <w:autoSpaceDN w:val="0"/>
              <w:adjustRightInd w:val="0"/>
            </w:pPr>
            <w:r w:rsidRPr="0079042D">
              <w:t>45400000-1 Roboty wykończeniowe w zakresie obiektów budowlanych</w:t>
            </w:r>
          </w:p>
          <w:p w14:paraId="4BE4A5B0" w14:textId="69FB4794" w:rsidR="00D40312" w:rsidRPr="0079042D" w:rsidRDefault="00D40312" w:rsidP="00D40312">
            <w:pPr>
              <w:spacing w:before="80" w:after="120"/>
            </w:pPr>
            <w:r w:rsidRPr="0079042D">
              <w:lastRenderedPageBreak/>
              <w:t>45453000-7 Roboty remontowe i renowacyjne</w:t>
            </w:r>
          </w:p>
          <w:p w14:paraId="67F5EB2E" w14:textId="46659B3F" w:rsidR="00D40312" w:rsidRPr="0079042D" w:rsidRDefault="00D40312" w:rsidP="00D40312">
            <w:pPr>
              <w:spacing w:before="80" w:after="120"/>
            </w:pPr>
            <w:r w:rsidRPr="0079042D">
              <w:t>45400000-1 Roboty wykończeniowe w zakresie obiektów budowlanych</w:t>
            </w:r>
          </w:p>
          <w:p w14:paraId="3F16956E" w14:textId="4B2F372A" w:rsidR="00D40312" w:rsidRPr="0079042D" w:rsidRDefault="00A74CB2" w:rsidP="00D40312">
            <w:pPr>
              <w:spacing w:before="80" w:after="120"/>
            </w:pPr>
            <w:r w:rsidRPr="0079042D">
              <w:t>45430000-0 Pokrywanie podłóg i ścian</w:t>
            </w:r>
          </w:p>
          <w:p w14:paraId="6D642770" w14:textId="7B87FE5E" w:rsidR="00A74CB2" w:rsidRPr="0079042D" w:rsidRDefault="00A74CB2" w:rsidP="00D40312">
            <w:pPr>
              <w:spacing w:before="80" w:after="120"/>
            </w:pPr>
            <w:r w:rsidRPr="0079042D">
              <w:t>45300000-0 Roboty instalacyjne w budynkach</w:t>
            </w:r>
          </w:p>
          <w:p w14:paraId="2B364D84" w14:textId="17A0C578" w:rsidR="00A74CB2" w:rsidRPr="0079042D" w:rsidRDefault="00A74CB2" w:rsidP="00D40312">
            <w:pPr>
              <w:spacing w:before="80" w:after="120"/>
            </w:pPr>
            <w:r w:rsidRPr="0079042D">
              <w:t>45330000-9 Roboty instalacyjne wodno-kanalizacyjne i sanitarne</w:t>
            </w:r>
          </w:p>
          <w:p w14:paraId="0DC441B9" w14:textId="26B2BBC0" w:rsidR="00A74CB2" w:rsidRPr="0079042D" w:rsidRDefault="00A74CB2" w:rsidP="00D40312">
            <w:pPr>
              <w:spacing w:before="80" w:after="120"/>
            </w:pPr>
            <w:r w:rsidRPr="0079042D">
              <w:t>45332400-7 Roboty instalacyjne w zakresie urządzeń sanitarnych</w:t>
            </w:r>
          </w:p>
          <w:p w14:paraId="31D97CD5" w14:textId="2D60F014" w:rsidR="00A74CB2" w:rsidRPr="0079042D" w:rsidRDefault="00D05AE0" w:rsidP="00D40312">
            <w:pPr>
              <w:spacing w:before="80" w:after="120"/>
            </w:pPr>
            <w:r w:rsidRPr="0079042D">
              <w:t>45310000-3 Roboty instalacyjne elektryczne</w:t>
            </w:r>
          </w:p>
          <w:p w14:paraId="2424B69A" w14:textId="77777777" w:rsidR="00714DC0" w:rsidRPr="00EC652B" w:rsidRDefault="00714DC0" w:rsidP="0069703E">
            <w:pPr>
              <w:spacing w:before="80" w:after="60"/>
              <w:rPr>
                <w:b/>
                <w:bCs/>
              </w:rPr>
            </w:pPr>
            <w:r w:rsidRPr="00EC652B">
              <w:rPr>
                <w:b/>
                <w:bCs/>
              </w:rPr>
              <w:t>Szczegółowy opis przedmiotu zamówienia:</w:t>
            </w:r>
          </w:p>
          <w:p w14:paraId="025564D5" w14:textId="10B48AD4" w:rsidR="00155FD5" w:rsidRDefault="00714DC0" w:rsidP="00EB5F97">
            <w:pPr>
              <w:spacing w:after="120"/>
              <w:jc w:val="both"/>
            </w:pPr>
            <w:r w:rsidRPr="00714DC0">
              <w:t xml:space="preserve">Przedmiotem zamówienia jest </w:t>
            </w:r>
            <w:r w:rsidR="00EB5F97">
              <w:t>modernizacja pomieszczeń budynku Bursy Szkolnej w Ostrowie Wielkopolskim – sanitariatów dziewcząt oraz personelu.</w:t>
            </w:r>
          </w:p>
          <w:p w14:paraId="793E95EB" w14:textId="7923C7E9" w:rsidR="00EB5F97" w:rsidRDefault="00D40312" w:rsidP="00EB5F97">
            <w:pPr>
              <w:spacing w:after="120"/>
              <w:jc w:val="both"/>
            </w:pPr>
            <w:r>
              <w:t>Dokumentacja została podzielona na trzy branże: budowlaną, elektryczną i sanitarną.</w:t>
            </w:r>
          </w:p>
          <w:p w14:paraId="619805E9" w14:textId="77777777"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77777777" w:rsidR="00155FD5" w:rsidRPr="00FC3D4C" w:rsidRDefault="00155FD5" w:rsidP="00155FD5">
            <w:pPr>
              <w:spacing w:after="120"/>
              <w:jc w:val="both"/>
            </w:pPr>
            <w:r w:rsidRPr="00FC3D4C">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t xml:space="preserve">W przypadku braku Polskich Norm przenoszących normy europejskie lub norm innych państw członkowskich Europejskiego Obszaru Gospodarczego przenoszących te normy europejskie oraz norm, o których mowa w art. 101 ust 1 pkt 2 ustawy </w:t>
            </w:r>
            <w:proofErr w:type="spellStart"/>
            <w:r w:rsidRPr="00FC3D4C">
              <w:t>Pzp</w:t>
            </w:r>
            <w:proofErr w:type="spellEnd"/>
            <w:r w:rsidRPr="00FC3D4C">
              <w:t xml:space="preserve">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63C6DA51" w14:textId="77777777" w:rsidR="00155FD5" w:rsidRPr="00FC3D4C" w:rsidRDefault="00155FD5" w:rsidP="00155FD5">
            <w:pPr>
              <w:spacing w:after="120"/>
              <w:jc w:val="both"/>
            </w:pPr>
            <w:r w:rsidRPr="00FC3D4C">
              <w:t xml:space="preserve">Wykonawca, który powołuje się na rozwiązania równoważne opisywane przez Zamawiającego, jest obowiązany wykazać, że oferowane przez niego roboty budowlane spełniają wymagania określone przez Zamawiającego. </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F788434" w14:textId="498A1282" w:rsidR="00F76AA9" w:rsidRPr="008D0522" w:rsidRDefault="00D40312" w:rsidP="0069703E">
            <w:pPr>
              <w:spacing w:after="120"/>
              <w:jc w:val="both"/>
              <w:rPr>
                <w:b/>
                <w:bCs/>
              </w:rPr>
            </w:pPr>
            <w:r>
              <w:rPr>
                <w:b/>
                <w:bCs/>
              </w:rPr>
              <w:t>Szczegółowe</w:t>
            </w:r>
            <w:r w:rsidR="00F76AA9" w:rsidRPr="008D0522">
              <w:rPr>
                <w:b/>
                <w:bCs/>
              </w:rPr>
              <w:t xml:space="preserve"> informacje dotyczące </w:t>
            </w:r>
            <w:r w:rsidR="00EB5F97">
              <w:rPr>
                <w:b/>
                <w:bCs/>
              </w:rPr>
              <w:t xml:space="preserve">zakresu prac znajdują się w dokumentacji projektowej, </w:t>
            </w:r>
            <w:r w:rsidR="00E83BBD">
              <w:rPr>
                <w:b/>
                <w:bCs/>
              </w:rPr>
              <w:t xml:space="preserve">wizualizacjach, </w:t>
            </w:r>
            <w:r w:rsidR="00EB5F97">
              <w:rPr>
                <w:b/>
                <w:bCs/>
              </w:rPr>
              <w:t xml:space="preserve">branżowych specyfikacjach wykonania robót </w:t>
            </w:r>
            <w:r w:rsidR="00E83BBD">
              <w:rPr>
                <w:b/>
                <w:bCs/>
              </w:rPr>
              <w:t>oraz przedmiarach robót</w:t>
            </w:r>
            <w:r w:rsidR="00F76AA9" w:rsidRPr="008D0522">
              <w:rPr>
                <w:b/>
                <w:bCs/>
              </w:rPr>
              <w:t>.</w:t>
            </w:r>
          </w:p>
          <w:p w14:paraId="04ECA875" w14:textId="77777777" w:rsidR="00714DC0" w:rsidRPr="001B365B" w:rsidRDefault="00714DC0" w:rsidP="0069703E">
            <w:pPr>
              <w:spacing w:after="120"/>
            </w:pPr>
            <w:r w:rsidRPr="00714DC0">
              <w:rPr>
                <w:b/>
              </w:rPr>
              <w:lastRenderedPageBreak/>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32E9592C"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1910CFA6" w:rsidR="00714DC0" w:rsidRPr="006F1A66" w:rsidRDefault="000640B9" w:rsidP="00E9613F">
      <w:pPr>
        <w:tabs>
          <w:tab w:val="left" w:pos="708"/>
        </w:tabs>
        <w:spacing w:before="120"/>
        <w:jc w:val="both"/>
        <w:outlineLvl w:val="1"/>
        <w:rPr>
          <w:bCs/>
          <w:iCs/>
          <w:color w:val="000000"/>
          <w:lang w:eastAsia="x-none"/>
        </w:rPr>
      </w:pPr>
      <w:r>
        <w:rPr>
          <w:bCs/>
          <w:iCs/>
          <w:color w:val="000000"/>
          <w:lang w:eastAsia="x-none"/>
        </w:rPr>
        <w:t>3</w:t>
      </w:r>
      <w:r w:rsidR="00E9613F" w:rsidRPr="00E9613F">
        <w:rPr>
          <w:bCs/>
          <w:iCs/>
          <w:color w:val="000000"/>
          <w:lang w:eastAsia="x-none"/>
        </w:rPr>
        <w:t>.3</w:t>
      </w:r>
      <w:r w:rsidR="00E9613F">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sidR="00E9613F">
        <w:rPr>
          <w:bCs/>
          <w:iCs/>
          <w:color w:val="000000"/>
          <w:lang w:eastAsia="x-none"/>
        </w:rPr>
        <w:t xml:space="preserve">   </w:t>
      </w:r>
      <w:r w:rsidR="00E9613F">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sidR="00E9613F">
        <w:rPr>
          <w:bCs/>
          <w:iCs/>
          <w:color w:val="000000"/>
          <w:lang w:val="x-none" w:eastAsia="x-none"/>
        </w:rPr>
        <w:br/>
      </w:r>
      <w:r w:rsidR="00E9613F">
        <w:rPr>
          <w:bCs/>
          <w:iCs/>
          <w:color w:val="000000"/>
          <w:lang w:eastAsia="x-none"/>
        </w:rPr>
        <w:t xml:space="preserve">            </w:t>
      </w:r>
      <w:r w:rsidR="00714DC0" w:rsidRPr="001B365B">
        <w:rPr>
          <w:bCs/>
          <w:iCs/>
          <w:color w:val="000000"/>
          <w:lang w:val="x-none" w:eastAsia="x-none"/>
        </w:rPr>
        <w:t>zakresie realizacji zamówienia na podstawie umowy o pracę</w:t>
      </w:r>
      <w:r w:rsidR="006F1A66">
        <w:rPr>
          <w:bCs/>
          <w:iCs/>
          <w:color w:val="000000"/>
          <w:lang w:eastAsia="x-none"/>
        </w:rPr>
        <w:t xml:space="preserve"> zawarte w projekcie umowy.</w:t>
      </w:r>
    </w:p>
    <w:p w14:paraId="7F13C54D" w14:textId="4F1C91F7" w:rsidR="006F1A66" w:rsidRPr="006F1A66" w:rsidRDefault="006F1A66" w:rsidP="00E9613F">
      <w:pPr>
        <w:tabs>
          <w:tab w:val="left" w:pos="708"/>
        </w:tabs>
        <w:spacing w:before="120"/>
        <w:jc w:val="both"/>
        <w:outlineLvl w:val="1"/>
        <w:rPr>
          <w:bCs/>
          <w:iCs/>
          <w:color w:val="000000"/>
          <w:lang w:eastAsia="x-none"/>
        </w:rPr>
      </w:pPr>
      <w:r w:rsidRPr="006F1A66">
        <w:rPr>
          <w:bCs/>
          <w:iCs/>
          <w:color w:val="000000"/>
          <w:lang w:val="x-none" w:eastAsia="x-none"/>
        </w:rPr>
        <w:t xml:space="preserve">Na podstawie art. 95 ustawy </w:t>
      </w:r>
      <w:proofErr w:type="spellStart"/>
      <w:r w:rsidRPr="006F1A66">
        <w:rPr>
          <w:bCs/>
          <w:iCs/>
          <w:color w:val="000000"/>
          <w:lang w:val="x-none" w:eastAsia="x-none"/>
        </w:rPr>
        <w:t>Pzp</w:t>
      </w:r>
      <w:proofErr w:type="spellEnd"/>
      <w:r w:rsidRPr="006F1A66">
        <w:rPr>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r w:rsidRPr="006F1A66">
        <w:rPr>
          <w:bCs/>
          <w:iCs/>
          <w:color w:val="000000"/>
          <w:lang w:eastAsia="x-none"/>
        </w:rPr>
        <w:t>.</w:t>
      </w:r>
    </w:p>
    <w:p w14:paraId="7BE10B9C" w14:textId="151CD6DB" w:rsidR="001B365B" w:rsidRPr="001A36A6" w:rsidRDefault="000640B9" w:rsidP="00E9613F">
      <w:pPr>
        <w:spacing w:before="120"/>
        <w:jc w:val="both"/>
        <w:outlineLvl w:val="1"/>
        <w:rPr>
          <w:b/>
          <w:iCs/>
          <w:color w:val="000000"/>
          <w:lang w:val="x-none" w:eastAsia="x-none"/>
        </w:rPr>
      </w:pPr>
      <w:r>
        <w:rPr>
          <w:b/>
          <w:iCs/>
          <w:color w:val="000000"/>
          <w:lang w:eastAsia="x-none"/>
        </w:rPr>
        <w:t>3</w:t>
      </w:r>
      <w:r w:rsidR="00E9613F">
        <w:rPr>
          <w:b/>
          <w:iCs/>
          <w:color w:val="000000"/>
          <w:lang w:eastAsia="x-none"/>
        </w:rPr>
        <w:t xml:space="preserve">.4   </w:t>
      </w:r>
      <w:r w:rsidR="001B365B" w:rsidRPr="001A36A6">
        <w:rPr>
          <w:b/>
          <w:iCs/>
          <w:color w:val="000000"/>
          <w:lang w:val="x-none" w:eastAsia="x-none"/>
        </w:rPr>
        <w:t xml:space="preserve">Miejsce realizacji: </w:t>
      </w:r>
      <w:r w:rsidR="00E83BBD">
        <w:rPr>
          <w:b/>
          <w:iCs/>
          <w:color w:val="000000"/>
          <w:lang w:eastAsia="x-none"/>
        </w:rPr>
        <w:t xml:space="preserve">ul. </w:t>
      </w:r>
      <w:proofErr w:type="spellStart"/>
      <w:r w:rsidR="00E83BBD">
        <w:rPr>
          <w:b/>
          <w:iCs/>
          <w:color w:val="000000"/>
          <w:lang w:eastAsia="x-none"/>
        </w:rPr>
        <w:t>Tomczeka</w:t>
      </w:r>
      <w:proofErr w:type="spellEnd"/>
      <w:r w:rsidR="00E83BBD">
        <w:rPr>
          <w:b/>
          <w:iCs/>
          <w:color w:val="000000"/>
          <w:lang w:eastAsia="x-none"/>
        </w:rPr>
        <w:t xml:space="preserve"> 34, 63-400 Ostrów Wielkopolski</w:t>
      </w:r>
      <w:r w:rsidR="001B365B" w:rsidRPr="001A36A6">
        <w:rPr>
          <w:b/>
          <w:iCs/>
          <w:color w:val="000000"/>
          <w:lang w:val="x-none" w:eastAsia="x-none"/>
        </w:rPr>
        <w:t>.</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0C2DF303" w14:textId="77777777" w:rsidR="00A735C5" w:rsidRPr="006F1A66" w:rsidRDefault="0079042D" w:rsidP="001B365B">
      <w:pPr>
        <w:tabs>
          <w:tab w:val="left" w:pos="708"/>
        </w:tabs>
        <w:spacing w:before="120"/>
        <w:ind w:left="426"/>
        <w:jc w:val="both"/>
        <w:outlineLvl w:val="1"/>
        <w:rPr>
          <w:bCs/>
          <w:iCs/>
          <w:color w:val="000000"/>
          <w:lang w:eastAsia="x-none"/>
        </w:rPr>
      </w:pPr>
      <w:r w:rsidRPr="006F1A66">
        <w:rPr>
          <w:bCs/>
          <w:iCs/>
          <w:color w:val="000000"/>
          <w:lang w:eastAsia="x-none"/>
        </w:rPr>
        <w:t xml:space="preserve">Zamawiający przewiduje możliwość udzielenia zamówień o którym mowa w art. 214 ust. 1 pkt 7 PZP, w okresie 3 lat od dnia udzielenia zamówienia podstawowego. </w:t>
      </w:r>
    </w:p>
    <w:p w14:paraId="799E7B54" w14:textId="3FA0A0B2" w:rsidR="001B365B" w:rsidRPr="006F1A66" w:rsidRDefault="0079042D" w:rsidP="001B365B">
      <w:pPr>
        <w:tabs>
          <w:tab w:val="left" w:pos="708"/>
        </w:tabs>
        <w:spacing w:before="120"/>
        <w:ind w:left="426"/>
        <w:jc w:val="both"/>
        <w:outlineLvl w:val="1"/>
        <w:rPr>
          <w:bCs/>
          <w:iCs/>
          <w:color w:val="000000"/>
          <w:lang w:eastAsia="x-none"/>
        </w:rPr>
      </w:pPr>
      <w:r w:rsidRPr="006F1A66">
        <w:rPr>
          <w:bCs/>
          <w:iCs/>
          <w:color w:val="000000"/>
          <w:lang w:eastAsia="x-none"/>
        </w:rPr>
        <w:t xml:space="preserve">Zamówienie to będzie polegało na modernizacji dwóch kolejnych łazienek </w:t>
      </w:r>
      <w:r w:rsidR="00A735C5" w:rsidRPr="006F1A66">
        <w:rPr>
          <w:bCs/>
          <w:iCs/>
          <w:color w:val="000000"/>
          <w:lang w:eastAsia="x-none"/>
        </w:rPr>
        <w:t xml:space="preserve">budynku Bursy Szkolnej w Ostrowie Wielkopolskim, </w:t>
      </w:r>
      <w:r w:rsidRPr="006F1A66">
        <w:rPr>
          <w:bCs/>
          <w:iCs/>
          <w:color w:val="000000"/>
          <w:lang w:eastAsia="x-none"/>
        </w:rPr>
        <w:t>w podobnej technologii</w:t>
      </w:r>
      <w:r w:rsidR="00A735C5" w:rsidRPr="006F1A66">
        <w:rPr>
          <w:bCs/>
          <w:iCs/>
          <w:color w:val="000000"/>
          <w:lang w:eastAsia="x-none"/>
        </w:rPr>
        <w:t xml:space="preserve"> i na podobnych warunkach do niniejszego zamówienia podstawowego.</w:t>
      </w:r>
    </w:p>
    <w:p w14:paraId="4FEE3D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77AD36D5" w14:textId="77777777" w:rsidR="0079042D" w:rsidRPr="0079042D" w:rsidRDefault="001B365B" w:rsidP="00E83BBD">
      <w:pPr>
        <w:widowControl w:val="0"/>
        <w:suppressAutoHyphens/>
        <w:autoSpaceDE w:val="0"/>
        <w:spacing w:line="360" w:lineRule="auto"/>
        <w:jc w:val="both"/>
        <w:rPr>
          <w:b/>
          <w:iCs/>
          <w:color w:val="000000"/>
          <w:lang w:eastAsia="x-none"/>
        </w:rPr>
      </w:pPr>
      <w:r w:rsidRPr="0079042D">
        <w:rPr>
          <w:b/>
          <w:iCs/>
          <w:color w:val="000000"/>
          <w:lang w:val="x-none" w:eastAsia="x-none"/>
        </w:rPr>
        <w:t>Zamówienie musi zostać zrealizowane w terminie</w:t>
      </w:r>
      <w:r w:rsidR="0079042D" w:rsidRPr="0079042D">
        <w:rPr>
          <w:b/>
          <w:iCs/>
          <w:color w:val="000000"/>
          <w:lang w:eastAsia="x-none"/>
        </w:rPr>
        <w:t xml:space="preserve"> od 1 lipca do 26 sierpnia 2022 roku. </w:t>
      </w:r>
    </w:p>
    <w:p w14:paraId="3A3DDF68" w14:textId="751C12F0" w:rsidR="00E83BBD" w:rsidRPr="003E504D" w:rsidRDefault="0079042D" w:rsidP="00E83BBD">
      <w:pPr>
        <w:widowControl w:val="0"/>
        <w:suppressAutoHyphens/>
        <w:autoSpaceDE w:val="0"/>
        <w:spacing w:line="360" w:lineRule="auto"/>
        <w:jc w:val="both"/>
        <w:rPr>
          <w:b/>
        </w:rPr>
      </w:pPr>
      <w:r w:rsidRPr="0079042D">
        <w:rPr>
          <w:b/>
          <w:iCs/>
          <w:color w:val="000000"/>
          <w:lang w:eastAsia="x-none"/>
        </w:rPr>
        <w:t>UWAGA!</w:t>
      </w:r>
      <w:r>
        <w:rPr>
          <w:bCs/>
          <w:iCs/>
          <w:color w:val="000000"/>
          <w:lang w:eastAsia="x-none"/>
        </w:rPr>
        <w:t xml:space="preserve"> </w:t>
      </w:r>
      <w:r w:rsidRPr="003E504D">
        <w:rPr>
          <w:b/>
          <w:iCs/>
          <w:color w:val="000000"/>
          <w:lang w:eastAsia="x-none"/>
        </w:rPr>
        <w:t xml:space="preserve">Ze względu na fakt, że przedmiotem zamówienia jest modernizacja sanitariatów w obiekcie, w którym podczas trwania roku szkolnego przebywa młodzież, Zamawiający zastrzega sobie powyższy termin wykonania zamówienia. Plac budowy będzie przekazany w momencie opuszczenia go przez młodzież. Natomiast Zamawiający prosi, by podpisaniu umowy Wykonawca podjął się kompleksowego przygotowania inwestycji tak, by móc rozpocząć prace w wyznaczonym terminie i dochować terminu końcowego. </w:t>
      </w:r>
    </w:p>
    <w:p w14:paraId="29B4CC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E83BBD">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O udzielenie zamówienia publicznego mogą ubiegać się wykonawcy, którzy spełniają warunki, dotyczące sytuacji ekonomicznej lub finansowej. Ocena 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E83BBD" w:rsidRPr="001B365B" w14:paraId="590B8EAB"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E83BBD" w:rsidRPr="001B365B" w:rsidRDefault="00E83BBD" w:rsidP="00E83BBD">
            <w:pPr>
              <w:spacing w:before="60" w:after="120"/>
              <w:jc w:val="center"/>
            </w:pPr>
            <w:r w:rsidRPr="00714DC0">
              <w:t>2</w:t>
            </w:r>
          </w:p>
        </w:tc>
        <w:tc>
          <w:tcPr>
            <w:tcW w:w="7774" w:type="dxa"/>
            <w:tcBorders>
              <w:top w:val="single" w:sz="4" w:space="0" w:color="auto"/>
              <w:left w:val="single" w:sz="4" w:space="0" w:color="auto"/>
              <w:bottom w:val="single" w:sz="4" w:space="0" w:color="auto"/>
              <w:right w:val="single" w:sz="4" w:space="0" w:color="auto"/>
            </w:tcBorders>
            <w:hideMark/>
          </w:tcPr>
          <w:p w14:paraId="37E16E2A" w14:textId="77777777" w:rsidR="00E83BBD" w:rsidRPr="001B365B" w:rsidRDefault="00E83BBD" w:rsidP="00E83BBD">
            <w:pPr>
              <w:spacing w:before="60" w:after="120"/>
              <w:jc w:val="both"/>
              <w:rPr>
                <w:b/>
                <w:bCs/>
              </w:rPr>
            </w:pPr>
            <w:r w:rsidRPr="006D387E">
              <w:rPr>
                <w:b/>
                <w:bCs/>
              </w:rPr>
              <w:t>Zdolność techniczna lub zawodowa</w:t>
            </w:r>
          </w:p>
          <w:p w14:paraId="5E4C1434" w14:textId="77777777" w:rsidR="00E83BBD" w:rsidRPr="006D387E" w:rsidRDefault="00E83BBD" w:rsidP="00E83BBD">
            <w:pPr>
              <w:spacing w:before="60" w:after="120"/>
              <w:jc w:val="both"/>
            </w:pPr>
            <w:r w:rsidRPr="006D387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14:paraId="27AFEBA7" w14:textId="0FCEB0F0" w:rsidR="00E83BBD" w:rsidRPr="00A548C5" w:rsidRDefault="00E83BBD" w:rsidP="00E83BBD">
            <w:pPr>
              <w:spacing w:before="60" w:after="120"/>
              <w:jc w:val="both"/>
              <w:rPr>
                <w:u w:val="single"/>
              </w:rPr>
            </w:pPr>
            <w:r w:rsidRPr="00A548C5">
              <w:rPr>
                <w:u w:val="single"/>
              </w:rPr>
              <w:t xml:space="preserve">Zamawiający uzna warunek za spełniony jeżeli Wykonawca ubiegający się </w:t>
            </w:r>
            <w:r>
              <w:rPr>
                <w:u w:val="single"/>
              </w:rPr>
              <w:br/>
            </w:r>
            <w:r w:rsidRPr="00A548C5">
              <w:rPr>
                <w:u w:val="single"/>
              </w:rPr>
              <w:t xml:space="preserve">o udzielenie zamówienia w okresie ostatnich pięciu lat przed upływem terminu składania ofert, a jeżeli okres prowadzenia działalności jest krótszy - w tym okresie wykonał co najmniej </w:t>
            </w:r>
            <w:r>
              <w:rPr>
                <w:u w:val="single"/>
              </w:rPr>
              <w:t>1</w:t>
            </w:r>
            <w:r w:rsidRPr="00A548C5">
              <w:rPr>
                <w:u w:val="single"/>
              </w:rPr>
              <w:t xml:space="preserve"> robot</w:t>
            </w:r>
            <w:r>
              <w:rPr>
                <w:u w:val="single"/>
              </w:rPr>
              <w:t>ę</w:t>
            </w:r>
            <w:r w:rsidRPr="00A548C5">
              <w:rPr>
                <w:u w:val="single"/>
              </w:rPr>
              <w:t xml:space="preserve"> budowlan</w:t>
            </w:r>
            <w:r>
              <w:rPr>
                <w:u w:val="single"/>
              </w:rPr>
              <w:t>ą</w:t>
            </w:r>
            <w:r w:rsidRPr="00A548C5">
              <w:rPr>
                <w:u w:val="single"/>
              </w:rPr>
              <w:t xml:space="preserve"> polegając</w:t>
            </w:r>
            <w:r>
              <w:rPr>
                <w:u w:val="single"/>
              </w:rPr>
              <w:t>ą</w:t>
            </w:r>
            <w:r w:rsidRPr="00A548C5">
              <w:rPr>
                <w:u w:val="single"/>
              </w:rPr>
              <w:t xml:space="preserve"> na budowie, przebudowie, rozbudowie lub remoncie budynku o wartości robót brutto co najmniej  </w:t>
            </w:r>
            <w:r>
              <w:rPr>
                <w:u w:val="single"/>
              </w:rPr>
              <w:t>25</w:t>
            </w:r>
            <w:r w:rsidRPr="00A548C5">
              <w:rPr>
                <w:u w:val="single"/>
              </w:rPr>
              <w:t>0 000 zł.</w:t>
            </w:r>
          </w:p>
          <w:p w14:paraId="22F03A90" w14:textId="77777777" w:rsidR="00E83BBD" w:rsidRPr="006D387E" w:rsidRDefault="00E83BBD" w:rsidP="00E83BBD">
            <w:pPr>
              <w:spacing w:before="60" w:after="120"/>
              <w:jc w:val="both"/>
            </w:pPr>
            <w:r w:rsidRPr="006D387E">
              <w:t>Ocena spełniania tego kryterium odbędzie się na zasadzie oświadczenia wykonawcy spełnia/nie spełnia oraz na późniejszym etapie, na podstawie wykazu wykonanych robót budowlanych wraz z referencjami potwierdzającymi należyte wykonanie zamówienia.</w:t>
            </w:r>
          </w:p>
          <w:p w14:paraId="7503786E" w14:textId="77777777" w:rsidR="00E83BBD" w:rsidRPr="00A548C5" w:rsidRDefault="00E83BBD" w:rsidP="00E83BBD">
            <w:pPr>
              <w:spacing w:before="60" w:after="120"/>
              <w:jc w:val="both"/>
              <w:rPr>
                <w:u w:val="single"/>
              </w:rPr>
            </w:pPr>
            <w:r w:rsidRPr="00A548C5">
              <w:rPr>
                <w:u w:val="single"/>
              </w:rPr>
              <w:t xml:space="preserve">Ponadto, Zamawiający wymaga, aby Wykonawca dysponował kierownikiem budowy posiadającym uprawnienia budowlane do kierowania robotami budowlanymi w specjalności </w:t>
            </w:r>
            <w:proofErr w:type="spellStart"/>
            <w:r w:rsidRPr="00A548C5">
              <w:rPr>
                <w:u w:val="single"/>
              </w:rPr>
              <w:t>konstrukcyjno</w:t>
            </w:r>
            <w:proofErr w:type="spellEnd"/>
            <w:r w:rsidRPr="00A548C5">
              <w:rPr>
                <w:u w:val="single"/>
              </w:rPr>
              <w:t xml:space="preserve"> - budowlanej. </w:t>
            </w:r>
          </w:p>
          <w:p w14:paraId="652BB6AA" w14:textId="2130172A" w:rsidR="00E83BBD" w:rsidRPr="001B365B" w:rsidRDefault="00E83BBD" w:rsidP="00E83BBD">
            <w:pPr>
              <w:spacing w:before="60" w:after="120"/>
              <w:jc w:val="both"/>
            </w:pPr>
            <w:r w:rsidRPr="006D387E">
              <w:t>Ocena spełniania tego kryterium odbędzie na zasadzie oświadczenia wykonawcy spełnia/nie spełnia oraz na późniejszym etapie, na podstawie wykazu osób.</w:t>
            </w:r>
          </w:p>
        </w:tc>
      </w:tr>
      <w:tr w:rsidR="00E83BBD" w:rsidRPr="001B365B" w14:paraId="7E5BE358"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E83BBD" w:rsidRPr="001B365B" w:rsidRDefault="00E83BBD" w:rsidP="00E83BBD">
            <w:pPr>
              <w:spacing w:before="60" w:after="120"/>
              <w:jc w:val="center"/>
            </w:pPr>
            <w:r w:rsidRPr="00714DC0">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E83BBD" w:rsidRPr="001B365B" w:rsidRDefault="00E83BBD" w:rsidP="00E83BBD">
            <w:pPr>
              <w:spacing w:before="60" w:after="120"/>
              <w:jc w:val="both"/>
              <w:rPr>
                <w:b/>
                <w:bCs/>
              </w:rPr>
            </w:pPr>
            <w:r w:rsidRPr="00714DC0">
              <w:rPr>
                <w:b/>
                <w:bCs/>
              </w:rPr>
              <w:t>Zdolność do występowania w obrocie gospodarczym</w:t>
            </w:r>
          </w:p>
          <w:p w14:paraId="50EA8A43" w14:textId="77777777" w:rsidR="00E83BBD" w:rsidRPr="00714DC0" w:rsidRDefault="00E83BBD" w:rsidP="00E83BBD">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E83BBD" w:rsidRPr="001B365B" w:rsidRDefault="00E83BBD" w:rsidP="00E83BBD">
            <w:pPr>
              <w:spacing w:before="60" w:after="120"/>
              <w:jc w:val="both"/>
            </w:pPr>
            <w:r w:rsidRPr="00714DC0">
              <w:t>Zamawiający nie wyznacza szczegółowego warunku udziału w postępowaniu.</w:t>
            </w:r>
          </w:p>
        </w:tc>
      </w:tr>
      <w:tr w:rsidR="00E83BBD" w:rsidRPr="001B365B" w14:paraId="7E20542C" w14:textId="77777777" w:rsidTr="00E83BBD">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E83BBD" w:rsidRPr="001B365B" w:rsidRDefault="00E83BBD" w:rsidP="00E83BBD">
            <w:pPr>
              <w:spacing w:before="60" w:after="120"/>
              <w:jc w:val="center"/>
            </w:pPr>
            <w:r w:rsidRPr="00714DC0">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E83BBD" w:rsidRPr="001B365B" w:rsidRDefault="00E83BBD" w:rsidP="00E83BBD">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E83BBD" w:rsidRPr="00714DC0" w:rsidRDefault="00E83BBD" w:rsidP="00E83BBD">
            <w:pPr>
              <w:spacing w:before="60" w:after="120"/>
              <w:jc w:val="both"/>
            </w:pPr>
            <w:r w:rsidRPr="00714DC0">
              <w:t xml:space="preserve">O udzielenie zamówienia publicznego mogą ubiegać się wykonawcy, którzy spełniają warunki, dotyczące posiadania uprawnień do prowadzenia określonej działalności gospodarczej lub zawodowej, o ile wynika to z odrębnych </w:t>
            </w:r>
            <w:r w:rsidRPr="00714DC0">
              <w:lastRenderedPageBreak/>
              <w:t>przepisów. Ocena spełniania warunków udziału w postępowaniu będzie dokonana na zasadzie spełnia/nie spełnia.</w:t>
            </w:r>
          </w:p>
          <w:p w14:paraId="60E2F6BB" w14:textId="77777777" w:rsidR="00E83BBD" w:rsidRPr="001B365B" w:rsidRDefault="00E83BBD" w:rsidP="00E83BBD">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56E536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t>1</w:t>
            </w:r>
          </w:p>
        </w:tc>
        <w:tc>
          <w:tcPr>
            <w:tcW w:w="7938"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714DC0"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714DC0" w:rsidRPr="001B365B" w:rsidRDefault="00714DC0" w:rsidP="0069703E">
            <w:pPr>
              <w:spacing w:before="60" w:after="120"/>
              <w:jc w:val="center"/>
            </w:pPr>
            <w:r w:rsidRPr="00714DC0">
              <w:t>5</w:t>
            </w:r>
          </w:p>
        </w:tc>
        <w:tc>
          <w:tcPr>
            <w:tcW w:w="7939" w:type="dxa"/>
            <w:tcBorders>
              <w:top w:val="single" w:sz="4" w:space="0" w:color="auto"/>
              <w:left w:val="single" w:sz="4" w:space="0" w:color="auto"/>
              <w:bottom w:val="single" w:sz="4" w:space="0" w:color="auto"/>
              <w:right w:val="single" w:sz="4" w:space="0" w:color="auto"/>
            </w:tcBorders>
            <w:hideMark/>
          </w:tcPr>
          <w:p w14:paraId="2CD0A136" w14:textId="3B1F64D0" w:rsidR="00714DC0" w:rsidRPr="001B365B" w:rsidRDefault="00714DC0" w:rsidP="0069703E">
            <w:pPr>
              <w:spacing w:before="60" w:after="60"/>
              <w:jc w:val="both"/>
            </w:pPr>
            <w:r w:rsidRPr="00714DC0">
              <w:rPr>
                <w:b/>
              </w:rPr>
              <w:t>Oświadczenie Wykonawców wspólnie ubiegających się o udzielenie zamówienia</w:t>
            </w:r>
            <w:r w:rsidR="00260827">
              <w:rPr>
                <w:b/>
              </w:rPr>
              <w:t xml:space="preserve"> – jeśli dotyczy</w:t>
            </w:r>
          </w:p>
          <w:p w14:paraId="5AC556C7" w14:textId="77777777" w:rsidR="00714DC0" w:rsidRPr="001B365B" w:rsidRDefault="00714DC0" w:rsidP="0069703E">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6E0242CC"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1B365B">
        <w:rPr>
          <w:bCs/>
          <w:iCs/>
          <w:color w:val="000000"/>
          <w:lang w:val="x-none" w:eastAsia="x-none"/>
        </w:rPr>
        <w:t xml:space="preserve">,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proofErr w:type="spellStart"/>
      <w:r w:rsidRPr="00C52F73">
        <w:rPr>
          <w:bCs/>
          <w:iCs/>
          <w:color w:val="000000"/>
          <w:lang w:val="x-none" w:eastAsia="x-none"/>
        </w:rPr>
        <w:t>ykonawcy</w:t>
      </w:r>
      <w:proofErr w:type="spellEnd"/>
      <w:r w:rsidRPr="00C52F73">
        <w:rPr>
          <w:bCs/>
          <w:iCs/>
          <w:color w:val="000000"/>
          <w:lang w:val="x-none" w:eastAsia="x-none"/>
        </w:rPr>
        <w:t xml:space="preserve">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proofErr w:type="spellStart"/>
      <w:r w:rsidRPr="00C52F73">
        <w:rPr>
          <w:bCs/>
          <w:iCs/>
          <w:color w:val="000000"/>
          <w:lang w:val="x-none" w:eastAsia="x-none"/>
        </w:rPr>
        <w:t>ykonawcy</w:t>
      </w:r>
      <w:proofErr w:type="spellEnd"/>
      <w:r w:rsidRPr="00C52F73">
        <w:rPr>
          <w:bCs/>
          <w:iCs/>
          <w:color w:val="000000"/>
          <w:lang w:val="x-none" w:eastAsia="x-none"/>
        </w:rPr>
        <w:t xml:space="preserve">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09B82E01" w14:textId="605E4A7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hyperlink r:id="rId8" w:history="1">
        <w:r w:rsidR="000640B9" w:rsidRPr="00D07A1A">
          <w:rPr>
            <w:rStyle w:val="Hipercze"/>
            <w:bCs/>
            <w:iCs/>
            <w:lang w:eastAsia="x-none"/>
          </w:rPr>
          <w:t>https://platformazakupowa.pl/pn/bursa_ostrow</w:t>
        </w:r>
      </w:hyperlink>
      <w:r w:rsidR="003D1AA6">
        <w:rPr>
          <w:bCs/>
          <w:iCs/>
          <w:lang w:eastAsia="x-none"/>
        </w:rPr>
        <w:t xml:space="preserve"> , dalej zwanej jako Platforma.</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44EAB96A" w14:textId="32BD2AA9"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E81FA4">
        <w:rPr>
          <w:b/>
          <w:bCs/>
          <w:iCs/>
          <w:color w:val="000000"/>
          <w:lang w:eastAsia="x-none"/>
        </w:rPr>
        <w:t>Modernizacja pomieszczeń budynku Bursy Szkolnej w Ostrowie Wielkopolskim</w:t>
      </w:r>
      <w:r w:rsidRPr="001B365B">
        <w:rPr>
          <w:bCs/>
          <w:iCs/>
          <w:color w:val="000000"/>
          <w:lang w:val="x-none" w:eastAsia="x-none"/>
        </w:rPr>
        <w:t>”</w:t>
      </w:r>
      <w:bookmarkEnd w:id="11"/>
      <w:r w:rsidRPr="001B365B">
        <w:rPr>
          <w:bCs/>
          <w:iCs/>
          <w:color w:val="000000"/>
          <w:lang w:eastAsia="x-none"/>
        </w:rPr>
        <w:t>.</w:t>
      </w:r>
    </w:p>
    <w:p w14:paraId="7365BC30" w14:textId="4D942C62" w:rsidR="005F73A4" w:rsidRPr="005B4306" w:rsidRDefault="005F73A4" w:rsidP="005F73A4">
      <w:pPr>
        <w:pStyle w:val="Nagwek2"/>
      </w:pPr>
      <w:bookmarkStart w:id="12" w:name="_Hlk37863807"/>
      <w:r>
        <w:t xml:space="preserve">W celu skrócenia czasu udzielenia odpowiedzi na pytania Zamawiający preferuje, aby komunikacja, w tym wszelkie oświadczenia, wnioski, zawiadomienia oraz informacje, </w:t>
      </w:r>
      <w:r>
        <w:lastRenderedPageBreak/>
        <w:t xml:space="preserve">przekazywane były za pośrednictwem </w:t>
      </w:r>
      <w:r w:rsidR="00C673EA">
        <w:rPr>
          <w:lang w:val="pl-PL"/>
        </w:rPr>
        <w:t>Platformy</w:t>
      </w:r>
      <w:r>
        <w:t xml:space="preserve"> i formularza: </w:t>
      </w:r>
      <w:r w:rsidRPr="005B4306">
        <w:rPr>
          <w:b/>
        </w:rPr>
        <w:t>„Wyślij wiadomość do zamawiającego”.</w:t>
      </w:r>
      <w:r>
        <w:rPr>
          <w:b/>
        </w:rPr>
        <w:t xml:space="preserve">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proofErr w:type="spellStart"/>
      <w:r>
        <w:t>ykonawcy</w:t>
      </w:r>
      <w:proofErr w:type="spellEnd"/>
      <w:r>
        <w:t>.</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2046B48D" w14:textId="77777777" w:rsidR="005F73A4" w:rsidRDefault="005F73A4" w:rsidP="00B65B78">
      <w:pPr>
        <w:pStyle w:val="Nagwek2"/>
        <w:numPr>
          <w:ilvl w:val="0"/>
          <w:numId w:val="0"/>
        </w:numPr>
        <w:ind w:left="680"/>
      </w:pPr>
      <w:r>
        <w:rPr>
          <w:lang w:val="pl-PL"/>
        </w:rPr>
        <w:lastRenderedPageBreak/>
        <w:t xml:space="preserve">- </w:t>
      </w: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084D334" w14:textId="77777777" w:rsidR="005F73A4" w:rsidRPr="005132B0" w:rsidRDefault="005F73A4" w:rsidP="005F73A4">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6C6188" w:rsidRDefault="005F73A4" w:rsidP="005F73A4">
      <w:pPr>
        <w:numPr>
          <w:ilvl w:val="1"/>
          <w:numId w:val="1"/>
        </w:numPr>
        <w:spacing w:before="120"/>
        <w:jc w:val="both"/>
        <w:outlineLvl w:val="1"/>
        <w:rPr>
          <w:b/>
          <w:bCs/>
          <w:iCs/>
          <w:color w:val="000000"/>
          <w:lang w:val="x-none" w:eastAsia="x-none"/>
        </w:rPr>
      </w:pPr>
      <w:r w:rsidRPr="006C6188">
        <w:rPr>
          <w:b/>
          <w:bCs/>
        </w:rPr>
        <w:t xml:space="preserve">Jeśli </w:t>
      </w:r>
      <w:r w:rsidR="00C673EA">
        <w:rPr>
          <w:b/>
          <w:bCs/>
        </w:rPr>
        <w:t>W</w:t>
      </w:r>
      <w:r w:rsidRPr="006C6188">
        <w:rPr>
          <w:b/>
          <w:bCs/>
        </w:rPr>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w:t>
      </w:r>
      <w:r w:rsidR="00C673EA">
        <w:t>y</w:t>
      </w:r>
      <w:r>
        <w:t xml:space="preserve"> złożone w takich plikach zostaną uznane za złożone nieskutecznie.</w:t>
      </w:r>
    </w:p>
    <w:p w14:paraId="731202E0" w14:textId="0E0624B6" w:rsidR="005F73A4" w:rsidRPr="006701FA" w:rsidRDefault="005F73A4" w:rsidP="005F73A4">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 xml:space="preserve">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sidR="00C673EA">
        <w:rPr>
          <w:b/>
          <w:bCs/>
        </w:rPr>
        <w:t>e</w:t>
      </w:r>
      <w:r w:rsidRPr="00FE4BD6">
        <w:rPr>
          <w:b/>
          <w:bCs/>
        </w:rPr>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lastRenderedPageBreak/>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5C14D265" w:rsid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p w14:paraId="25D84230" w14:textId="63EDBA0A" w:rsidR="003E504D" w:rsidRPr="003E504D" w:rsidRDefault="003E504D" w:rsidP="001B365B">
      <w:pPr>
        <w:tabs>
          <w:tab w:val="left" w:pos="708"/>
        </w:tabs>
        <w:spacing w:before="120"/>
        <w:ind w:left="680"/>
        <w:jc w:val="both"/>
        <w:outlineLvl w:val="1"/>
        <w:rPr>
          <w:bCs/>
          <w:iCs/>
          <w:color w:val="000000"/>
          <w:lang w:eastAsia="x-none"/>
        </w:rPr>
      </w:pPr>
      <w:r>
        <w:rPr>
          <w:bCs/>
          <w:iCs/>
          <w:color w:val="000000"/>
          <w:lang w:eastAsia="x-none"/>
        </w:rPr>
        <w:t xml:space="preserve">      Dariusz Parzeński</w:t>
      </w:r>
    </w:p>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t>Wykonawca może zwrócić się do Zamawiającego z wnioskiem o wyjaśnienie treści SWZ, przekazanym za pośrednictwem Platformy (</w:t>
      </w:r>
      <w:bookmarkStart w:id="17" w:name="_Hlk37783409"/>
      <w:bookmarkEnd w:id="15"/>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07CFF9B4" w14:textId="51319037"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714DC0">
        <w:rPr>
          <w:b/>
          <w:bCs/>
          <w:iCs/>
          <w:color w:val="000000"/>
          <w:lang w:val="x-none" w:eastAsia="x-none"/>
        </w:rPr>
        <w:t>7 000.00</w:t>
      </w:r>
      <w:r w:rsidRPr="001B365B">
        <w:rPr>
          <w:b/>
          <w:bCs/>
          <w:iCs/>
          <w:color w:val="000000"/>
          <w:lang w:val="x-none" w:eastAsia="x-none"/>
        </w:rPr>
        <w:t> PLN</w:t>
      </w:r>
      <w:r w:rsidRPr="001B365B">
        <w:rPr>
          <w:bCs/>
          <w:iCs/>
          <w:color w:val="000000"/>
          <w:lang w:val="x-none" w:eastAsia="x-none"/>
        </w:rPr>
        <w:t xml:space="preserve"> (słownie:</w:t>
      </w:r>
      <w:r w:rsidRPr="00714DC0">
        <w:rPr>
          <w:bCs/>
          <w:iCs/>
          <w:color w:val="000000"/>
          <w:lang w:val="x-none" w:eastAsia="x-none"/>
        </w:rPr>
        <w:t xml:space="preserve"> siedem tysięcy 00/100</w:t>
      </w:r>
      <w:r w:rsidRPr="001B365B">
        <w:rPr>
          <w:bCs/>
          <w:iCs/>
          <w:color w:val="000000"/>
          <w:lang w:val="x-none" w:eastAsia="x-none"/>
        </w:rPr>
        <w:t> PLN).</w:t>
      </w:r>
    </w:p>
    <w:p w14:paraId="50AB12CE" w14:textId="12514D62"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714DC0">
        <w:rPr>
          <w:bCs/>
          <w:iCs/>
          <w:color w:val="000000"/>
          <w:lang w:val="x-none" w:eastAsia="x-none"/>
        </w:rPr>
        <w:t>2022-0</w:t>
      </w:r>
      <w:r w:rsidR="00951D84">
        <w:rPr>
          <w:bCs/>
          <w:iCs/>
          <w:color w:val="000000"/>
          <w:lang w:eastAsia="x-none"/>
        </w:rPr>
        <w:t>3</w:t>
      </w:r>
      <w:r w:rsidRPr="00714DC0">
        <w:rPr>
          <w:bCs/>
          <w:iCs/>
          <w:color w:val="000000"/>
          <w:lang w:val="x-none" w:eastAsia="x-none"/>
        </w:rPr>
        <w:t>-</w:t>
      </w:r>
      <w:r w:rsidR="001E3494">
        <w:rPr>
          <w:bCs/>
          <w:iCs/>
          <w:color w:val="000000"/>
          <w:lang w:eastAsia="x-none"/>
        </w:rPr>
        <w:t>21</w:t>
      </w:r>
      <w:r w:rsidRPr="001B365B">
        <w:rPr>
          <w:bCs/>
          <w:iCs/>
          <w:color w:val="000000"/>
          <w:lang w:val="x-none" w:eastAsia="x-none"/>
        </w:rPr>
        <w:t xml:space="preserve"> do godz. </w:t>
      </w:r>
      <w:r w:rsidR="001E3494">
        <w:rPr>
          <w:bCs/>
          <w:iCs/>
          <w:color w:val="000000"/>
          <w:lang w:eastAsia="x-none"/>
        </w:rPr>
        <w:t>09</w:t>
      </w:r>
      <w:r w:rsidRPr="00714DC0">
        <w:rPr>
          <w:bCs/>
          <w:iCs/>
          <w:color w:val="000000"/>
          <w:lang w:val="x-none" w:eastAsia="x-none"/>
        </w:rPr>
        <w:t>:00</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lastRenderedPageBreak/>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4342CF55" w14:textId="6023D445"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714DC0">
        <w:rPr>
          <w:bCs/>
          <w:iCs/>
          <w:color w:val="000000"/>
          <w:lang w:val="x-none" w:eastAsia="x-none"/>
        </w:rPr>
        <w:t>2022-0</w:t>
      </w:r>
      <w:r w:rsidR="00951D84">
        <w:rPr>
          <w:bCs/>
          <w:iCs/>
          <w:color w:val="000000"/>
          <w:lang w:eastAsia="x-none"/>
        </w:rPr>
        <w:t>4</w:t>
      </w:r>
      <w:r w:rsidRPr="00714DC0">
        <w:rPr>
          <w:bCs/>
          <w:iCs/>
          <w:color w:val="000000"/>
          <w:lang w:val="x-none" w:eastAsia="x-none"/>
        </w:rPr>
        <w:t>-</w:t>
      </w:r>
      <w:r w:rsidR="00951D84">
        <w:rPr>
          <w:bCs/>
          <w:iCs/>
          <w:color w:val="000000"/>
          <w:lang w:eastAsia="x-none"/>
        </w:rPr>
        <w:t>1</w:t>
      </w:r>
      <w:r w:rsidR="001E3494">
        <w:rPr>
          <w:bCs/>
          <w:iCs/>
          <w:color w:val="000000"/>
          <w:lang w:eastAsia="x-none"/>
        </w:rPr>
        <w:t>9</w:t>
      </w:r>
      <w:r w:rsidRPr="001B365B">
        <w:rPr>
          <w:bCs/>
          <w:iCs/>
          <w:color w:val="000000"/>
          <w:lang w:val="x-none" w:eastAsia="x-none"/>
        </w:rPr>
        <w:t>.</w:t>
      </w:r>
    </w:p>
    <w:p w14:paraId="7518D7E0" w14:textId="6592E492"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00951D84">
        <w:t>67 1090 1160 0000 0001 1065 309</w:t>
      </w:r>
      <w:r w:rsidR="00951D84">
        <w:rPr>
          <w:bCs/>
          <w:iCs/>
          <w:color w:val="000000"/>
          <w:lang w:eastAsia="x-none"/>
        </w:rPr>
        <w:t>5 w Santander Bank Polska</w:t>
      </w:r>
      <w:r w:rsidR="00951D84" w:rsidRPr="001B365B">
        <w:rPr>
          <w:bCs/>
          <w:iCs/>
          <w:color w:val="000000"/>
          <w:lang w:val="x-none" w:eastAsia="x-none"/>
        </w:rPr>
        <w:t xml:space="preserve"> (w tytule przelewu zaleca się wpisać nazwę i sygnaturę postępowania</w:t>
      </w:r>
      <w:r w:rsidRPr="001B365B">
        <w:rPr>
          <w:bCs/>
          <w:iCs/>
          <w:color w:val="000000"/>
          <w:lang w:val="x-none" w:eastAsia="x-none"/>
        </w:rPr>
        <w:t>).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7DD132A3"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w:t>
      </w:r>
      <w:r w:rsidR="00951D84" w:rsidRPr="001B365B">
        <w:rPr>
          <w:bCs/>
          <w:iCs/>
          <w:color w:val="000000"/>
          <w:lang w:val="x-none" w:eastAsia="x-none"/>
        </w:rPr>
        <w:t xml:space="preserve">być </w:t>
      </w:r>
      <w:r w:rsidR="00951D84" w:rsidRPr="006D387E">
        <w:rPr>
          <w:bCs/>
          <w:iCs/>
          <w:color w:val="000000"/>
          <w:lang w:val="x-none" w:eastAsia="x-none"/>
        </w:rPr>
        <w:t xml:space="preserve">Bursa Szkolna </w:t>
      </w:r>
      <w:r w:rsidR="00951D84">
        <w:rPr>
          <w:bCs/>
          <w:iCs/>
          <w:color w:val="000000"/>
          <w:lang w:val="x-none" w:eastAsia="x-none"/>
        </w:rPr>
        <w:br/>
      </w:r>
      <w:r w:rsidR="00951D84" w:rsidRPr="006D387E">
        <w:rPr>
          <w:bCs/>
          <w:iCs/>
          <w:color w:val="000000"/>
          <w:lang w:val="x-none" w:eastAsia="x-none"/>
        </w:rPr>
        <w:t>w Ostrowie Wielkopolskim im. Stefana Rowińskiego</w:t>
      </w:r>
      <w:r w:rsidR="00951D84" w:rsidRPr="001B365B">
        <w:rPr>
          <w:bCs/>
          <w:iCs/>
          <w:color w:val="000000"/>
          <w:lang w:val="x-none" w:eastAsia="x-none"/>
        </w:rPr>
        <w:t xml:space="preserve">, </w:t>
      </w:r>
      <w:r w:rsidR="00951D84">
        <w:rPr>
          <w:bCs/>
          <w:iCs/>
          <w:color w:val="000000"/>
          <w:lang w:eastAsia="x-none"/>
        </w:rPr>
        <w:t xml:space="preserve">ul. </w:t>
      </w:r>
      <w:proofErr w:type="spellStart"/>
      <w:r w:rsidR="00951D84" w:rsidRPr="006D387E">
        <w:rPr>
          <w:bCs/>
          <w:iCs/>
          <w:color w:val="000000"/>
          <w:lang w:val="x-none" w:eastAsia="x-none"/>
        </w:rPr>
        <w:t>Tomczeka</w:t>
      </w:r>
      <w:proofErr w:type="spellEnd"/>
      <w:r w:rsidR="00951D84" w:rsidRPr="001B365B">
        <w:rPr>
          <w:bCs/>
          <w:iCs/>
          <w:color w:val="000000"/>
          <w:lang w:val="x-none" w:eastAsia="x-none"/>
        </w:rPr>
        <w:t xml:space="preserve"> </w:t>
      </w:r>
      <w:r w:rsidR="00951D84" w:rsidRPr="006D387E">
        <w:rPr>
          <w:bCs/>
          <w:iCs/>
          <w:color w:val="000000"/>
          <w:lang w:val="x-none" w:eastAsia="x-none"/>
        </w:rPr>
        <w:t>34</w:t>
      </w:r>
      <w:r w:rsidR="00951D84" w:rsidRPr="001B365B">
        <w:rPr>
          <w:bCs/>
          <w:iCs/>
          <w:color w:val="000000"/>
          <w:lang w:val="x-none" w:eastAsia="x-none"/>
        </w:rPr>
        <w:t xml:space="preserve"> , </w:t>
      </w:r>
      <w:r w:rsidR="00951D84" w:rsidRPr="006D387E">
        <w:rPr>
          <w:bCs/>
          <w:iCs/>
          <w:color w:val="000000"/>
          <w:lang w:val="x-none" w:eastAsia="x-none"/>
        </w:rPr>
        <w:t>63-400</w:t>
      </w:r>
      <w:r w:rsidR="00951D84" w:rsidRPr="001B365B">
        <w:rPr>
          <w:bCs/>
          <w:iCs/>
          <w:color w:val="000000"/>
          <w:lang w:val="x-none" w:eastAsia="x-none"/>
        </w:rPr>
        <w:t xml:space="preserve"> </w:t>
      </w:r>
      <w:r w:rsidR="00951D84" w:rsidRPr="006D387E">
        <w:rPr>
          <w:bCs/>
          <w:iCs/>
          <w:color w:val="000000"/>
          <w:lang w:val="x-none" w:eastAsia="x-none"/>
        </w:rPr>
        <w:t>Ostrów Wielkopolski</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7BCD3861" w14:textId="4A556640"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714DC0" w:rsidRPr="00714DC0">
        <w:rPr>
          <w:b/>
          <w:bCs/>
          <w:iCs/>
          <w:color w:val="000000"/>
          <w:lang w:val="x-none" w:eastAsia="x-none"/>
        </w:rPr>
        <w:t>2022-0</w:t>
      </w:r>
      <w:r w:rsidR="00951D84">
        <w:rPr>
          <w:b/>
          <w:bCs/>
          <w:iCs/>
          <w:color w:val="000000"/>
          <w:lang w:eastAsia="x-none"/>
        </w:rPr>
        <w:t>4</w:t>
      </w:r>
      <w:r w:rsidR="00714DC0" w:rsidRPr="00714DC0">
        <w:rPr>
          <w:b/>
          <w:bCs/>
          <w:iCs/>
          <w:color w:val="000000"/>
          <w:lang w:val="x-none" w:eastAsia="x-none"/>
        </w:rPr>
        <w:t>-</w:t>
      </w:r>
      <w:r w:rsidR="00951D84">
        <w:rPr>
          <w:b/>
          <w:bCs/>
          <w:iCs/>
          <w:color w:val="000000"/>
          <w:lang w:eastAsia="x-none"/>
        </w:rPr>
        <w:t>1</w:t>
      </w:r>
      <w:r w:rsidR="001E3494">
        <w:rPr>
          <w:b/>
          <w:bCs/>
          <w:iCs/>
          <w:color w:val="000000"/>
          <w:lang w:eastAsia="x-none"/>
        </w:rPr>
        <w:t>9</w:t>
      </w:r>
      <w:r w:rsidRPr="001B365B">
        <w:rPr>
          <w:bCs/>
          <w:iCs/>
          <w:color w:val="000000"/>
          <w:lang w:val="x-none" w:eastAsia="x-none"/>
        </w:rPr>
        <w:t>.</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lastRenderedPageBreak/>
        <w:t>Opis sposobu przygotowywania ofert</w:t>
      </w:r>
      <w:bookmarkEnd w:id="19"/>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1"/>
      <w:bookmarkEnd w:id="22"/>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4"/>
      <w:bookmarkEnd w:id="25"/>
      <w:proofErr w:type="spellEnd"/>
      <w:r w:rsidRPr="001B365B">
        <w:rPr>
          <w:bCs/>
          <w:iCs/>
          <w:color w:val="000000"/>
          <w:lang w:val="x-none" w:eastAsia="x-none"/>
        </w:rPr>
        <w:t>.</w:t>
      </w:r>
    </w:p>
    <w:p w14:paraId="24CA5983" w14:textId="2E0177FA" w:rsidR="00A5502C" w:rsidRDefault="00A5502C" w:rsidP="00A5502C">
      <w:pPr>
        <w:pStyle w:val="Nagwek2"/>
      </w:pPr>
      <w:bookmarkStart w:id="26" w:name="_Toc258314253"/>
      <w: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proofErr w:type="spellStart"/>
      <w:r>
        <w:t>rzejdź</w:t>
      </w:r>
      <w:proofErr w:type="spellEnd"/>
      <w:r>
        <w:t xml:space="preserve">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proofErr w:type="spellStart"/>
      <w:r w:rsidRPr="00E23A94">
        <w:t>kładania</w:t>
      </w:r>
      <w:proofErr w:type="spellEnd"/>
      <w:r w:rsidRPr="00E23A94">
        <w:t xml:space="preserve">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10"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lastRenderedPageBreak/>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73ECE485" w14:textId="4F39F63F"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714DC0" w:rsidRPr="00714DC0">
        <w:rPr>
          <w:b/>
          <w:bCs/>
          <w:iCs/>
          <w:color w:val="000000"/>
          <w:lang w:val="x-none" w:eastAsia="x-none"/>
        </w:rPr>
        <w:t>2022-0</w:t>
      </w:r>
      <w:r w:rsidR="00B64EDA">
        <w:rPr>
          <w:b/>
          <w:bCs/>
          <w:iCs/>
          <w:color w:val="000000"/>
          <w:lang w:eastAsia="x-none"/>
        </w:rPr>
        <w:t>3</w:t>
      </w:r>
      <w:r w:rsidR="00714DC0" w:rsidRPr="00714DC0">
        <w:rPr>
          <w:b/>
          <w:bCs/>
          <w:iCs/>
          <w:color w:val="000000"/>
          <w:lang w:val="x-none" w:eastAsia="x-none"/>
        </w:rPr>
        <w:t>-</w:t>
      </w:r>
      <w:r w:rsidR="001E3494">
        <w:rPr>
          <w:b/>
          <w:bCs/>
          <w:iCs/>
          <w:color w:val="000000"/>
          <w:lang w:eastAsia="x-none"/>
        </w:rPr>
        <w:t>21</w:t>
      </w:r>
      <w:r w:rsidRPr="001B365B">
        <w:rPr>
          <w:bCs/>
          <w:iCs/>
          <w:color w:val="000000"/>
          <w:lang w:val="x-none" w:eastAsia="x-none"/>
        </w:rPr>
        <w:t xml:space="preserve"> do godz. </w:t>
      </w:r>
      <w:bookmarkEnd w:id="27"/>
      <w:bookmarkEnd w:id="28"/>
      <w:r w:rsidR="001E3494">
        <w:rPr>
          <w:b/>
          <w:bCs/>
          <w:iCs/>
          <w:color w:val="000000"/>
          <w:lang w:eastAsia="x-none"/>
        </w:rPr>
        <w:t>09</w:t>
      </w:r>
      <w:r w:rsidR="00714DC0" w:rsidRPr="00714DC0">
        <w:rPr>
          <w:b/>
          <w:bCs/>
          <w:iCs/>
          <w:color w:val="000000"/>
          <w:lang w:val="x-none" w:eastAsia="x-none"/>
        </w:rPr>
        <w:t>:00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5C1218D7" w14:textId="7B6EFAA9"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714DC0" w:rsidRPr="00714DC0">
        <w:rPr>
          <w:b/>
          <w:bCs/>
          <w:iCs/>
          <w:color w:val="000000"/>
          <w:lang w:val="x-none" w:eastAsia="x-none"/>
        </w:rPr>
        <w:t>2022-0</w:t>
      </w:r>
      <w:r w:rsidR="00B64EDA">
        <w:rPr>
          <w:b/>
          <w:bCs/>
          <w:iCs/>
          <w:color w:val="000000"/>
          <w:lang w:eastAsia="x-none"/>
        </w:rPr>
        <w:t>3</w:t>
      </w:r>
      <w:r w:rsidR="00714DC0" w:rsidRPr="00714DC0">
        <w:rPr>
          <w:b/>
          <w:bCs/>
          <w:iCs/>
          <w:color w:val="000000"/>
          <w:lang w:val="x-none" w:eastAsia="x-none"/>
        </w:rPr>
        <w:t>-</w:t>
      </w:r>
      <w:r w:rsidR="001E3494">
        <w:rPr>
          <w:b/>
          <w:bCs/>
          <w:iCs/>
          <w:color w:val="000000"/>
          <w:lang w:eastAsia="x-none"/>
        </w:rPr>
        <w:t>21</w:t>
      </w:r>
      <w:r w:rsidRPr="001B365B">
        <w:rPr>
          <w:bCs/>
          <w:iCs/>
          <w:color w:val="000000"/>
          <w:lang w:val="x-none" w:eastAsia="x-none"/>
        </w:rPr>
        <w:t xml:space="preserve"> o godz. </w:t>
      </w:r>
      <w:r w:rsidR="001E3494">
        <w:rPr>
          <w:b/>
          <w:bCs/>
          <w:iCs/>
          <w:color w:val="000000"/>
          <w:lang w:eastAsia="x-none"/>
        </w:rPr>
        <w:t>09</w:t>
      </w:r>
      <w:r w:rsidR="00714DC0" w:rsidRPr="00714DC0">
        <w:rPr>
          <w:b/>
          <w:bCs/>
          <w:iCs/>
          <w:color w:val="000000"/>
          <w:lang w:val="x-none" w:eastAsia="x-none"/>
        </w:rPr>
        <w:t>:05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lastRenderedPageBreak/>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42B9B028" w:rsidR="00714DC0" w:rsidRPr="001B365B" w:rsidRDefault="00714DC0" w:rsidP="0069703E">
            <w:pPr>
              <w:spacing w:before="60" w:after="120"/>
              <w:jc w:val="both"/>
            </w:pPr>
            <w:r w:rsidRPr="00714DC0">
              <w:t>Gwarancja</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 xml:space="preserve">Liczba punktów = ( </w:t>
            </w:r>
            <w:proofErr w:type="spellStart"/>
            <w:r w:rsidRPr="00714DC0">
              <w:t>Cmin</w:t>
            </w:r>
            <w:proofErr w:type="spellEnd"/>
            <w:r w:rsidRPr="00714DC0">
              <w:t>/</w:t>
            </w:r>
            <w:proofErr w:type="spellStart"/>
            <w:r w:rsidRPr="00714DC0">
              <w:t>Cof</w:t>
            </w:r>
            <w:proofErr w:type="spellEnd"/>
            <w:r w:rsidRPr="00714DC0">
              <w:t xml:space="preserve">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xml:space="preserve">- </w:t>
            </w:r>
            <w:proofErr w:type="spellStart"/>
            <w:r w:rsidRPr="00714DC0">
              <w:t>Cmin</w:t>
            </w:r>
            <w:proofErr w:type="spellEnd"/>
            <w:r w:rsidRPr="00714DC0">
              <w:t xml:space="preserve"> - najniższa cena spośród wszystkich ofert</w:t>
            </w:r>
          </w:p>
          <w:p w14:paraId="6E182CB5" w14:textId="77777777" w:rsidR="00714DC0" w:rsidRPr="001B365B" w:rsidRDefault="00714DC0" w:rsidP="0069703E">
            <w:pPr>
              <w:spacing w:before="60" w:after="120"/>
              <w:jc w:val="both"/>
              <w:rPr>
                <w:b/>
              </w:rPr>
            </w:pPr>
            <w:r w:rsidRPr="00714DC0">
              <w:t xml:space="preserve">- </w:t>
            </w:r>
            <w:proofErr w:type="spellStart"/>
            <w:r w:rsidRPr="00714DC0">
              <w:t>Cof</w:t>
            </w:r>
            <w:proofErr w:type="spellEnd"/>
            <w:r w:rsidRPr="00714DC0">
              <w:t xml:space="preserve">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3E423E32" w:rsidR="00151815" w:rsidRDefault="00714DC0" w:rsidP="00151815">
            <w:pPr>
              <w:spacing w:before="60" w:after="120"/>
              <w:rPr>
                <w:b/>
                <w:bCs/>
              </w:rPr>
            </w:pPr>
            <w:r w:rsidRPr="00714DC0">
              <w:rPr>
                <w:b/>
                <w:bCs/>
              </w:rPr>
              <w:t xml:space="preserve">Gwarancja </w:t>
            </w:r>
          </w:p>
          <w:p w14:paraId="2F200588" w14:textId="77777777" w:rsidR="00571FDC" w:rsidRPr="006D387E" w:rsidRDefault="00571FDC" w:rsidP="00571FDC">
            <w:pPr>
              <w:spacing w:before="60" w:after="120"/>
              <w:jc w:val="both"/>
            </w:pPr>
            <w:r w:rsidRPr="006D387E">
              <w:t>Minimalny okres gwarancji wymagany przez Zamawiającego to 3</w:t>
            </w:r>
            <w:r>
              <w:t xml:space="preserve"> lata</w:t>
            </w:r>
            <w:r w:rsidRPr="006D387E">
              <w:t xml:space="preserve">. </w:t>
            </w:r>
          </w:p>
          <w:p w14:paraId="7A810580" w14:textId="69B109D2" w:rsidR="00571FDC" w:rsidRPr="006D387E" w:rsidRDefault="00571FDC" w:rsidP="00571FDC">
            <w:pPr>
              <w:spacing w:before="60" w:after="120"/>
              <w:jc w:val="both"/>
            </w:pPr>
            <w:r w:rsidRPr="006D387E">
              <w:t xml:space="preserve">Zamawiający przyzna punkty w tym kryterium w następujący sposób: jeżeli Wykonawca zaproponuje </w:t>
            </w:r>
            <w:r>
              <w:t>3 lata</w:t>
            </w:r>
            <w:r w:rsidRPr="006D387E">
              <w:t xml:space="preserve"> okresu gwarancji, to otrzyma 0 punktów</w:t>
            </w:r>
            <w:r>
              <w:t>;</w:t>
            </w:r>
            <w:r w:rsidRPr="006D387E">
              <w:t xml:space="preserve"> jeżeli </w:t>
            </w:r>
            <w:r>
              <w:t>4 lata</w:t>
            </w:r>
            <w:r w:rsidRPr="006D387E">
              <w:t>, to otrzyma 15 punktów</w:t>
            </w:r>
            <w:r>
              <w:t>. N</w:t>
            </w:r>
            <w:r w:rsidRPr="006D387E">
              <w:t xml:space="preserve">atomiast jeżeli zaproponuje maksymalny, rozpatrywany przez Zamawiającego okres </w:t>
            </w:r>
            <w:r>
              <w:t>5</w:t>
            </w:r>
            <w:r w:rsidRPr="006D387E">
              <w:t xml:space="preserve"> </w:t>
            </w:r>
            <w:r>
              <w:t>lat</w:t>
            </w:r>
            <w:r w:rsidRPr="006D387E">
              <w:t xml:space="preserve"> gwarancji, to otrzyma 40 punktów. </w:t>
            </w:r>
          </w:p>
          <w:p w14:paraId="2DC35DAB" w14:textId="42BCEA33" w:rsidR="00714DC0" w:rsidRPr="001B365B" w:rsidRDefault="00571FDC" w:rsidP="00571FDC">
            <w:pPr>
              <w:spacing w:before="60" w:after="120"/>
              <w:jc w:val="both"/>
              <w:rPr>
                <w:b/>
              </w:rPr>
            </w:pPr>
            <w:r w:rsidRPr="006D387E">
              <w:t>Brak wpisu odnośnie długości okresu gwarancji w ofercie będzie traktowany jak 3</w:t>
            </w:r>
            <w:r>
              <w:t xml:space="preserve"> letni</w:t>
            </w:r>
            <w:r w:rsidRPr="006D387E">
              <w:t xml:space="preserve"> okres gwarancji, </w:t>
            </w:r>
            <w:r>
              <w:br/>
            </w:r>
            <w:r w:rsidRPr="006D387E">
              <w:t xml:space="preserve">a zaoferowany okres gwarancji dłuższy niż </w:t>
            </w:r>
            <w:r>
              <w:t>5 lat</w:t>
            </w:r>
            <w:r w:rsidRPr="006D387E">
              <w:t xml:space="preserve"> nie będzie dodatkowo punktowany</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12F6093D"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151815" w:rsidRPr="00151815">
        <w:rPr>
          <w:bCs/>
          <w:iCs/>
          <w:color w:val="000000"/>
          <w:lang w:eastAsia="x-none"/>
        </w:rPr>
        <w:t>https://platformazakupowa.pl/pn/bursa_ostrow</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7E162012" w14:textId="401744E7"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5936AF">
        <w:rPr>
          <w:rFonts w:eastAsia="TimesNewRomanPSMT"/>
          <w:b/>
        </w:rPr>
        <w:t>jest ubezpieczony od odpowiedzialno</w:t>
      </w:r>
      <w:r w:rsidR="005936AF" w:rsidRPr="005936AF">
        <w:rPr>
          <w:rFonts w:eastAsia="TimesNewRoman"/>
          <w:b/>
        </w:rPr>
        <w:t>ś</w:t>
      </w:r>
      <w:r w:rsidR="005936AF" w:rsidRPr="005936AF">
        <w:rPr>
          <w:rFonts w:eastAsia="TimesNewRomanPSMT"/>
          <w:b/>
        </w:rPr>
        <w:t xml:space="preserve">ci cywilnej </w:t>
      </w:r>
      <w:r w:rsidR="005936AF" w:rsidRPr="005936AF">
        <w:rPr>
          <w:b/>
        </w:rPr>
        <w:t>w zakresie prowadzonej działalności związanej z przedmiotem zamówienia</w:t>
      </w:r>
      <w:r w:rsidR="005936AF" w:rsidRPr="005936AF">
        <w:rPr>
          <w:rFonts w:eastAsia="TimesNewRomanPSMT"/>
        </w:rPr>
        <w:t xml:space="preserve"> </w:t>
      </w:r>
      <w:r w:rsidR="005936AF" w:rsidRPr="005936AF">
        <w:rPr>
          <w:rFonts w:eastAsia="TimesNewRomanPSMT"/>
          <w:b/>
        </w:rPr>
        <w:t xml:space="preserve">- </w:t>
      </w:r>
      <w:r w:rsidR="005936AF" w:rsidRPr="005936AF">
        <w:rPr>
          <w:b/>
        </w:rPr>
        <w:t xml:space="preserve">w okresie realizacji przedmiotu umowy </w:t>
      </w:r>
      <w:r w:rsidR="005936AF" w:rsidRPr="005B58CD">
        <w:t xml:space="preserve">na sumę gwarancyjną w wysokości </w:t>
      </w:r>
      <w:r w:rsidR="005936AF" w:rsidRPr="005936AF">
        <w:rPr>
          <w:bCs/>
        </w:rPr>
        <w:t xml:space="preserve">co najmniej </w:t>
      </w:r>
      <w:r w:rsidR="00515B66">
        <w:rPr>
          <w:b/>
          <w:bCs/>
        </w:rPr>
        <w:t>25</w:t>
      </w:r>
      <w:r w:rsidR="005936AF" w:rsidRPr="005936AF">
        <w:rPr>
          <w:b/>
          <w:bCs/>
        </w:rPr>
        <w:t>0 000</w:t>
      </w:r>
      <w:r w:rsidR="005936AF" w:rsidRPr="005936AF">
        <w:rPr>
          <w:b/>
        </w:rPr>
        <w:t xml:space="preserve"> zł</w:t>
      </w:r>
      <w:r w:rsidR="005936AF" w:rsidRPr="005B58CD">
        <w:t>.</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wyboru oferty Wykonawców wspólnie ubiegających się o udzielenie zamówienia, Wykonawcy ci, na wezwanie Zamawiającego, zobowiązani będą przed </w:t>
      </w:r>
      <w:r w:rsidRPr="001B365B">
        <w:rPr>
          <w:bCs/>
          <w:iCs/>
          <w:color w:val="000000"/>
          <w:lang w:val="x-none" w:eastAsia="x-none"/>
        </w:rPr>
        <w:lastRenderedPageBreak/>
        <w:t>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99E31" w14:textId="17B169D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 xml:space="preserve">Powiat Ostrowski, </w:t>
      </w:r>
      <w:r w:rsidR="00151815">
        <w:rPr>
          <w:bCs/>
          <w:iCs/>
          <w:color w:val="000000"/>
          <w:lang w:eastAsia="x-none"/>
        </w:rPr>
        <w:t>Bursa Szkolna</w:t>
      </w:r>
      <w:r w:rsidRPr="00714DC0">
        <w:rPr>
          <w:bCs/>
          <w:iCs/>
          <w:color w:val="000000"/>
          <w:lang w:val="x-none" w:eastAsia="x-none"/>
        </w:rPr>
        <w:t xml:space="preserve"> w Ostrowie Wielkopolskim</w:t>
      </w:r>
      <w:r w:rsidRPr="001B365B">
        <w:rPr>
          <w:bCs/>
          <w:iCs/>
          <w:color w:val="000000"/>
          <w:lang w:val="x-none" w:eastAsia="x-none"/>
        </w:rPr>
        <w:t xml:space="preserve">, </w:t>
      </w:r>
      <w:r w:rsidR="00151815">
        <w:rPr>
          <w:bCs/>
          <w:iCs/>
          <w:color w:val="000000"/>
          <w:lang w:eastAsia="x-none"/>
        </w:rPr>
        <w:t xml:space="preserve">ul. </w:t>
      </w:r>
      <w:proofErr w:type="spellStart"/>
      <w:r w:rsidR="00151815">
        <w:rPr>
          <w:bCs/>
          <w:iCs/>
          <w:color w:val="000000"/>
          <w:lang w:eastAsia="x-none"/>
        </w:rPr>
        <w:t>Tomczeka</w:t>
      </w:r>
      <w:proofErr w:type="spellEnd"/>
      <w:r w:rsidR="00151815">
        <w:rPr>
          <w:bCs/>
          <w:iCs/>
          <w:color w:val="000000"/>
          <w:lang w:eastAsia="x-none"/>
        </w:rPr>
        <w:t xml:space="preserve"> 34</w:t>
      </w:r>
      <w:r w:rsidRPr="001B365B">
        <w:rPr>
          <w:bCs/>
          <w:iCs/>
          <w:color w:val="000000"/>
          <w:lang w:val="x-none" w:eastAsia="x-none"/>
        </w:rPr>
        <w:t xml:space="preserve">,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36268E4B"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lastRenderedPageBreak/>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88D6D67" w14:textId="77777777" w:rsidR="00151815" w:rsidRPr="001B365B" w:rsidRDefault="00151815" w:rsidP="00151815">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Pr="006D387E">
        <w:rPr>
          <w:b/>
          <w:color w:val="000000"/>
          <w:lang w:val="x-none" w:eastAsia="x-none"/>
        </w:rPr>
        <w:t>Powiat Ostrowski,</w:t>
      </w:r>
      <w:r>
        <w:rPr>
          <w:b/>
          <w:color w:val="000000"/>
          <w:lang w:eastAsia="x-none"/>
        </w:rPr>
        <w:t xml:space="preserve"> Bursa Szkolna im. S. Rowińskiego, ul. </w:t>
      </w:r>
      <w:proofErr w:type="spellStart"/>
      <w:r>
        <w:rPr>
          <w:b/>
          <w:color w:val="000000"/>
          <w:lang w:eastAsia="x-none"/>
        </w:rPr>
        <w:t>Tomczeka</w:t>
      </w:r>
      <w:proofErr w:type="spellEnd"/>
      <w:r>
        <w:rPr>
          <w:b/>
          <w:color w:val="000000"/>
          <w:lang w:eastAsia="x-none"/>
        </w:rPr>
        <w:t xml:space="preserve"> 34, 63-400 Ostrów Wielkopolski</w:t>
      </w:r>
    </w:p>
    <w:p w14:paraId="63C46DEB" w14:textId="4E1D7057" w:rsidR="00712A67" w:rsidRPr="00151815" w:rsidRDefault="00151815" w:rsidP="00151815">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Pr="006D387E">
        <w:rPr>
          <w:bCs/>
          <w:iCs/>
          <w:color w:val="000000"/>
          <w:lang w:val="en-GB" w:eastAsia="x-none"/>
        </w:rPr>
        <w:t>62</w:t>
      </w:r>
      <w:r>
        <w:rPr>
          <w:bCs/>
          <w:iCs/>
          <w:color w:val="000000"/>
          <w:lang w:val="en-GB" w:eastAsia="x-none"/>
        </w:rPr>
        <w:t> 735 60 95</w:t>
      </w:r>
      <w:r w:rsidRPr="001B365B">
        <w:rPr>
          <w:bCs/>
          <w:iCs/>
          <w:color w:val="000000"/>
          <w:lang w:val="x-none" w:eastAsia="x-none"/>
        </w:rPr>
        <w:t xml:space="preserve">, </w:t>
      </w:r>
      <w:r w:rsidRPr="001B365B">
        <w:rPr>
          <w:rFonts w:eastAsia="Calibri"/>
          <w:color w:val="000000"/>
          <w:lang w:val="en-GB" w:eastAsia="en-US"/>
        </w:rPr>
        <w:t xml:space="preserve">e-mail: </w:t>
      </w:r>
      <w:r>
        <w:rPr>
          <w:rFonts w:eastAsia="Calibri"/>
          <w:color w:val="000000"/>
          <w:lang w:val="en-GB" w:eastAsia="en-US"/>
        </w:rPr>
        <w:t>bursaostrow@poczta.onet.pl</w:t>
      </w:r>
    </w:p>
    <w:p w14:paraId="30540539" w14:textId="77777777" w:rsidR="00151815" w:rsidRPr="001B365B" w:rsidRDefault="00151815" w:rsidP="00151815">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Pr>
          <w:color w:val="000000"/>
          <w:lang w:eastAsia="x-none"/>
        </w:rPr>
        <w:t xml:space="preserve">pan Sebastian </w:t>
      </w:r>
      <w:proofErr w:type="spellStart"/>
      <w:r>
        <w:rPr>
          <w:color w:val="000000"/>
          <w:lang w:eastAsia="x-none"/>
        </w:rPr>
        <w:t>Kopacki</w:t>
      </w:r>
      <w:proofErr w:type="spellEnd"/>
      <w:r>
        <w:rPr>
          <w:color w:val="000000"/>
          <w:lang w:eastAsia="x-none"/>
        </w:rPr>
        <w:t xml:space="preserve"> pod nr telefonu: </w:t>
      </w:r>
      <w:r>
        <w:t>883-776-600</w:t>
      </w:r>
    </w:p>
    <w:p w14:paraId="7FB78A21" w14:textId="1A750B34" w:rsidR="00151815" w:rsidRPr="001B365B" w:rsidRDefault="00151815" w:rsidP="00151815">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Pr>
          <w:b/>
          <w:color w:val="000000"/>
          <w:lang w:eastAsia="x-none"/>
        </w:rPr>
        <w:t>Modernizacja pomieszczeń budynku Bursy Szkolnej w Ostrowie Wielkopolskim</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w:t>
      </w:r>
      <w:r w:rsidRPr="001B365B">
        <w:rPr>
          <w:bCs/>
          <w:iCs/>
          <w:color w:val="000000"/>
          <w:lang w:eastAsia="x-none"/>
        </w:rPr>
        <w:lastRenderedPageBreak/>
        <w:t>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sectPr w:rsidR="001B365B" w:rsidRPr="001B365B">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6D34" w14:textId="77777777" w:rsidR="000D0659" w:rsidRDefault="000D0659">
      <w:r>
        <w:separator/>
      </w:r>
    </w:p>
  </w:endnote>
  <w:endnote w:type="continuationSeparator" w:id="0">
    <w:p w14:paraId="4C52D841" w14:textId="77777777" w:rsidR="000D0659" w:rsidRDefault="000D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CB0" w14:textId="77777777" w:rsidR="000D0659" w:rsidRDefault="000D0659">
      <w:r>
        <w:separator/>
      </w:r>
    </w:p>
  </w:footnote>
  <w:footnote w:type="continuationSeparator" w:id="0">
    <w:p w14:paraId="69796B77" w14:textId="77777777" w:rsidR="000D0659" w:rsidRDefault="000D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A22" w14:textId="77777777" w:rsidR="00D35830" w:rsidRDefault="001B365B">
    <w:pPr>
      <w:pStyle w:val="Nagwek"/>
      <w:jc w:val="center"/>
      <w:rPr>
        <w:sz w:val="18"/>
        <w:szCs w:val="18"/>
      </w:rPr>
    </w:pPr>
    <w:r>
      <w:rPr>
        <w:sz w:val="18"/>
        <w:szCs w:val="18"/>
      </w:rPr>
      <w:t>SWZ</w:t>
    </w:r>
  </w:p>
  <w:p w14:paraId="1629FF54" w14:textId="5ED83853" w:rsidR="00D35830" w:rsidRDefault="00EB5F97">
    <w:pPr>
      <w:pStyle w:val="Nagwek"/>
      <w:jc w:val="center"/>
      <w:rPr>
        <w:sz w:val="18"/>
        <w:szCs w:val="18"/>
      </w:rPr>
    </w:pPr>
    <w:r>
      <w:rPr>
        <w:sz w:val="18"/>
        <w:szCs w:val="18"/>
      </w:rPr>
      <w:t>Modernizacja pomieszczeń budynku Bursy Szkolnej w Ostrowie Wielkopolskim</w:t>
    </w:r>
  </w:p>
  <w:p w14:paraId="6434FD19" w14:textId="6A669300" w:rsidR="00D35830" w:rsidRDefault="00CC188F">
    <w:pPr>
      <w:pStyle w:val="Nagwek"/>
    </w:pPr>
    <w:r>
      <w:rPr>
        <w:noProof/>
      </w:rPr>
      <mc:AlternateContent>
        <mc:Choice Requires="wps">
          <w:drawing>
            <wp:anchor distT="0" distB="0" distL="114300" distR="114300" simplePos="0" relativeHeight="251658240" behindDoc="0" locked="0" layoutInCell="1" allowOverlap="1" wp14:anchorId="68C85AAE" wp14:editId="0DED79C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23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0"/>
  </w:num>
  <w:num w:numId="28">
    <w:abstractNumId w:val="20"/>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40B9"/>
    <w:rsid w:val="000666AF"/>
    <w:rsid w:val="0007561A"/>
    <w:rsid w:val="00076B7D"/>
    <w:rsid w:val="00080783"/>
    <w:rsid w:val="00082134"/>
    <w:rsid w:val="00086318"/>
    <w:rsid w:val="000A1CDA"/>
    <w:rsid w:val="000A2E0B"/>
    <w:rsid w:val="000A59AF"/>
    <w:rsid w:val="000B08A9"/>
    <w:rsid w:val="000B3008"/>
    <w:rsid w:val="000B5377"/>
    <w:rsid w:val="000C63A2"/>
    <w:rsid w:val="000C732C"/>
    <w:rsid w:val="000D0659"/>
    <w:rsid w:val="000D3BC4"/>
    <w:rsid w:val="000E7443"/>
    <w:rsid w:val="000F01D8"/>
    <w:rsid w:val="000F53AD"/>
    <w:rsid w:val="00122873"/>
    <w:rsid w:val="00125A9A"/>
    <w:rsid w:val="00126357"/>
    <w:rsid w:val="00127036"/>
    <w:rsid w:val="0013434C"/>
    <w:rsid w:val="0013626A"/>
    <w:rsid w:val="00141A13"/>
    <w:rsid w:val="00150032"/>
    <w:rsid w:val="00151815"/>
    <w:rsid w:val="001542F3"/>
    <w:rsid w:val="00155FD5"/>
    <w:rsid w:val="001644FA"/>
    <w:rsid w:val="00180437"/>
    <w:rsid w:val="00180BDE"/>
    <w:rsid w:val="00182EBD"/>
    <w:rsid w:val="0018407C"/>
    <w:rsid w:val="00191475"/>
    <w:rsid w:val="00194EF2"/>
    <w:rsid w:val="001A36A6"/>
    <w:rsid w:val="001A4B5C"/>
    <w:rsid w:val="001B365B"/>
    <w:rsid w:val="001B3F5E"/>
    <w:rsid w:val="001B6A19"/>
    <w:rsid w:val="001C30E8"/>
    <w:rsid w:val="001C5986"/>
    <w:rsid w:val="001E3494"/>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134C"/>
    <w:rsid w:val="00243FB4"/>
    <w:rsid w:val="002457DC"/>
    <w:rsid w:val="0024673F"/>
    <w:rsid w:val="00255902"/>
    <w:rsid w:val="00260827"/>
    <w:rsid w:val="00263EFE"/>
    <w:rsid w:val="00264019"/>
    <w:rsid w:val="00264F8A"/>
    <w:rsid w:val="002746F7"/>
    <w:rsid w:val="002962E0"/>
    <w:rsid w:val="002963F2"/>
    <w:rsid w:val="002A2D4A"/>
    <w:rsid w:val="002A5654"/>
    <w:rsid w:val="002B22BF"/>
    <w:rsid w:val="002D4E51"/>
    <w:rsid w:val="002D7A25"/>
    <w:rsid w:val="002E5E36"/>
    <w:rsid w:val="002E666C"/>
    <w:rsid w:val="002E7C8B"/>
    <w:rsid w:val="002F07D4"/>
    <w:rsid w:val="002F6A80"/>
    <w:rsid w:val="00306F8F"/>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1AA6"/>
    <w:rsid w:val="003D5462"/>
    <w:rsid w:val="003D58D6"/>
    <w:rsid w:val="003D736C"/>
    <w:rsid w:val="003E0512"/>
    <w:rsid w:val="003E0A15"/>
    <w:rsid w:val="003E504D"/>
    <w:rsid w:val="003F341C"/>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06209"/>
    <w:rsid w:val="00510831"/>
    <w:rsid w:val="00510CDD"/>
    <w:rsid w:val="00514D20"/>
    <w:rsid w:val="00515B66"/>
    <w:rsid w:val="0052404F"/>
    <w:rsid w:val="005241B2"/>
    <w:rsid w:val="00525694"/>
    <w:rsid w:val="00536FAD"/>
    <w:rsid w:val="0054473A"/>
    <w:rsid w:val="00562E86"/>
    <w:rsid w:val="005631F3"/>
    <w:rsid w:val="00571EFD"/>
    <w:rsid w:val="00571FDC"/>
    <w:rsid w:val="005741F3"/>
    <w:rsid w:val="005828F4"/>
    <w:rsid w:val="005905D6"/>
    <w:rsid w:val="005936AF"/>
    <w:rsid w:val="005B4881"/>
    <w:rsid w:val="005C46D9"/>
    <w:rsid w:val="005D0A27"/>
    <w:rsid w:val="005D2148"/>
    <w:rsid w:val="005E544C"/>
    <w:rsid w:val="005E601C"/>
    <w:rsid w:val="005E73AC"/>
    <w:rsid w:val="005F73A4"/>
    <w:rsid w:val="00603291"/>
    <w:rsid w:val="006115B3"/>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1A66"/>
    <w:rsid w:val="006F5BCD"/>
    <w:rsid w:val="006F77F8"/>
    <w:rsid w:val="00703F5F"/>
    <w:rsid w:val="00705BE6"/>
    <w:rsid w:val="0070620B"/>
    <w:rsid w:val="0071220B"/>
    <w:rsid w:val="00712A67"/>
    <w:rsid w:val="00713508"/>
    <w:rsid w:val="00713E16"/>
    <w:rsid w:val="00714DC0"/>
    <w:rsid w:val="00717726"/>
    <w:rsid w:val="00722A08"/>
    <w:rsid w:val="00725A0D"/>
    <w:rsid w:val="00730E7F"/>
    <w:rsid w:val="00731B3F"/>
    <w:rsid w:val="00732B5E"/>
    <w:rsid w:val="00733C01"/>
    <w:rsid w:val="00734784"/>
    <w:rsid w:val="00740B94"/>
    <w:rsid w:val="00740EFA"/>
    <w:rsid w:val="00741CCD"/>
    <w:rsid w:val="00757FE2"/>
    <w:rsid w:val="00760959"/>
    <w:rsid w:val="00770037"/>
    <w:rsid w:val="00774374"/>
    <w:rsid w:val="00774A7C"/>
    <w:rsid w:val="0079042D"/>
    <w:rsid w:val="00790710"/>
    <w:rsid w:val="007941DD"/>
    <w:rsid w:val="007A004A"/>
    <w:rsid w:val="007A5710"/>
    <w:rsid w:val="007B416D"/>
    <w:rsid w:val="007B4C2A"/>
    <w:rsid w:val="007C00B8"/>
    <w:rsid w:val="007C3BDA"/>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4ABB"/>
    <w:rsid w:val="0094461F"/>
    <w:rsid w:val="00944DA3"/>
    <w:rsid w:val="00945B58"/>
    <w:rsid w:val="00950CB2"/>
    <w:rsid w:val="00951D84"/>
    <w:rsid w:val="009526DC"/>
    <w:rsid w:val="009554B6"/>
    <w:rsid w:val="00961A57"/>
    <w:rsid w:val="00966186"/>
    <w:rsid w:val="00982574"/>
    <w:rsid w:val="00983549"/>
    <w:rsid w:val="009838C7"/>
    <w:rsid w:val="00990A89"/>
    <w:rsid w:val="009A4CC1"/>
    <w:rsid w:val="009B239D"/>
    <w:rsid w:val="009B523D"/>
    <w:rsid w:val="009B5EF9"/>
    <w:rsid w:val="009B75C1"/>
    <w:rsid w:val="009C6E47"/>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735C5"/>
    <w:rsid w:val="00A74CB2"/>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0E20"/>
    <w:rsid w:val="00B11855"/>
    <w:rsid w:val="00B302CF"/>
    <w:rsid w:val="00B36CE0"/>
    <w:rsid w:val="00B51D96"/>
    <w:rsid w:val="00B56D63"/>
    <w:rsid w:val="00B64EDA"/>
    <w:rsid w:val="00B65B78"/>
    <w:rsid w:val="00B80D7F"/>
    <w:rsid w:val="00B8343A"/>
    <w:rsid w:val="00B90CFE"/>
    <w:rsid w:val="00B97CDC"/>
    <w:rsid w:val="00BA1AB5"/>
    <w:rsid w:val="00BB295E"/>
    <w:rsid w:val="00BC04D7"/>
    <w:rsid w:val="00BE02F4"/>
    <w:rsid w:val="00BE3D37"/>
    <w:rsid w:val="00BF579F"/>
    <w:rsid w:val="00BF6DEC"/>
    <w:rsid w:val="00C00534"/>
    <w:rsid w:val="00C0077A"/>
    <w:rsid w:val="00C03499"/>
    <w:rsid w:val="00C06D30"/>
    <w:rsid w:val="00C20DA9"/>
    <w:rsid w:val="00C2712C"/>
    <w:rsid w:val="00C43002"/>
    <w:rsid w:val="00C504EB"/>
    <w:rsid w:val="00C530BF"/>
    <w:rsid w:val="00C673EA"/>
    <w:rsid w:val="00C70735"/>
    <w:rsid w:val="00C74BC5"/>
    <w:rsid w:val="00C85325"/>
    <w:rsid w:val="00CA3D6E"/>
    <w:rsid w:val="00CB6608"/>
    <w:rsid w:val="00CC188F"/>
    <w:rsid w:val="00CC4ADC"/>
    <w:rsid w:val="00CD1C53"/>
    <w:rsid w:val="00CD2A67"/>
    <w:rsid w:val="00CE1482"/>
    <w:rsid w:val="00CE1F43"/>
    <w:rsid w:val="00CF3703"/>
    <w:rsid w:val="00D01A0F"/>
    <w:rsid w:val="00D05AE0"/>
    <w:rsid w:val="00D06196"/>
    <w:rsid w:val="00D06289"/>
    <w:rsid w:val="00D07762"/>
    <w:rsid w:val="00D14E18"/>
    <w:rsid w:val="00D23093"/>
    <w:rsid w:val="00D30384"/>
    <w:rsid w:val="00D35830"/>
    <w:rsid w:val="00D40312"/>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3F6A"/>
    <w:rsid w:val="00E26EEE"/>
    <w:rsid w:val="00E30EB9"/>
    <w:rsid w:val="00E40611"/>
    <w:rsid w:val="00E528CA"/>
    <w:rsid w:val="00E5398E"/>
    <w:rsid w:val="00E547CA"/>
    <w:rsid w:val="00E631AB"/>
    <w:rsid w:val="00E65F99"/>
    <w:rsid w:val="00E7164D"/>
    <w:rsid w:val="00E7448C"/>
    <w:rsid w:val="00E761B8"/>
    <w:rsid w:val="00E81FA4"/>
    <w:rsid w:val="00E83BBD"/>
    <w:rsid w:val="00E85EB9"/>
    <w:rsid w:val="00E879CD"/>
    <w:rsid w:val="00E9613F"/>
    <w:rsid w:val="00EA00A8"/>
    <w:rsid w:val="00EB00B6"/>
    <w:rsid w:val="00EB24E5"/>
    <w:rsid w:val="00EB5F97"/>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76AA9"/>
    <w:rsid w:val="00F81279"/>
    <w:rsid w:val="00F83475"/>
    <w:rsid w:val="00F83D72"/>
    <w:rsid w:val="00F91338"/>
    <w:rsid w:val="00FB5143"/>
    <w:rsid w:val="00FD0B5A"/>
    <w:rsid w:val="00FD5B5F"/>
    <w:rsid w:val="00FE474E"/>
    <w:rsid w:val="00FE59B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ursa_ostr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bursa_ostro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277</TotalTime>
  <Pages>21</Pages>
  <Words>7635</Words>
  <Characters>45811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53340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25</cp:revision>
  <cp:lastPrinted>1899-12-31T23:00:00Z</cp:lastPrinted>
  <dcterms:created xsi:type="dcterms:W3CDTF">2022-02-28T21:28:00Z</dcterms:created>
  <dcterms:modified xsi:type="dcterms:W3CDTF">2022-03-04T12:17:00Z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