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4E0FCE" w:rsidRPr="004E0FCE" w14:paraId="3F14CF9A" w14:textId="77777777" w:rsidTr="00A57CBB">
        <w:trPr>
          <w:trHeight w:val="2396"/>
          <w:tblHeader/>
        </w:trPr>
        <w:tc>
          <w:tcPr>
            <w:tcW w:w="5000" w:type="pct"/>
            <w:vAlign w:val="center"/>
            <w:hideMark/>
          </w:tcPr>
          <w:p w14:paraId="141F3838" w14:textId="03559BC7" w:rsidR="00345C28" w:rsidRPr="004E0FCE" w:rsidRDefault="00345C28" w:rsidP="004E0FCE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Załącznik nr </w:t>
            </w:r>
            <w:r w:rsidR="000C0787"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SIWZ</w:t>
            </w:r>
          </w:p>
          <w:p w14:paraId="0CBC6D46" w14:textId="13EFA125" w:rsidR="00345C28" w:rsidRPr="004E0FCE" w:rsidRDefault="006E7B80" w:rsidP="004E0F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DAZ-Z.272</w:t>
            </w:r>
            <w:r w:rsidR="00097C8A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D454F9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251C9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.20</w:t>
            </w:r>
            <w:r w:rsidR="00D454F9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  <w:p w14:paraId="33B8E15C" w14:textId="0209A97D" w:rsidR="00345C28" w:rsidRPr="004E0FCE" w:rsidRDefault="00345C28" w:rsidP="004E0FC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</w:p>
          <w:p w14:paraId="56AA5279" w14:textId="77777777" w:rsidR="00345C28" w:rsidRPr="004E0FCE" w:rsidRDefault="00345C28" w:rsidP="004E0FCE">
            <w:pPr>
              <w:spacing w:before="120"/>
              <w:ind w:left="4995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 w:rsidR="00AF5CA9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Zamawiający     </w:t>
            </w:r>
          </w:p>
          <w:p w14:paraId="5F2AD3CE" w14:textId="77777777" w:rsidR="00345C28" w:rsidRPr="004E0FCE" w:rsidRDefault="00345C28" w:rsidP="004E0FCE">
            <w:pPr>
              <w:spacing w:before="120"/>
              <w:ind w:left="6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Województwo Pomorskie </w:t>
            </w:r>
          </w:p>
          <w:p w14:paraId="090C7C9A" w14:textId="0AEC0F15" w:rsidR="00345C28" w:rsidRPr="004E0FCE" w:rsidRDefault="00345C28" w:rsidP="004E0FC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 zgodnie z ustawą z dnia 29 stycznia 2004 r. Prawo zamówień publicznych na</w:t>
            </w:r>
            <w:r w:rsidR="00E64F35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C0787" w:rsidRPr="004E0FC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C0787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„Wykonanie </w:t>
            </w:r>
            <w:proofErr w:type="spellStart"/>
            <w:r w:rsidR="000C0787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nasadzeń</w:t>
            </w:r>
            <w:proofErr w:type="spellEnd"/>
            <w:r w:rsidR="000C0787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zastępczych drzew wraz z zagospodarowaniem zielonym terenu, pielęgnacją zieleni oraz wykonaniem ogrodzenia, chodnika i schodów terenowych w Gdańsku przy ul. Augustyńskiego 1, </w:t>
            </w:r>
            <w:r w:rsidR="000C0787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dz. nr 214/6 i 214/7 </w:t>
            </w:r>
            <w:proofErr w:type="spellStart"/>
            <w:r w:rsidR="000C0787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obr</w:t>
            </w:r>
            <w:proofErr w:type="spellEnd"/>
            <w:r w:rsidR="000C0787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. 99”</w:t>
            </w:r>
          </w:p>
        </w:tc>
      </w:tr>
      <w:tr w:rsidR="004E0FCE" w:rsidRPr="004E0FCE" w14:paraId="65E08397" w14:textId="77777777" w:rsidTr="006D3176">
        <w:trPr>
          <w:cantSplit/>
          <w:trHeight w:val="1502"/>
          <w:tblHeader/>
        </w:trPr>
        <w:tc>
          <w:tcPr>
            <w:tcW w:w="5000" w:type="pct"/>
            <w:hideMark/>
          </w:tcPr>
          <w:p w14:paraId="1C6D0E81" w14:textId="77777777" w:rsidR="00345C28" w:rsidRPr="004E0FCE" w:rsidRDefault="00345C28" w:rsidP="004E0FCE">
            <w:pPr>
              <w:numPr>
                <w:ilvl w:val="0"/>
                <w:numId w:val="34"/>
              </w:numPr>
              <w:tabs>
                <w:tab w:val="left" w:pos="459"/>
              </w:tabs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1ED23040" w14:textId="77777777" w:rsidR="00345C28" w:rsidRPr="004E0FCE" w:rsidRDefault="00345C28" w:rsidP="004E0FCE">
            <w:pPr>
              <w:tabs>
                <w:tab w:val="left" w:pos="34"/>
              </w:tabs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</w:t>
            </w:r>
            <w:r w:rsidRPr="004E0FC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1"/>
            </w:r>
          </w:p>
          <w:p w14:paraId="0091C25F" w14:textId="77777777" w:rsidR="00345C28" w:rsidRPr="004E0FCE" w:rsidRDefault="00345C28" w:rsidP="004E0F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BE0899" w14:textId="1344BFE9" w:rsidR="00A5179B" w:rsidRPr="004E0FCE" w:rsidRDefault="00345C28" w:rsidP="004E0FC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</w:t>
            </w:r>
            <w:r w:rsidR="008034C4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.. </w:t>
            </w:r>
          </w:p>
          <w:p w14:paraId="2B443B77" w14:textId="77777777" w:rsidR="006D3176" w:rsidRPr="004E0FCE" w:rsidRDefault="00345C28" w:rsidP="004E0FC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="00A5179B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="00A5179B" w:rsidRPr="004E0FCE">
              <w:rPr>
                <w:rFonts w:asciiTheme="minorHAnsi" w:hAnsiTheme="minorHAnsi" w:cstheme="minorHAnsi"/>
                <w:sz w:val="20"/>
                <w:szCs w:val="20"/>
              </w:rPr>
              <w:t>..........................</w:t>
            </w:r>
          </w:p>
          <w:p w14:paraId="72DA760C" w14:textId="73AA04D1" w:rsidR="002E66C1" w:rsidRPr="004E0FCE" w:rsidRDefault="006D3176" w:rsidP="004E0FC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……………………………………………………….……………………………………………………………………………………………………….………</w:t>
            </w:r>
            <w:r w:rsidR="00345C28" w:rsidRPr="004E0FCE">
              <w:rPr>
                <w:rFonts w:asciiTheme="minorHAnsi" w:hAnsiTheme="minorHAnsi" w:cstheme="minorHAnsi"/>
                <w:vanish/>
                <w:sz w:val="20"/>
                <w:szCs w:val="20"/>
              </w:rPr>
              <w:t xml:space="preserve"> …….………………………………</w:t>
            </w:r>
            <w:r w:rsidR="002E66C1" w:rsidRPr="004E0FCE">
              <w:rPr>
                <w:rFonts w:asciiTheme="minorHAnsi" w:hAnsiTheme="minorHAnsi" w:cstheme="minorHAnsi"/>
                <w:vanish/>
                <w:sz w:val="20"/>
                <w:szCs w:val="20"/>
              </w:rPr>
              <w:t>…….</w:t>
            </w:r>
            <w:r w:rsidR="00345C28" w:rsidRPr="004E0FCE">
              <w:rPr>
                <w:rFonts w:asciiTheme="minorHAnsi" w:hAnsiTheme="minorHAnsi" w:cstheme="minorHAnsi"/>
                <w:vanish/>
                <w:sz w:val="20"/>
                <w:szCs w:val="20"/>
              </w:rPr>
              <w:t xml:space="preserve"> </w:t>
            </w:r>
          </w:p>
          <w:p w14:paraId="41EFABC3" w14:textId="52102B2F" w:rsidR="00345C28" w:rsidRPr="004E0FCE" w:rsidRDefault="00345C28" w:rsidP="004E0FC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.…</w:t>
            </w:r>
            <w:r w:rsidR="008034C4" w:rsidRPr="004E0FC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………………………………………..……………………………………….</w:t>
            </w:r>
          </w:p>
          <w:p w14:paraId="229D3188" w14:textId="153F6F83" w:rsidR="00345C28" w:rsidRPr="004E0FCE" w:rsidRDefault="00345C28" w:rsidP="004E0FC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Dane teleadresowe</w:t>
            </w:r>
            <w:r w:rsidR="00C73F75" w:rsidRPr="004E0F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na które należy przekazywać korespondencję związaną z niniejszym postępowaniem: faks</w:t>
            </w:r>
            <w:r w:rsidR="00A5179B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381F225" w14:textId="3DA5A4D8" w:rsidR="00345C28" w:rsidRPr="004E0FCE" w:rsidRDefault="00345C28" w:rsidP="004E0FC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A5179B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……………………………………………………..…………………………………………………………………………………………………….</w:t>
            </w:r>
          </w:p>
          <w:p w14:paraId="2B3330B6" w14:textId="6ACEA35D" w:rsidR="00345C28" w:rsidRPr="004E0FCE" w:rsidRDefault="00345C28" w:rsidP="004E0FC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(jeżeli inny niż adres siedziby): </w:t>
            </w:r>
            <w:r w:rsidR="008034C4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……………………………………………………….……………………………………………………………………………………………………….………</w:t>
            </w:r>
          </w:p>
        </w:tc>
      </w:tr>
      <w:tr w:rsidR="004E0FCE" w:rsidRPr="004E0FCE" w14:paraId="3A485F1B" w14:textId="77777777" w:rsidTr="006D3176">
        <w:trPr>
          <w:cantSplit/>
          <w:trHeight w:val="1836"/>
          <w:tblHeader/>
        </w:trPr>
        <w:tc>
          <w:tcPr>
            <w:tcW w:w="5000" w:type="pct"/>
          </w:tcPr>
          <w:p w14:paraId="46C6C1EE" w14:textId="7A2CE2CD" w:rsidR="00345C28" w:rsidRPr="004E0FCE" w:rsidRDefault="00345C28" w:rsidP="004E0FCE">
            <w:pPr>
              <w:numPr>
                <w:ilvl w:val="0"/>
                <w:numId w:val="34"/>
              </w:numPr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4"/>
            </w:tblGrid>
            <w:tr w:rsidR="004E0FCE" w:rsidRPr="004E0FCE" w14:paraId="7D08E8DC" w14:textId="77777777" w:rsidTr="008F5069">
              <w:trPr>
                <w:trHeight w:val="679"/>
              </w:trPr>
              <w:tc>
                <w:tcPr>
                  <w:tcW w:w="8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16158" w14:textId="03B0C5EA" w:rsidR="008F5069" w:rsidRPr="004E0FCE" w:rsidRDefault="008F5069" w:rsidP="004E0FCE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Niniejszym oferuję/oferujemy realizację przedmiotu zamówienia za </w:t>
                  </w:r>
                  <w:r w:rsidRPr="004E0FC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ŁĄCZNĄ CENĘ OFERTOWĄ</w:t>
                  </w:r>
                  <w:r w:rsidRPr="004E0FCE">
                    <w:rPr>
                      <w:rStyle w:val="Odwoanieprzypisudolnego"/>
                      <w:rFonts w:asciiTheme="minorHAnsi" w:hAnsiTheme="minorHAnsi" w:cstheme="minorHAnsi"/>
                      <w:sz w:val="20"/>
                      <w:szCs w:val="20"/>
                    </w:rPr>
                    <w:footnoteReference w:id="2"/>
                  </w:r>
                  <w:r w:rsidRPr="004E0FCE">
                    <w:rPr>
                      <w:rFonts w:asciiTheme="minorHAnsi" w:hAnsiTheme="minorHAnsi" w:cstheme="minorHAnsi"/>
                      <w:vanish/>
                      <w:sz w:val="20"/>
                      <w:szCs w:val="20"/>
                    </w:rPr>
                    <w:t>** za ŁĄCZNĄ CENĘ OFERTOWĄ**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8034C4"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</w:t>
                  </w:r>
                  <w:r w:rsidR="008034C4"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(słownie: ………………………………………………………………………</w:t>
                  </w:r>
                </w:p>
                <w:p w14:paraId="25F33826" w14:textId="19BC15D3" w:rsidR="008F5069" w:rsidRPr="004E0FCE" w:rsidRDefault="008F5069" w:rsidP="004E0F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</w:t>
                  </w:r>
                  <w:r w:rsidR="000332A8"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………………….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………………….)</w:t>
                  </w:r>
                  <w:r w:rsidR="008034C4"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tym stawka VAT ………………. %</w:t>
                  </w:r>
                </w:p>
                <w:p w14:paraId="2F7D2E88" w14:textId="77777777" w:rsidR="004D1C0C" w:rsidRPr="004E0FCE" w:rsidRDefault="004D1C0C" w:rsidP="004E0FCE">
                  <w:pPr>
                    <w:spacing w:line="276" w:lineRule="auto"/>
                    <w:ind w:left="426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0E438251" w14:textId="7352185A" w:rsidR="000332A8" w:rsidRPr="004E0FCE" w:rsidRDefault="000332A8" w:rsidP="004E0FCE">
                  <w:pPr>
                    <w:spacing w:line="276" w:lineRule="auto"/>
                    <w:ind w:left="426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W tym: </w:t>
                  </w:r>
                </w:p>
                <w:p w14:paraId="4EEB1AB7" w14:textId="20237964" w:rsidR="000332A8" w:rsidRPr="004E0FCE" w:rsidRDefault="000332A8" w:rsidP="004E0FCE">
                  <w:pPr>
                    <w:pStyle w:val="Akapitzlist"/>
                    <w:numPr>
                      <w:ilvl w:val="0"/>
                      <w:numId w:val="204"/>
                    </w:numPr>
                    <w:spacing w:line="276" w:lineRule="auto"/>
                    <w:ind w:left="426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Cena za wykonanie  </w:t>
                  </w:r>
                  <w:proofErr w:type="spellStart"/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nasadzeń</w:t>
                  </w:r>
                  <w:proofErr w:type="spellEnd"/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drzew, krzewów i trawy, wykonaniu I etapu ogrodzenia, wykonaniu chodnika i schodów terenowych </w:t>
                  </w: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(o których mowa w </w:t>
                  </w: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§ 7 ust. 3 projektu umowy)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wynosi  ……………… …………………………………………………………………………………………………………………………… złotych brutto</w:t>
                  </w:r>
                </w:p>
                <w:p w14:paraId="2C6CCEA6" w14:textId="02C0567D" w:rsidR="000332A8" w:rsidRPr="004E0FCE" w:rsidRDefault="000332A8" w:rsidP="004E0FCE">
                  <w:pPr>
                    <w:pStyle w:val="Akapitzlist"/>
                    <w:numPr>
                      <w:ilvl w:val="0"/>
                      <w:numId w:val="204"/>
                    </w:numPr>
                    <w:spacing w:line="276" w:lineRule="auto"/>
                    <w:ind w:left="426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Cena za wykonanie zakresu określonego </w:t>
                  </w: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w projekcie umowy w </w:t>
                  </w: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§ 7 ust. 4 pkt. 1)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wynosi …………………. ……………………………………………………………………………………………………………………………. złotych brutto.</w:t>
                  </w:r>
                </w:p>
                <w:p w14:paraId="65408CEB" w14:textId="79C7F25D" w:rsidR="000332A8" w:rsidRPr="004E0FCE" w:rsidRDefault="000332A8" w:rsidP="004E0FCE">
                  <w:pPr>
                    <w:pStyle w:val="Akapitzlist"/>
                    <w:numPr>
                      <w:ilvl w:val="0"/>
                      <w:numId w:val="204"/>
                    </w:numPr>
                    <w:spacing w:line="276" w:lineRule="auto"/>
                    <w:ind w:left="426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Cena za wykonanie zakresu określonego </w:t>
                  </w: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w projekcie umowy w </w:t>
                  </w: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§ 7 ust. 4 pkt. 2)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wynosi …………………. ……………………………………………………………………………………………………………………………. złotych brutto.</w:t>
                  </w:r>
                </w:p>
                <w:p w14:paraId="786B12AC" w14:textId="5AB196E3" w:rsidR="000332A8" w:rsidRPr="004E0FCE" w:rsidRDefault="000332A8" w:rsidP="004E0FCE">
                  <w:pPr>
                    <w:pStyle w:val="Akapitzlist"/>
                    <w:numPr>
                      <w:ilvl w:val="0"/>
                      <w:numId w:val="204"/>
                    </w:numPr>
                    <w:spacing w:line="276" w:lineRule="auto"/>
                    <w:ind w:left="426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Cena za wykonanie zakresu określonego </w:t>
                  </w: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w projekcie umowy w </w:t>
                  </w:r>
                  <w:r w:rsidRPr="004E0F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§ 7 ust. 4 pkt. 3)</w:t>
                  </w: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wynosi …………………. …………………………………………………………………………………………………………………………….. złotych brutto.</w:t>
                  </w:r>
                </w:p>
                <w:p w14:paraId="79DCB74F" w14:textId="237143BE" w:rsidR="008034C4" w:rsidRPr="004E0FCE" w:rsidRDefault="008034C4" w:rsidP="004E0FC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1FAEA92" w14:textId="706ED85E" w:rsidR="008034C4" w:rsidRPr="004E0FCE" w:rsidRDefault="008034C4" w:rsidP="004E0FC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DB55036" w14:textId="4B2F5EBB" w:rsidR="008034C4" w:rsidRPr="004E0FCE" w:rsidRDefault="008034C4" w:rsidP="004E0FC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82E2331" w14:textId="77777777" w:rsidR="008F5069" w:rsidRPr="004E0FCE" w:rsidRDefault="008F5069" w:rsidP="004E0FC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9DA4CDC" w14:textId="77777777" w:rsidR="00345C28" w:rsidRPr="004E0FCE" w:rsidRDefault="00345C28" w:rsidP="004E0FC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EE51E" w14:textId="77777777" w:rsidR="00345C28" w:rsidRPr="004E0FCE" w:rsidRDefault="00345C28" w:rsidP="004E0FCE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FCE" w:rsidRPr="004E0FCE" w14:paraId="0E0AEEFA" w14:textId="77777777" w:rsidTr="006D3176">
        <w:trPr>
          <w:cantSplit/>
          <w:trHeight w:val="3515"/>
          <w:tblHeader/>
        </w:trPr>
        <w:tc>
          <w:tcPr>
            <w:tcW w:w="5000" w:type="pct"/>
          </w:tcPr>
          <w:p w14:paraId="00FADF7C" w14:textId="2569C086" w:rsidR="006D3176" w:rsidRPr="004E0FCE" w:rsidRDefault="006D3176" w:rsidP="004E0FCE">
            <w:pPr>
              <w:numPr>
                <w:ilvl w:val="0"/>
                <w:numId w:val="34"/>
              </w:numPr>
              <w:ind w:left="462" w:hanging="46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lastRenderedPageBreak/>
              <w:t>OŚWIADCZENIE DOTYCZĄCE KRYTERIUM OCENY OFERT:</w:t>
            </w:r>
          </w:p>
          <w:p w14:paraId="64B958DF" w14:textId="77777777" w:rsidR="00A351AD" w:rsidRPr="004E0FCE" w:rsidRDefault="00A351AD" w:rsidP="004E0FCE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45B40" w14:textId="3B51F113" w:rsidR="008B25C8" w:rsidRPr="004E0FCE" w:rsidRDefault="006D3176" w:rsidP="004E0FCE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E0FCE">
              <w:rPr>
                <w:rFonts w:asciiTheme="minorHAnsi" w:hAnsiTheme="minorHAnsi" w:cstheme="minorHAnsi"/>
              </w:rPr>
              <w:t xml:space="preserve">Do kryterium </w:t>
            </w:r>
            <w:r w:rsidR="000A2FD6" w:rsidRPr="004E0FCE">
              <w:rPr>
                <w:rFonts w:asciiTheme="minorHAnsi" w:hAnsiTheme="minorHAnsi" w:cstheme="minorHAnsi"/>
                <w:b/>
              </w:rPr>
              <w:t xml:space="preserve">Ad. 2 </w:t>
            </w:r>
            <w:r w:rsidRPr="004E0FCE">
              <w:rPr>
                <w:rFonts w:asciiTheme="minorHAnsi" w:hAnsiTheme="minorHAnsi" w:cstheme="minorHAnsi"/>
                <w:b/>
              </w:rPr>
              <w:t>„</w:t>
            </w:r>
            <w:r w:rsidR="00EA3551" w:rsidRPr="004E0FCE">
              <w:rPr>
                <w:rFonts w:asciiTheme="minorHAnsi" w:hAnsiTheme="minorHAnsi" w:cstheme="minorHAnsi"/>
                <w:b/>
              </w:rPr>
              <w:t>Termin rękojmi i gwarancji</w:t>
            </w:r>
            <w:r w:rsidRPr="004E0FCE">
              <w:rPr>
                <w:rFonts w:asciiTheme="minorHAnsi" w:hAnsiTheme="minorHAnsi" w:cstheme="minorHAnsi"/>
                <w:b/>
              </w:rPr>
              <w:t>”</w:t>
            </w:r>
            <w:r w:rsidRPr="004E0FCE">
              <w:rPr>
                <w:rFonts w:asciiTheme="minorHAnsi" w:hAnsiTheme="minorHAnsi" w:cstheme="minorHAnsi"/>
              </w:rPr>
              <w:t xml:space="preserve"> </w:t>
            </w:r>
            <w:r w:rsidR="0041517A" w:rsidRPr="004E0FCE">
              <w:rPr>
                <w:b/>
                <w:sz w:val="16"/>
                <w:szCs w:val="16"/>
                <w:lang w:eastAsia="zh-CN"/>
              </w:rPr>
              <w:t>(</w:t>
            </w:r>
            <w:r w:rsidR="0041517A" w:rsidRPr="004E0FC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Wypełnia Wykonawca, zaznaczając/skreślając kwadrat, jeżeli oświadczenie jest prawdziwe – w celu uzyskania punktów w kryterium </w:t>
            </w:r>
            <w:r w:rsidR="0041517A" w:rsidRPr="004E0FC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„Termin rękojmi i gwarancji”).</w:t>
            </w:r>
          </w:p>
          <w:p w14:paraId="519A43F0" w14:textId="77777777" w:rsidR="00005570" w:rsidRPr="004E0FCE" w:rsidRDefault="00005570" w:rsidP="004E0FCE">
            <w:pPr>
              <w:pStyle w:val="Tekstprzypisudolneg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3B9BCA4" w14:textId="1B3BE786" w:rsidR="008B25C8" w:rsidRPr="004E0FCE" w:rsidRDefault="00841137" w:rsidP="004E0FCE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B9B9B50" wp14:editId="16B170D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445770</wp:posOffset>
                      </wp:positionV>
                      <wp:extent cx="285750" cy="200025"/>
                      <wp:effectExtent l="0" t="0" r="0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426A" id="Rectangle 6" o:spid="_x0000_s1026" style="position:absolute;margin-left:10.8pt;margin-top:35.1pt;width:22.5pt;height:15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"/>
                  </w:pict>
                </mc:Fallback>
              </mc:AlternateContent>
            </w:r>
            <w:r w:rsidR="006D3176"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Oświadczam/y niniejszym, </w:t>
            </w:r>
            <w:r w:rsidR="008B25C8"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iż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dla kryterium</w:t>
            </w:r>
            <w:r w:rsidR="008B25C8"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oceny „</w:t>
            </w:r>
            <w:r w:rsidR="00EA3551" w:rsidRPr="004E0FCE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Termin rękojmi i gwarancji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”</w:t>
            </w:r>
            <w:r w:rsidR="00EA3551" w:rsidRPr="004E0FCE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, o którym mowa w Rozdziale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XIII.</w:t>
            </w:r>
            <w:r w:rsidR="00EA3551" w:rsidRPr="004E0FCE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Ad. 2 SIWZ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oferuje/-my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22C045D" w14:textId="0AA46835" w:rsidR="00420FAF" w:rsidRPr="004E0FCE" w:rsidRDefault="008B25C8" w:rsidP="004E0FCE">
            <w:pPr>
              <w:ind w:left="731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20FAF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rękojmi minimalnej </w:t>
            </w:r>
            <w:r w:rsidR="00EA3551" w:rsidRPr="004E0FC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EA3551"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miesiące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(tj. minimalny</w:t>
            </w:r>
            <w:r w:rsidR="00EA3551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551" w:rsidRPr="004E0F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termin rękojmi</w:t>
            </w:r>
            <w:r w:rsidR="00EA3551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137" w:rsidRPr="004E0F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wymagany</w:t>
            </w:r>
            <w:r w:rsidR="00EA3551" w:rsidRPr="004E0F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przez Zamawiającego)</w:t>
            </w:r>
            <w:r w:rsidR="00841137" w:rsidRPr="004E0F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48300C99" w14:textId="06277514" w:rsidR="008B25C8" w:rsidRPr="004E0FCE" w:rsidRDefault="008B25C8" w:rsidP="004E0FCE">
            <w:pPr>
              <w:ind w:left="7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B79812" w14:textId="581F3A18" w:rsidR="00841137" w:rsidRPr="004E0FCE" w:rsidRDefault="00841137" w:rsidP="004E0FCE">
            <w:pPr>
              <w:spacing w:after="240"/>
              <w:ind w:left="7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1C36541" wp14:editId="1E700C9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5715</wp:posOffset>
                      </wp:positionV>
                      <wp:extent cx="285750" cy="200025"/>
                      <wp:effectExtent l="0" t="0" r="0" b="9525"/>
                      <wp:wrapNone/>
                      <wp:docPr id="29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BB39" id="Rectangle 6" o:spid="_x0000_s1026" style="position:absolute;margin-left:10.75pt;margin-top:.45pt;width:22.5pt;height:1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"/>
                  </w:pict>
                </mc:Fallback>
              </mc:AlternateContent>
            </w:r>
            <w:r w:rsidR="008B25C8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rękojmi  minimalnej czyli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miesiące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i 24 miesięczn</w:t>
            </w:r>
            <w:r w:rsidR="00420FAF" w:rsidRPr="004E0FCE">
              <w:rPr>
                <w:rFonts w:asciiTheme="minorHAnsi" w:hAnsiTheme="minorHAnsi" w:cstheme="minorHAnsi"/>
                <w:sz w:val="20"/>
                <w:szCs w:val="20"/>
              </w:rPr>
              <w:t>y okres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gwarancji;</w:t>
            </w:r>
          </w:p>
          <w:p w14:paraId="068D6896" w14:textId="68ABEB80" w:rsidR="00841137" w:rsidRPr="004E0FCE" w:rsidRDefault="00841137" w:rsidP="004E0FCE">
            <w:pPr>
              <w:ind w:left="7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02D1289" wp14:editId="67954D8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7620</wp:posOffset>
                      </wp:positionV>
                      <wp:extent cx="285750" cy="200025"/>
                      <wp:effectExtent l="0" t="0" r="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40074" id="Rectangle 6" o:spid="_x0000_s1026" style="position:absolute;margin-left:10.75pt;margin-top:.6pt;width:22.5pt;height:1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/1HAIAADs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"/>
                  </w:pict>
                </mc:Fallback>
              </mc:AlternateConten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- okres 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rękojmi  ponad wymagane minimum (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24 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miesięcy), tj.  okres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miesięcy (dodatkowo 12 miesięcy)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i 36 miesięczny okres gwarancji;</w:t>
            </w:r>
          </w:p>
          <w:p w14:paraId="2676822A" w14:textId="77777777" w:rsidR="00420FAF" w:rsidRPr="004E0FCE" w:rsidRDefault="00420FAF" w:rsidP="004E0FCE">
            <w:pPr>
              <w:ind w:left="7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A99E6" w14:textId="0F381873" w:rsidR="00EA3551" w:rsidRPr="004E0FCE" w:rsidRDefault="00420FAF" w:rsidP="004E0FCE">
            <w:pPr>
              <w:spacing w:after="240"/>
              <w:ind w:left="7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E699258" wp14:editId="7398377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7620</wp:posOffset>
                      </wp:positionV>
                      <wp:extent cx="285750" cy="200025"/>
                      <wp:effectExtent l="0" t="0" r="0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8573" id="Rectangle 6" o:spid="_x0000_s1026" style="position:absolute;margin-left:10.75pt;margin-top:.6pt;width:22.5pt;height:1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Y9HQ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"/>
                  </w:pict>
                </mc:Fallback>
              </mc:AlternateConten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okres rękojmi 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 ponad wymagane minimum (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miesięcy), tj.  okres 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48 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miesięcy (dodatkowo 24 miesi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) </w:t>
            </w:r>
            <w:r w:rsidR="00841137" w:rsidRPr="004E0FCE">
              <w:rPr>
                <w:rFonts w:asciiTheme="minorHAnsi" w:hAnsiTheme="minorHAnsi" w:cstheme="minorHAnsi"/>
                <w:sz w:val="20"/>
                <w:szCs w:val="20"/>
              </w:rPr>
              <w:t>i 48 miesięczny okres gwarancji;</w:t>
            </w:r>
          </w:p>
          <w:p w14:paraId="4B2A5EFC" w14:textId="77777777" w:rsidR="00841137" w:rsidRPr="004E0FCE" w:rsidRDefault="00841137" w:rsidP="004E0FCE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UWAGA:</w:t>
            </w:r>
          </w:p>
          <w:p w14:paraId="0F8B8F9B" w14:textId="29A4CB65" w:rsidR="00841137" w:rsidRPr="004E0FCE" w:rsidRDefault="00841137" w:rsidP="004E0FCE">
            <w:pPr>
              <w:spacing w:after="240"/>
              <w:jc w:val="both"/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Jeżeli Wykonawca w Formularzu Ofertowym nie zaznaczy żadnego z ww. terminów Zamawiający przyjmie, że Wykonawca oferuje minimalny/wymagany w SIWZ okres rękojmi, tj. 24 miesiące i otrzyma 0 punktów.</w:t>
            </w:r>
          </w:p>
          <w:p w14:paraId="39C43B10" w14:textId="77777777" w:rsidR="00841137" w:rsidRPr="004E0FCE" w:rsidRDefault="00841137" w:rsidP="004E0FCE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Jeżeli Wykonawca w Formularzu Ofertowym zaznaczy kilka lub wszystkie terminy, Zamawiający przyjmie, że Wykonawca oferuje minimalny/wymagany w SIWZ okres rękojmi, tj. 24 miesiące i otrzyma 0 punktów.</w:t>
            </w:r>
          </w:p>
          <w:p w14:paraId="0295BEA8" w14:textId="227C42F6" w:rsidR="006D3176" w:rsidRPr="004E0FCE" w:rsidRDefault="006D3176" w:rsidP="004E0FC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421ABD0" w14:textId="77777777" w:rsidR="00A351AD" w:rsidRPr="004E0FCE" w:rsidRDefault="00A351AD" w:rsidP="004E0FC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934C626" w14:textId="7079A5AB" w:rsidR="0041517A" w:rsidRPr="004E0FCE" w:rsidRDefault="006630ED" w:rsidP="004E0FCE">
            <w:pPr>
              <w:pStyle w:val="Tekstprzypisudolnego"/>
              <w:rPr>
                <w:b/>
              </w:rPr>
            </w:pPr>
            <w:r w:rsidRPr="004E0FCE">
              <w:rPr>
                <w:rFonts w:asciiTheme="minorHAnsi" w:hAnsiTheme="minorHAnsi" w:cstheme="minorHAnsi"/>
              </w:rPr>
              <w:t>Do kryterium</w:t>
            </w:r>
            <w:r w:rsidR="000A2FD6" w:rsidRPr="004E0FCE">
              <w:rPr>
                <w:rFonts w:asciiTheme="minorHAnsi" w:hAnsiTheme="minorHAnsi" w:cstheme="minorHAnsi"/>
              </w:rPr>
              <w:t xml:space="preserve"> </w:t>
            </w:r>
            <w:r w:rsidR="000A2FD6" w:rsidRPr="004E0FCE">
              <w:rPr>
                <w:rFonts w:asciiTheme="minorHAnsi" w:hAnsiTheme="minorHAnsi" w:cstheme="minorHAnsi"/>
                <w:b/>
              </w:rPr>
              <w:t xml:space="preserve">Ad. 3 </w:t>
            </w:r>
            <w:r w:rsidRPr="004E0FCE">
              <w:rPr>
                <w:rFonts w:asciiTheme="minorHAnsi" w:hAnsiTheme="minorHAnsi" w:cstheme="minorHAnsi"/>
                <w:b/>
                <w:bCs/>
              </w:rPr>
              <w:t xml:space="preserve">„Doświadczenie osoby skierowanej przez Wykonawcę do realizacji zamówienia </w:t>
            </w:r>
            <w:r w:rsidR="00CC5E0A" w:rsidRPr="004E0FCE">
              <w:rPr>
                <w:rFonts w:asciiTheme="minorHAnsi" w:hAnsiTheme="minorHAnsi" w:cstheme="minorHAnsi"/>
                <w:b/>
                <w:bCs/>
              </w:rPr>
              <w:t xml:space="preserve">pełniącą </w:t>
            </w:r>
            <w:r w:rsidRPr="004E0FCE">
              <w:rPr>
                <w:rFonts w:asciiTheme="minorHAnsi" w:hAnsiTheme="minorHAnsi" w:cstheme="minorHAnsi"/>
                <w:b/>
                <w:bCs/>
              </w:rPr>
              <w:t xml:space="preserve"> funkcj</w:t>
            </w:r>
            <w:r w:rsidR="00CC5E0A" w:rsidRPr="004E0FCE">
              <w:rPr>
                <w:rFonts w:asciiTheme="minorHAnsi" w:hAnsiTheme="minorHAnsi" w:cstheme="minorHAnsi"/>
                <w:b/>
                <w:bCs/>
              </w:rPr>
              <w:t>ę</w:t>
            </w:r>
            <w:r w:rsidRPr="004E0FCE">
              <w:rPr>
                <w:rFonts w:asciiTheme="minorHAnsi" w:hAnsiTheme="minorHAnsi" w:cstheme="minorHAnsi"/>
                <w:b/>
                <w:bCs/>
              </w:rPr>
              <w:t xml:space="preserve"> kierownika</w:t>
            </w:r>
            <w:r w:rsidR="007E2A4E" w:rsidRPr="004E0FCE">
              <w:rPr>
                <w:rFonts w:asciiTheme="minorHAnsi" w:hAnsiTheme="minorHAnsi" w:cstheme="minorHAnsi"/>
                <w:b/>
                <w:bCs/>
              </w:rPr>
              <w:t xml:space="preserve"> prac zielonych</w:t>
            </w:r>
            <w:r w:rsidRPr="004E0FCE">
              <w:rPr>
                <w:rFonts w:asciiTheme="minorHAnsi" w:hAnsiTheme="minorHAnsi" w:cstheme="minorHAnsi"/>
                <w:b/>
                <w:bCs/>
              </w:rPr>
              <w:t>”</w:t>
            </w:r>
            <w:r w:rsidR="0041517A" w:rsidRPr="004E0FCE">
              <w:rPr>
                <w:rFonts w:asciiTheme="minorHAnsi" w:hAnsiTheme="minorHAnsi" w:cstheme="minorHAnsi"/>
              </w:rPr>
              <w:t xml:space="preserve">  (</w:t>
            </w:r>
            <w:r w:rsidR="0041517A" w:rsidRPr="004E0FCE">
              <w:rPr>
                <w:rFonts w:asciiTheme="minorHAnsi" w:hAnsiTheme="minorHAnsi" w:cstheme="minorHAnsi"/>
                <w:i/>
                <w:sz w:val="18"/>
              </w:rPr>
              <w:t xml:space="preserve">Wypełnia Wykonawca, zaznaczając/skreślając kwadrat, jeżeli oświadczenie jest prawdziwe – w celu uzyskania punktów w kryterium </w:t>
            </w:r>
            <w:r w:rsidR="0041517A" w:rsidRPr="004E0FCE">
              <w:rPr>
                <w:rFonts w:asciiTheme="minorHAnsi" w:hAnsiTheme="minorHAnsi" w:cstheme="minorHAnsi"/>
                <w:b/>
                <w:i/>
                <w:sz w:val="18"/>
              </w:rPr>
              <w:t xml:space="preserve">„Doświadczenie osoby skierowanej przez Wykonawcę do realizacji zamówienia pełniącego  funkcję  kierownika </w:t>
            </w:r>
            <w:r w:rsidR="0041517A" w:rsidRPr="004E0FCE">
              <w:rPr>
                <w:rFonts w:asciiTheme="minorHAnsi" w:hAnsiTheme="minorHAnsi" w:cstheme="minorHAnsi"/>
                <w:b/>
                <w:bCs/>
                <w:i/>
                <w:sz w:val="18"/>
              </w:rPr>
              <w:t>prac zielonych</w:t>
            </w:r>
            <w:r w:rsidR="0041517A" w:rsidRPr="004E0FCE">
              <w:rPr>
                <w:rFonts w:asciiTheme="minorHAnsi" w:hAnsiTheme="minorHAnsi" w:cstheme="minorHAnsi"/>
                <w:b/>
                <w:i/>
                <w:sz w:val="18"/>
              </w:rPr>
              <w:t>”)</w:t>
            </w:r>
          </w:p>
          <w:p w14:paraId="2AA61971" w14:textId="10A55B30" w:rsidR="006630ED" w:rsidRPr="004E0FCE" w:rsidRDefault="006630ED" w:rsidP="004E0FCE">
            <w:pPr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D9F133" w14:textId="522532BD" w:rsidR="006630ED" w:rsidRPr="004E0FCE" w:rsidRDefault="006630ED" w:rsidP="004E0FC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0FCE">
              <w:rPr>
                <w:rFonts w:ascii="Calibri" w:hAnsi="Calibri" w:cs="Tahoma"/>
                <w:b/>
                <w:sz w:val="20"/>
                <w:szCs w:val="20"/>
              </w:rPr>
              <w:t>Oświadczam, iż skieruję/</w:t>
            </w:r>
            <w:proofErr w:type="spellStart"/>
            <w:r w:rsidRPr="004E0FCE">
              <w:rPr>
                <w:rFonts w:ascii="Calibri" w:hAnsi="Calibri" w:cs="Tahoma"/>
                <w:b/>
                <w:sz w:val="20"/>
                <w:szCs w:val="20"/>
              </w:rPr>
              <w:t>emy</w:t>
            </w:r>
            <w:proofErr w:type="spellEnd"/>
            <w:r w:rsidRPr="004E0FCE">
              <w:rPr>
                <w:rFonts w:ascii="Calibri" w:hAnsi="Calibri" w:cs="Tahoma"/>
                <w:b/>
                <w:sz w:val="20"/>
                <w:szCs w:val="20"/>
              </w:rPr>
              <w:t xml:space="preserve"> do realizacji zamówienia …………………………………… (imię i nazwisko) </w:t>
            </w:r>
            <w:r w:rsidRPr="004E0FCE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która/y obejmie funkcję </w:t>
            </w:r>
            <w:r w:rsidRPr="004E0F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kierownika</w:t>
            </w:r>
            <w:r w:rsidR="007E2A4E" w:rsidRPr="004E0F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prac zielonych</w:t>
            </w:r>
            <w:r w:rsidRPr="004E0FC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FFD0AC0" w14:textId="695DC468" w:rsidR="000A2FD6" w:rsidRPr="004E0FCE" w:rsidRDefault="000A2FD6" w:rsidP="004E0FCE">
            <w:pPr>
              <w:numPr>
                <w:ilvl w:val="0"/>
                <w:numId w:val="198"/>
              </w:numPr>
              <w:spacing w:after="120"/>
              <w:ind w:left="347" w:hanging="283"/>
              <w:jc w:val="both"/>
              <w:rPr>
                <w:rFonts w:ascii="Calibri" w:hAnsi="Calibri" w:cs="Calibri"/>
                <w:sz w:val="20"/>
                <w:szCs w:val="20"/>
                <w:lang w:val="x-none"/>
              </w:rPr>
            </w:pPr>
            <w:r w:rsidRPr="004E0FCE">
              <w:rPr>
                <w:rFonts w:ascii="Calibri" w:hAnsi="Calibri" w:cs="Calibri"/>
                <w:sz w:val="20"/>
                <w:szCs w:val="20"/>
              </w:rPr>
              <w:t xml:space="preserve">posiadającą co najmniej </w:t>
            </w:r>
            <w:r w:rsidRPr="004E0FCE">
              <w:rPr>
                <w:rFonts w:ascii="Calibri" w:hAnsi="Calibri" w:cs="Calibri"/>
                <w:b/>
                <w:sz w:val="20"/>
                <w:szCs w:val="20"/>
              </w:rPr>
              <w:t>2-letnie</w:t>
            </w:r>
            <w:r w:rsidRPr="004E0FCE">
              <w:rPr>
                <w:rFonts w:ascii="Calibri" w:hAnsi="Calibri" w:cs="Calibri"/>
                <w:sz w:val="20"/>
                <w:szCs w:val="20"/>
              </w:rPr>
              <w:t xml:space="preserve"> doświadczenie zawodowe </w:t>
            </w:r>
            <w:r w:rsidRPr="004E0FCE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>związane z realizacją usług polegających na wykonywaniu/utrzymaniu/pielęgnacji i/lub zagospodarowaniu terenów zieleni (tj. minimalne wymagane przez Zamawiającego doświadczenie kierownika prac zielonych;</w:t>
            </w:r>
          </w:p>
          <w:p w14:paraId="2006E90D" w14:textId="4D44BEF8" w:rsidR="006630ED" w:rsidRPr="004E0FCE" w:rsidRDefault="006630ED" w:rsidP="004E0FCE">
            <w:pPr>
              <w:numPr>
                <w:ilvl w:val="0"/>
                <w:numId w:val="198"/>
              </w:numPr>
              <w:spacing w:after="120"/>
              <w:ind w:left="347" w:hanging="283"/>
              <w:jc w:val="both"/>
              <w:rPr>
                <w:rFonts w:ascii="Calibri" w:hAnsi="Calibri" w:cs="Calibri"/>
                <w:sz w:val="20"/>
                <w:szCs w:val="20"/>
                <w:lang w:val="x-none"/>
              </w:rPr>
            </w:pPr>
            <w:r w:rsidRPr="004E0FCE">
              <w:rPr>
                <w:rFonts w:ascii="Calibri" w:hAnsi="Calibri" w:cs="Calibri"/>
                <w:sz w:val="20"/>
                <w:szCs w:val="20"/>
              </w:rPr>
              <w:t xml:space="preserve">posiadającą co najmniej </w:t>
            </w:r>
            <w:r w:rsidRPr="004E0FCE">
              <w:rPr>
                <w:rFonts w:ascii="Calibri" w:hAnsi="Calibri" w:cs="Calibri"/>
                <w:b/>
                <w:sz w:val="20"/>
                <w:szCs w:val="20"/>
              </w:rPr>
              <w:t>3-letnie</w:t>
            </w:r>
            <w:r w:rsidRPr="004E0FCE">
              <w:rPr>
                <w:rFonts w:ascii="Calibri" w:hAnsi="Calibri" w:cs="Calibri"/>
                <w:sz w:val="20"/>
                <w:szCs w:val="20"/>
              </w:rPr>
              <w:t xml:space="preserve"> doświadczenie zawodowe </w:t>
            </w:r>
            <w:r w:rsidRPr="004E0FCE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>związane z realizacją usług polegających na wykonywaniu/utrzymaniu/pielęgnacji i/lub zagospodarowaniu terenów zieleni</w:t>
            </w:r>
            <w:r w:rsidR="000A2FD6" w:rsidRPr="004E0FCE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>;</w:t>
            </w:r>
          </w:p>
          <w:p w14:paraId="4427620D" w14:textId="615F0D3A" w:rsidR="006630ED" w:rsidRPr="004E0FCE" w:rsidRDefault="006630ED" w:rsidP="004E0FCE">
            <w:pPr>
              <w:numPr>
                <w:ilvl w:val="0"/>
                <w:numId w:val="198"/>
              </w:numPr>
              <w:spacing w:after="120"/>
              <w:ind w:left="347" w:hanging="283"/>
              <w:jc w:val="both"/>
              <w:rPr>
                <w:rFonts w:ascii="Calibri" w:hAnsi="Calibri" w:cs="Calibri"/>
                <w:sz w:val="20"/>
                <w:szCs w:val="20"/>
                <w:lang w:val="x-none"/>
              </w:rPr>
            </w:pPr>
            <w:r w:rsidRPr="004E0FCE">
              <w:rPr>
                <w:rFonts w:ascii="Calibri" w:hAnsi="Calibri" w:cs="Calibri"/>
                <w:sz w:val="20"/>
                <w:szCs w:val="20"/>
              </w:rPr>
              <w:t xml:space="preserve">posiadającą co najmniej </w:t>
            </w:r>
            <w:r w:rsidRPr="004E0FCE">
              <w:rPr>
                <w:rFonts w:ascii="Calibri" w:hAnsi="Calibri" w:cs="Calibri"/>
                <w:b/>
                <w:sz w:val="20"/>
                <w:szCs w:val="20"/>
              </w:rPr>
              <w:t>4-letnie</w:t>
            </w:r>
            <w:r w:rsidRPr="004E0FCE">
              <w:rPr>
                <w:rFonts w:ascii="Calibri" w:hAnsi="Calibri" w:cs="Calibri"/>
                <w:sz w:val="20"/>
                <w:szCs w:val="20"/>
              </w:rPr>
              <w:t xml:space="preserve"> doświadczenie zawodowe </w:t>
            </w:r>
            <w:r w:rsidR="00E74E32" w:rsidRPr="004E0FCE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>związane z realizacją usług polegających na wykonywaniu/utrzymaniu/pielęgnacji i/lub zagospodarowaniu terenów zieleni</w:t>
            </w:r>
            <w:r w:rsidR="000A2FD6" w:rsidRPr="004E0FCE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>;</w:t>
            </w:r>
          </w:p>
          <w:p w14:paraId="35E96DC1" w14:textId="168B61CF" w:rsidR="006630ED" w:rsidRPr="004E0FCE" w:rsidRDefault="006630ED" w:rsidP="004E0FCE">
            <w:pPr>
              <w:numPr>
                <w:ilvl w:val="0"/>
                <w:numId w:val="198"/>
              </w:numPr>
              <w:spacing w:after="120"/>
              <w:ind w:left="347" w:hanging="283"/>
              <w:jc w:val="both"/>
              <w:rPr>
                <w:rFonts w:ascii="Calibri" w:hAnsi="Calibri" w:cs="Calibri"/>
                <w:sz w:val="20"/>
                <w:szCs w:val="20"/>
                <w:lang w:val="x-none"/>
              </w:rPr>
            </w:pPr>
            <w:r w:rsidRPr="004E0FCE">
              <w:rPr>
                <w:rFonts w:ascii="Calibri" w:hAnsi="Calibri" w:cs="Calibri"/>
                <w:sz w:val="20"/>
                <w:szCs w:val="20"/>
              </w:rPr>
              <w:t xml:space="preserve">posiadającą co najmniej </w:t>
            </w:r>
            <w:r w:rsidRPr="004E0FCE">
              <w:rPr>
                <w:rFonts w:ascii="Calibri" w:hAnsi="Calibri" w:cs="Calibri"/>
                <w:b/>
                <w:sz w:val="20"/>
                <w:szCs w:val="20"/>
              </w:rPr>
              <w:t>5-letnie</w:t>
            </w:r>
            <w:r w:rsidRPr="004E0FCE">
              <w:rPr>
                <w:rFonts w:ascii="Calibri" w:hAnsi="Calibri" w:cs="Calibri"/>
                <w:sz w:val="20"/>
                <w:szCs w:val="20"/>
              </w:rPr>
              <w:t xml:space="preserve"> doświadczenie zawodowe </w:t>
            </w:r>
            <w:r w:rsidR="00E74E32" w:rsidRPr="004E0FCE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>związane z realizacją usług polegających na wykonywaniu/utrzymaniu/pielęgnacji i/lub zagospodarowaniu terenów zieleni</w:t>
            </w:r>
            <w:r w:rsidR="000A2FD6" w:rsidRPr="004E0FCE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>;</w:t>
            </w:r>
          </w:p>
          <w:p w14:paraId="0CCFC408" w14:textId="08CF1034" w:rsidR="00E74E32" w:rsidRPr="004E0FCE" w:rsidRDefault="00E74E32" w:rsidP="004E0F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IDFont+F3"/>
                <w:i/>
                <w:sz w:val="18"/>
                <w:szCs w:val="16"/>
              </w:rPr>
            </w:pPr>
            <w:r w:rsidRPr="004E0FCE">
              <w:rPr>
                <w:rFonts w:ascii="Calibri" w:hAnsi="Calibri" w:cs="CIDFont+F3"/>
                <w:i/>
                <w:sz w:val="18"/>
                <w:szCs w:val="16"/>
              </w:rPr>
              <w:t>Jeżeli Wykonawca w Formularzu Ofertowym nie wskaże/zaznaczy ilości lat doświadczenia zgodnie z kryterium oceny lub wskaże/zaznaczy wszystkie</w:t>
            </w:r>
            <w:r w:rsidR="000A2FD6" w:rsidRPr="004E0FCE">
              <w:rPr>
                <w:rFonts w:ascii="Calibri" w:hAnsi="Calibri" w:cs="CIDFont+F3"/>
                <w:i/>
                <w:sz w:val="18"/>
                <w:szCs w:val="16"/>
              </w:rPr>
              <w:t xml:space="preserve"> lub</w:t>
            </w:r>
            <w:r w:rsidRPr="004E0FCE">
              <w:rPr>
                <w:rFonts w:ascii="Calibri" w:hAnsi="Calibri" w:cs="CIDFont+F3"/>
                <w:i/>
                <w:sz w:val="18"/>
                <w:szCs w:val="16"/>
              </w:rPr>
              <w:t xml:space="preserve"> kilka</w:t>
            </w:r>
            <w:r w:rsidR="000A2FD6" w:rsidRPr="004E0FCE">
              <w:rPr>
                <w:rFonts w:ascii="Calibri" w:hAnsi="Calibri" w:cs="CIDFont+F3"/>
                <w:i/>
                <w:sz w:val="18"/>
                <w:szCs w:val="16"/>
              </w:rPr>
              <w:t xml:space="preserve"> z w/w lat</w:t>
            </w:r>
            <w:r w:rsidRPr="004E0FCE">
              <w:rPr>
                <w:rFonts w:ascii="Calibri" w:hAnsi="Calibri" w:cs="CIDFont+F3"/>
                <w:i/>
                <w:sz w:val="18"/>
                <w:szCs w:val="16"/>
              </w:rPr>
              <w:t xml:space="preserve"> doświadczeni</w:t>
            </w:r>
            <w:r w:rsidR="000A2FD6" w:rsidRPr="004E0FCE">
              <w:rPr>
                <w:rFonts w:ascii="Calibri" w:hAnsi="Calibri" w:cs="CIDFont+F3"/>
                <w:i/>
                <w:sz w:val="18"/>
                <w:szCs w:val="16"/>
              </w:rPr>
              <w:t>a</w:t>
            </w:r>
            <w:r w:rsidRPr="004E0FCE">
              <w:rPr>
                <w:rFonts w:ascii="Calibri" w:hAnsi="Calibri" w:cs="CIDFont+F3"/>
                <w:i/>
                <w:sz w:val="18"/>
                <w:szCs w:val="16"/>
              </w:rPr>
              <w:t xml:space="preserve"> zawodowe</w:t>
            </w:r>
            <w:r w:rsidR="000A2FD6" w:rsidRPr="004E0FCE">
              <w:rPr>
                <w:rFonts w:ascii="Calibri" w:hAnsi="Calibri" w:cs="CIDFont+F3"/>
                <w:i/>
                <w:sz w:val="18"/>
                <w:szCs w:val="16"/>
              </w:rPr>
              <w:t>go</w:t>
            </w:r>
            <w:r w:rsidRPr="004E0FCE">
              <w:rPr>
                <w:rFonts w:ascii="Calibri" w:hAnsi="Calibri" w:cs="CIDFont+F3"/>
                <w:i/>
                <w:sz w:val="18"/>
                <w:szCs w:val="16"/>
              </w:rPr>
              <w:t xml:space="preserve"> otrzyma 0 punktów w przedmiotowym kryterium.</w:t>
            </w:r>
          </w:p>
          <w:p w14:paraId="21FDC7B2" w14:textId="318911CE" w:rsidR="00DD0D7C" w:rsidRPr="004E0FCE" w:rsidRDefault="00E74E32" w:rsidP="004E0FCE">
            <w:pPr>
              <w:autoSpaceDE w:val="0"/>
              <w:autoSpaceDN w:val="0"/>
              <w:adjustRightInd w:val="0"/>
              <w:spacing w:before="60" w:after="240"/>
              <w:contextualSpacing/>
              <w:jc w:val="both"/>
              <w:rPr>
                <w:rFonts w:ascii="Calibri" w:hAnsi="Calibri" w:cs="Calibri"/>
                <w:i/>
                <w:sz w:val="18"/>
                <w:szCs w:val="16"/>
                <w:lang w:val="x-none"/>
              </w:rPr>
            </w:pPr>
            <w:r w:rsidRPr="004E0FCE">
              <w:rPr>
                <w:rFonts w:ascii="Calibri" w:hAnsi="Calibri" w:cs="Calibri"/>
                <w:i/>
                <w:sz w:val="18"/>
                <w:szCs w:val="16"/>
                <w:lang w:val="x-none"/>
              </w:rPr>
              <w:t>Wykazanie innej osoby niż w Wykazie osób na ocenę spełniania warunków udziału w postępowaniu (zał. nr </w:t>
            </w:r>
            <w:r w:rsidRPr="004E0FCE">
              <w:rPr>
                <w:rFonts w:ascii="Calibri" w:hAnsi="Calibri" w:cs="Calibri"/>
                <w:i/>
                <w:sz w:val="18"/>
                <w:szCs w:val="16"/>
              </w:rPr>
              <w:t>6</w:t>
            </w:r>
            <w:r w:rsidRPr="004E0FCE">
              <w:rPr>
                <w:rFonts w:ascii="Calibri" w:hAnsi="Calibri" w:cs="Calibri"/>
                <w:i/>
                <w:sz w:val="18"/>
                <w:szCs w:val="16"/>
                <w:lang w:val="x-none"/>
              </w:rPr>
              <w:t xml:space="preserve"> SIWZ), o któr</w:t>
            </w:r>
            <w:r w:rsidRPr="004E0FCE">
              <w:rPr>
                <w:rFonts w:ascii="Calibri" w:hAnsi="Calibri" w:cs="Calibri"/>
                <w:i/>
                <w:sz w:val="18"/>
                <w:szCs w:val="16"/>
              </w:rPr>
              <w:t>ej</w:t>
            </w:r>
            <w:r w:rsidRPr="004E0FCE">
              <w:rPr>
                <w:rFonts w:ascii="Calibri" w:hAnsi="Calibri" w:cs="Calibri"/>
                <w:i/>
                <w:sz w:val="18"/>
                <w:szCs w:val="16"/>
                <w:lang w:val="x-none"/>
              </w:rPr>
              <w:t xml:space="preserve"> mowa w rozdz. V ust. 1</w:t>
            </w:r>
            <w:r w:rsidRPr="004E0FCE">
              <w:rPr>
                <w:rFonts w:ascii="Calibri" w:hAnsi="Calibri" w:cs="Calibri"/>
                <w:i/>
                <w:sz w:val="18"/>
                <w:szCs w:val="16"/>
              </w:rPr>
              <w:t>.2</w:t>
            </w:r>
            <w:r w:rsidRPr="004E0FCE">
              <w:rPr>
                <w:rFonts w:ascii="Calibri" w:hAnsi="Calibri" w:cs="Calibri"/>
                <w:i/>
                <w:sz w:val="18"/>
                <w:szCs w:val="16"/>
                <w:lang w:val="x-none"/>
              </w:rPr>
              <w:t xml:space="preserve"> pkt 2 SIWZ) skutkować będzie przyznaniem </w:t>
            </w:r>
            <w:r w:rsidRPr="004E0FCE">
              <w:rPr>
                <w:rFonts w:ascii="Calibri" w:hAnsi="Calibri"/>
                <w:bCs/>
                <w:i/>
                <w:iCs/>
                <w:sz w:val="18"/>
                <w:szCs w:val="16"/>
                <w:lang w:val="x-none"/>
              </w:rPr>
              <w:t xml:space="preserve">w powyższym kryterium </w:t>
            </w:r>
            <w:r w:rsidRPr="004E0FCE">
              <w:rPr>
                <w:rFonts w:ascii="Calibri" w:hAnsi="Calibri" w:cs="Calibri"/>
                <w:i/>
                <w:sz w:val="18"/>
                <w:szCs w:val="16"/>
                <w:lang w:val="x-none"/>
              </w:rPr>
              <w:t>0 punktów.</w:t>
            </w:r>
          </w:p>
          <w:p w14:paraId="3BA3EC10" w14:textId="359343BF" w:rsidR="004D1C0C" w:rsidRPr="004E0FCE" w:rsidRDefault="004D1C0C" w:rsidP="004E0FCE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9ABCF7" w14:textId="645053FA" w:rsidR="00A351AD" w:rsidRPr="004E0FCE" w:rsidRDefault="00A351AD" w:rsidP="004E0FCE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8B28E96" w14:textId="7514F87D" w:rsidR="00A351AD" w:rsidRPr="004E0FCE" w:rsidRDefault="00A351AD" w:rsidP="004E0FCE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08DD81C" w14:textId="1CA87806" w:rsidR="00A351AD" w:rsidRPr="004E0FCE" w:rsidRDefault="00A351AD" w:rsidP="004E0FCE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57D24B8" w14:textId="32182CCC" w:rsidR="00A351AD" w:rsidRPr="004E0FCE" w:rsidRDefault="00A351AD" w:rsidP="004E0FCE">
            <w:pPr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89B947C" w14:textId="77777777" w:rsidR="000A2FD6" w:rsidRPr="004E0FCE" w:rsidRDefault="000A2FD6" w:rsidP="004E0FCE">
            <w:pPr>
              <w:spacing w:after="240"/>
              <w:jc w:val="both"/>
              <w:rPr>
                <w:rFonts w:asciiTheme="minorHAnsi" w:hAnsiTheme="minorHAnsi" w:cstheme="minorHAnsi"/>
                <w:outline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 kryterium 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Ad. 4 „Czas wykonania jednokrotnego (każdorazowego) kompletu czynności dla koszenia trawników”</w:t>
            </w:r>
            <w:r w:rsidRPr="004E0FCE">
              <w:rPr>
                <w:rFonts w:asciiTheme="minorHAnsi" w:hAnsiTheme="minorHAnsi" w:cstheme="minorHAnsi"/>
                <w:outline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4E0FCE">
              <w:rPr>
                <w:rStyle w:val="Odwoanieprzypisudolnego"/>
                <w:rFonts w:asciiTheme="minorHAnsi" w:hAnsiTheme="minorHAnsi" w:cstheme="minorHAnsi"/>
                <w:outline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footnoteReference w:id="3"/>
            </w:r>
            <w:r w:rsidRPr="004E0FCE">
              <w:rPr>
                <w:rFonts w:asciiTheme="minorHAnsi" w:hAnsiTheme="minorHAnsi" w:cstheme="minorHAnsi"/>
                <w:outline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639C33A3" w14:textId="77777777" w:rsidR="000A2FD6" w:rsidRPr="004E0FCE" w:rsidRDefault="000A2FD6" w:rsidP="004E0FCE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B65CEA4" wp14:editId="1BB5466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386715</wp:posOffset>
                      </wp:positionV>
                      <wp:extent cx="285750" cy="200025"/>
                      <wp:effectExtent l="0" t="0" r="19050" b="2857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4F9A0" id="Rectangle 6" o:spid="_x0000_s1026" style="position:absolute;margin-left:9.75pt;margin-top:30.45pt;width:22.5pt;height:1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APHQIAADs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"/>
                  </w:pict>
                </mc:Fallback>
              </mc:AlternateContent>
            </w:r>
            <w:r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Oświadczam/y niniejszym, iż oferuję/my wykonania jednokrotnego (każdorazowego) kompletu czynności dla koszenia trawników w terminie:</w:t>
            </w:r>
          </w:p>
          <w:p w14:paraId="7A75D5D8" w14:textId="77777777" w:rsidR="000A2FD6" w:rsidRPr="004E0FCE" w:rsidRDefault="000A2FD6" w:rsidP="004E0FC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sz w:val="18"/>
                <w:szCs w:val="18"/>
              </w:rPr>
              <w:t>1 dnia roboczego</w:t>
            </w:r>
          </w:p>
          <w:p w14:paraId="1599B350" w14:textId="77777777" w:rsidR="000A2FD6" w:rsidRPr="004E0FCE" w:rsidRDefault="000A2FD6" w:rsidP="004E0FC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0FC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45B2C5F" wp14:editId="08C2068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124460</wp:posOffset>
                      </wp:positionV>
                      <wp:extent cx="285750" cy="200025"/>
                      <wp:effectExtent l="0" t="0" r="19050" b="2857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B438E" id="Rectangle 6" o:spid="_x0000_s1026" style="position:absolute;margin-left:10.6pt;margin-top:9.8pt;width:22.5pt;height:15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"/>
                  </w:pict>
                </mc:Fallback>
              </mc:AlternateContent>
            </w:r>
          </w:p>
          <w:p w14:paraId="4480B0A5" w14:textId="77777777" w:rsidR="000A2FD6" w:rsidRPr="004E0FCE" w:rsidRDefault="000A2FD6" w:rsidP="004E0FCE">
            <w:pPr>
              <w:tabs>
                <w:tab w:val="left" w:pos="20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FC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4E0FCE">
              <w:rPr>
                <w:rFonts w:asciiTheme="minorHAnsi" w:hAnsiTheme="minorHAnsi" w:cstheme="minorHAnsi"/>
                <w:b/>
                <w:sz w:val="18"/>
                <w:szCs w:val="18"/>
              </w:rPr>
              <w:t>2 dni roboczych</w:t>
            </w:r>
          </w:p>
          <w:p w14:paraId="180586B5" w14:textId="77777777" w:rsidR="000A2FD6" w:rsidRPr="004E0FCE" w:rsidRDefault="000A2FD6" w:rsidP="004E0FCE">
            <w:pPr>
              <w:tabs>
                <w:tab w:val="left" w:pos="20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0D7C49" w14:textId="1FE2BD93" w:rsidR="000A2FD6" w:rsidRPr="004E0FCE" w:rsidRDefault="000A2FD6" w:rsidP="004E0FCE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W przypadku</w:t>
            </w:r>
            <w:r w:rsidRPr="004E0FCE" w:rsidDel="008D1FAD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u w:val="single"/>
              </w:rPr>
              <w:t>wskazania</w:t>
            </w:r>
            <w:r w:rsidRPr="004E0FCE">
              <w:rPr>
                <w:i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u w:val="single"/>
              </w:rPr>
              <w:t>Czas</w:t>
            </w:r>
            <w:r w:rsidR="00DD0D7C" w:rsidRPr="004E0FCE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u w:val="single"/>
              </w:rPr>
              <w:t>u</w:t>
            </w:r>
            <w:r w:rsidRPr="004E0FCE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u w:val="single"/>
              </w:rPr>
              <w:t xml:space="preserve"> wykonania jednokrotnego (każdorazowego) kompletu czynności dla koszenia trawników w terminmie 2 dni roboczych (tj. </w:t>
            </w:r>
            <w:r w:rsidRPr="004E0FC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minimalnego wymagany przez Zamawiającego czasu</w:t>
            </w:r>
            <w:r w:rsidRPr="004E0FCE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u w:val="single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wykonania jednokrotnego (każdorazowego) kompletu czynności dla koszenia trawników),</w:t>
            </w:r>
            <w:r w:rsidRPr="004E0FCE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u w:val="single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niewskazania żadnego z ww. terminów lub wskazanie więcej niż jednego terminu – oferta Wykonawcy otrzyma 0 punktów w przedmiotowym kryterium</w:t>
            </w:r>
            <w:r w:rsidRPr="004E0FCE" w:rsidDel="008D1FAD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u w:val="single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u w:val="single"/>
              </w:rPr>
              <w:t>„Czas wykonania jednokrotnego (każdorazowego) kompletu czynności dla koszenia trawników”</w:t>
            </w:r>
          </w:p>
          <w:p w14:paraId="6DA55ACA" w14:textId="62205140" w:rsidR="006D3176" w:rsidRPr="004E0FCE" w:rsidRDefault="006D3176" w:rsidP="004E0FCE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6A3673" w14:textId="77777777" w:rsidR="006D3176" w:rsidRPr="004E0FCE" w:rsidRDefault="006D3176" w:rsidP="004E0FCE">
            <w:pPr>
              <w:numPr>
                <w:ilvl w:val="0"/>
                <w:numId w:val="34"/>
              </w:numPr>
              <w:spacing w:before="120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OŚWIADCZAM/-Y*, ŻE:</w:t>
            </w:r>
          </w:p>
          <w:p w14:paraId="0CB7B5CB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left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wskazana cena na daną Część zamówienia w Formularzu Ofertowym obejmuje cały zakres przedmiotu zamówienia wskazanego przez Zamawiającego w SIWZ dla tej części zamówienia oraz uwzględnia wszystkie wymagane opłaty i koszty niezbędne do zrealizowania całości przedmiotu zamówienia, bez względu na okoliczności i źródła ich powstania,</w:t>
            </w:r>
          </w:p>
          <w:p w14:paraId="7EC5E251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akceptuję/akceptujemy* warunki wskazane w SIWZ wraz ze wzorem umowy,</w:t>
            </w:r>
          </w:p>
          <w:p w14:paraId="088838C3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6CF643B7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jestem/jesteśmy*  związani złożoną ofertą przez okres 30 dni - bieg terminu związania ofertą rozpoczyna się wraz z upływem terminu składania ofert,</w:t>
            </w:r>
          </w:p>
          <w:p w14:paraId="3E90AA22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left" w:pos="45"/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akceptuję/akceptujemy* przedstawione w SIWZ postanowienia umowy i we wskazanym przez Zamawiającego terminie zobowiązuje/zobowiązujemy* się do podpisania umowy, na określonych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br/>
              <w:t>w SIWZ warunkach, w miejscu i terminie wyznaczonym przez Zamawiającego,</w:t>
            </w:r>
          </w:p>
          <w:p w14:paraId="4EDBAE7F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5CC2174D" w14:textId="38204514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clear" w:pos="2340"/>
                <w:tab w:val="left" w:pos="9000"/>
              </w:tabs>
              <w:suppressAutoHyphens/>
              <w:spacing w:before="120"/>
              <w:ind w:left="44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oświadczam/-y*, iż </w:t>
            </w:r>
            <w:r w:rsidR="008C1A20" w:rsidRPr="004E0FCE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 celu prawidłowego wykonania przedmiotu niniejszego zamówienia publicznego w trakcie jego realizacji zapewnimy udział</w:t>
            </w:r>
            <w:r w:rsidR="008C1A20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wyłącznie wykwalifikowanego personelu posiadającego odpowiednie kwalifikacje i doświadczenie zawodowe niezbędne do realizacji przedmiotu niniejszego zamówienia</w:t>
            </w:r>
            <w:r w:rsidR="008C1A20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1D04C4A9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5AF93925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postępowania,</w:t>
            </w:r>
          </w:p>
          <w:p w14:paraId="261231A9" w14:textId="77777777" w:rsidR="006D3176" w:rsidRPr="004E0FCE" w:rsidRDefault="006D3176" w:rsidP="004E0FCE">
            <w:pPr>
              <w:numPr>
                <w:ilvl w:val="0"/>
                <w:numId w:val="36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spacing w:before="120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oświadczam/-y</w:t>
            </w:r>
            <w:r w:rsidRPr="004E0F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, że niniejsza oferta zawiera na stronach nr ....................... informacje stanowiące tajemnicę przedsiębiorstwa w rozumieniu przepisów o zwalczaniu nieuczciwej konkurencji,</w:t>
            </w:r>
          </w:p>
          <w:p w14:paraId="2D2908EF" w14:textId="4E06FF12" w:rsidR="00005570" w:rsidRPr="004E0FCE" w:rsidRDefault="006D3176" w:rsidP="004E0FCE">
            <w:pPr>
              <w:numPr>
                <w:ilvl w:val="0"/>
                <w:numId w:val="36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spacing w:before="120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oświadczam/-y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publicznego w niniejszym postępowaniu.</w:t>
            </w:r>
            <w:r w:rsidRPr="004E0FC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8C6CF49" w14:textId="00FB654C" w:rsidR="006D3176" w:rsidRPr="004E0FCE" w:rsidRDefault="006D3176" w:rsidP="004E0FCE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</w:pPr>
            <w:r w:rsidRPr="004E0FC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4E0FCE" w:rsidRPr="004E0FCE" w14:paraId="784C8B88" w14:textId="77777777" w:rsidTr="008E7034">
        <w:trPr>
          <w:cantSplit/>
          <w:trHeight w:val="1695"/>
          <w:tblHeader/>
        </w:trPr>
        <w:tc>
          <w:tcPr>
            <w:tcW w:w="5000" w:type="pct"/>
          </w:tcPr>
          <w:p w14:paraId="0EEB513D" w14:textId="52A90943" w:rsidR="00A57CBB" w:rsidRPr="004E0FCE" w:rsidRDefault="00A57CBB" w:rsidP="004E0FCE">
            <w:pPr>
              <w:numPr>
                <w:ilvl w:val="0"/>
                <w:numId w:val="34"/>
              </w:numPr>
              <w:spacing w:before="120"/>
              <w:ind w:left="459" w:hanging="4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4E0F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 )</w:t>
            </w:r>
            <w:r w:rsidRPr="004E0FCE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5"/>
            </w:r>
          </w:p>
          <w:tbl>
            <w:tblPr>
              <w:tblW w:w="8775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4303"/>
            </w:tblGrid>
            <w:tr w:rsidR="004E0FCE" w:rsidRPr="004E0FCE" w14:paraId="38091DE6" w14:textId="77777777" w:rsidTr="00A57CBB">
              <w:trPr>
                <w:trHeight w:val="324"/>
              </w:trPr>
              <w:tc>
                <w:tcPr>
                  <w:tcW w:w="4472" w:type="dxa"/>
                </w:tcPr>
                <w:p w14:paraId="7498592A" w14:textId="77777777" w:rsidR="00A57CBB" w:rsidRPr="004E0FCE" w:rsidRDefault="00A57CBB" w:rsidP="004E0FC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303" w:type="dxa"/>
                </w:tcPr>
                <w:p w14:paraId="13A18F74" w14:textId="0E7522D6" w:rsidR="00A57CBB" w:rsidRPr="004E0FCE" w:rsidRDefault="00A57CBB" w:rsidP="004E0FC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  <w:r w:rsidR="00CC5E0A"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(o ile wiadomo)</w:t>
                  </w:r>
                </w:p>
              </w:tc>
            </w:tr>
            <w:tr w:rsidR="004E0FCE" w:rsidRPr="004E0FCE" w14:paraId="0F5AD67D" w14:textId="77777777" w:rsidTr="00A57CBB">
              <w:trPr>
                <w:trHeight w:val="661"/>
              </w:trPr>
              <w:tc>
                <w:tcPr>
                  <w:tcW w:w="4472" w:type="dxa"/>
                </w:tcPr>
                <w:p w14:paraId="50CCC257" w14:textId="77777777" w:rsidR="00A57CBB" w:rsidRPr="004E0FCE" w:rsidRDefault="00A57CBB" w:rsidP="004E0FC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A486FE0" w14:textId="77777777" w:rsidR="00A57CBB" w:rsidRPr="004E0FCE" w:rsidRDefault="00A57CBB" w:rsidP="004E0FC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03" w:type="dxa"/>
                </w:tcPr>
                <w:p w14:paraId="27F8D046" w14:textId="77777777" w:rsidR="00A57CBB" w:rsidRPr="004E0FCE" w:rsidRDefault="00A57CBB" w:rsidP="004E0FC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E0FCE" w:rsidRPr="004E0FCE" w14:paraId="72FB6E5F" w14:textId="77777777" w:rsidTr="00A57CBB">
              <w:trPr>
                <w:trHeight w:val="648"/>
              </w:trPr>
              <w:tc>
                <w:tcPr>
                  <w:tcW w:w="4472" w:type="dxa"/>
                </w:tcPr>
                <w:p w14:paraId="2AE330B5" w14:textId="77777777" w:rsidR="00A57CBB" w:rsidRPr="004E0FCE" w:rsidRDefault="00A57CBB" w:rsidP="004E0FC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8D06B8A" w14:textId="77777777" w:rsidR="00A57CBB" w:rsidRPr="004E0FCE" w:rsidRDefault="00A57CBB" w:rsidP="004E0FC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E0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03" w:type="dxa"/>
                </w:tcPr>
                <w:p w14:paraId="1EBA7A88" w14:textId="77777777" w:rsidR="00A57CBB" w:rsidRPr="004E0FCE" w:rsidRDefault="00A57CBB" w:rsidP="004E0FC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2C630D8" w14:textId="77777777" w:rsidR="00A57CBB" w:rsidRPr="004E0FCE" w:rsidRDefault="00A57CBB" w:rsidP="004E0FCE">
            <w:pPr>
              <w:tabs>
                <w:tab w:val="left" w:pos="426"/>
                <w:tab w:val="left" w:pos="709"/>
              </w:tabs>
              <w:spacing w:before="12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E0FCE" w:rsidRPr="004E0FCE" w14:paraId="498D0E8A" w14:textId="77777777" w:rsidTr="008E7034">
        <w:trPr>
          <w:cantSplit/>
          <w:trHeight w:val="241"/>
          <w:tblHeader/>
        </w:trPr>
        <w:tc>
          <w:tcPr>
            <w:tcW w:w="5000" w:type="pct"/>
            <w:hideMark/>
          </w:tcPr>
          <w:p w14:paraId="2B91E209" w14:textId="77777777" w:rsidR="00A57CBB" w:rsidRPr="004E0FCE" w:rsidRDefault="00A57CBB" w:rsidP="004E0FCE">
            <w:pPr>
              <w:numPr>
                <w:ilvl w:val="0"/>
                <w:numId w:val="34"/>
              </w:numPr>
              <w:spacing w:before="120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14:paraId="1699300A" w14:textId="77777777" w:rsidR="00A57CBB" w:rsidRPr="004E0FCE" w:rsidRDefault="00A57CBB" w:rsidP="004E0FCE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0DD4AF07" w14:textId="77777777" w:rsidR="00A57CBB" w:rsidRPr="004E0FCE" w:rsidRDefault="00A57CBB" w:rsidP="004E0FCE">
            <w:pPr>
              <w:numPr>
                <w:ilvl w:val="0"/>
                <w:numId w:val="35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34B4648" w14:textId="77777777" w:rsidR="00A57CBB" w:rsidRPr="004E0FCE" w:rsidRDefault="00A57CBB" w:rsidP="004E0FCE">
            <w:pPr>
              <w:numPr>
                <w:ilvl w:val="0"/>
                <w:numId w:val="35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9D40E79" w14:textId="77777777" w:rsidR="00A57CBB" w:rsidRPr="004E0FCE" w:rsidRDefault="00A57CBB" w:rsidP="004E0FCE">
            <w:pPr>
              <w:numPr>
                <w:ilvl w:val="0"/>
                <w:numId w:val="35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73C1B64" w14:textId="77777777" w:rsidR="00A57CBB" w:rsidRPr="004E0FCE" w:rsidRDefault="00A57CBB" w:rsidP="004E0FCE">
            <w:pPr>
              <w:numPr>
                <w:ilvl w:val="0"/>
                <w:numId w:val="35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7F3803B" w14:textId="77777777" w:rsidR="00A57CBB" w:rsidRPr="004E0FCE" w:rsidRDefault="00A57CBB" w:rsidP="004E0FCE">
            <w:pPr>
              <w:numPr>
                <w:ilvl w:val="0"/>
                <w:numId w:val="35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38B140D" w14:textId="77777777" w:rsidR="00A57CBB" w:rsidRPr="004E0FCE" w:rsidRDefault="00A57CBB" w:rsidP="004E0FC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57CBB" w:rsidRPr="004E0FCE" w14:paraId="088298F1" w14:textId="77777777" w:rsidTr="008E7034">
        <w:trPr>
          <w:cantSplit/>
          <w:trHeight w:val="1984"/>
          <w:tblHeader/>
        </w:trPr>
        <w:tc>
          <w:tcPr>
            <w:tcW w:w="5000" w:type="pct"/>
            <w:vAlign w:val="bottom"/>
            <w:hideMark/>
          </w:tcPr>
          <w:p w14:paraId="0CCE1A43" w14:textId="77777777" w:rsidR="00005570" w:rsidRPr="004E0FCE" w:rsidRDefault="00005570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6D988C95" w14:textId="77777777" w:rsidR="00005570" w:rsidRPr="004E0FCE" w:rsidRDefault="00005570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51393049" w14:textId="77777777" w:rsidR="00005570" w:rsidRPr="004E0FCE" w:rsidRDefault="00005570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4B7BB14A" w14:textId="77777777" w:rsidR="00005570" w:rsidRPr="004E0FCE" w:rsidRDefault="00005570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24A79AFE" w14:textId="77777777" w:rsidR="00005570" w:rsidRPr="004E0FCE" w:rsidRDefault="00005570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4373997A" w14:textId="634D3999" w:rsidR="00A57CBB" w:rsidRPr="004E0FCE" w:rsidRDefault="00A57CBB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</w:t>
            </w:r>
          </w:p>
          <w:p w14:paraId="44D3B2E3" w14:textId="77777777" w:rsidR="00A57CBB" w:rsidRPr="004E0FCE" w:rsidRDefault="00A57CBB" w:rsidP="004E0FCE">
            <w:pPr>
              <w:spacing w:before="120"/>
              <w:ind w:left="22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FCE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Data, miejscowość oraz czytelny podpis osoby upoważnionej do reprezentowania  Wykonawcy/</w:t>
            </w:r>
            <w:r w:rsidRPr="004E0FCE">
              <w:rPr>
                <w:rFonts w:ascii="Tahoma" w:eastAsia="SimSun" w:hAnsi="Tahoma" w:cs="Tahoma"/>
                <w:i/>
                <w:sz w:val="16"/>
                <w:szCs w:val="16"/>
              </w:rPr>
              <w:t xml:space="preserve"> </w:t>
            </w:r>
            <w:r w:rsidRPr="004E0FCE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Kwalifikowany podpis elektroniczny osoby upoważnionej do reprezentowania Wykonawcy</w:t>
            </w:r>
          </w:p>
        </w:tc>
      </w:tr>
    </w:tbl>
    <w:p w14:paraId="5D7ABF16" w14:textId="03AB5448" w:rsidR="008B2619" w:rsidRPr="004E0FCE" w:rsidRDefault="008B2619" w:rsidP="004E0FCE"/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E0FCE" w:rsidRPr="004E0FCE" w14:paraId="7D074700" w14:textId="77777777" w:rsidTr="008B2619">
        <w:trPr>
          <w:trHeight w:val="340"/>
        </w:trPr>
        <w:tc>
          <w:tcPr>
            <w:tcW w:w="5000" w:type="pct"/>
            <w:shd w:val="pct10" w:color="auto" w:fill="auto"/>
            <w:vAlign w:val="center"/>
          </w:tcPr>
          <w:p w14:paraId="1EF0E7DB" w14:textId="77777777" w:rsidR="008B2619" w:rsidRPr="004E0FCE" w:rsidRDefault="008B2619" w:rsidP="004E0FCE">
            <w:pPr>
              <w:tabs>
                <w:tab w:val="left" w:pos="2415"/>
              </w:tabs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DAZ-Z.272.24.2020                                                                                                                        Załącznik</w:t>
            </w:r>
            <w:r w:rsidRPr="004E0FCE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</w:t>
            </w:r>
            <w:r w:rsidRPr="004E0FCE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3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</w:t>
            </w:r>
            <w:r w:rsidRPr="004E0FCE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SIWZ</w:t>
            </w:r>
          </w:p>
          <w:p w14:paraId="1AFB9055" w14:textId="77777777" w:rsidR="008B2619" w:rsidRPr="004E0FCE" w:rsidRDefault="008B2619" w:rsidP="004E0FCE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146E44B" wp14:editId="27B0F04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83820</wp:posOffset>
                      </wp:positionV>
                      <wp:extent cx="1920240" cy="887730"/>
                      <wp:effectExtent l="0" t="0" r="22860" b="26670"/>
                      <wp:wrapNone/>
                      <wp:docPr id="296" name="Prostokąt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8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0F297" w14:textId="77777777" w:rsidR="00C81832" w:rsidRDefault="00C81832" w:rsidP="008B2619"/>
                                <w:p w14:paraId="1EB77149" w14:textId="77777777" w:rsidR="00C81832" w:rsidRDefault="00C81832" w:rsidP="008B2619"/>
                                <w:p w14:paraId="7E81BC9B" w14:textId="77777777" w:rsidR="00C81832" w:rsidRDefault="00C81832" w:rsidP="008B2619"/>
                                <w:p w14:paraId="522D8443" w14:textId="77777777" w:rsidR="00C81832" w:rsidRDefault="00C81832" w:rsidP="008B261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37E538" w14:textId="77777777" w:rsidR="00C81832" w:rsidRDefault="00C81832" w:rsidP="008B261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14:paraId="766157E1" w14:textId="77777777" w:rsidR="00C81832" w:rsidRPr="007A427E" w:rsidRDefault="00C81832" w:rsidP="008B261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E44B" id="Prostokąt 296" o:spid="_x0000_s1026" style="position:absolute;margin-left:15.95pt;margin-top:6.6pt;width:151.2pt;height:69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">
                      <v:textbox inset="0,0,0,0">
                        <w:txbxContent>
                          <w:p w14:paraId="4790F297" w14:textId="77777777" w:rsidR="00C81832" w:rsidRDefault="00C81832" w:rsidP="008B2619"/>
                          <w:p w14:paraId="1EB77149" w14:textId="77777777" w:rsidR="00C81832" w:rsidRDefault="00C81832" w:rsidP="008B2619"/>
                          <w:p w14:paraId="7E81BC9B" w14:textId="77777777" w:rsidR="00C81832" w:rsidRDefault="00C81832" w:rsidP="008B2619"/>
                          <w:p w14:paraId="522D8443" w14:textId="77777777" w:rsidR="00C81832" w:rsidRDefault="00C81832" w:rsidP="008B261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37E538" w14:textId="77777777" w:rsidR="00C81832" w:rsidRDefault="00C81832" w:rsidP="008B261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766157E1" w14:textId="77777777" w:rsidR="00C81832" w:rsidRPr="007A427E" w:rsidRDefault="00C81832" w:rsidP="008B261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DCC334" w14:textId="77777777" w:rsidR="008B2619" w:rsidRPr="004E0FCE" w:rsidRDefault="008B2619" w:rsidP="004E0FCE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396FD2" w14:textId="77777777" w:rsidR="008B2619" w:rsidRPr="004E0FCE" w:rsidRDefault="008B2619" w:rsidP="004E0FCE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837B2C" w14:textId="77777777" w:rsidR="008B2619" w:rsidRPr="004E0FCE" w:rsidRDefault="008B2619" w:rsidP="004E0FCE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18FD15" w14:textId="77777777" w:rsidR="008B2619" w:rsidRPr="004E0FCE" w:rsidRDefault="008B2619" w:rsidP="004E0FCE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B1EE03" w14:textId="77777777" w:rsidR="008B2619" w:rsidRPr="004E0FCE" w:rsidRDefault="008B2619" w:rsidP="004E0FCE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04CBB2" w14:textId="77777777" w:rsidR="008B2619" w:rsidRPr="004E0FCE" w:rsidRDefault="008B2619" w:rsidP="004E0FCE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0FCE" w:rsidRPr="004E0FCE" w14:paraId="09F89B2E" w14:textId="77777777" w:rsidTr="008B2619">
        <w:trPr>
          <w:trHeight w:val="703"/>
        </w:trPr>
        <w:tc>
          <w:tcPr>
            <w:tcW w:w="5000" w:type="pct"/>
            <w:shd w:val="pct10" w:color="auto" w:fill="auto"/>
            <w:vAlign w:val="center"/>
          </w:tcPr>
          <w:p w14:paraId="1B3BB4F4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4E0FCE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</w:p>
          <w:p w14:paraId="5C99A21F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składane na podstawie art. 25a ust. 1 ustawy z dnia 29 stycznia 2004 r.</w:t>
            </w:r>
          </w:p>
          <w:p w14:paraId="0CED62EB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Prawo zamówień publicznych (</w:t>
            </w:r>
            <w:proofErr w:type="spellStart"/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. Dz. U. z 2019, poz. 1843 ze zm.) – zwane dalej: ustawa Pzp,</w:t>
            </w:r>
          </w:p>
        </w:tc>
      </w:tr>
      <w:tr w:rsidR="004E0FCE" w:rsidRPr="004E0FCE" w14:paraId="5886C6D1" w14:textId="77777777" w:rsidTr="008B2619">
        <w:tblPrEx>
          <w:shd w:val="clear" w:color="auto" w:fill="auto"/>
        </w:tblPrEx>
        <w:trPr>
          <w:trHeight w:val="533"/>
        </w:trPr>
        <w:tc>
          <w:tcPr>
            <w:tcW w:w="5000" w:type="pct"/>
            <w:shd w:val="clear" w:color="auto" w:fill="auto"/>
            <w:vAlign w:val="center"/>
          </w:tcPr>
          <w:p w14:paraId="2165E3F8" w14:textId="77777777" w:rsidR="008B2619" w:rsidRPr="004E0FCE" w:rsidRDefault="008B2619" w:rsidP="004E0FCE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Przystępując</w:t>
            </w:r>
            <w:r w:rsidRPr="004E0FCE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</w:t>
            </w:r>
            <w:r w:rsidRPr="004E0FCE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postępowania</w:t>
            </w:r>
            <w:r w:rsidRPr="004E0FCE">
              <w:rPr>
                <w:rFonts w:asciiTheme="minorHAnsi" w:hAnsiTheme="minorHAnsi"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na: </w:t>
            </w:r>
          </w:p>
          <w:p w14:paraId="3181B844" w14:textId="74235608" w:rsidR="008B2619" w:rsidRPr="004E0FCE" w:rsidRDefault="0047564F" w:rsidP="004E0FCE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„Wykonanie </w:t>
            </w:r>
            <w:proofErr w:type="spellStart"/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nasadzeń</w:t>
            </w:r>
            <w:proofErr w:type="spellEnd"/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zastępczych drzew wraz z zagospodarowaniem zielonym terenu, pielęgnacją zieleni oraz wykonaniem ogrodzenia, chodnika i schodów terenowych w Gdańsku przy ul. Augustyńskiego 1,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dz. nr 214/6 i 214/7 </w:t>
            </w:r>
            <w:proofErr w:type="spellStart"/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obr</w:t>
            </w:r>
            <w:proofErr w:type="spellEnd"/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99”</w:t>
            </w:r>
          </w:p>
        </w:tc>
      </w:tr>
      <w:tr w:rsidR="004E0FCE" w:rsidRPr="004E0FCE" w14:paraId="0247104F" w14:textId="77777777" w:rsidTr="008B2619">
        <w:tblPrEx>
          <w:shd w:val="clear" w:color="auto" w:fill="auto"/>
        </w:tblPrEx>
        <w:trPr>
          <w:trHeight w:val="1417"/>
        </w:trPr>
        <w:tc>
          <w:tcPr>
            <w:tcW w:w="5000" w:type="pct"/>
            <w:shd w:val="clear" w:color="auto" w:fill="auto"/>
          </w:tcPr>
          <w:p w14:paraId="45863005" w14:textId="77777777" w:rsidR="008B2619" w:rsidRPr="004E0FCE" w:rsidRDefault="008B2619" w:rsidP="004E0FCE">
            <w:pPr>
              <w:pStyle w:val="TableParagraph"/>
              <w:spacing w:line="242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4E0FCE">
              <w:rPr>
                <w:rFonts w:asciiTheme="minorHAnsi" w:hAnsiTheme="minorHAnsi"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</w:t>
            </w:r>
            <w:r w:rsidRPr="004E0FCE">
              <w:rPr>
                <w:rFonts w:asciiTheme="minorHAnsi" w:hAnsiTheme="minorHAnsi"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imieniu</w:t>
            </w:r>
            <w:r w:rsidRPr="004E0FCE">
              <w:rPr>
                <w:rFonts w:asciiTheme="minorHAnsi" w:hAnsiTheme="minorHAnsi" w:cstheme="minorHAnsi"/>
                <w:b/>
                <w:bCs/>
                <w:spacing w:val="-31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Wykonawcy:</w:t>
            </w:r>
          </w:p>
          <w:p w14:paraId="47ECFF77" w14:textId="77777777" w:rsidR="008B2619" w:rsidRPr="004E0FCE" w:rsidRDefault="008B2619" w:rsidP="004E0FCE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14:paraId="6A11554A" w14:textId="77777777" w:rsidR="008B2619" w:rsidRPr="004E0FCE" w:rsidRDefault="008B2619" w:rsidP="004E0FCE">
            <w:pPr>
              <w:pStyle w:val="TableParagraph"/>
              <w:spacing w:line="242" w:lineRule="exact"/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 w:rsidDel="00A430D8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</w:p>
          <w:p w14:paraId="3601E8A7" w14:textId="77777777" w:rsidR="008B2619" w:rsidRPr="004E0FCE" w:rsidRDefault="008B2619" w:rsidP="004E0FCE">
            <w:pPr>
              <w:pStyle w:val="TableParagraph"/>
              <w:spacing w:line="242" w:lineRule="exact"/>
              <w:ind w:left="10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(podać</w:t>
            </w:r>
            <w:r w:rsidRPr="004E0FCE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nazwę</w:t>
            </w:r>
            <w:r w:rsidRPr="004E0FCE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i</w:t>
            </w:r>
            <w:r w:rsidRPr="004E0FCE">
              <w:rPr>
                <w:rFonts w:asciiTheme="minorHAnsi" w:hAnsiTheme="minorHAnsi" w:cstheme="minorHAnsi"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adres</w:t>
            </w:r>
            <w:r w:rsidRPr="004E0FCE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val="pl-PL"/>
              </w:rPr>
              <w:t>Wykonawcy)</w:t>
            </w:r>
          </w:p>
        </w:tc>
      </w:tr>
      <w:tr w:rsidR="004E0FCE" w:rsidRPr="004E0FCE" w14:paraId="48C1BA43" w14:textId="77777777" w:rsidTr="008B2619">
        <w:tblPrEx>
          <w:shd w:val="clear" w:color="auto" w:fill="auto"/>
        </w:tblPrEx>
        <w:trPr>
          <w:trHeight w:val="344"/>
        </w:trPr>
        <w:tc>
          <w:tcPr>
            <w:tcW w:w="5000" w:type="pct"/>
            <w:shd w:val="clear" w:color="auto" w:fill="auto"/>
          </w:tcPr>
          <w:p w14:paraId="7B495EAB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4E0FCE" w:rsidRPr="004E0FCE" w14:paraId="43D7548B" w14:textId="77777777" w:rsidTr="008B2619">
        <w:tblPrEx>
          <w:shd w:val="clear" w:color="auto" w:fill="auto"/>
        </w:tblPrEx>
        <w:trPr>
          <w:trHeight w:val="2371"/>
        </w:trPr>
        <w:tc>
          <w:tcPr>
            <w:tcW w:w="5000" w:type="pct"/>
            <w:shd w:val="clear" w:color="auto" w:fill="auto"/>
          </w:tcPr>
          <w:p w14:paraId="4B137BB9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14:paraId="457E4AD0" w14:textId="77777777" w:rsidR="008B2619" w:rsidRPr="004E0FCE" w:rsidRDefault="008B2619" w:rsidP="004E0FCE">
            <w:pPr>
              <w:widowControl w:val="0"/>
              <w:ind w:right="7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Spełniam warunki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udziału w postępowaniu określone przez zamawiającego 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rozdziale V ust. 1 pkt 1.2 SIWZ</w:t>
            </w:r>
          </w:p>
          <w:p w14:paraId="1908E8E7" w14:textId="77777777" w:rsidR="008B2619" w:rsidRPr="004E0FCE" w:rsidRDefault="008B2619" w:rsidP="004E0FCE">
            <w:pPr>
              <w:widowControl w:val="0"/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14:paraId="05DBA982" w14:textId="77777777" w:rsidR="008B2619" w:rsidRPr="004E0FCE" w:rsidRDefault="008B2619" w:rsidP="004E0FCE">
            <w:pPr>
              <w:widowControl w:val="0"/>
              <w:ind w:right="707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14:paraId="57028D8F" w14:textId="77777777" w:rsidR="008B2619" w:rsidRPr="004E0FCE" w:rsidRDefault="008B2619" w:rsidP="004E0FCE">
            <w:pPr>
              <w:widowControl w:val="0"/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14:paraId="17FD7CAC" w14:textId="77777777" w:rsidR="008B2619" w:rsidRPr="004E0FCE" w:rsidRDefault="008B2619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14:paraId="72A47E2A" w14:textId="77777777" w:rsidR="008B2619" w:rsidRPr="004E0FCE" w:rsidRDefault="008B2619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4E0FCE">
              <w:rPr>
                <w:rFonts w:ascii="Tahoma" w:eastAsia="SimSun" w:hAnsi="Tahoma" w:cs="Tahoma"/>
                <w:i/>
                <w:sz w:val="16"/>
                <w:szCs w:val="16"/>
              </w:rPr>
              <w:t xml:space="preserve"> </w:t>
            </w: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14:paraId="2B890D7E" w14:textId="77777777" w:rsidR="008B2619" w:rsidRPr="004E0FCE" w:rsidRDefault="008B2619" w:rsidP="004E0FCE">
            <w:pPr>
              <w:widowControl w:val="0"/>
              <w:ind w:left="5834" w:right="25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E0FCE" w:rsidRPr="004E0FCE" w14:paraId="724E13E1" w14:textId="77777777" w:rsidTr="008B2619">
        <w:tblPrEx>
          <w:shd w:val="clear" w:color="auto" w:fill="auto"/>
        </w:tblPrEx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14:paraId="36D3340F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INFORMACJI W ZWIĄZKU  Z POLEGANIEM NA ZASOBACH INNYCH PODMIOTÓW*</w:t>
            </w:r>
          </w:p>
          <w:p w14:paraId="5F80FBF0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Nie wypełniać jeśli nie dotyczy:</w:t>
            </w:r>
          </w:p>
        </w:tc>
      </w:tr>
      <w:tr w:rsidR="004E0FCE" w:rsidRPr="004E0FCE" w14:paraId="3FAFAB2E" w14:textId="77777777" w:rsidTr="008B2619">
        <w:tblPrEx>
          <w:shd w:val="clear" w:color="auto" w:fill="auto"/>
        </w:tblPrEx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14:paraId="385D9BF2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14:paraId="7A345A78" w14:textId="77777777" w:rsidR="008B2619" w:rsidRPr="004E0FCE" w:rsidRDefault="008B2619" w:rsidP="004E0FCE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celu wykazania spełniania warunków udziału w postępowaniu, określonych przez zamawiającego 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rozdziale V ust. 1 pkt 1.2 SIWZ polegam na zasobach następującego/</w:t>
            </w:r>
            <w:proofErr w:type="spellStart"/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podmiotu/ów: </w:t>
            </w:r>
          </w:p>
          <w:p w14:paraId="457F9957" w14:textId="77777777" w:rsidR="008B2619" w:rsidRPr="004E0FCE" w:rsidRDefault="008B2619" w:rsidP="004E0FCE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..……………………………………………………………………………………………………………….……………………………………………………..</w:t>
            </w:r>
          </w:p>
          <w:p w14:paraId="4B2A803D" w14:textId="77777777" w:rsidR="008B2619" w:rsidRPr="004E0FCE" w:rsidRDefault="008B2619" w:rsidP="004E0FCE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</w:rPr>
              <w:t>..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8671A3" w14:textId="77777777" w:rsidR="008B2619" w:rsidRPr="004E0FCE" w:rsidRDefault="008B2619" w:rsidP="004E0FCE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</w:rPr>
              <w:t>..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w następującym zakresie: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</w:rPr>
              <w:t>..</w:t>
            </w:r>
          </w:p>
          <w:p w14:paraId="18C24D03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</w:rPr>
              <w:t>..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(wskazać podmiot i określić odpowiedni zakres dla wskazanego podmiotu)</w:t>
            </w:r>
          </w:p>
          <w:p w14:paraId="71113AE9" w14:textId="77777777" w:rsidR="008B2619" w:rsidRPr="004E0FCE" w:rsidRDefault="008B2619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E0025" w14:textId="77777777" w:rsidR="008B2619" w:rsidRPr="004E0FCE" w:rsidRDefault="008B2619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85CE3" w14:textId="77777777" w:rsidR="008B2619" w:rsidRPr="004E0FCE" w:rsidRDefault="008B2619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05B4F" w14:textId="77777777" w:rsidR="008B2619" w:rsidRPr="004E0FCE" w:rsidRDefault="008B2619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3BE6A8" w14:textId="77777777" w:rsidR="008B2619" w:rsidRPr="004E0FCE" w:rsidRDefault="008B2619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C5F60" w14:textId="77777777" w:rsidR="008B2619" w:rsidRPr="004E0FCE" w:rsidRDefault="008B2619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39D06" w14:textId="77777777" w:rsidR="008B2619" w:rsidRPr="004E0FCE" w:rsidRDefault="008B2619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14:paraId="269BBD08" w14:textId="77777777" w:rsidR="008B2619" w:rsidRPr="004E0FCE" w:rsidRDefault="008B2619" w:rsidP="004E0FC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4E0FCE">
              <w:rPr>
                <w:rFonts w:ascii="Tahoma" w:eastAsia="SimSun" w:hAnsi="Tahoma" w:cs="Tahoma"/>
                <w:i/>
                <w:sz w:val="16"/>
                <w:szCs w:val="16"/>
              </w:rPr>
              <w:t xml:space="preserve"> </w:t>
            </w: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</w:tc>
      </w:tr>
    </w:tbl>
    <w:p w14:paraId="70329BA8" w14:textId="5ECCF99D" w:rsidR="008B2619" w:rsidRPr="004E0FCE" w:rsidRDefault="008B2619" w:rsidP="004E0FCE"/>
    <w:p w14:paraId="7890E35C" w14:textId="77777777" w:rsidR="008B2619" w:rsidRPr="004E0FCE" w:rsidRDefault="008B2619" w:rsidP="004E0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4E0FCE" w:rsidRPr="004E0FCE" w14:paraId="410D6F14" w14:textId="77777777" w:rsidTr="00182E2E">
        <w:tc>
          <w:tcPr>
            <w:tcW w:w="5000" w:type="pct"/>
            <w:shd w:val="pct10" w:color="auto" w:fill="auto"/>
          </w:tcPr>
          <w:p w14:paraId="181BB56B" w14:textId="0C0E4522" w:rsidR="00345C28" w:rsidRPr="004E0FCE" w:rsidRDefault="00345C28" w:rsidP="004E0F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DAZ-Z.272</w:t>
            </w:r>
            <w:r w:rsidR="00097C8A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.2</w:t>
            </w:r>
            <w:r w:rsidR="008B2619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CF6D79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.20</w:t>
            </w:r>
            <w:r w:rsidR="00BA51B4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CF6D79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Załącznik</w:t>
            </w:r>
            <w:r w:rsidRPr="004E0FCE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</w:t>
            </w:r>
            <w:r w:rsidRPr="004E0FCE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="008B2619" w:rsidRPr="004E0FCE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>4</w:t>
            </w:r>
            <w:r w:rsidRPr="004E0FCE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</w:t>
            </w:r>
            <w:r w:rsidRPr="004E0FCE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SIWZ</w:t>
            </w:r>
          </w:p>
          <w:p w14:paraId="4F999F99" w14:textId="48C7B94E" w:rsidR="008E47CD" w:rsidRPr="004E0FCE" w:rsidRDefault="008E47CD" w:rsidP="004E0FCE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E6D31C4" wp14:editId="664E956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85090</wp:posOffset>
                      </wp:positionV>
                      <wp:extent cx="1920874" cy="888364"/>
                      <wp:effectExtent l="0" t="0" r="22860" b="2667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4" cy="88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54ABD" w14:textId="77777777" w:rsidR="00C81832" w:rsidRDefault="00C81832" w:rsidP="00957669"/>
                                <w:p w14:paraId="16112A13" w14:textId="77777777" w:rsidR="00C81832" w:rsidRDefault="00C81832" w:rsidP="00957669"/>
                                <w:p w14:paraId="2B87E6A8" w14:textId="77777777" w:rsidR="00C81832" w:rsidRDefault="00C81832" w:rsidP="00957669"/>
                                <w:p w14:paraId="17A88703" w14:textId="77777777" w:rsidR="00C81832" w:rsidRDefault="00C81832" w:rsidP="0095766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50389C" w14:textId="77777777" w:rsidR="00C81832" w:rsidRDefault="00C81832" w:rsidP="0095766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14:paraId="1B988D32" w14:textId="77777777" w:rsidR="00C81832" w:rsidRPr="007A427E" w:rsidRDefault="00C81832" w:rsidP="0095766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31C4" id="Prostokąt 24" o:spid="_x0000_s1027" style="position:absolute;margin-left:14.5pt;margin-top:6.7pt;width:151.25pt;height:69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">
                      <v:textbox inset="0,0,0,0">
                        <w:txbxContent>
                          <w:p w14:paraId="70054ABD" w14:textId="77777777" w:rsidR="00C81832" w:rsidRDefault="00C81832" w:rsidP="00957669"/>
                          <w:p w14:paraId="16112A13" w14:textId="77777777" w:rsidR="00C81832" w:rsidRDefault="00C81832" w:rsidP="00957669"/>
                          <w:p w14:paraId="2B87E6A8" w14:textId="77777777" w:rsidR="00C81832" w:rsidRDefault="00C81832" w:rsidP="00957669"/>
                          <w:p w14:paraId="17A88703" w14:textId="77777777" w:rsidR="00C81832" w:rsidRDefault="00C81832" w:rsidP="0095766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50389C" w14:textId="77777777" w:rsidR="00C81832" w:rsidRDefault="00C81832" w:rsidP="0095766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B988D32" w14:textId="77777777" w:rsidR="00C81832" w:rsidRPr="007A427E" w:rsidRDefault="00C81832" w:rsidP="0095766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B86221" w14:textId="57B8800A" w:rsidR="008E47CD" w:rsidRPr="004E0FCE" w:rsidRDefault="008E47CD" w:rsidP="004E0FCE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DE30EC" w14:textId="0E0D1D7F" w:rsidR="008E47CD" w:rsidRPr="004E0FCE" w:rsidRDefault="008E47CD" w:rsidP="004E0FCE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3137BA" w14:textId="6937E17B" w:rsidR="008E47CD" w:rsidRPr="004E0FCE" w:rsidRDefault="008E47CD" w:rsidP="004E0FCE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D22A9D" w14:textId="77777777" w:rsidR="008E47CD" w:rsidRPr="004E0FCE" w:rsidRDefault="008E47CD" w:rsidP="004E0FCE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ECFC81" w14:textId="04F0D4A2" w:rsidR="008E47CD" w:rsidRPr="004E0FCE" w:rsidRDefault="008E47CD" w:rsidP="004E0FCE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5A2369" w14:textId="77777777" w:rsidR="00345C28" w:rsidRPr="004E0FCE" w:rsidRDefault="00345C28" w:rsidP="004E0FCE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0FCE" w:rsidRPr="004E0FCE" w14:paraId="2220F5BC" w14:textId="77777777" w:rsidTr="00182E2E">
        <w:tc>
          <w:tcPr>
            <w:tcW w:w="5000" w:type="pct"/>
            <w:shd w:val="pct10" w:color="auto" w:fill="auto"/>
            <w:vAlign w:val="center"/>
          </w:tcPr>
          <w:p w14:paraId="3B6B1687" w14:textId="77777777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4E0FCE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4BFEBB" w14:textId="547A27E9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składane na podstawie art. 25a ust. 1 ustawy z dnia 29 stycznia 2004 r. 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Prawo zamówień publicznych</w:t>
            </w:r>
          </w:p>
          <w:p w14:paraId="7C77FC8F" w14:textId="2BA35BFF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t.j</w:t>
            </w:r>
            <w:proofErr w:type="spellEnd"/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. Dz. U. z 201</w:t>
            </w:r>
            <w:r w:rsidR="008E47CD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poz. </w:t>
            </w:r>
            <w:r w:rsidR="008E47CD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1843</w:t>
            </w:r>
            <w:r w:rsidR="00941590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 zm.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) – zwane dalej ustaw</w:t>
            </w:r>
            <w:r w:rsidR="008E47CD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ą</w:t>
            </w: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Pzp,</w:t>
            </w:r>
          </w:p>
        </w:tc>
      </w:tr>
      <w:tr w:rsidR="004E0FCE" w:rsidRPr="004E0FCE" w14:paraId="3B3496D8" w14:textId="77777777" w:rsidTr="00182E2E">
        <w:tblPrEx>
          <w:shd w:val="clear" w:color="auto" w:fill="auto"/>
        </w:tblPrEx>
        <w:trPr>
          <w:trHeight w:val="587"/>
        </w:trPr>
        <w:tc>
          <w:tcPr>
            <w:tcW w:w="5000" w:type="pct"/>
            <w:shd w:val="clear" w:color="auto" w:fill="auto"/>
          </w:tcPr>
          <w:p w14:paraId="4EB4B5B8" w14:textId="77777777" w:rsidR="00032C3D" w:rsidRPr="004E0FCE" w:rsidRDefault="00345C28" w:rsidP="004E0FCE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Przystępując</w:t>
            </w:r>
            <w:r w:rsidRPr="004E0FCE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</w:t>
            </w:r>
            <w:r w:rsidRPr="004E0FCE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postępowania</w:t>
            </w:r>
            <w:r w:rsidRPr="004E0FCE">
              <w:rPr>
                <w:rFonts w:asciiTheme="minorHAnsi" w:hAnsiTheme="minorHAnsi"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na:</w:t>
            </w:r>
            <w:r w:rsidR="006253B8"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14:paraId="03CF1A67" w14:textId="0E8CDBFA" w:rsidR="00345C28" w:rsidRPr="004E0FCE" w:rsidRDefault="00032C3D" w:rsidP="004E0FCE">
            <w:pPr>
              <w:pStyle w:val="Akapitzlist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„Wykonanie </w:t>
            </w:r>
            <w:proofErr w:type="spellStart"/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nasadzeń</w:t>
            </w:r>
            <w:proofErr w:type="spellEnd"/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zastępczych drzew wraz z zagospodarowaniem zielonym terenu, pielęgnacją zieleni oraz wykonaniem ogrodzenia, chodnika i schodów terenowych w Gdańsku przy ul. Augustyńskiego 1, </w:t>
            </w:r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dz. nr 214/6 i 214/7 </w:t>
            </w:r>
            <w:proofErr w:type="spellStart"/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obr</w:t>
            </w:r>
            <w:proofErr w:type="spellEnd"/>
            <w:r w:rsidRPr="004E0FC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99”</w:t>
            </w:r>
          </w:p>
        </w:tc>
      </w:tr>
      <w:tr w:rsidR="004E0FCE" w:rsidRPr="004E0FCE" w14:paraId="6FC872D8" w14:textId="77777777" w:rsidTr="00182E2E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14:paraId="01C45381" w14:textId="6BA6DD7B" w:rsidR="008E47CD" w:rsidRPr="004E0FCE" w:rsidRDefault="008E47CD" w:rsidP="004E0FCE">
            <w:pPr>
              <w:pStyle w:val="TableParagraph"/>
              <w:spacing w:line="242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4E0FCE">
              <w:rPr>
                <w:rFonts w:asciiTheme="minorHAnsi" w:hAnsiTheme="minorHAnsi"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</w:t>
            </w:r>
            <w:r w:rsidRPr="004E0FCE">
              <w:rPr>
                <w:rFonts w:asciiTheme="minorHAnsi" w:hAnsiTheme="minorHAnsi"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imieniu</w:t>
            </w:r>
            <w:r w:rsidRPr="004E0FCE">
              <w:rPr>
                <w:rFonts w:asciiTheme="minorHAnsi" w:hAnsiTheme="minorHAnsi" w:cstheme="minorHAnsi"/>
                <w:b/>
                <w:bCs/>
                <w:spacing w:val="-31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Wykonawcy:</w:t>
            </w:r>
          </w:p>
          <w:p w14:paraId="63C41F61" w14:textId="77777777" w:rsidR="008E47CD" w:rsidRPr="004E0FCE" w:rsidRDefault="008E47CD" w:rsidP="004E0FCE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14:paraId="75F4A9D3" w14:textId="77777777" w:rsidR="008E47CD" w:rsidRPr="004E0FCE" w:rsidRDefault="008E47CD" w:rsidP="004E0FCE">
            <w:pPr>
              <w:pStyle w:val="TableParagraph"/>
              <w:spacing w:line="242" w:lineRule="exact"/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 w:rsidDel="00A430D8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</w:p>
          <w:p w14:paraId="7D318501" w14:textId="0628275D" w:rsidR="00345C28" w:rsidRPr="004E0FCE" w:rsidRDefault="008E47CD" w:rsidP="004E0FCE">
            <w:pPr>
              <w:pStyle w:val="TableParagraph"/>
              <w:ind w:left="10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(podać</w:t>
            </w:r>
            <w:r w:rsidRPr="004E0FCE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nazwę</w:t>
            </w:r>
            <w:r w:rsidRPr="004E0FCE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i</w:t>
            </w:r>
            <w:r w:rsidRPr="004E0FCE">
              <w:rPr>
                <w:rFonts w:asciiTheme="minorHAnsi" w:hAnsiTheme="minorHAnsi" w:cstheme="minorHAnsi"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adres</w:t>
            </w:r>
            <w:r w:rsidRPr="004E0FCE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val="pl-PL"/>
              </w:rPr>
              <w:t>Wykonawcy)</w:t>
            </w:r>
          </w:p>
        </w:tc>
      </w:tr>
      <w:tr w:rsidR="004E0FCE" w:rsidRPr="004E0FCE" w14:paraId="2A6D8C98" w14:textId="77777777" w:rsidTr="00182E2E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14:paraId="72112265" w14:textId="77777777" w:rsidR="002F0EA6" w:rsidRPr="004E0FCE" w:rsidRDefault="002F0EA6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94FD905" w14:textId="77777777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  <w:p w14:paraId="2B3EFC9B" w14:textId="056D9DEA" w:rsidR="002F0EA6" w:rsidRPr="004E0FCE" w:rsidRDefault="002F0EA6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4E0FCE" w:rsidRPr="004E0FCE" w14:paraId="648174F6" w14:textId="77777777" w:rsidTr="00182E2E">
        <w:tblPrEx>
          <w:shd w:val="clear" w:color="auto" w:fill="auto"/>
        </w:tblPrEx>
        <w:trPr>
          <w:trHeight w:val="2721"/>
        </w:trPr>
        <w:tc>
          <w:tcPr>
            <w:tcW w:w="5000" w:type="pct"/>
            <w:shd w:val="clear" w:color="auto" w:fill="auto"/>
          </w:tcPr>
          <w:p w14:paraId="47B770BB" w14:textId="4A95CD25" w:rsidR="00345C28" w:rsidRPr="004E0FCE" w:rsidRDefault="00345C28" w:rsidP="004E0FCE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14:paraId="6FEBCF38" w14:textId="77777777" w:rsidR="008E47CD" w:rsidRPr="004E0FCE" w:rsidRDefault="008E47CD" w:rsidP="004E0FCE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879095" w14:textId="4D7ACE1C" w:rsidR="008E47CD" w:rsidRPr="004E0FCE" w:rsidRDefault="00F42B44" w:rsidP="004E0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45C28" w:rsidRPr="004E0FCE">
              <w:rPr>
                <w:rFonts w:asciiTheme="minorHAnsi" w:hAnsiTheme="minorHAnsi" w:cstheme="minorHAnsi"/>
                <w:sz w:val="20"/>
                <w:szCs w:val="20"/>
              </w:rPr>
              <w:t>ie podlegam</w:t>
            </w:r>
            <w:r w:rsidR="008E47CD" w:rsidRPr="004E0FCE">
              <w:rPr>
                <w:rFonts w:asciiTheme="minorHAnsi" w:hAnsiTheme="minorHAnsi" w:cstheme="minorHAnsi"/>
                <w:sz w:val="20"/>
                <w:szCs w:val="20"/>
              </w:rPr>
              <w:t>/y</w:t>
            </w:r>
            <w:r w:rsidR="00345C28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wykluczeniu z postępowania na podstawie art. 24 ust</w:t>
            </w:r>
            <w:r w:rsidR="008E47CD" w:rsidRPr="004E0F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45C28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1 pkt 12-2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45C28"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ustawy Pzp.</w:t>
            </w:r>
          </w:p>
          <w:p w14:paraId="3D6DD28C" w14:textId="65B249B8" w:rsidR="008E47CD" w:rsidRPr="004E0FCE" w:rsidRDefault="008E47CD" w:rsidP="004E0F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2F1FD" w14:textId="68CA17BA" w:rsidR="007A3562" w:rsidRPr="004E0FCE" w:rsidRDefault="007A3562" w:rsidP="004E0F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FD29D7" w14:textId="77777777" w:rsidR="007A3562" w:rsidRPr="004E0FCE" w:rsidRDefault="007A3562" w:rsidP="004E0F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A369C3" w14:textId="078DBC05" w:rsidR="007A3562" w:rsidRPr="004E0FCE" w:rsidRDefault="007A3562" w:rsidP="004E0FCE">
            <w:pPr>
              <w:spacing w:after="40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14:paraId="29C0CCE7" w14:textId="64746254" w:rsidR="00345C28" w:rsidRPr="004E0FCE" w:rsidRDefault="007A3562" w:rsidP="004E0FC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4E0FCE">
              <w:rPr>
                <w:rFonts w:ascii="Tahoma" w:eastAsia="SimSun" w:hAnsi="Tahoma" w:cs="Tahoma"/>
                <w:i/>
                <w:sz w:val="16"/>
                <w:szCs w:val="16"/>
              </w:rPr>
              <w:t xml:space="preserve"> </w:t>
            </w: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</w:tc>
      </w:tr>
      <w:tr w:rsidR="004E0FCE" w:rsidRPr="004E0FCE" w14:paraId="7C1C2724" w14:textId="77777777" w:rsidTr="00182E2E">
        <w:tblPrEx>
          <w:shd w:val="clear" w:color="auto" w:fill="auto"/>
        </w:tblPrEx>
        <w:trPr>
          <w:trHeight w:val="453"/>
        </w:trPr>
        <w:tc>
          <w:tcPr>
            <w:tcW w:w="5000" w:type="pct"/>
            <w:shd w:val="clear" w:color="auto" w:fill="auto"/>
          </w:tcPr>
          <w:p w14:paraId="5570E04D" w14:textId="67AE234B" w:rsidR="00345C28" w:rsidRPr="004E0FCE" w:rsidRDefault="00345C28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*Zachodzą w stosunku do mnie</w:t>
            </w:r>
            <w:r w:rsidR="0073222F" w:rsidRPr="004E0FCE">
              <w:rPr>
                <w:rFonts w:asciiTheme="minorHAnsi" w:hAnsiTheme="minorHAnsi" w:cstheme="minorHAnsi"/>
                <w:sz w:val="20"/>
                <w:szCs w:val="20"/>
              </w:rPr>
              <w:t>/nas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podstawy wykluczenia z postępowania na podstawie art. …………. ustawy Pzp </w:t>
            </w:r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(podać mającą zastosowanie podstawę wykluczenia spośród wymienionych w art. 24 ust. 1 pkt 13-14,</w:t>
            </w:r>
            <w:r w:rsidR="0073222F"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16-20 ustawy Pzp).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Jednocześnie oświadczam</w:t>
            </w:r>
            <w:r w:rsidR="0073222F" w:rsidRPr="004E0FCE">
              <w:rPr>
                <w:rFonts w:asciiTheme="minorHAnsi" w:hAnsiTheme="minorHAnsi" w:cstheme="minorHAnsi"/>
                <w:sz w:val="20"/>
                <w:szCs w:val="20"/>
              </w:rPr>
              <w:t>/-y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, że w związku z ww. okolicznością, na podstawie art. 24 </w:t>
            </w:r>
            <w:r w:rsidR="0073222F" w:rsidRPr="004E0FC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ust. 8 ustawy Pzp podjąłem</w:t>
            </w:r>
            <w:r w:rsidR="0073222F" w:rsidRPr="004E0FCE">
              <w:rPr>
                <w:rFonts w:asciiTheme="minorHAnsi" w:hAnsiTheme="minorHAnsi" w:cstheme="minorHAnsi"/>
                <w:sz w:val="20"/>
                <w:szCs w:val="20"/>
              </w:rPr>
              <w:t>/-</w:t>
            </w:r>
            <w:proofErr w:type="spellStart"/>
            <w:r w:rsidR="0073222F" w:rsidRPr="004E0FCE">
              <w:rPr>
                <w:rFonts w:asciiTheme="minorHAnsi" w:hAnsiTheme="minorHAnsi" w:cstheme="minorHAnsi"/>
                <w:sz w:val="20"/>
                <w:szCs w:val="20"/>
              </w:rPr>
              <w:t>ęliśmy</w:t>
            </w:r>
            <w:proofErr w:type="spellEnd"/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następujące środki naprawcze: </w:t>
            </w:r>
          </w:p>
          <w:p w14:paraId="5C70D13F" w14:textId="77777777" w:rsidR="002F0EA6" w:rsidRPr="004E0FCE" w:rsidRDefault="002F0EA6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4EAC3" w14:textId="77777777" w:rsidR="0073222F" w:rsidRPr="004E0FCE" w:rsidRDefault="0073222F" w:rsidP="004E0FCE">
            <w:pPr>
              <w:pStyle w:val="TableParagraph"/>
              <w:spacing w:line="600" w:lineRule="auto"/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</w:pP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4E0FCE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  <w:r w:rsidRPr="004E0FC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14:paraId="028C6AF0" w14:textId="129A0C2C" w:rsidR="008B2619" w:rsidRPr="004E0FCE" w:rsidRDefault="008B2619" w:rsidP="004E0FCE">
            <w:pPr>
              <w:pStyle w:val="TableParagraph"/>
              <w:spacing w:line="60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</w:pPr>
          </w:p>
          <w:p w14:paraId="3A1402D5" w14:textId="77777777" w:rsidR="002F0EA6" w:rsidRPr="004E0FCE" w:rsidRDefault="002F0EA6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5EB0E" w14:textId="77777777" w:rsidR="00345C28" w:rsidRPr="004E0FCE" w:rsidRDefault="00345C28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0B46E" w14:textId="77777777" w:rsidR="007A3562" w:rsidRPr="004E0FCE" w:rsidRDefault="007A3562" w:rsidP="004E0FCE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14:paraId="76FD7B40" w14:textId="77777777" w:rsidR="006724EE" w:rsidRPr="004E0FCE" w:rsidRDefault="007A3562" w:rsidP="004E0FCE">
            <w:pPr>
              <w:widowControl w:val="0"/>
              <w:ind w:left="22"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4E0FCE">
              <w:rPr>
                <w:rFonts w:ascii="Tahoma" w:eastAsia="SimSun" w:hAnsi="Tahoma" w:cs="Tahoma"/>
                <w:i/>
                <w:sz w:val="16"/>
                <w:szCs w:val="16"/>
              </w:rPr>
              <w:t xml:space="preserve"> </w:t>
            </w: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14:paraId="0ECA25E3" w14:textId="5E433BDF" w:rsidR="00345C28" w:rsidRPr="004E0FCE" w:rsidRDefault="00345C28" w:rsidP="004E0FCE">
            <w:pPr>
              <w:widowControl w:val="0"/>
              <w:ind w:left="2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E0FCE" w:rsidRPr="004E0FCE" w14:paraId="7C5FB1DE" w14:textId="77777777" w:rsidTr="00182E2E">
        <w:tblPrEx>
          <w:shd w:val="clear" w:color="auto" w:fill="auto"/>
        </w:tblPrEx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5F167A53" w14:textId="40616D74" w:rsidR="00345C28" w:rsidRPr="004E0FCE" w:rsidRDefault="00345C28" w:rsidP="004E0FCE">
            <w:pPr>
              <w:widowControl w:val="0"/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4E0FCE" w:rsidRPr="004E0FCE" w14:paraId="3354F296" w14:textId="77777777" w:rsidTr="00182E2E">
        <w:tblPrEx>
          <w:shd w:val="clear" w:color="auto" w:fill="auto"/>
        </w:tblPrEx>
        <w:trPr>
          <w:trHeight w:val="760"/>
        </w:trPr>
        <w:tc>
          <w:tcPr>
            <w:tcW w:w="5000" w:type="pct"/>
            <w:shd w:val="clear" w:color="auto" w:fill="auto"/>
            <w:vAlign w:val="center"/>
          </w:tcPr>
          <w:p w14:paraId="7E378B2E" w14:textId="77777777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*DOTYCZĄCE PODMIOTU, NA KTÓREGO ZASOBY POWOŁUJE SIĘ WYKONAWCA</w:t>
            </w:r>
          </w:p>
          <w:p w14:paraId="33E35587" w14:textId="77777777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 podstawie art. 25a ust. 3 pkt 2 ustawy Pzp</w:t>
            </w:r>
          </w:p>
        </w:tc>
      </w:tr>
      <w:tr w:rsidR="004E0FCE" w:rsidRPr="004E0FCE" w14:paraId="1C224594" w14:textId="77777777" w:rsidTr="00182E2E">
        <w:tblPrEx>
          <w:shd w:val="clear" w:color="auto" w:fill="auto"/>
        </w:tblPrEx>
        <w:trPr>
          <w:trHeight w:val="3250"/>
        </w:trPr>
        <w:tc>
          <w:tcPr>
            <w:tcW w:w="5000" w:type="pct"/>
            <w:shd w:val="clear" w:color="auto" w:fill="auto"/>
          </w:tcPr>
          <w:p w14:paraId="5CEB3676" w14:textId="77777777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14:paraId="6716D017" w14:textId="2B2BBA2D" w:rsidR="00345C28" w:rsidRPr="004E0FCE" w:rsidRDefault="00345C28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Następujący/</w:t>
            </w:r>
            <w:r w:rsidR="002F0EA6"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e podmiot/</w:t>
            </w:r>
            <w:r w:rsidR="002F0EA6"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y, na którego/</w:t>
            </w:r>
            <w:r w:rsidR="002F0EA6"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zasoby powołuję</w:t>
            </w:r>
            <w:r w:rsidR="002F0EA6" w:rsidRPr="004E0FCE">
              <w:rPr>
                <w:rFonts w:asciiTheme="minorHAnsi" w:hAnsiTheme="minorHAnsi" w:cstheme="minorHAnsi"/>
                <w:sz w:val="20"/>
                <w:szCs w:val="20"/>
              </w:rPr>
              <w:t>/-</w:t>
            </w:r>
            <w:proofErr w:type="spellStart"/>
            <w:r w:rsidR="002F0EA6" w:rsidRPr="004E0FCE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 się w niniejszym postępowaniu, tj.:</w:t>
            </w:r>
          </w:p>
          <w:p w14:paraId="7139F5F8" w14:textId="77777777" w:rsidR="00345C28" w:rsidRPr="004E0FCE" w:rsidRDefault="00345C28" w:rsidP="004E0FC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E0F59" w14:textId="74B0C6BE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…………………………………………………………………….…………………………………………………………………………………………………</w:t>
            </w:r>
          </w:p>
          <w:p w14:paraId="65BFA4AB" w14:textId="77777777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41D1E13" w14:textId="77777777" w:rsidR="00345C28" w:rsidRPr="004E0FCE" w:rsidRDefault="00345C28" w:rsidP="004E0FCE">
            <w:pPr>
              <w:widowControl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176C3B" w14:textId="64686E8B" w:rsidR="00345C28" w:rsidRPr="004E0FCE" w:rsidRDefault="00345C28" w:rsidP="004E0FC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nie podlega/</w:t>
            </w:r>
            <w:r w:rsidR="00F83AB5"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ją wykluczeniu z postępowania o udzielenie zamówienia.</w:t>
            </w:r>
          </w:p>
          <w:p w14:paraId="59A00F83" w14:textId="77777777" w:rsidR="00345C28" w:rsidRPr="004E0FCE" w:rsidRDefault="00345C28" w:rsidP="004E0FCE">
            <w:pPr>
              <w:widowControl w:val="0"/>
              <w:ind w:right="10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800CFF" w14:textId="77777777" w:rsidR="00345C28" w:rsidRPr="004E0FCE" w:rsidRDefault="00345C28" w:rsidP="004E0FCE">
            <w:pPr>
              <w:widowControl w:val="0"/>
              <w:ind w:right="10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8BAC8" w14:textId="71F49B89" w:rsidR="00345C28" w:rsidRPr="004E0FCE" w:rsidRDefault="00345C28" w:rsidP="004E0FCE">
            <w:pPr>
              <w:widowControl w:val="0"/>
              <w:ind w:right="10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FD0FA" w14:textId="77777777" w:rsidR="007A3562" w:rsidRPr="004E0FCE" w:rsidRDefault="007A3562" w:rsidP="004E0FCE">
            <w:pPr>
              <w:widowControl w:val="0"/>
              <w:ind w:right="10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8EA4E" w14:textId="77777777" w:rsidR="007A3562" w:rsidRPr="004E0FCE" w:rsidRDefault="007A3562" w:rsidP="004E0FCE">
            <w:pPr>
              <w:spacing w:after="40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14:paraId="208172B4" w14:textId="0A624942" w:rsidR="007A3562" w:rsidRPr="004E0FCE" w:rsidRDefault="007A3562" w:rsidP="004E0FCE">
            <w:pPr>
              <w:spacing w:after="40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4E0FCE">
              <w:rPr>
                <w:rFonts w:ascii="Tahoma" w:eastAsia="SimSun" w:hAnsi="Tahoma" w:cs="Tahoma"/>
                <w:i/>
                <w:sz w:val="16"/>
                <w:szCs w:val="16"/>
              </w:rPr>
              <w:t xml:space="preserve"> </w:t>
            </w: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14:paraId="41CACCDE" w14:textId="7623E7FF" w:rsidR="00345C28" w:rsidRPr="004E0FCE" w:rsidRDefault="00345C28" w:rsidP="004E0FCE">
            <w:pPr>
              <w:widowControl w:val="0"/>
              <w:ind w:left="569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4E0FCE" w:rsidRPr="004E0FCE" w14:paraId="19AF660E" w14:textId="77777777" w:rsidTr="00182E2E">
        <w:tblPrEx>
          <w:shd w:val="clear" w:color="auto" w:fill="auto"/>
        </w:tblPrEx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06DAF9D7" w14:textId="641476F6" w:rsidR="00F42B44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4E0FCE" w:rsidRPr="004E0FCE" w14:paraId="651494E1" w14:textId="77777777" w:rsidTr="00182E2E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14:paraId="78EADC5B" w14:textId="1E27F523" w:rsidR="00345C28" w:rsidRPr="004E0FCE" w:rsidRDefault="00345C28" w:rsidP="004E0FCE">
            <w:pPr>
              <w:widowControl w:val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</w:pPr>
            <w:r w:rsidRPr="004E0FCE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 xml:space="preserve">*DOTYCZĄCE PODWYKONAWCY NIEBĘDĄCEGO PODMIOTEM, NA KTÓREGO ZASOBY </w:t>
            </w:r>
            <w:r w:rsidR="00D86305" w:rsidRPr="004E0FCE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br/>
            </w:r>
            <w:r w:rsidRPr="004E0FCE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POWOŁUJE SIĘ WYKONAWCA na podstawie art. 25a ust. 5 pkt 2 ustawy Pzp</w:t>
            </w:r>
          </w:p>
        </w:tc>
      </w:tr>
      <w:tr w:rsidR="00345C28" w:rsidRPr="004E0FCE" w14:paraId="7CCA0E1A" w14:textId="77777777" w:rsidTr="00182E2E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14:paraId="61A06576" w14:textId="77777777" w:rsidR="00345C28" w:rsidRPr="004E0FCE" w:rsidRDefault="00345C28" w:rsidP="004E0FCE">
            <w:pPr>
              <w:widowControl w:val="0"/>
              <w:spacing w:before="240"/>
              <w:ind w:right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14:paraId="61614505" w14:textId="77777777" w:rsidR="00345C28" w:rsidRPr="004E0FCE" w:rsidRDefault="00345C28" w:rsidP="004E0FCE">
            <w:pPr>
              <w:widowControl w:val="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1B2E5" w14:textId="68A5D316" w:rsidR="00345C28" w:rsidRPr="004E0FCE" w:rsidRDefault="00345C28" w:rsidP="004E0FCE">
            <w:pPr>
              <w:widowControl w:val="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Następujący/</w:t>
            </w:r>
            <w:r w:rsidR="00D86305"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e podmiot/</w:t>
            </w:r>
            <w:r w:rsidR="00D86305"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y, będący/</w:t>
            </w:r>
            <w:r w:rsidR="00D86305"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e podwykonawcą/</w:t>
            </w:r>
            <w:r w:rsidR="00D86305" w:rsidRPr="004E0F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proofErr w:type="spellEnd"/>
            <w:r w:rsidRPr="004E0FC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558F27A" w14:textId="77777777" w:rsidR="00345C28" w:rsidRPr="004E0FCE" w:rsidRDefault="00345C28" w:rsidP="004E0FCE">
            <w:pPr>
              <w:widowControl w:val="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1C7C1" w14:textId="77777777" w:rsidR="00D86305" w:rsidRPr="004E0FCE" w:rsidRDefault="00D86305" w:rsidP="004E0FC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…………………………………………………………………….…………………………………………………………………………………………………</w:t>
            </w:r>
          </w:p>
          <w:p w14:paraId="11F903B1" w14:textId="77777777" w:rsidR="00D86305" w:rsidRPr="004E0FCE" w:rsidRDefault="00D86305" w:rsidP="004E0FCE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4E0FC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F43C9CD" w14:textId="77777777" w:rsidR="00D86305" w:rsidRPr="004E0FCE" w:rsidRDefault="00D86305" w:rsidP="004E0FCE">
            <w:pPr>
              <w:widowControl w:val="0"/>
              <w:ind w:right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B123E" w14:textId="190F6935" w:rsidR="00345C28" w:rsidRPr="004E0FCE" w:rsidRDefault="00345C28" w:rsidP="004E0FCE">
            <w:pPr>
              <w:widowControl w:val="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sz w:val="20"/>
                <w:szCs w:val="20"/>
              </w:rPr>
              <w:t>nie podlegaj/ą wykluczeniu z postępowania o udzielenie zamówienia z art. 24 ust. 13-22</w:t>
            </w:r>
          </w:p>
          <w:p w14:paraId="7577C3A4" w14:textId="695C4203" w:rsidR="00345C28" w:rsidRPr="004E0FCE" w:rsidRDefault="00345C28" w:rsidP="004E0FCE">
            <w:pPr>
              <w:widowControl w:val="0"/>
              <w:tabs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D5192" w14:textId="2400F617" w:rsidR="007A3562" w:rsidRPr="004E0FCE" w:rsidRDefault="007A3562" w:rsidP="004E0FCE">
            <w:pPr>
              <w:widowControl w:val="0"/>
              <w:tabs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DA014" w14:textId="77777777" w:rsidR="007A3562" w:rsidRPr="004E0FCE" w:rsidRDefault="007A3562" w:rsidP="004E0FCE">
            <w:pPr>
              <w:widowControl w:val="0"/>
              <w:tabs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952CF" w14:textId="77777777" w:rsidR="00345C28" w:rsidRPr="004E0FCE" w:rsidRDefault="00345C28" w:rsidP="004E0FCE">
            <w:pPr>
              <w:widowControl w:val="0"/>
              <w:tabs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14EDF" w14:textId="77777777" w:rsidR="007A3562" w:rsidRPr="004E0FCE" w:rsidRDefault="007A3562" w:rsidP="004E0FCE">
            <w:pPr>
              <w:spacing w:after="40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14:paraId="337B83EC" w14:textId="591029E4" w:rsidR="007A3562" w:rsidRPr="004E0FCE" w:rsidRDefault="007A3562" w:rsidP="004E0FCE">
            <w:pPr>
              <w:spacing w:after="40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</w:t>
            </w:r>
            <w:r w:rsidR="00AE4A00"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 xml:space="preserve"> </w:t>
            </w: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miejscowość oraz czytelny podpis osoby upoważnionej do reprezentowania  Wykonawcy/</w:t>
            </w:r>
            <w:r w:rsidRPr="004E0FCE">
              <w:rPr>
                <w:rFonts w:ascii="Tahoma" w:eastAsia="SimSun" w:hAnsi="Tahoma" w:cs="Tahoma"/>
                <w:i/>
                <w:sz w:val="16"/>
                <w:szCs w:val="16"/>
              </w:rPr>
              <w:t xml:space="preserve"> </w:t>
            </w:r>
            <w:r w:rsidRPr="004E0FC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14:paraId="2C52BA83" w14:textId="01E960A6" w:rsidR="00345C28" w:rsidRPr="004E0FCE" w:rsidRDefault="00345C28" w:rsidP="004E0FCE">
            <w:pPr>
              <w:widowControl w:val="0"/>
              <w:ind w:left="56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E8BE577" w14:textId="77777777" w:rsidR="00345C28" w:rsidRPr="004E0FCE" w:rsidRDefault="00345C28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7EF0756" w14:textId="77777777" w:rsidR="00345C28" w:rsidRPr="004E0FCE" w:rsidRDefault="00345C28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7F92084" w14:textId="77777777" w:rsidR="00345C28" w:rsidRPr="004E0FCE" w:rsidRDefault="00345C28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B616396" w14:textId="77777777" w:rsidR="00CF6D79" w:rsidRPr="004E0FCE" w:rsidRDefault="00CF6D79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236403E" w14:textId="77777777" w:rsidR="00CF6D79" w:rsidRPr="004E0FCE" w:rsidRDefault="00CF6D79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64B60B2" w14:textId="77777777" w:rsidR="00CF6D79" w:rsidRPr="004E0FCE" w:rsidRDefault="00CF6D79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4C93BCC" w14:textId="77777777" w:rsidR="00CF6D79" w:rsidRPr="004E0FCE" w:rsidRDefault="00CF6D79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707BE41" w14:textId="77777777" w:rsidR="00CF6D79" w:rsidRPr="004E0FCE" w:rsidRDefault="00CF6D79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F1A7F7B" w14:textId="77777777" w:rsidR="00CF6D79" w:rsidRPr="004E0FCE" w:rsidRDefault="00CF6D79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699708B" w14:textId="77777777" w:rsidR="00CF6D79" w:rsidRPr="004E0FCE" w:rsidRDefault="00CF6D79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77F5CB1" w14:textId="77777777" w:rsidR="003314DC" w:rsidRPr="004E0FCE" w:rsidRDefault="003314DC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C139DC2" w14:textId="77777777" w:rsidR="003314DC" w:rsidRPr="004E0FCE" w:rsidRDefault="003314DC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79802CD" w14:textId="77777777" w:rsidR="003314DC" w:rsidRPr="004E0FCE" w:rsidRDefault="003314DC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DB05ED1" w14:textId="5C240504" w:rsidR="003314DC" w:rsidRPr="004E0FCE" w:rsidRDefault="003314DC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CE14796" w14:textId="2901C95B" w:rsidR="00AE4A00" w:rsidRPr="004E0FCE" w:rsidRDefault="00AE4A00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965E75" w14:textId="57B28366" w:rsidR="00F61D8F" w:rsidRPr="004E0FCE" w:rsidRDefault="00F61D8F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667B22C" w14:textId="77777777" w:rsidR="00F61D8F" w:rsidRPr="004E0FCE" w:rsidRDefault="00F61D8F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12DBE1B" w14:textId="5C87B5CB" w:rsidR="00AE4A00" w:rsidRPr="004E0FCE" w:rsidRDefault="00AE4A00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C767B12" w14:textId="7C3E3E0D" w:rsidR="003F4A67" w:rsidRPr="004E0FCE" w:rsidRDefault="00CF6D79" w:rsidP="004E0FCE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0FC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DAZ-Z.272</w:t>
      </w:r>
      <w:r w:rsidR="00097C8A" w:rsidRPr="004E0FCE">
        <w:rPr>
          <w:rFonts w:asciiTheme="minorHAnsi" w:hAnsiTheme="minorHAnsi" w:cstheme="minorHAnsi"/>
          <w:b/>
          <w:sz w:val="20"/>
          <w:szCs w:val="20"/>
        </w:rPr>
        <w:t>.2</w:t>
      </w:r>
      <w:r w:rsidR="008B2619" w:rsidRPr="004E0FCE">
        <w:rPr>
          <w:rFonts w:asciiTheme="minorHAnsi" w:hAnsiTheme="minorHAnsi" w:cstheme="minorHAnsi"/>
          <w:b/>
          <w:sz w:val="20"/>
          <w:szCs w:val="20"/>
        </w:rPr>
        <w:t>4</w:t>
      </w:r>
      <w:r w:rsidRPr="004E0FCE">
        <w:rPr>
          <w:rFonts w:asciiTheme="minorHAnsi" w:hAnsiTheme="minorHAnsi" w:cstheme="minorHAnsi"/>
          <w:b/>
          <w:sz w:val="20"/>
          <w:szCs w:val="20"/>
        </w:rPr>
        <w:t>.20</w:t>
      </w:r>
      <w:r w:rsidR="003F4A67" w:rsidRPr="004E0FCE">
        <w:rPr>
          <w:rFonts w:asciiTheme="minorHAnsi" w:hAnsiTheme="minorHAnsi" w:cstheme="minorHAnsi"/>
          <w:b/>
          <w:sz w:val="20"/>
          <w:szCs w:val="20"/>
        </w:rPr>
        <w:t>20</w:t>
      </w:r>
      <w:r w:rsidRPr="004E0FCE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345C28" w:rsidRPr="004E0FCE">
        <w:rPr>
          <w:rFonts w:asciiTheme="minorHAnsi" w:hAnsiTheme="minorHAnsi" w:cstheme="minorHAnsi"/>
          <w:b/>
          <w:sz w:val="20"/>
          <w:szCs w:val="20"/>
        </w:rPr>
        <w:tab/>
      </w:r>
      <w:r w:rsidR="00345C28" w:rsidRPr="004E0FCE">
        <w:rPr>
          <w:rFonts w:asciiTheme="minorHAnsi" w:hAnsiTheme="minorHAnsi" w:cstheme="minorHAnsi"/>
          <w:b/>
          <w:sz w:val="20"/>
          <w:szCs w:val="20"/>
        </w:rPr>
        <w:tab/>
      </w:r>
      <w:r w:rsidR="00345C28" w:rsidRPr="004E0FCE">
        <w:rPr>
          <w:rFonts w:asciiTheme="minorHAnsi" w:hAnsiTheme="minorHAnsi" w:cstheme="minorHAnsi"/>
          <w:b/>
          <w:sz w:val="20"/>
          <w:szCs w:val="20"/>
        </w:rPr>
        <w:tab/>
      </w:r>
      <w:r w:rsidR="00345C28" w:rsidRPr="004E0FCE">
        <w:rPr>
          <w:rFonts w:asciiTheme="minorHAnsi" w:hAnsiTheme="minorHAnsi" w:cstheme="minorHAnsi"/>
          <w:b/>
          <w:sz w:val="20"/>
          <w:szCs w:val="20"/>
        </w:rPr>
        <w:tab/>
      </w:r>
      <w:r w:rsidR="00345C28" w:rsidRPr="004E0FCE">
        <w:rPr>
          <w:rFonts w:asciiTheme="minorHAnsi" w:hAnsiTheme="minorHAnsi" w:cstheme="minorHAnsi"/>
          <w:b/>
          <w:sz w:val="20"/>
          <w:szCs w:val="20"/>
        </w:rPr>
        <w:tab/>
        <w:t xml:space="preserve">               </w:t>
      </w:r>
      <w:r w:rsidR="003F4A67" w:rsidRPr="004E0FCE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="00345C28" w:rsidRPr="004E0FCE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4E0F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5C28" w:rsidRPr="004E0FCE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8B2619" w:rsidRPr="004E0FCE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345C28" w:rsidRPr="004E0FCE">
        <w:rPr>
          <w:rFonts w:asciiTheme="minorHAnsi" w:hAnsiTheme="minorHAnsi" w:cstheme="minorHAnsi"/>
          <w:b/>
          <w:i/>
          <w:sz w:val="20"/>
          <w:szCs w:val="20"/>
        </w:rPr>
        <w:t xml:space="preserve"> do SIWZ</w:t>
      </w:r>
    </w:p>
    <w:p w14:paraId="316FE1EA" w14:textId="35A600B9" w:rsidR="00345C28" w:rsidRPr="004E0FCE" w:rsidRDefault="00345C28" w:rsidP="004E0FCE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pacing w:val="-1"/>
          <w:sz w:val="20"/>
          <w:szCs w:val="20"/>
        </w:rPr>
      </w:pPr>
      <w:r w:rsidRPr="004E0FCE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</w:p>
    <w:p w14:paraId="2C3AA30E" w14:textId="1925005D" w:rsidR="00345C28" w:rsidRPr="004E0FCE" w:rsidRDefault="003F4A67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E0FCE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41C676" wp14:editId="61E823A9">
                <wp:simplePos x="0" y="0"/>
                <wp:positionH relativeFrom="column">
                  <wp:posOffset>433070</wp:posOffset>
                </wp:positionH>
                <wp:positionV relativeFrom="paragraph">
                  <wp:posOffset>7620</wp:posOffset>
                </wp:positionV>
                <wp:extent cx="1920240" cy="868680"/>
                <wp:effectExtent l="0" t="0" r="381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26EE" w14:textId="77777777" w:rsidR="00C81832" w:rsidRDefault="00C81832" w:rsidP="00345C28"/>
                          <w:p w14:paraId="328F62EF" w14:textId="305B41D5" w:rsidR="00C81832" w:rsidRDefault="00C81832" w:rsidP="00345C2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  <w:p w14:paraId="37F9515C" w14:textId="77777777" w:rsidR="00C81832" w:rsidRDefault="00C81832" w:rsidP="00345C28">
                            <w:pPr>
                              <w:rPr>
                                <w:i/>
                              </w:rPr>
                            </w:pPr>
                          </w:p>
                          <w:p w14:paraId="41D348EF" w14:textId="5A0AF171" w:rsidR="00C81832" w:rsidRPr="00CF6D79" w:rsidRDefault="00C81832" w:rsidP="00182E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F6D7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D7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14:paraId="61A1D80E" w14:textId="77777777" w:rsidR="00C81832" w:rsidRPr="00CF6D79" w:rsidRDefault="00C81832" w:rsidP="00345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C676" id="Rectangle 2" o:spid="_x0000_s1028" style="position:absolute;left:0;text-align:left;margin-left:34.1pt;margin-top:.6pt;width:151.2pt;height:6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">
                <v:textbox inset="0,0,0,0">
                  <w:txbxContent>
                    <w:p w14:paraId="439126EE" w14:textId="77777777" w:rsidR="00C81832" w:rsidRDefault="00C81832" w:rsidP="00345C28"/>
                    <w:p w14:paraId="328F62EF" w14:textId="305B41D5" w:rsidR="00C81832" w:rsidRDefault="00C81832" w:rsidP="00345C2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</w:t>
                      </w:r>
                    </w:p>
                    <w:p w14:paraId="37F9515C" w14:textId="77777777" w:rsidR="00C81832" w:rsidRDefault="00C81832" w:rsidP="00345C28">
                      <w:pPr>
                        <w:rPr>
                          <w:i/>
                        </w:rPr>
                      </w:pPr>
                    </w:p>
                    <w:p w14:paraId="41D348EF" w14:textId="5A0AF171" w:rsidR="00C81832" w:rsidRPr="00CF6D79" w:rsidRDefault="00C81832" w:rsidP="00182E2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CF6D7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F6D79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Pieczęć Wykonawcy</w:t>
                      </w:r>
                    </w:p>
                    <w:p w14:paraId="61A1D80E" w14:textId="77777777" w:rsidR="00C81832" w:rsidRPr="00CF6D79" w:rsidRDefault="00C81832" w:rsidP="00345C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8E09C7" w14:textId="33152D9E" w:rsidR="00345C28" w:rsidRPr="004E0FCE" w:rsidRDefault="00345C28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E0FCE">
        <w:rPr>
          <w:rFonts w:asciiTheme="minorHAnsi" w:hAnsiTheme="minorHAnsi" w:cstheme="minorHAnsi"/>
          <w:i/>
          <w:sz w:val="20"/>
          <w:szCs w:val="20"/>
        </w:rPr>
        <w:t>pieczęć</w:t>
      </w:r>
    </w:p>
    <w:p w14:paraId="441A1240" w14:textId="77777777" w:rsidR="00345C28" w:rsidRPr="004E0FCE" w:rsidRDefault="00345C28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73AFDDD" w14:textId="77777777" w:rsidR="00345C28" w:rsidRPr="004E0FCE" w:rsidRDefault="00345C28" w:rsidP="004E0FC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D29CE3D" w14:textId="77777777" w:rsidR="00345C28" w:rsidRPr="004E0FCE" w:rsidRDefault="00345C28" w:rsidP="004E0FC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14:paraId="77D9FAE2" w14:textId="77777777" w:rsidR="00345C28" w:rsidRPr="004E0FCE" w:rsidRDefault="00345C28" w:rsidP="004E0FC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14:paraId="007AB2B5" w14:textId="77777777" w:rsidR="00345C28" w:rsidRPr="004E0FCE" w:rsidRDefault="00345C28" w:rsidP="004E0FC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14:paraId="7E266DF1" w14:textId="0F50FA31" w:rsidR="00345C28" w:rsidRPr="004E0FCE" w:rsidRDefault="00345C28" w:rsidP="004E0FC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4E0FCE">
        <w:rPr>
          <w:rFonts w:asciiTheme="minorHAnsi" w:hAnsiTheme="minorHAnsi" w:cstheme="minorHAnsi"/>
          <w:b/>
          <w:spacing w:val="4"/>
          <w:sz w:val="20"/>
          <w:szCs w:val="20"/>
        </w:rPr>
        <w:t xml:space="preserve">Wykaz </w:t>
      </w:r>
      <w:r w:rsidR="008B2619" w:rsidRPr="004E0FCE">
        <w:rPr>
          <w:rFonts w:asciiTheme="minorHAnsi" w:hAnsiTheme="minorHAnsi" w:cstheme="minorHAnsi"/>
          <w:b/>
          <w:spacing w:val="4"/>
          <w:sz w:val="20"/>
          <w:szCs w:val="20"/>
        </w:rPr>
        <w:t>usług</w:t>
      </w:r>
    </w:p>
    <w:p w14:paraId="57BECC43" w14:textId="5EC66857" w:rsidR="006253B8" w:rsidRPr="004E0FCE" w:rsidRDefault="00345C28" w:rsidP="004E0FCE">
      <w:pPr>
        <w:ind w:left="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E0FCE">
        <w:rPr>
          <w:rFonts w:asciiTheme="minorHAnsi" w:hAnsiTheme="minorHAnsi" w:cstheme="minorHAnsi"/>
          <w:b/>
          <w:spacing w:val="4"/>
          <w:sz w:val="20"/>
          <w:szCs w:val="20"/>
        </w:rPr>
        <w:t xml:space="preserve">Dotyczy postępowania na: </w:t>
      </w:r>
      <w:r w:rsidR="00F61D8F" w:rsidRPr="004E0FCE">
        <w:rPr>
          <w:rFonts w:asciiTheme="minorHAnsi" w:hAnsiTheme="minorHAnsi" w:cstheme="minorHAnsi"/>
          <w:b/>
          <w:sz w:val="20"/>
          <w:szCs w:val="20"/>
        </w:rPr>
        <w:t xml:space="preserve">„Wykonanie </w:t>
      </w:r>
      <w:proofErr w:type="spellStart"/>
      <w:r w:rsidR="00F61D8F" w:rsidRPr="004E0FCE">
        <w:rPr>
          <w:rFonts w:asciiTheme="minorHAnsi" w:hAnsiTheme="minorHAnsi" w:cstheme="minorHAnsi"/>
          <w:b/>
          <w:sz w:val="20"/>
          <w:szCs w:val="20"/>
        </w:rPr>
        <w:t>nasadzeń</w:t>
      </w:r>
      <w:proofErr w:type="spellEnd"/>
      <w:r w:rsidR="00F61D8F" w:rsidRPr="004E0FCE">
        <w:rPr>
          <w:rFonts w:asciiTheme="minorHAnsi" w:hAnsiTheme="minorHAnsi" w:cstheme="minorHAnsi"/>
          <w:b/>
          <w:sz w:val="20"/>
          <w:szCs w:val="20"/>
        </w:rPr>
        <w:t xml:space="preserve"> zastępczych drzew wraz z zagospodarowaniem </w:t>
      </w:r>
      <w:r w:rsidR="00F61D8F" w:rsidRPr="004E0FCE">
        <w:rPr>
          <w:rFonts w:asciiTheme="minorHAnsi" w:hAnsiTheme="minorHAnsi" w:cstheme="minorHAnsi"/>
          <w:b/>
          <w:sz w:val="20"/>
          <w:szCs w:val="20"/>
        </w:rPr>
        <w:br/>
        <w:t xml:space="preserve">zielonym terenu, pielęgnacją zieleni oraz wykonaniem ogrodzenia, chodnika i schodów </w:t>
      </w:r>
      <w:r w:rsidR="00F61D8F" w:rsidRPr="004E0FCE">
        <w:rPr>
          <w:rFonts w:asciiTheme="minorHAnsi" w:hAnsiTheme="minorHAnsi" w:cstheme="minorHAnsi"/>
          <w:b/>
          <w:sz w:val="20"/>
          <w:szCs w:val="20"/>
        </w:rPr>
        <w:br/>
        <w:t xml:space="preserve">terenowych w Gdańsku przy ul. Augustyńskiego 1, dz. nr 214/6 i 214/7 </w:t>
      </w:r>
      <w:proofErr w:type="spellStart"/>
      <w:r w:rsidR="00F61D8F" w:rsidRPr="004E0FCE">
        <w:rPr>
          <w:rFonts w:asciiTheme="minorHAnsi" w:hAnsiTheme="minorHAnsi" w:cstheme="minorHAnsi"/>
          <w:b/>
          <w:sz w:val="20"/>
          <w:szCs w:val="20"/>
        </w:rPr>
        <w:t>obr</w:t>
      </w:r>
      <w:proofErr w:type="spellEnd"/>
      <w:r w:rsidR="00F61D8F" w:rsidRPr="004E0FCE">
        <w:rPr>
          <w:rFonts w:asciiTheme="minorHAnsi" w:hAnsiTheme="minorHAnsi" w:cstheme="minorHAnsi"/>
          <w:b/>
          <w:sz w:val="20"/>
          <w:szCs w:val="20"/>
        </w:rPr>
        <w:t>. 99”</w:t>
      </w:r>
    </w:p>
    <w:p w14:paraId="3B4F8879" w14:textId="77777777" w:rsidR="00345C28" w:rsidRPr="004E0FCE" w:rsidRDefault="00345C28" w:rsidP="004E0FC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335CC1" w14:textId="77777777" w:rsidR="00345C28" w:rsidRPr="004E0FCE" w:rsidRDefault="00345C28" w:rsidP="004E0FCE">
      <w:pPr>
        <w:rPr>
          <w:rFonts w:asciiTheme="minorHAnsi" w:hAnsiTheme="minorHAnsi" w:cstheme="minorHAnsi"/>
          <w:sz w:val="20"/>
          <w:szCs w:val="20"/>
        </w:rPr>
      </w:pPr>
    </w:p>
    <w:p w14:paraId="7C48F372" w14:textId="1A2E6740" w:rsidR="003F4A67" w:rsidRPr="004E0FCE" w:rsidRDefault="00345C28" w:rsidP="004E0FCE">
      <w:pPr>
        <w:tabs>
          <w:tab w:val="left" w:pos="9000"/>
        </w:tabs>
        <w:rPr>
          <w:rFonts w:asciiTheme="minorHAnsi" w:hAnsiTheme="minorHAnsi" w:cstheme="minorHAnsi"/>
          <w:bCs/>
          <w:sz w:val="20"/>
          <w:szCs w:val="20"/>
        </w:rPr>
      </w:pPr>
      <w:r w:rsidRPr="004E0FCE">
        <w:rPr>
          <w:rFonts w:asciiTheme="minorHAnsi" w:hAnsiTheme="minorHAnsi" w:cstheme="minorHAnsi"/>
          <w:bCs/>
          <w:sz w:val="20"/>
          <w:szCs w:val="20"/>
        </w:rPr>
        <w:t>Oświadczam</w:t>
      </w:r>
      <w:r w:rsidR="003F4A67" w:rsidRPr="004E0F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0FCE">
        <w:rPr>
          <w:rFonts w:asciiTheme="minorHAnsi" w:hAnsiTheme="minorHAnsi" w:cstheme="minorHAnsi"/>
          <w:bCs/>
          <w:sz w:val="20"/>
          <w:szCs w:val="20"/>
        </w:rPr>
        <w:t>(y), że w okresie ostatnich trzech lat (przed upływem terminu składania ofert), a jeżeli okres prowadzenia działalności jest krótszy w tym okresie, wykonałem (wykonaliśmy</w:t>
      </w:r>
      <w:r w:rsidR="003F4A67" w:rsidRPr="004E0FCE">
        <w:rPr>
          <w:rFonts w:asciiTheme="minorHAnsi" w:hAnsiTheme="minorHAnsi" w:cstheme="minorHAnsi"/>
          <w:bCs/>
          <w:sz w:val="20"/>
          <w:szCs w:val="20"/>
        </w:rPr>
        <w:t>):</w:t>
      </w:r>
    </w:p>
    <w:p w14:paraId="4E7A3DF1" w14:textId="013BB043" w:rsidR="00345C28" w:rsidRPr="004E0FCE" w:rsidRDefault="00345C28" w:rsidP="004E0FCE">
      <w:pPr>
        <w:tabs>
          <w:tab w:val="left" w:pos="9000"/>
        </w:tabs>
        <w:rPr>
          <w:rFonts w:asciiTheme="minorHAnsi" w:hAnsiTheme="minorHAnsi" w:cstheme="minorHAnsi"/>
          <w:bCs/>
          <w:sz w:val="20"/>
          <w:szCs w:val="20"/>
        </w:rPr>
      </w:pPr>
      <w:r w:rsidRPr="004E0FC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3"/>
        <w:gridCol w:w="2584"/>
        <w:gridCol w:w="1567"/>
        <w:gridCol w:w="1558"/>
        <w:gridCol w:w="1435"/>
        <w:gridCol w:w="1393"/>
      </w:tblGrid>
      <w:tr w:rsidR="004E0FCE" w:rsidRPr="004E0FCE" w14:paraId="52031B32" w14:textId="77777777" w:rsidTr="00182E2E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71AB2" w14:textId="77777777" w:rsidR="00345C28" w:rsidRPr="004E0FCE" w:rsidRDefault="00345C28" w:rsidP="004E0FCE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7F7D5" w14:textId="4D5A524C" w:rsidR="00345C28" w:rsidRPr="004E0FCE" w:rsidRDefault="00345C28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przedmiotu </w:t>
            </w:r>
            <w:r w:rsidR="00AA7CDD"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usługi  </w:t>
            </w:r>
          </w:p>
          <w:p w14:paraId="1D670AF1" w14:textId="1EA74E32" w:rsidR="003F4A67" w:rsidRPr="004E0FCE" w:rsidRDefault="00345C28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3F4A67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proszę o wskazanie zakresu zrealizowanych </w:t>
            </w:r>
            <w:r w:rsidR="008B2619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usług </w:t>
            </w:r>
            <w:r w:rsidR="003F4A67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tak, aby można było</w:t>
            </w:r>
          </w:p>
          <w:p w14:paraId="6FAB5FB2" w14:textId="6B745193" w:rsidR="00345C28" w:rsidRPr="004E0FCE" w:rsidRDefault="003F4A67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ustalić czy te </w:t>
            </w:r>
            <w:r w:rsidR="008B2619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usługi </w:t>
            </w: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odpowiadają swym zakresem </w:t>
            </w:r>
            <w:r w:rsidR="00345C28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warunk</w:t>
            </w: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owi</w:t>
            </w:r>
            <w:r w:rsidR="00345C28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udziału </w:t>
            </w: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345C28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postępowaniu </w:t>
            </w: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określonemu </w:t>
            </w:r>
            <w:r w:rsidR="00345C28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 rozdz. V </w:t>
            </w: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345C28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ust. 1</w:t>
            </w:r>
            <w:r w:rsidR="008B2619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.2</w:t>
            </w:r>
            <w:r w:rsidR="00345C28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pkt </w:t>
            </w:r>
            <w:r w:rsidR="008B2619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1)</w:t>
            </w:r>
            <w:r w:rsidR="00345C28"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SIWZ)</w:t>
            </w:r>
          </w:p>
        </w:tc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2E25" w14:textId="29FC0696" w:rsidR="00345C28" w:rsidRPr="004E0FCE" w:rsidRDefault="00345C28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realizacji/wykonania </w:t>
            </w:r>
            <w:r w:rsidR="008B2619"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usługi </w:t>
            </w: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od-do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E0C4B" w14:textId="2AEDD69E" w:rsidR="00345C28" w:rsidRPr="004E0FCE" w:rsidRDefault="00345C28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 zrealizowanej </w:t>
            </w:r>
            <w:r w:rsidR="008B2619"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4B2" w14:textId="720A96B9" w:rsidR="00345C28" w:rsidRPr="004E0FCE" w:rsidRDefault="00345C28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odbiorcy </w:t>
            </w:r>
            <w:r w:rsidR="008B2619" w:rsidRPr="004E0FCE">
              <w:rPr>
                <w:rFonts w:asciiTheme="minorHAnsi" w:hAnsiTheme="minorHAnsi" w:cstheme="minorHAnsi"/>
                <w:b/>
                <w:sz w:val="20"/>
                <w:szCs w:val="20"/>
              </w:rPr>
              <w:t>usług</w:t>
            </w:r>
          </w:p>
          <w:p w14:paraId="7241666B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0FCE" w:rsidRPr="004E0FCE" w14:paraId="7EA3EAE5" w14:textId="77777777" w:rsidTr="00182E2E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71E9C" w14:textId="77777777" w:rsidR="00345C28" w:rsidRPr="004E0FCE" w:rsidRDefault="00345C28" w:rsidP="004E0FCE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3185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95E7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Początek/od</w:t>
            </w:r>
          </w:p>
          <w:p w14:paraId="7A29AFE8" w14:textId="77777777" w:rsidR="00345C28" w:rsidRPr="004E0FCE" w:rsidRDefault="00345C28" w:rsidP="004E0FCE">
            <w:pPr>
              <w:tabs>
                <w:tab w:val="left" w:pos="9000"/>
              </w:tabs>
              <w:ind w:left="-105" w:right="-10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0FCE">
              <w:rPr>
                <w:rFonts w:asciiTheme="minorHAnsi" w:hAnsiTheme="minorHAnsi" w:cstheme="minorHAns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5430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Koniec/do</w:t>
            </w:r>
          </w:p>
          <w:p w14:paraId="5400877C" w14:textId="77777777" w:rsidR="00345C28" w:rsidRPr="004E0FCE" w:rsidRDefault="00345C28" w:rsidP="004E0FCE">
            <w:pPr>
              <w:tabs>
                <w:tab w:val="left" w:pos="9000"/>
              </w:tabs>
              <w:ind w:left="-104" w:right="-14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4E0FCE">
              <w:rPr>
                <w:rFonts w:asciiTheme="minorHAnsi" w:hAnsiTheme="minorHAnsi" w:cstheme="minorHAnsi"/>
                <w:bCs/>
                <w:sz w:val="18"/>
                <w:szCs w:val="18"/>
              </w:rPr>
              <w:t>dzień</w:t>
            </w:r>
            <w:r w:rsidRPr="004E0FCE">
              <w:rPr>
                <w:rFonts w:asciiTheme="minorHAnsi" w:hAnsiTheme="minorHAnsi" w:cstheme="minorHAnsi"/>
                <w:bCs/>
                <w:sz w:val="20"/>
                <w:szCs w:val="20"/>
              </w:rPr>
              <w:t>-miesiąc-rok)</w:t>
            </w: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A75EA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71FE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0FCE" w:rsidRPr="004E0FCE" w14:paraId="0E316599" w14:textId="77777777" w:rsidTr="00182E2E">
        <w:trPr>
          <w:trHeight w:val="1052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75A49" w14:textId="77777777" w:rsidR="00345C28" w:rsidRPr="004E0FCE" w:rsidRDefault="00345C28" w:rsidP="004E0FCE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F8F8B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2860F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DE0FD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2732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8878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5C28" w:rsidRPr="004E0FCE" w14:paraId="58564773" w14:textId="77777777" w:rsidTr="00182E2E">
        <w:trPr>
          <w:trHeight w:val="1068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357C1" w14:textId="77777777" w:rsidR="00345C28" w:rsidRPr="004E0FCE" w:rsidRDefault="00345C28" w:rsidP="004E0FCE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A514B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7D57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E5D4E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E45FD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CDC7" w14:textId="77777777" w:rsidR="00345C28" w:rsidRPr="004E0FCE" w:rsidRDefault="00345C28" w:rsidP="004E0FCE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FFDFDF" w14:textId="77777777" w:rsidR="00345C28" w:rsidRPr="004E0FCE" w:rsidRDefault="00345C28" w:rsidP="004E0FCE">
      <w:pPr>
        <w:rPr>
          <w:rFonts w:asciiTheme="minorHAnsi" w:hAnsiTheme="minorHAnsi" w:cstheme="minorHAnsi"/>
          <w:sz w:val="20"/>
          <w:szCs w:val="20"/>
        </w:rPr>
      </w:pPr>
    </w:p>
    <w:p w14:paraId="64B26C05" w14:textId="050A827C" w:rsidR="00345C28" w:rsidRPr="004E0FCE" w:rsidRDefault="008E3AA1" w:rsidP="004E0F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E0FCE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  <w:r w:rsidR="00345C28" w:rsidRPr="004E0FCE">
        <w:rPr>
          <w:rFonts w:asciiTheme="minorHAnsi" w:hAnsiTheme="minorHAnsi" w:cstheme="minorHAnsi"/>
          <w:spacing w:val="4"/>
          <w:sz w:val="20"/>
          <w:szCs w:val="20"/>
        </w:rPr>
        <w:t xml:space="preserve">Do </w:t>
      </w:r>
      <w:r w:rsidRPr="004E0FCE">
        <w:rPr>
          <w:rFonts w:asciiTheme="minorHAnsi" w:hAnsiTheme="minorHAnsi" w:cstheme="minorHAnsi"/>
          <w:spacing w:val="4"/>
          <w:sz w:val="20"/>
          <w:szCs w:val="20"/>
        </w:rPr>
        <w:t xml:space="preserve">wykazu należy załączyć dowody dotyczące </w:t>
      </w:r>
      <w:r w:rsidR="00345C28" w:rsidRPr="004E0FCE">
        <w:rPr>
          <w:rFonts w:asciiTheme="minorHAnsi" w:hAnsiTheme="minorHAnsi" w:cstheme="minorHAnsi"/>
          <w:spacing w:val="4"/>
          <w:sz w:val="20"/>
          <w:szCs w:val="20"/>
        </w:rPr>
        <w:t>każdej</w:t>
      </w:r>
      <w:r w:rsidRPr="004E0FCE">
        <w:rPr>
          <w:rFonts w:asciiTheme="minorHAnsi" w:hAnsiTheme="minorHAnsi" w:cstheme="minorHAnsi"/>
          <w:spacing w:val="4"/>
          <w:sz w:val="20"/>
          <w:szCs w:val="20"/>
        </w:rPr>
        <w:t xml:space="preserve"> z wymienionych powyżej </w:t>
      </w:r>
      <w:r w:rsidR="0048156A" w:rsidRPr="004E0FCE">
        <w:rPr>
          <w:rFonts w:asciiTheme="minorHAnsi" w:hAnsiTheme="minorHAnsi" w:cstheme="minorHAnsi"/>
          <w:spacing w:val="4"/>
          <w:sz w:val="20"/>
          <w:szCs w:val="20"/>
        </w:rPr>
        <w:t>usług</w:t>
      </w:r>
      <w:r w:rsidR="0048156A" w:rsidRPr="004E0FCE">
        <w:rPr>
          <w:rFonts w:asciiTheme="minorHAnsi" w:hAnsiTheme="minorHAnsi" w:cstheme="minorHAnsi"/>
          <w:sz w:val="20"/>
          <w:szCs w:val="20"/>
        </w:rPr>
        <w:t xml:space="preserve"> </w:t>
      </w:r>
      <w:r w:rsidR="00345C28" w:rsidRPr="004E0FCE">
        <w:rPr>
          <w:rFonts w:asciiTheme="minorHAnsi" w:hAnsiTheme="minorHAnsi" w:cstheme="minorHAnsi"/>
          <w:sz w:val="20"/>
          <w:szCs w:val="20"/>
        </w:rPr>
        <w:t xml:space="preserve">określające, czy </w:t>
      </w:r>
      <w:r w:rsidR="0048156A" w:rsidRPr="004E0FCE">
        <w:rPr>
          <w:rFonts w:asciiTheme="minorHAnsi" w:hAnsiTheme="minorHAnsi" w:cstheme="minorHAnsi"/>
          <w:sz w:val="20"/>
          <w:szCs w:val="20"/>
        </w:rPr>
        <w:t xml:space="preserve">usługi </w:t>
      </w:r>
      <w:r w:rsidR="00345C28" w:rsidRPr="004E0FCE">
        <w:rPr>
          <w:rFonts w:asciiTheme="minorHAnsi" w:hAnsiTheme="minorHAnsi" w:cstheme="minorHAnsi"/>
          <w:sz w:val="20"/>
          <w:szCs w:val="20"/>
        </w:rPr>
        <w:t>te zostały wykonywane w sposób należyty.</w:t>
      </w:r>
    </w:p>
    <w:p w14:paraId="7D32827B" w14:textId="77777777" w:rsidR="008E3AA1" w:rsidRPr="004E0FCE" w:rsidRDefault="008E3AA1" w:rsidP="004E0F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5C60C4F" w14:textId="0EF6E28F" w:rsidR="008E3AA1" w:rsidRPr="004E0FCE" w:rsidRDefault="008E3AA1" w:rsidP="004E0F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4E0FCE">
        <w:rPr>
          <w:rFonts w:asciiTheme="minorHAnsi" w:hAnsiTheme="minorHAnsi" w:cstheme="minorHAnsi"/>
          <w:b/>
          <w:spacing w:val="4"/>
          <w:sz w:val="20"/>
          <w:szCs w:val="20"/>
        </w:rPr>
        <w:t>UWAGA!</w:t>
      </w:r>
      <w:r w:rsidRPr="004E0FCE">
        <w:rPr>
          <w:rFonts w:asciiTheme="minorHAnsi" w:hAnsiTheme="minorHAnsi" w:cstheme="minorHAnsi"/>
          <w:spacing w:val="4"/>
          <w:sz w:val="20"/>
          <w:szCs w:val="20"/>
        </w:rPr>
        <w:t xml:space="preserve"> Obowiązek wskazania przez Wykonawcę w wykazie wraz z załączeniem dowodów, o których mowa powyżej, obejmuje jedynie </w:t>
      </w:r>
      <w:r w:rsidR="00AA7CDD" w:rsidRPr="004E0FCE">
        <w:rPr>
          <w:rFonts w:asciiTheme="minorHAnsi" w:hAnsiTheme="minorHAnsi" w:cstheme="minorHAnsi"/>
          <w:spacing w:val="4"/>
          <w:sz w:val="20"/>
          <w:szCs w:val="20"/>
        </w:rPr>
        <w:t xml:space="preserve">usługi </w:t>
      </w:r>
      <w:r w:rsidRPr="004E0FCE">
        <w:rPr>
          <w:rFonts w:asciiTheme="minorHAnsi" w:hAnsiTheme="minorHAnsi" w:cstheme="minorHAnsi"/>
          <w:spacing w:val="4"/>
          <w:sz w:val="20"/>
          <w:szCs w:val="20"/>
        </w:rPr>
        <w:t>potwierdzające spełnianie opisanego przez Zamawiającego warunku dotyczącego posiadania wiedzy i doświadczenia.</w:t>
      </w:r>
    </w:p>
    <w:p w14:paraId="5E098C6B" w14:textId="03DF5A18" w:rsidR="0082339B" w:rsidRPr="004E0FCE" w:rsidRDefault="0082339B" w:rsidP="004E0F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2A900457" w14:textId="72034B3A" w:rsidR="0082339B" w:rsidRPr="004E0FCE" w:rsidRDefault="0082339B" w:rsidP="004E0F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71DDCCE0" w14:textId="77777777" w:rsidR="0082339B" w:rsidRPr="004E0FCE" w:rsidRDefault="0082339B" w:rsidP="004E0F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2BE6F846" w14:textId="77777777" w:rsidR="00345C28" w:rsidRPr="004E0FCE" w:rsidRDefault="00345C28" w:rsidP="004E0FCE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C1E34B7" w14:textId="77777777" w:rsidR="0082339B" w:rsidRPr="004E0FCE" w:rsidRDefault="0082339B" w:rsidP="004E0FCE">
      <w:pPr>
        <w:spacing w:after="40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……………………………………………………………………………......................................................................................</w:t>
      </w:r>
    </w:p>
    <w:p w14:paraId="3EB6BF8D" w14:textId="21594BF5" w:rsidR="0082339B" w:rsidRPr="004E0FCE" w:rsidRDefault="0082339B" w:rsidP="004E0FC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E0FCE">
        <w:rPr>
          <w:rFonts w:ascii="Calibri" w:hAnsi="Calibri" w:cs="Calibri"/>
          <w:i/>
          <w:sz w:val="20"/>
          <w:szCs w:val="20"/>
          <w:lang w:eastAsia="zh-CN"/>
        </w:rPr>
        <w:t>Data</w:t>
      </w:r>
      <w:r w:rsidR="006724EE" w:rsidRPr="004E0FCE">
        <w:rPr>
          <w:rFonts w:ascii="Calibri" w:hAnsi="Calibri" w:cs="Calibri"/>
          <w:i/>
          <w:sz w:val="20"/>
          <w:szCs w:val="20"/>
          <w:lang w:eastAsia="zh-CN"/>
        </w:rPr>
        <w:t>, miejscowość oraz</w:t>
      </w:r>
      <w:r w:rsidRPr="004E0FCE">
        <w:rPr>
          <w:rFonts w:ascii="Calibri" w:hAnsi="Calibri" w:cs="Calibri"/>
          <w:i/>
          <w:sz w:val="20"/>
          <w:szCs w:val="20"/>
          <w:lang w:eastAsia="zh-CN"/>
        </w:rPr>
        <w:t xml:space="preserve"> czytelny podpis osoby upoważnionej do reprezentowania  Wykonawcy/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  <w:r w:rsidRPr="004E0FCE">
        <w:rPr>
          <w:rFonts w:ascii="Calibri" w:hAnsi="Calibri" w:cs="Calibri"/>
          <w:i/>
          <w:sz w:val="20"/>
          <w:szCs w:val="20"/>
          <w:lang w:eastAsia="zh-CN"/>
        </w:rPr>
        <w:t>Kwalifikowany podpis elektroniczny osoby upoważnionej do reprezentowania Wykonawcy</w:t>
      </w:r>
    </w:p>
    <w:p w14:paraId="0BC67DB2" w14:textId="77777777" w:rsidR="0048156A" w:rsidRPr="004E0FCE" w:rsidRDefault="0048156A" w:rsidP="004E0FCE">
      <w:pPr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F679D3A" w14:textId="77777777" w:rsidR="0048156A" w:rsidRPr="004E0FCE" w:rsidRDefault="0048156A" w:rsidP="004E0FCE">
      <w:pPr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6B3928" w14:textId="77777777" w:rsidR="0048156A" w:rsidRPr="004E0FCE" w:rsidRDefault="0048156A" w:rsidP="004E0FCE">
      <w:pPr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1A4942" w14:textId="77777777" w:rsidR="0048156A" w:rsidRPr="004E0FCE" w:rsidRDefault="0048156A" w:rsidP="004E0FCE">
      <w:pPr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9963337" w14:textId="77777777" w:rsidR="0048156A" w:rsidRPr="004E0FCE" w:rsidRDefault="0048156A" w:rsidP="004E0FCE">
      <w:pPr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1A38BC" w14:textId="5A788841" w:rsidR="0048156A" w:rsidRPr="004E0FCE" w:rsidRDefault="0048156A" w:rsidP="004E0FCE">
      <w:pPr>
        <w:rPr>
          <w:rFonts w:asciiTheme="minorHAnsi" w:eastAsia="Calibri" w:hAnsiTheme="minorHAnsi" w:cstheme="minorHAnsi"/>
          <w:b/>
          <w:sz w:val="20"/>
          <w:szCs w:val="20"/>
        </w:rPr>
      </w:pPr>
    </w:p>
    <w:p w14:paraId="74C9E951" w14:textId="32F33D60" w:rsidR="0048156A" w:rsidRPr="004E0FCE" w:rsidRDefault="0048156A" w:rsidP="004E0FCE">
      <w:pPr>
        <w:spacing w:after="40"/>
        <w:rPr>
          <w:rFonts w:ascii="Calibri" w:hAnsi="Calibri" w:cs="Calibri"/>
          <w:b/>
          <w:sz w:val="20"/>
          <w:szCs w:val="20"/>
          <w:lang w:eastAsia="ar-SA"/>
        </w:rPr>
      </w:pPr>
      <w:r w:rsidRPr="004E0FCE">
        <w:rPr>
          <w:rFonts w:ascii="Calibri" w:hAnsi="Calibri" w:cs="Calibri"/>
          <w:b/>
          <w:sz w:val="20"/>
          <w:szCs w:val="20"/>
          <w:lang w:eastAsia="ar-SA"/>
        </w:rPr>
        <w:lastRenderedPageBreak/>
        <w:t>DAZ-Z.272.24.2020                                                                                                                          Załącznik nr 6 do SIWZ</w:t>
      </w:r>
    </w:p>
    <w:p w14:paraId="0108ACAF" w14:textId="77777777" w:rsidR="0048156A" w:rsidRPr="004E0FCE" w:rsidRDefault="0048156A" w:rsidP="004E0FC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4E0FCE" w:rsidRPr="004E0FCE" w14:paraId="4A6566CF" w14:textId="77777777" w:rsidTr="008C1A20">
        <w:trPr>
          <w:trHeight w:val="1134"/>
        </w:trPr>
        <w:tc>
          <w:tcPr>
            <w:tcW w:w="4306" w:type="dxa"/>
          </w:tcPr>
          <w:p w14:paraId="44D56A8C" w14:textId="77777777" w:rsidR="0048156A" w:rsidRPr="004E0FCE" w:rsidRDefault="0048156A" w:rsidP="004E0FCE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4E0FCE" w:rsidRPr="004E0FCE" w14:paraId="5DCF811F" w14:textId="77777777" w:rsidTr="008C1A20">
        <w:trPr>
          <w:trHeight w:val="340"/>
        </w:trPr>
        <w:tc>
          <w:tcPr>
            <w:tcW w:w="4306" w:type="dxa"/>
            <w:shd w:val="clear" w:color="auto" w:fill="D9D9D9"/>
          </w:tcPr>
          <w:p w14:paraId="2F25F25C" w14:textId="77777777" w:rsidR="0048156A" w:rsidRPr="004E0FCE" w:rsidRDefault="0048156A" w:rsidP="004E0F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0FCE">
              <w:rPr>
                <w:rFonts w:ascii="Calibri" w:hAnsi="Calibri" w:cs="Calibri"/>
                <w:b/>
                <w:bCs/>
                <w:sz w:val="20"/>
                <w:szCs w:val="20"/>
              </w:rPr>
              <w:t>oznaczenie (nazwa) Wykonawcy</w:t>
            </w:r>
          </w:p>
        </w:tc>
      </w:tr>
    </w:tbl>
    <w:p w14:paraId="7C9969F6" w14:textId="77777777" w:rsidR="0048156A" w:rsidRPr="004E0FCE" w:rsidRDefault="0048156A" w:rsidP="004E0FCE">
      <w:pPr>
        <w:rPr>
          <w:rFonts w:ascii="Calibri" w:hAnsi="Calibri" w:cs="Calibri"/>
          <w:sz w:val="20"/>
          <w:szCs w:val="20"/>
        </w:rPr>
      </w:pPr>
    </w:p>
    <w:p w14:paraId="18B72D7E" w14:textId="6DF0353B" w:rsidR="0048156A" w:rsidRPr="004E0FCE" w:rsidRDefault="0048156A" w:rsidP="004E0FCE">
      <w:pPr>
        <w:jc w:val="both"/>
        <w:rPr>
          <w:rFonts w:ascii="Calibri" w:hAnsi="Calibri" w:cs="Calibri"/>
          <w:bCs/>
          <w:sz w:val="20"/>
          <w:szCs w:val="20"/>
        </w:rPr>
      </w:pPr>
      <w:r w:rsidRPr="004E0FCE">
        <w:rPr>
          <w:rFonts w:ascii="Calibri" w:hAnsi="Calibri" w:cs="Calibri"/>
          <w:bCs/>
          <w:sz w:val="20"/>
          <w:szCs w:val="20"/>
        </w:rPr>
        <w:t xml:space="preserve">Dotyczy: postępowania o udzielenie zamówienia publicznego na </w:t>
      </w:r>
      <w:r w:rsidR="00AA7CDD" w:rsidRPr="004E0FCE">
        <w:rPr>
          <w:rFonts w:asciiTheme="minorHAnsi" w:hAnsiTheme="minorHAnsi" w:cstheme="minorHAnsi"/>
          <w:b/>
          <w:sz w:val="20"/>
          <w:szCs w:val="20"/>
        </w:rPr>
        <w:t xml:space="preserve">„Wykonanie </w:t>
      </w:r>
      <w:proofErr w:type="spellStart"/>
      <w:r w:rsidR="00AA7CDD" w:rsidRPr="004E0FCE">
        <w:rPr>
          <w:rFonts w:asciiTheme="minorHAnsi" w:hAnsiTheme="minorHAnsi" w:cstheme="minorHAnsi"/>
          <w:b/>
          <w:sz w:val="20"/>
          <w:szCs w:val="20"/>
        </w:rPr>
        <w:t>nasadzeń</w:t>
      </w:r>
      <w:proofErr w:type="spellEnd"/>
      <w:r w:rsidR="00AA7CDD" w:rsidRPr="004E0FCE">
        <w:rPr>
          <w:rFonts w:asciiTheme="minorHAnsi" w:hAnsiTheme="minorHAnsi" w:cstheme="minorHAnsi"/>
          <w:b/>
          <w:sz w:val="20"/>
          <w:szCs w:val="20"/>
        </w:rPr>
        <w:t xml:space="preserve"> zastępczych drzew wraz z zagospodarowaniem zielonym terenu, pielęgnacją zieleni oraz wykonaniem ogrodzenia, chodnika i schodów terenowych w Gdańsku przy ul. Augustyńskiego 1, dz. nr 214/6 i 214/7 </w:t>
      </w:r>
      <w:proofErr w:type="spellStart"/>
      <w:r w:rsidR="00AA7CDD" w:rsidRPr="004E0FCE">
        <w:rPr>
          <w:rFonts w:asciiTheme="minorHAnsi" w:hAnsiTheme="minorHAnsi" w:cstheme="minorHAnsi"/>
          <w:b/>
          <w:sz w:val="20"/>
          <w:szCs w:val="20"/>
        </w:rPr>
        <w:t>obr</w:t>
      </w:r>
      <w:proofErr w:type="spellEnd"/>
      <w:r w:rsidR="00AA7CDD" w:rsidRPr="004E0FCE">
        <w:rPr>
          <w:rFonts w:asciiTheme="minorHAnsi" w:hAnsiTheme="minorHAnsi" w:cstheme="minorHAnsi"/>
          <w:b/>
          <w:sz w:val="20"/>
          <w:szCs w:val="20"/>
        </w:rPr>
        <w:t>. 99”</w:t>
      </w:r>
    </w:p>
    <w:p w14:paraId="46590314" w14:textId="77777777" w:rsidR="0048156A" w:rsidRPr="004E0FCE" w:rsidRDefault="0048156A" w:rsidP="004E0FCE">
      <w:pPr>
        <w:rPr>
          <w:rFonts w:ascii="Calibri" w:hAnsi="Calibri" w:cs="Calibri"/>
          <w:sz w:val="20"/>
          <w:szCs w:val="20"/>
        </w:rPr>
      </w:pPr>
    </w:p>
    <w:p w14:paraId="7BC3DABA" w14:textId="71849861" w:rsidR="0048156A" w:rsidRPr="004E0FCE" w:rsidRDefault="0048156A" w:rsidP="004E0FCE">
      <w:pPr>
        <w:jc w:val="center"/>
        <w:outlineLvl w:val="0"/>
        <w:rPr>
          <w:rFonts w:ascii="Calibri" w:hAnsi="Calibri" w:cs="Calibri"/>
          <w:sz w:val="20"/>
          <w:szCs w:val="20"/>
        </w:rPr>
      </w:pPr>
      <w:r w:rsidRPr="004E0FCE">
        <w:rPr>
          <w:rFonts w:ascii="Calibri" w:hAnsi="Calibri" w:cs="Calibri"/>
          <w:b/>
          <w:sz w:val="20"/>
          <w:szCs w:val="20"/>
        </w:rPr>
        <w:t xml:space="preserve">Wykaz osób </w:t>
      </w:r>
      <w:r w:rsidRPr="004E0FCE">
        <w:rPr>
          <w:rFonts w:ascii="Calibri" w:hAnsi="Calibri" w:cs="Calibri"/>
          <w:sz w:val="20"/>
          <w:szCs w:val="20"/>
        </w:rPr>
        <w:t>skierowanych przez Wykonawcę do realizacji</w:t>
      </w:r>
      <w:r w:rsidR="002C0C49" w:rsidRPr="004E0FCE">
        <w:rPr>
          <w:rFonts w:ascii="Calibri" w:hAnsi="Calibri" w:cs="Calibri"/>
          <w:sz w:val="20"/>
          <w:szCs w:val="20"/>
        </w:rPr>
        <w:br/>
      </w:r>
      <w:r w:rsidRPr="004E0FCE">
        <w:rPr>
          <w:rFonts w:ascii="Calibri" w:hAnsi="Calibri" w:cs="Calibri"/>
          <w:sz w:val="20"/>
          <w:szCs w:val="20"/>
        </w:rPr>
        <w:t xml:space="preserve"> zamówienia publicznego </w:t>
      </w:r>
      <w:r w:rsidR="00AA7CDD" w:rsidRPr="004E0FCE">
        <w:rPr>
          <w:rFonts w:ascii="Calibri" w:hAnsi="Calibri" w:cs="Calibri"/>
          <w:sz w:val="20"/>
          <w:szCs w:val="20"/>
        </w:rPr>
        <w:t xml:space="preserve">i </w:t>
      </w:r>
      <w:r w:rsidR="00AA7CDD" w:rsidRPr="004E0FCE">
        <w:rPr>
          <w:rFonts w:ascii="Calibri" w:hAnsi="Calibri" w:cs="Calibri"/>
          <w:bCs/>
          <w:sz w:val="20"/>
          <w:szCs w:val="20"/>
        </w:rPr>
        <w:t>pełnienia  funkcj</w:t>
      </w:r>
      <w:r w:rsidR="00CD3301" w:rsidRPr="004E0FCE">
        <w:rPr>
          <w:rFonts w:ascii="Calibri" w:hAnsi="Calibri" w:cs="Calibri"/>
          <w:bCs/>
          <w:sz w:val="20"/>
          <w:szCs w:val="20"/>
        </w:rPr>
        <w:t>i</w:t>
      </w:r>
      <w:r w:rsidR="00AA7CDD" w:rsidRPr="004E0FCE">
        <w:rPr>
          <w:rFonts w:ascii="Calibri" w:hAnsi="Calibri" w:cs="Calibri"/>
          <w:bCs/>
          <w:sz w:val="20"/>
          <w:szCs w:val="20"/>
        </w:rPr>
        <w:t xml:space="preserve"> </w:t>
      </w:r>
      <w:r w:rsidR="00714550" w:rsidRPr="004E0FCE">
        <w:rPr>
          <w:rFonts w:ascii="Calibri" w:hAnsi="Calibri" w:cs="Calibri"/>
          <w:b/>
          <w:bCs/>
          <w:sz w:val="20"/>
          <w:szCs w:val="20"/>
        </w:rPr>
        <w:t>K</w:t>
      </w:r>
      <w:r w:rsidR="00AA7CDD" w:rsidRPr="004E0FCE">
        <w:rPr>
          <w:rFonts w:ascii="Calibri" w:hAnsi="Calibri" w:cs="Calibri"/>
          <w:b/>
          <w:bCs/>
          <w:sz w:val="20"/>
          <w:szCs w:val="20"/>
        </w:rPr>
        <w:t>ierownika prac zielonych</w:t>
      </w:r>
    </w:p>
    <w:p w14:paraId="23AAFB39" w14:textId="77777777" w:rsidR="0048156A" w:rsidRPr="004E0FCE" w:rsidRDefault="0048156A" w:rsidP="004E0FCE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434"/>
        <w:gridCol w:w="2933"/>
        <w:gridCol w:w="1431"/>
        <w:gridCol w:w="1355"/>
      </w:tblGrid>
      <w:tr w:rsidR="004E0FCE" w:rsidRPr="004E0FCE" w14:paraId="09D5DC63" w14:textId="77777777" w:rsidTr="0096611A">
        <w:trPr>
          <w:trHeight w:val="68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71AD" w14:textId="77777777" w:rsidR="0048156A" w:rsidRPr="004E0FCE" w:rsidRDefault="0048156A" w:rsidP="004E0F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0FCE">
              <w:rPr>
                <w:rFonts w:ascii="Calibri" w:hAnsi="Calibri" w:cs="Calibri"/>
                <w:b/>
                <w:sz w:val="20"/>
                <w:szCs w:val="20"/>
              </w:rPr>
              <w:t xml:space="preserve">Imię </w:t>
            </w:r>
            <w:r w:rsidRPr="004E0FCE">
              <w:rPr>
                <w:rFonts w:ascii="Calibri" w:hAnsi="Calibri" w:cs="Calibri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B5E" w14:textId="78ABE24B" w:rsidR="0048156A" w:rsidRPr="004E0FCE" w:rsidRDefault="0048156A" w:rsidP="004E0F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4E0FCE">
              <w:rPr>
                <w:rFonts w:ascii="Calibri" w:hAnsi="Calibri" w:cs="Calibri"/>
                <w:b/>
                <w:sz w:val="20"/>
                <w:szCs w:val="20"/>
              </w:rPr>
              <w:t>Kwalifikacje zawodowe, uprawnienia/wykształcenie</w:t>
            </w:r>
            <w:r w:rsidRPr="004E0FCE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CE36A4" w:rsidRPr="004E0FCE">
              <w:rPr>
                <w:rFonts w:ascii="Calibri" w:hAnsi="Calibri" w:cs="Calibri"/>
                <w:sz w:val="16"/>
                <w:szCs w:val="18"/>
              </w:rPr>
              <w:t>(p</w:t>
            </w:r>
            <w:r w:rsidRPr="004E0FCE">
              <w:rPr>
                <w:rFonts w:ascii="Calibri" w:hAnsi="Calibri" w:cs="Calibri"/>
                <w:sz w:val="16"/>
                <w:szCs w:val="18"/>
              </w:rPr>
              <w:t>otwierdzające spełnianie warunku, o którym mowa w</w:t>
            </w:r>
            <w:r w:rsidR="00AA7CDD" w:rsidRPr="004E0FC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4E0FCE">
              <w:rPr>
                <w:rFonts w:ascii="Calibri" w:hAnsi="Calibri" w:cs="Calibri"/>
                <w:sz w:val="16"/>
                <w:szCs w:val="18"/>
              </w:rPr>
              <w:t>rozdziale V ust. 1</w:t>
            </w:r>
            <w:r w:rsidR="00AA7CDD" w:rsidRPr="004E0FCE">
              <w:rPr>
                <w:rFonts w:ascii="Calibri" w:hAnsi="Calibri" w:cs="Calibri"/>
                <w:sz w:val="16"/>
                <w:szCs w:val="18"/>
              </w:rPr>
              <w:t>.2 p</w:t>
            </w:r>
            <w:r w:rsidRPr="004E0FCE">
              <w:rPr>
                <w:rFonts w:ascii="Calibri" w:hAnsi="Calibri" w:cs="Calibri"/>
                <w:sz w:val="16"/>
                <w:szCs w:val="18"/>
              </w:rPr>
              <w:t xml:space="preserve">kt </w:t>
            </w:r>
            <w:r w:rsidR="004F6915" w:rsidRPr="004E0FCE">
              <w:rPr>
                <w:rFonts w:ascii="Calibri" w:hAnsi="Calibri" w:cs="Calibri"/>
                <w:sz w:val="16"/>
                <w:szCs w:val="18"/>
              </w:rPr>
              <w:t>2)</w:t>
            </w:r>
            <w:r w:rsidRPr="004E0FCE">
              <w:rPr>
                <w:rFonts w:ascii="Calibri" w:hAnsi="Calibri" w:cs="Calibri"/>
                <w:sz w:val="16"/>
                <w:szCs w:val="18"/>
              </w:rPr>
              <w:t xml:space="preserve"> SIWZ</w:t>
            </w:r>
            <w:r w:rsidR="00CE36A4" w:rsidRPr="004E0FC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4F6915" w:rsidRPr="004E0FCE">
              <w:rPr>
                <w:rFonts w:ascii="Calibri" w:hAnsi="Calibri" w:cs="Calibri"/>
                <w:sz w:val="16"/>
                <w:szCs w:val="18"/>
              </w:rPr>
              <w:br/>
            </w:r>
            <w:r w:rsidR="00CE36A4" w:rsidRPr="004E0FCE">
              <w:rPr>
                <w:rFonts w:ascii="Calibri" w:hAnsi="Calibri" w:cs="Calibri"/>
                <w:sz w:val="16"/>
                <w:szCs w:val="18"/>
              </w:rPr>
              <w:t xml:space="preserve">w zakresie wymaganego </w:t>
            </w:r>
            <w:r w:rsidR="004F6915" w:rsidRPr="004E0FCE">
              <w:rPr>
                <w:rFonts w:ascii="Calibri" w:hAnsi="Calibri" w:cs="Calibri"/>
                <w:sz w:val="16"/>
                <w:szCs w:val="18"/>
              </w:rPr>
              <w:t>wykształcenia</w:t>
            </w:r>
            <w:r w:rsidR="00CE36A4" w:rsidRPr="004E0FC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4F6915" w:rsidRPr="004E0FCE">
              <w:rPr>
                <w:rFonts w:ascii="Calibri" w:hAnsi="Calibri" w:cs="Calibri"/>
                <w:sz w:val="16"/>
                <w:szCs w:val="18"/>
              </w:rPr>
              <w:t>oraz uczestnictwa przy realizacji</w:t>
            </w:r>
            <w:r w:rsidR="00C05799" w:rsidRPr="004E0FC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C05799" w:rsidRPr="004E0FCE">
              <w:rPr>
                <w:rFonts w:ascii="Calibri" w:hAnsi="Calibri" w:cs="Calibri"/>
                <w:b/>
                <w:sz w:val="16"/>
                <w:szCs w:val="18"/>
              </w:rPr>
              <w:t>dwóch</w:t>
            </w:r>
            <w:r w:rsidR="004F6915" w:rsidRPr="004E0FCE">
              <w:rPr>
                <w:rFonts w:ascii="Calibri" w:hAnsi="Calibri" w:cs="Calibri"/>
                <w:sz w:val="16"/>
                <w:szCs w:val="18"/>
              </w:rPr>
              <w:t xml:space="preserve"> usług o wartości nie mniejszej</w:t>
            </w:r>
            <w:r w:rsidR="00C05799" w:rsidRPr="004E0FC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C05799" w:rsidRPr="004E0FCE">
              <w:rPr>
                <w:rFonts w:ascii="Calibri" w:hAnsi="Calibri" w:cs="Calibri"/>
                <w:b/>
                <w:sz w:val="16"/>
                <w:szCs w:val="18"/>
              </w:rPr>
              <w:t>80</w:t>
            </w:r>
            <w:r w:rsidR="000F3FBD" w:rsidRPr="004E0FCE">
              <w:rPr>
                <w:rFonts w:ascii="Calibri" w:hAnsi="Calibri" w:cs="Calibri"/>
                <w:b/>
                <w:sz w:val="16"/>
                <w:szCs w:val="18"/>
              </w:rPr>
              <w:t> </w:t>
            </w:r>
            <w:r w:rsidR="00C05799" w:rsidRPr="004E0FCE">
              <w:rPr>
                <w:rFonts w:ascii="Calibri" w:hAnsi="Calibri" w:cs="Calibri"/>
                <w:b/>
                <w:sz w:val="16"/>
                <w:szCs w:val="18"/>
              </w:rPr>
              <w:t>000</w:t>
            </w:r>
            <w:r w:rsidR="000F3FBD" w:rsidRPr="004E0FC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4F6915" w:rsidRPr="004E0FCE">
              <w:rPr>
                <w:rFonts w:ascii="Calibri" w:hAnsi="Calibri" w:cs="Calibri"/>
                <w:b/>
                <w:sz w:val="16"/>
                <w:szCs w:val="18"/>
                <w:u w:val="single"/>
              </w:rPr>
              <w:t>zł</w:t>
            </w:r>
            <w:r w:rsidRPr="004E0FCE">
              <w:rPr>
                <w:rFonts w:ascii="Calibri" w:hAnsi="Calibri" w:cs="Calibri"/>
                <w:sz w:val="16"/>
                <w:szCs w:val="18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613" w14:textId="105F6B08" w:rsidR="002C0C49" w:rsidRPr="004E0FCE" w:rsidRDefault="00AA7CDD" w:rsidP="004E0F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0FCE"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  <w:r w:rsidR="0004612E" w:rsidRPr="004E0F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"/>
            </w:r>
          </w:p>
          <w:p w14:paraId="60BBC0DD" w14:textId="1A1EFD32" w:rsidR="00CE36A4" w:rsidRPr="004E0FCE" w:rsidRDefault="00CE36A4" w:rsidP="004E0F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0FCE">
              <w:rPr>
                <w:rFonts w:ascii="Calibri" w:hAnsi="Calibri" w:cs="Calibri"/>
                <w:sz w:val="18"/>
                <w:szCs w:val="20"/>
              </w:rPr>
              <w:t xml:space="preserve">(potwierdzające spełnianie warunku, o którym mowa w rozdziale V ust. 1.2 pkt </w:t>
            </w:r>
            <w:r w:rsidR="004F6915" w:rsidRPr="004E0FCE">
              <w:rPr>
                <w:rFonts w:ascii="Calibri" w:hAnsi="Calibri" w:cs="Calibri"/>
                <w:sz w:val="18"/>
                <w:szCs w:val="20"/>
              </w:rPr>
              <w:t>2)</w:t>
            </w:r>
            <w:r w:rsidRPr="004E0FCE">
              <w:rPr>
                <w:rFonts w:ascii="Calibri" w:hAnsi="Calibri" w:cs="Calibri"/>
                <w:sz w:val="18"/>
                <w:szCs w:val="20"/>
              </w:rPr>
              <w:t xml:space="preserve"> SIWZ</w:t>
            </w:r>
            <w:r w:rsidR="004F6915" w:rsidRPr="004E0FCE">
              <w:rPr>
                <w:rFonts w:ascii="Calibri" w:hAnsi="Calibri" w:cs="Calibri"/>
                <w:sz w:val="18"/>
                <w:szCs w:val="20"/>
              </w:rPr>
              <w:t>,</w:t>
            </w:r>
            <w:r w:rsidRPr="004E0FCE">
              <w:rPr>
                <w:rFonts w:ascii="Calibri" w:hAnsi="Calibri" w:cs="Calibri"/>
                <w:sz w:val="18"/>
                <w:szCs w:val="20"/>
              </w:rPr>
              <w:t xml:space="preserve"> w zakresie</w:t>
            </w:r>
            <w:r w:rsidR="00714550" w:rsidRPr="004E0FCE">
              <w:rPr>
                <w:rFonts w:ascii="Calibri" w:hAnsi="Calibri" w:cs="Calibri"/>
                <w:sz w:val="18"/>
                <w:szCs w:val="20"/>
              </w:rPr>
              <w:t xml:space="preserve"> realizacji wymaganych</w:t>
            </w:r>
            <w:r w:rsidR="00D70CAB" w:rsidRPr="004E0FCE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714550" w:rsidRPr="004E0FCE">
              <w:rPr>
                <w:rFonts w:ascii="Calibri" w:hAnsi="Calibri" w:cs="Calibri"/>
                <w:sz w:val="18"/>
                <w:szCs w:val="20"/>
              </w:rPr>
              <w:t>usług i/lub</w:t>
            </w:r>
            <w:r w:rsidRPr="004E0FCE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4F6915" w:rsidRPr="004E0FCE">
              <w:rPr>
                <w:rFonts w:ascii="Calibri" w:hAnsi="Calibri" w:cs="Calibri"/>
                <w:sz w:val="18"/>
                <w:szCs w:val="20"/>
              </w:rPr>
              <w:t xml:space="preserve">posiadania </w:t>
            </w:r>
            <w:r w:rsidRPr="004E0FCE">
              <w:rPr>
                <w:rFonts w:ascii="Calibri" w:hAnsi="Calibri" w:cs="Calibri"/>
                <w:sz w:val="18"/>
                <w:szCs w:val="20"/>
              </w:rPr>
              <w:t>wymaganych lat doświadczenia</w:t>
            </w:r>
            <w:r w:rsidR="002F4843" w:rsidRPr="004E0FCE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16C" w14:textId="21CA1607" w:rsidR="0048156A" w:rsidRPr="004E0FCE" w:rsidRDefault="0048156A" w:rsidP="004E0F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0FCE">
              <w:rPr>
                <w:rFonts w:ascii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8FE" w14:textId="77777777" w:rsidR="0048156A" w:rsidRPr="004E0FCE" w:rsidRDefault="0048156A" w:rsidP="004E0F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0FCE">
              <w:rPr>
                <w:rFonts w:ascii="Calibri" w:hAnsi="Calibri" w:cs="Calibri"/>
                <w:b/>
                <w:sz w:val="20"/>
                <w:szCs w:val="20"/>
              </w:rPr>
              <w:t xml:space="preserve">Informacja </w:t>
            </w:r>
            <w:r w:rsidRPr="004E0FCE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o podstawie </w:t>
            </w:r>
            <w:r w:rsidRPr="004E0FCE">
              <w:rPr>
                <w:rFonts w:ascii="Calibri" w:hAnsi="Calibri" w:cs="Calibri"/>
                <w:b/>
                <w:sz w:val="20"/>
                <w:szCs w:val="20"/>
              </w:rPr>
              <w:br/>
              <w:t>do dysponowania</w:t>
            </w:r>
          </w:p>
        </w:tc>
      </w:tr>
      <w:tr w:rsidR="004E0FCE" w:rsidRPr="004E0FCE" w14:paraId="6D5F04DF" w14:textId="77777777" w:rsidTr="004F6915">
        <w:trPr>
          <w:trHeight w:val="454"/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479B6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1A5A" w14:textId="77777777" w:rsidR="004F6915" w:rsidRPr="004E0FCE" w:rsidRDefault="004F6915" w:rsidP="004E0F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7A6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5C370" w14:textId="315AE7B3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E0FCE">
              <w:rPr>
                <w:rFonts w:ascii="Calibri" w:hAnsi="Calibri" w:cs="Tahoma"/>
                <w:b/>
                <w:bCs/>
                <w:sz w:val="20"/>
                <w:szCs w:val="20"/>
                <w:lang w:bidi="en-US"/>
              </w:rPr>
              <w:t>Kierownik prac zielonych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78A3C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E0FCE" w:rsidRPr="004E0FCE" w14:paraId="479862C4" w14:textId="77777777" w:rsidTr="004F6915">
        <w:trPr>
          <w:trHeight w:val="454"/>
          <w:jc w:val="center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E07C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F074" w14:textId="77777777" w:rsidR="004F6915" w:rsidRPr="004E0FCE" w:rsidRDefault="004F6915" w:rsidP="004E0F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BCD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7247" w14:textId="3DBEC16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C2FE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E0FCE" w:rsidRPr="004E0FCE" w14:paraId="591CC262" w14:textId="77777777" w:rsidTr="004F6915">
        <w:trPr>
          <w:trHeight w:val="454"/>
          <w:jc w:val="center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CEEC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05C9" w14:textId="77777777" w:rsidR="004F6915" w:rsidRPr="004E0FCE" w:rsidRDefault="004F6915" w:rsidP="004E0F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C9B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9F87" w14:textId="764A7A13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2B7AA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E0FCE" w:rsidRPr="004E0FCE" w14:paraId="30A3DAD9" w14:textId="77777777" w:rsidTr="004F6915">
        <w:trPr>
          <w:trHeight w:val="454"/>
          <w:jc w:val="center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0A56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4BD2" w14:textId="77777777" w:rsidR="004F6915" w:rsidRPr="004E0FCE" w:rsidRDefault="004F6915" w:rsidP="004E0F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9C1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BB89" w14:textId="2CCDF9F8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F678A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E0FCE" w:rsidRPr="004E0FCE" w14:paraId="30A89D69" w14:textId="77777777" w:rsidTr="004F6915">
        <w:trPr>
          <w:trHeight w:val="454"/>
          <w:jc w:val="center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152F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1AD" w14:textId="77777777" w:rsidR="004F6915" w:rsidRPr="004E0FCE" w:rsidRDefault="004F6915" w:rsidP="004E0F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7F5F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6470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5D928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E0FCE" w:rsidRPr="004E0FCE" w14:paraId="649A486E" w14:textId="77777777" w:rsidTr="004F6915">
        <w:trPr>
          <w:trHeight w:val="454"/>
          <w:jc w:val="center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045B3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B673" w14:textId="77777777" w:rsidR="004F6915" w:rsidRPr="004E0FCE" w:rsidRDefault="004F6915" w:rsidP="004E0F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796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35F37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8A623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F6915" w:rsidRPr="004E0FCE" w14:paraId="098F3747" w14:textId="77777777" w:rsidTr="004F6915">
        <w:trPr>
          <w:trHeight w:val="454"/>
          <w:jc w:val="center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61AC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869" w14:textId="77777777" w:rsidR="004F6915" w:rsidRPr="004E0FCE" w:rsidRDefault="004F6915" w:rsidP="004E0F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7C3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1BC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2E1F" w14:textId="77777777" w:rsidR="004F6915" w:rsidRPr="004E0FCE" w:rsidRDefault="004F6915" w:rsidP="004E0F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190F75C6" w14:textId="77777777" w:rsidR="0048156A" w:rsidRPr="004E0FCE" w:rsidRDefault="0048156A" w:rsidP="004E0FC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125F697" w14:textId="5DDADDB3" w:rsidR="0048156A" w:rsidRPr="004E0FCE" w:rsidRDefault="0048156A" w:rsidP="004E0FCE">
      <w:pPr>
        <w:jc w:val="both"/>
        <w:rPr>
          <w:rFonts w:ascii="Calibri" w:hAnsi="Calibri" w:cs="Calibri"/>
          <w:sz w:val="20"/>
          <w:szCs w:val="20"/>
        </w:rPr>
      </w:pPr>
      <w:r w:rsidRPr="004E0FCE">
        <w:rPr>
          <w:rFonts w:ascii="Calibri" w:hAnsi="Calibri" w:cs="Calibri"/>
          <w:sz w:val="20"/>
          <w:szCs w:val="20"/>
        </w:rPr>
        <w:t>Oświadczam/-y, że osob</w:t>
      </w:r>
      <w:r w:rsidR="00714550" w:rsidRPr="004E0FCE">
        <w:rPr>
          <w:rFonts w:ascii="Calibri" w:hAnsi="Calibri" w:cs="Calibri"/>
          <w:sz w:val="20"/>
          <w:szCs w:val="20"/>
        </w:rPr>
        <w:t>a</w:t>
      </w:r>
      <w:r w:rsidRPr="004E0FCE">
        <w:rPr>
          <w:rFonts w:ascii="Calibri" w:hAnsi="Calibri" w:cs="Calibri"/>
          <w:sz w:val="20"/>
          <w:szCs w:val="20"/>
        </w:rPr>
        <w:t xml:space="preserve"> skierowan</w:t>
      </w:r>
      <w:r w:rsidR="00714550" w:rsidRPr="004E0FCE">
        <w:rPr>
          <w:rFonts w:ascii="Calibri" w:hAnsi="Calibri" w:cs="Calibri"/>
          <w:sz w:val="20"/>
          <w:szCs w:val="20"/>
        </w:rPr>
        <w:t>a</w:t>
      </w:r>
      <w:r w:rsidRPr="004E0FCE">
        <w:rPr>
          <w:rFonts w:ascii="Calibri" w:hAnsi="Calibri" w:cs="Calibri"/>
          <w:sz w:val="20"/>
          <w:szCs w:val="20"/>
        </w:rPr>
        <w:t xml:space="preserve"> do realizacji zamówienia publicznego posiada wymagane uprawnienia, jeżeli ustawy nakładają obowiązek posiadania takich uprawnień.</w:t>
      </w:r>
    </w:p>
    <w:p w14:paraId="1930A528" w14:textId="21A8492D" w:rsidR="0048156A" w:rsidRPr="004E0FCE" w:rsidRDefault="0048156A" w:rsidP="004E0FC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E0FCE" w:rsidRPr="004E0FCE" w14:paraId="025EEFD0" w14:textId="77777777" w:rsidTr="0096611A">
        <w:trPr>
          <w:trHeight w:val="1474"/>
          <w:jc w:val="center"/>
        </w:trPr>
        <w:tc>
          <w:tcPr>
            <w:tcW w:w="8363" w:type="dxa"/>
            <w:shd w:val="clear" w:color="auto" w:fill="auto"/>
            <w:vAlign w:val="center"/>
          </w:tcPr>
          <w:p w14:paraId="7A3C9CF9" w14:textId="77777777" w:rsidR="0048156A" w:rsidRPr="004E0FCE" w:rsidRDefault="0048156A" w:rsidP="004E0F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FCE" w:rsidRPr="004E0FCE" w14:paraId="043AC414" w14:textId="77777777" w:rsidTr="008C1A20">
        <w:trPr>
          <w:jc w:val="center"/>
        </w:trPr>
        <w:tc>
          <w:tcPr>
            <w:tcW w:w="8363" w:type="dxa"/>
            <w:shd w:val="clear" w:color="auto" w:fill="D9D9D9"/>
            <w:vAlign w:val="center"/>
          </w:tcPr>
          <w:p w14:paraId="0F22B749" w14:textId="77777777" w:rsidR="0048156A" w:rsidRPr="004E0FCE" w:rsidRDefault="0048156A" w:rsidP="004E0FCE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0FCE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4E0FCE">
              <w:rPr>
                <w:rFonts w:ascii="Tahoma" w:eastAsia="SimSun" w:hAnsi="Tahoma" w:cs="Tahoma"/>
                <w:kern w:val="1"/>
                <w:sz w:val="18"/>
                <w:szCs w:val="18"/>
              </w:rPr>
              <w:t xml:space="preserve"> </w:t>
            </w:r>
            <w:r w:rsidRPr="004E0FCE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41DE3241" w14:textId="77777777" w:rsidR="0048156A" w:rsidRPr="004E0FCE" w:rsidRDefault="0048156A" w:rsidP="004E0F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71801FC" w14:textId="77777777" w:rsidR="00F34868" w:rsidRPr="004E0FCE" w:rsidRDefault="00F34868" w:rsidP="004E0FCE">
      <w:pPr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F34868" w:rsidRPr="004E0FCE" w:rsidSect="0079194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702" w:right="1418" w:bottom="0" w:left="1418" w:header="1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3276" w14:textId="77777777" w:rsidR="00FA28B0" w:rsidRDefault="00FA28B0">
      <w:r>
        <w:separator/>
      </w:r>
    </w:p>
  </w:endnote>
  <w:endnote w:type="continuationSeparator" w:id="0">
    <w:p w14:paraId="7750DEBB" w14:textId="77777777" w:rsidR="00FA28B0" w:rsidRDefault="00F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F915" w14:textId="42323AEF" w:rsidR="00C81832" w:rsidRDefault="00C81832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0" allowOverlap="1" wp14:anchorId="1CADA098" wp14:editId="0808819F">
          <wp:simplePos x="0" y="0"/>
          <wp:positionH relativeFrom="margin">
            <wp:align>center</wp:align>
          </wp:positionH>
          <wp:positionV relativeFrom="page">
            <wp:posOffset>10172700</wp:posOffset>
          </wp:positionV>
          <wp:extent cx="7028815" cy="436880"/>
          <wp:effectExtent l="0" t="0" r="635" b="1270"/>
          <wp:wrapNone/>
          <wp:docPr id="288" name="Obraz 288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7D06" w14:textId="77777777" w:rsidR="00C81832" w:rsidRPr="00B92FCB" w:rsidRDefault="00C81832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B94F43A" wp14:editId="0C6A13B7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291" name="Obraz 29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F2A4" w14:textId="77777777" w:rsidR="00FA28B0" w:rsidRDefault="00FA28B0">
      <w:r>
        <w:separator/>
      </w:r>
    </w:p>
  </w:footnote>
  <w:footnote w:type="continuationSeparator" w:id="0">
    <w:p w14:paraId="6DB15765" w14:textId="77777777" w:rsidR="00FA28B0" w:rsidRDefault="00FA28B0">
      <w:r>
        <w:continuationSeparator/>
      </w:r>
    </w:p>
  </w:footnote>
  <w:footnote w:id="1">
    <w:p w14:paraId="401436BD" w14:textId="77777777" w:rsidR="00C81832" w:rsidRPr="00AF5CA9" w:rsidRDefault="00C81832" w:rsidP="00345C2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F5C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3A2C9ADF" w14:textId="77777777" w:rsidR="00C81832" w:rsidRPr="00AF5CA9" w:rsidRDefault="00C81832" w:rsidP="008F5069">
      <w:pPr>
        <w:pStyle w:val="Tekstprzypisudolnego"/>
        <w:ind w:right="-995"/>
        <w:jc w:val="both"/>
        <w:rPr>
          <w:rFonts w:asciiTheme="minorHAnsi" w:hAnsiTheme="minorHAnsi" w:cstheme="minorHAnsi"/>
          <w:sz w:val="18"/>
          <w:szCs w:val="18"/>
        </w:rPr>
      </w:pPr>
      <w:r w:rsidRPr="00AF5C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</w:t>
      </w:r>
      <w:r w:rsidRPr="00AF5CA9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AF5CA9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SIWZ</w:t>
      </w:r>
    </w:p>
  </w:footnote>
  <w:footnote w:id="3">
    <w:p w14:paraId="1680ACCE" w14:textId="77777777" w:rsidR="00C81832" w:rsidRPr="00182E2E" w:rsidRDefault="00C81832">
      <w:pPr>
        <w:pStyle w:val="Tekstprzypisudolnego"/>
        <w:jc w:val="both"/>
        <w:rPr>
          <w:rFonts w:asciiTheme="minorHAnsi" w:hAnsiTheme="minorHAnsi" w:cstheme="minorHAnsi"/>
          <w:i/>
          <w:sz w:val="18"/>
        </w:rPr>
      </w:pPr>
      <w:r w:rsidRPr="000B746E">
        <w:rPr>
          <w:rStyle w:val="Odwoanieprzypisudolnego"/>
          <w:rFonts w:asciiTheme="minorHAnsi" w:hAnsiTheme="minorHAnsi" w:cstheme="minorHAnsi"/>
          <w:i/>
          <w:sz w:val="18"/>
        </w:rPr>
        <w:footnoteRef/>
      </w:r>
      <w:r w:rsidRPr="000B746E">
        <w:rPr>
          <w:rFonts w:asciiTheme="minorHAnsi" w:hAnsiTheme="minorHAnsi" w:cstheme="minorHAnsi"/>
          <w:i/>
          <w:sz w:val="18"/>
        </w:rPr>
        <w:t xml:space="preserve"> Wypełnia Wykonawca, zaznaczając/skreślając kwadrat odpowiadający oferowanemu terminowi ważności bonów – w celu uzyskania punktów w kryterium </w:t>
      </w:r>
      <w:r w:rsidRPr="000B746E">
        <w:rPr>
          <w:rFonts w:asciiTheme="minorHAnsi" w:hAnsiTheme="minorHAnsi" w:cstheme="minorHAnsi"/>
          <w:b/>
          <w:i/>
          <w:sz w:val="18"/>
        </w:rPr>
        <w:t>„</w:t>
      </w:r>
      <w:r w:rsidRPr="00F0228D">
        <w:rPr>
          <w:rFonts w:asciiTheme="minorHAnsi" w:hAnsiTheme="minorHAnsi" w:cstheme="minorHAnsi"/>
          <w:b/>
          <w:i/>
          <w:sz w:val="18"/>
        </w:rPr>
        <w:t>Czas wykonania jednokrotnego (każdorazowego) kompletu czy</w:t>
      </w:r>
      <w:r>
        <w:rPr>
          <w:rFonts w:asciiTheme="minorHAnsi" w:hAnsiTheme="minorHAnsi" w:cstheme="minorHAnsi"/>
          <w:b/>
          <w:i/>
          <w:sz w:val="18"/>
        </w:rPr>
        <w:t>nności dla koszenia trawników</w:t>
      </w:r>
      <w:r w:rsidRPr="00B83840">
        <w:rPr>
          <w:rFonts w:asciiTheme="minorHAnsi" w:hAnsiTheme="minorHAnsi" w:cstheme="minorHAnsi"/>
          <w:b/>
          <w:i/>
          <w:sz w:val="18"/>
        </w:rPr>
        <w:t>”</w:t>
      </w:r>
      <w:r w:rsidRPr="00B83840">
        <w:rPr>
          <w:rFonts w:asciiTheme="minorHAnsi" w:hAnsiTheme="minorHAnsi" w:cstheme="minorHAnsi"/>
          <w:i/>
          <w:sz w:val="18"/>
        </w:rPr>
        <w:t>.</w:t>
      </w:r>
    </w:p>
  </w:footnote>
  <w:footnote w:id="4">
    <w:p w14:paraId="4769BE45" w14:textId="77777777" w:rsidR="00C81832" w:rsidRDefault="00C81832" w:rsidP="00A57C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82E2E">
        <w:rPr>
          <w:rFonts w:asciiTheme="minorHAnsi" w:hAnsiTheme="minorHAnsi"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5">
    <w:p w14:paraId="3241E528" w14:textId="0A73EA5F" w:rsidR="00C81832" w:rsidRDefault="00C81832" w:rsidP="00A57CBB">
      <w:pPr>
        <w:tabs>
          <w:tab w:val="left" w:pos="426"/>
          <w:tab w:val="left" w:pos="709"/>
        </w:tabs>
        <w:spacing w:before="120"/>
        <w:jc w:val="both"/>
      </w:pPr>
      <w:r w:rsidRPr="00962B4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7E5CE0">
        <w:rPr>
          <w:rFonts w:asciiTheme="minorHAnsi" w:hAnsiTheme="minorHAnsi" w:cstheme="minorHAnsi"/>
          <w:bCs/>
          <w:i/>
          <w:sz w:val="18"/>
          <w:szCs w:val="18"/>
        </w:rPr>
        <w:t>W przypadku powierzenia części zamówienia podwykonawcom, należy podać nazwy firm podwykonawców.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7E5CE0">
        <w:rPr>
          <w:rFonts w:asciiTheme="minorHAnsi" w:hAnsiTheme="minorHAnsi" w:cstheme="minorHAnsi"/>
          <w:bCs/>
          <w:i/>
          <w:sz w:val="18"/>
          <w:szCs w:val="18"/>
        </w:rPr>
        <w:t>Niewypełnienie oznacza wykonanie przedmiotu zamówienia bez udziału podwykonawców.</w:t>
      </w:r>
    </w:p>
  </w:footnote>
  <w:footnote w:id="6">
    <w:p w14:paraId="24820ED1" w14:textId="3C66C991" w:rsidR="00C81832" w:rsidRPr="0096611A" w:rsidRDefault="00C81832" w:rsidP="0096611A">
      <w:pPr>
        <w:pStyle w:val="Default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96611A">
        <w:rPr>
          <w:rStyle w:val="Odwoanieprzypisudolnego"/>
          <w:b/>
          <w:sz w:val="28"/>
        </w:rPr>
        <w:footnoteRef/>
      </w:r>
      <w:r w:rsidRPr="0096611A">
        <w:rPr>
          <w:rFonts w:ascii="Calibri" w:hAnsi="Calibri" w:cs="Calibri"/>
          <w:b/>
          <w:sz w:val="18"/>
          <w:szCs w:val="16"/>
        </w:rPr>
        <w:t xml:space="preserve">W celu uzyskania punktów w kryterium „doświadczenie osób” </w:t>
      </w:r>
      <w:r w:rsidRPr="0096611A">
        <w:rPr>
          <w:rFonts w:ascii="Calibri" w:eastAsia="Times New Roman" w:hAnsi="Calibri" w:cs="Calibri"/>
          <w:b/>
          <w:bCs/>
          <w:sz w:val="18"/>
          <w:szCs w:val="16"/>
          <w:lang w:eastAsia="pl-PL"/>
        </w:rPr>
        <w:t>Wykonawca winien wskazać w formularzu „wykaz osób” stanowiącym załącznik nr 6 do SIWZ wszystkie informacje, które pozwolą Zamawiającemu ocenić wskazane doświadczenie. W przypadku podania przez Wykonawcę niepełnych, nieprecyzyjnych informacji, Zamawiający przyzna 0 punktó</w:t>
      </w:r>
      <w:r>
        <w:rPr>
          <w:rFonts w:ascii="Calibri" w:eastAsia="Times New Roman" w:hAnsi="Calibri" w:cs="Calibri"/>
          <w:b/>
          <w:bCs/>
          <w:sz w:val="18"/>
          <w:szCs w:val="16"/>
          <w:lang w:eastAsia="pl-PL"/>
        </w:rPr>
        <w:t xml:space="preserve">w w danym </w:t>
      </w:r>
      <w:proofErr w:type="spellStart"/>
      <w:r>
        <w:rPr>
          <w:rFonts w:ascii="Calibri" w:eastAsia="Times New Roman" w:hAnsi="Calibri" w:cs="Calibri"/>
          <w:b/>
          <w:bCs/>
          <w:sz w:val="18"/>
          <w:szCs w:val="16"/>
          <w:lang w:eastAsia="pl-PL"/>
        </w:rPr>
        <w:t>podkryterium</w:t>
      </w:r>
      <w:proofErr w:type="spellEnd"/>
      <w:r w:rsidRPr="0096611A">
        <w:rPr>
          <w:rFonts w:ascii="Calibri" w:eastAsia="Times New Roman" w:hAnsi="Calibri" w:cs="Calibri"/>
          <w:b/>
          <w:bCs/>
          <w:sz w:val="18"/>
          <w:szCs w:val="16"/>
          <w:lang w:eastAsia="pl-PL"/>
        </w:rPr>
        <w:t xml:space="preserve">. </w:t>
      </w:r>
    </w:p>
    <w:p w14:paraId="07DAE7AB" w14:textId="2B206692" w:rsidR="00C81832" w:rsidRDefault="00C81832" w:rsidP="000461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6E18" w14:textId="767EF5B1" w:rsidR="00C81832" w:rsidRDefault="00C81832">
    <w:pPr>
      <w:pStyle w:val="Nagwek"/>
    </w:pPr>
    <w:r>
      <w:rPr>
        <w:noProof/>
      </w:rPr>
      <w:drawing>
        <wp:anchor distT="0" distB="0" distL="114300" distR="114300" simplePos="0" relativeHeight="251666944" behindDoc="0" locked="0" layoutInCell="0" allowOverlap="1" wp14:anchorId="4AA21262" wp14:editId="04B8DDAD">
          <wp:simplePos x="0" y="0"/>
          <wp:positionH relativeFrom="margin">
            <wp:align>center</wp:align>
          </wp:positionH>
          <wp:positionV relativeFrom="page">
            <wp:posOffset>47625</wp:posOffset>
          </wp:positionV>
          <wp:extent cx="7028815" cy="1090930"/>
          <wp:effectExtent l="0" t="0" r="635" b="0"/>
          <wp:wrapNone/>
          <wp:docPr id="286" name="Obraz 286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B304" w14:textId="77777777" w:rsidR="00C81832" w:rsidRDefault="00C8183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B78E17A" wp14:editId="376EAAA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90" name="Obraz 29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F828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singleLevel"/>
    <w:tmpl w:val="18CCA6D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0"/>
        <w:szCs w:val="20"/>
      </w:rPr>
    </w:lvl>
  </w:abstractNum>
  <w:abstractNum w:abstractNumId="4" w15:restartNumberingAfterBreak="0">
    <w:nsid w:val="0000001C"/>
    <w:multiLevelType w:val="singleLevel"/>
    <w:tmpl w:val="7EAC194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2C"/>
    <w:multiLevelType w:val="multilevel"/>
    <w:tmpl w:val="F96AE81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B208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9D3156"/>
    <w:multiLevelType w:val="hybridMultilevel"/>
    <w:tmpl w:val="E982B34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17D470F"/>
    <w:multiLevelType w:val="hybridMultilevel"/>
    <w:tmpl w:val="09EC2074"/>
    <w:lvl w:ilvl="0" w:tplc="798C64D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HAns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1D3231A"/>
    <w:multiLevelType w:val="hybridMultilevel"/>
    <w:tmpl w:val="C248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59261B"/>
    <w:multiLevelType w:val="hybridMultilevel"/>
    <w:tmpl w:val="4914F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C97089"/>
    <w:multiLevelType w:val="multilevel"/>
    <w:tmpl w:val="4E9C4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03F4554D"/>
    <w:multiLevelType w:val="hybridMultilevel"/>
    <w:tmpl w:val="6EDE96F6"/>
    <w:lvl w:ilvl="0" w:tplc="55CE4376">
      <w:start w:val="4"/>
      <w:numFmt w:val="bullet"/>
      <w:lvlText w:val="–"/>
      <w:lvlJc w:val="left"/>
      <w:pPr>
        <w:tabs>
          <w:tab w:val="num" w:pos="984"/>
        </w:tabs>
        <w:ind w:left="964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4A2783"/>
    <w:multiLevelType w:val="hybridMultilevel"/>
    <w:tmpl w:val="EA0A3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9259C0"/>
    <w:multiLevelType w:val="hybridMultilevel"/>
    <w:tmpl w:val="1B1C485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5F8260B"/>
    <w:multiLevelType w:val="hybridMultilevel"/>
    <w:tmpl w:val="77CE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743D55"/>
    <w:multiLevelType w:val="hybridMultilevel"/>
    <w:tmpl w:val="7B304A5C"/>
    <w:lvl w:ilvl="0" w:tplc="1FF0AE2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8090147"/>
    <w:multiLevelType w:val="hybridMultilevel"/>
    <w:tmpl w:val="B4A6EA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09A111F5"/>
    <w:multiLevelType w:val="hybridMultilevel"/>
    <w:tmpl w:val="136ED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B0E72"/>
    <w:multiLevelType w:val="multilevel"/>
    <w:tmpl w:val="0E0EB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A092131"/>
    <w:multiLevelType w:val="multilevel"/>
    <w:tmpl w:val="467C54AC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0A836991"/>
    <w:multiLevelType w:val="multilevel"/>
    <w:tmpl w:val="C5AE400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E82713"/>
    <w:multiLevelType w:val="hybridMultilevel"/>
    <w:tmpl w:val="0CD0E1B2"/>
    <w:lvl w:ilvl="0" w:tplc="002ABD1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B462C86"/>
    <w:multiLevelType w:val="hybridMultilevel"/>
    <w:tmpl w:val="B23C48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6334B4"/>
    <w:multiLevelType w:val="hybridMultilevel"/>
    <w:tmpl w:val="C518B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4805B8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D142C"/>
    <w:multiLevelType w:val="hybridMultilevel"/>
    <w:tmpl w:val="F9FCC846"/>
    <w:lvl w:ilvl="0" w:tplc="B6F45314">
      <w:start w:val="1"/>
      <w:numFmt w:val="decimal"/>
      <w:lvlText w:val="%1)"/>
      <w:lvlJc w:val="left"/>
      <w:pPr>
        <w:ind w:left="16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9C229D"/>
    <w:multiLevelType w:val="hybridMultilevel"/>
    <w:tmpl w:val="0EFEA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716539"/>
    <w:multiLevelType w:val="hybridMultilevel"/>
    <w:tmpl w:val="C7C6A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837C91"/>
    <w:multiLevelType w:val="hybridMultilevel"/>
    <w:tmpl w:val="4B2C675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5F91E2B"/>
    <w:multiLevelType w:val="hybridMultilevel"/>
    <w:tmpl w:val="26AE2DCE"/>
    <w:lvl w:ilvl="0" w:tplc="459492D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17D33E87"/>
    <w:multiLevelType w:val="multilevel"/>
    <w:tmpl w:val="7AB882E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18EE170A"/>
    <w:multiLevelType w:val="hybridMultilevel"/>
    <w:tmpl w:val="F556686C"/>
    <w:lvl w:ilvl="0" w:tplc="4F4206D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235483"/>
    <w:multiLevelType w:val="hybridMultilevel"/>
    <w:tmpl w:val="4764173A"/>
    <w:lvl w:ilvl="0" w:tplc="5BD2E7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F52CB"/>
    <w:multiLevelType w:val="hybridMultilevel"/>
    <w:tmpl w:val="DEA2868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AA71D21"/>
    <w:multiLevelType w:val="hybridMultilevel"/>
    <w:tmpl w:val="291C6548"/>
    <w:lvl w:ilvl="0" w:tplc="14766D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CC276D0"/>
    <w:multiLevelType w:val="hybridMultilevel"/>
    <w:tmpl w:val="C1508A5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1D091E85"/>
    <w:multiLevelType w:val="multilevel"/>
    <w:tmpl w:val="A55E7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C06CB"/>
    <w:multiLevelType w:val="hybridMultilevel"/>
    <w:tmpl w:val="71A2BC38"/>
    <w:lvl w:ilvl="0" w:tplc="0415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5" w15:restartNumberingAfterBreak="0">
    <w:nsid w:val="1FE13658"/>
    <w:multiLevelType w:val="hybridMultilevel"/>
    <w:tmpl w:val="43243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FE83ABA"/>
    <w:multiLevelType w:val="hybridMultilevel"/>
    <w:tmpl w:val="87AC4366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1FEF3D73"/>
    <w:multiLevelType w:val="hybridMultilevel"/>
    <w:tmpl w:val="DE3E982E"/>
    <w:lvl w:ilvl="0" w:tplc="8916AC44">
      <w:start w:val="1"/>
      <w:numFmt w:val="bullet"/>
      <w:lvlText w:val=""/>
      <w:lvlJc w:val="left"/>
      <w:pPr>
        <w:tabs>
          <w:tab w:val="num" w:pos="1324"/>
        </w:tabs>
        <w:ind w:left="130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9" w15:restartNumberingAfterBreak="0">
    <w:nsid w:val="22037EE8"/>
    <w:multiLevelType w:val="multilevel"/>
    <w:tmpl w:val="BF747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C35555"/>
    <w:multiLevelType w:val="hybridMultilevel"/>
    <w:tmpl w:val="CFCEC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2E1568A"/>
    <w:multiLevelType w:val="hybridMultilevel"/>
    <w:tmpl w:val="02FE1CF0"/>
    <w:lvl w:ilvl="0" w:tplc="02944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FE170D"/>
    <w:multiLevelType w:val="hybridMultilevel"/>
    <w:tmpl w:val="2522F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8943AE"/>
    <w:multiLevelType w:val="multilevel"/>
    <w:tmpl w:val="A75E3704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26220F82"/>
    <w:multiLevelType w:val="hybridMultilevel"/>
    <w:tmpl w:val="442219BC"/>
    <w:lvl w:ilvl="0" w:tplc="55CE4376">
      <w:start w:val="4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267345BF"/>
    <w:multiLevelType w:val="hybridMultilevel"/>
    <w:tmpl w:val="D742B7A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6C63AB8"/>
    <w:multiLevelType w:val="hybridMultilevel"/>
    <w:tmpl w:val="76DAF4BC"/>
    <w:lvl w:ilvl="0" w:tplc="5FA49D06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B173C1"/>
    <w:multiLevelType w:val="hybridMultilevel"/>
    <w:tmpl w:val="005E859A"/>
    <w:lvl w:ilvl="0" w:tplc="439641B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284E91"/>
    <w:multiLevelType w:val="hybridMultilevel"/>
    <w:tmpl w:val="BE126AB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285A2BF4"/>
    <w:multiLevelType w:val="multilevel"/>
    <w:tmpl w:val="97087DA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2929452E"/>
    <w:multiLevelType w:val="hybridMultilevel"/>
    <w:tmpl w:val="7C52EE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299E5F88"/>
    <w:multiLevelType w:val="hybridMultilevel"/>
    <w:tmpl w:val="5374D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972D0D"/>
    <w:multiLevelType w:val="multilevel"/>
    <w:tmpl w:val="81C0353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AE12C8D"/>
    <w:multiLevelType w:val="hybridMultilevel"/>
    <w:tmpl w:val="674C4C40"/>
    <w:lvl w:ilvl="0" w:tplc="99D61CC0">
      <w:start w:val="1"/>
      <w:numFmt w:val="upperLetter"/>
      <w:lvlText w:val="%1.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2B796D70"/>
    <w:multiLevelType w:val="hybridMultilevel"/>
    <w:tmpl w:val="4D3C59F8"/>
    <w:lvl w:ilvl="0" w:tplc="55CE4376">
      <w:start w:val="4"/>
      <w:numFmt w:val="bullet"/>
      <w:lvlText w:val="–"/>
      <w:lvlJc w:val="left"/>
      <w:pPr>
        <w:tabs>
          <w:tab w:val="num" w:pos="984"/>
        </w:tabs>
        <w:ind w:left="964" w:hanging="340"/>
      </w:pPr>
      <w:rPr>
        <w:rFonts w:ascii="Times New Roman" w:eastAsia="Times New Roman" w:hAnsi="Times New Roman" w:cs="Times New Roman" w:hint="default"/>
      </w:rPr>
    </w:lvl>
    <w:lvl w:ilvl="1" w:tplc="EBF00888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B98255D"/>
    <w:multiLevelType w:val="hybridMultilevel"/>
    <w:tmpl w:val="8CC298C0"/>
    <w:lvl w:ilvl="0" w:tplc="87541F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BA109F2"/>
    <w:multiLevelType w:val="hybridMultilevel"/>
    <w:tmpl w:val="9FAAC6C6"/>
    <w:lvl w:ilvl="0" w:tplc="37D43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D55591"/>
    <w:multiLevelType w:val="hybridMultilevel"/>
    <w:tmpl w:val="F836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2" w15:restartNumberingAfterBreak="0">
    <w:nsid w:val="2CDB1321"/>
    <w:multiLevelType w:val="hybridMultilevel"/>
    <w:tmpl w:val="C94C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D740A18"/>
    <w:multiLevelType w:val="hybridMultilevel"/>
    <w:tmpl w:val="CE8A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EB91D69"/>
    <w:multiLevelType w:val="multilevel"/>
    <w:tmpl w:val="7EA6334E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EC9003B"/>
    <w:multiLevelType w:val="hybridMultilevel"/>
    <w:tmpl w:val="3626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00D1FC9"/>
    <w:multiLevelType w:val="multilevel"/>
    <w:tmpl w:val="580C6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1D45AED"/>
    <w:multiLevelType w:val="hybridMultilevel"/>
    <w:tmpl w:val="C26C5C4A"/>
    <w:lvl w:ilvl="0" w:tplc="F5F67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2B3C87"/>
    <w:multiLevelType w:val="hybridMultilevel"/>
    <w:tmpl w:val="8A64C578"/>
    <w:lvl w:ilvl="0" w:tplc="55CE4376">
      <w:start w:val="4"/>
      <w:numFmt w:val="bullet"/>
      <w:lvlText w:val="–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3" w15:restartNumberingAfterBreak="0">
    <w:nsid w:val="36257084"/>
    <w:multiLevelType w:val="hybridMultilevel"/>
    <w:tmpl w:val="90C2D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3C695F"/>
    <w:multiLevelType w:val="hybridMultilevel"/>
    <w:tmpl w:val="4CBE94A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36DD088B"/>
    <w:multiLevelType w:val="hybridMultilevel"/>
    <w:tmpl w:val="4AA28CD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622A3FEA">
      <w:start w:val="1"/>
      <w:numFmt w:val="decimal"/>
      <w:lvlText w:val="%2)"/>
      <w:lvlJc w:val="left"/>
      <w:pPr>
        <w:ind w:left="2291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375751F9"/>
    <w:multiLevelType w:val="hybridMultilevel"/>
    <w:tmpl w:val="51CA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8676E5"/>
    <w:multiLevelType w:val="hybridMultilevel"/>
    <w:tmpl w:val="1DE67FDC"/>
    <w:lvl w:ilvl="0" w:tplc="899EEC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3B5909DE"/>
    <w:multiLevelType w:val="hybridMultilevel"/>
    <w:tmpl w:val="A4DAB6B4"/>
    <w:lvl w:ilvl="0" w:tplc="C0A89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B794DC9"/>
    <w:multiLevelType w:val="hybridMultilevel"/>
    <w:tmpl w:val="674C4C40"/>
    <w:lvl w:ilvl="0" w:tplc="99D61CC0">
      <w:start w:val="1"/>
      <w:numFmt w:val="upperLetter"/>
      <w:lvlText w:val="%1."/>
      <w:lvlJc w:val="left"/>
      <w:pPr>
        <w:ind w:left="92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 w15:restartNumberingAfterBreak="0">
    <w:nsid w:val="3C5951E9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3CCF1512"/>
    <w:multiLevelType w:val="hybridMultilevel"/>
    <w:tmpl w:val="9260E1F2"/>
    <w:lvl w:ilvl="0" w:tplc="3026A5FC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F0C7091"/>
    <w:multiLevelType w:val="hybridMultilevel"/>
    <w:tmpl w:val="F86E4D0C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5" w15:restartNumberingAfterBreak="0">
    <w:nsid w:val="40314FB9"/>
    <w:multiLevelType w:val="hybridMultilevel"/>
    <w:tmpl w:val="619E772C"/>
    <w:lvl w:ilvl="0" w:tplc="601A4F02">
      <w:start w:val="4"/>
      <w:numFmt w:val="bullet"/>
      <w:lvlText w:val="–"/>
      <w:lvlJc w:val="left"/>
      <w:pPr>
        <w:tabs>
          <w:tab w:val="num" w:pos="984"/>
        </w:tabs>
        <w:ind w:left="964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03D25FD"/>
    <w:multiLevelType w:val="hybridMultilevel"/>
    <w:tmpl w:val="C054F60A"/>
    <w:lvl w:ilvl="0" w:tplc="3F620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42224C0F"/>
    <w:multiLevelType w:val="hybridMultilevel"/>
    <w:tmpl w:val="C9904F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27133A3"/>
    <w:multiLevelType w:val="hybridMultilevel"/>
    <w:tmpl w:val="697C498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2767479"/>
    <w:multiLevelType w:val="multilevel"/>
    <w:tmpl w:val="580C6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0" w15:restartNumberingAfterBreak="0">
    <w:nsid w:val="43B0744B"/>
    <w:multiLevelType w:val="multilevel"/>
    <w:tmpl w:val="36445A46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1" w15:restartNumberingAfterBreak="0">
    <w:nsid w:val="44D13614"/>
    <w:multiLevelType w:val="hybridMultilevel"/>
    <w:tmpl w:val="74E4DF84"/>
    <w:lvl w:ilvl="0" w:tplc="707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53F3FBB"/>
    <w:multiLevelType w:val="hybridMultilevel"/>
    <w:tmpl w:val="567A22D0"/>
    <w:lvl w:ilvl="0" w:tplc="E140002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A6031E"/>
    <w:multiLevelType w:val="multilevel"/>
    <w:tmpl w:val="7EA6334E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047"/>
        </w:tabs>
        <w:ind w:left="4047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7BE0AA2"/>
    <w:multiLevelType w:val="hybridMultilevel"/>
    <w:tmpl w:val="CFCA034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F6F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84E12BC"/>
    <w:multiLevelType w:val="hybridMultilevel"/>
    <w:tmpl w:val="3AE8681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48A11898"/>
    <w:multiLevelType w:val="hybridMultilevel"/>
    <w:tmpl w:val="52EA6A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93652FA"/>
    <w:multiLevelType w:val="hybridMultilevel"/>
    <w:tmpl w:val="EEF831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A14129E"/>
    <w:multiLevelType w:val="multilevel"/>
    <w:tmpl w:val="E348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4A32357C"/>
    <w:multiLevelType w:val="hybridMultilevel"/>
    <w:tmpl w:val="0BDA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630E8F"/>
    <w:multiLevelType w:val="hybridMultilevel"/>
    <w:tmpl w:val="98661F40"/>
    <w:lvl w:ilvl="0" w:tplc="2F32EE2E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4CF47624"/>
    <w:multiLevelType w:val="hybridMultilevel"/>
    <w:tmpl w:val="4DC8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6C7C1B"/>
    <w:multiLevelType w:val="multilevel"/>
    <w:tmpl w:val="A1C0A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26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115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50BB4F46"/>
    <w:multiLevelType w:val="multilevel"/>
    <w:tmpl w:val="CE90F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1A44015"/>
    <w:multiLevelType w:val="hybridMultilevel"/>
    <w:tmpl w:val="14684E28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916C46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 w15:restartNumberingAfterBreak="0">
    <w:nsid w:val="53BC24D1"/>
    <w:multiLevelType w:val="hybridMultilevel"/>
    <w:tmpl w:val="63C86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4A6366F"/>
    <w:multiLevelType w:val="hybridMultilevel"/>
    <w:tmpl w:val="1D98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6140436"/>
    <w:multiLevelType w:val="hybridMultilevel"/>
    <w:tmpl w:val="7E2A8148"/>
    <w:lvl w:ilvl="0" w:tplc="6276E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6302996"/>
    <w:multiLevelType w:val="hybridMultilevel"/>
    <w:tmpl w:val="1FE4D3F6"/>
    <w:lvl w:ilvl="0" w:tplc="49CEC40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7" w15:restartNumberingAfterBreak="0">
    <w:nsid w:val="56D97B7F"/>
    <w:multiLevelType w:val="hybridMultilevel"/>
    <w:tmpl w:val="4FAE5B18"/>
    <w:lvl w:ilvl="0" w:tplc="2C0401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0F861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ED3E60"/>
    <w:multiLevelType w:val="hybridMultilevel"/>
    <w:tmpl w:val="41108FAA"/>
    <w:lvl w:ilvl="0" w:tplc="55CE4376">
      <w:start w:val="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593478E4"/>
    <w:multiLevelType w:val="hybridMultilevel"/>
    <w:tmpl w:val="00A4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94900FB"/>
    <w:multiLevelType w:val="multilevel"/>
    <w:tmpl w:val="B33C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1" w15:restartNumberingAfterBreak="0">
    <w:nsid w:val="5AFC2FF0"/>
    <w:multiLevelType w:val="multilevel"/>
    <w:tmpl w:val="9284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2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5C1B4BD4"/>
    <w:multiLevelType w:val="hybridMultilevel"/>
    <w:tmpl w:val="CFCA034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F6F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774418"/>
    <w:multiLevelType w:val="hybridMultilevel"/>
    <w:tmpl w:val="741AA66E"/>
    <w:lvl w:ilvl="0" w:tplc="F1A00816">
      <w:start w:val="1"/>
      <w:numFmt w:val="decimal"/>
      <w:lvlText w:val="%1)"/>
      <w:lvlJc w:val="left"/>
      <w:pPr>
        <w:ind w:left="720" w:hanging="360"/>
      </w:pPr>
    </w:lvl>
    <w:lvl w:ilvl="1" w:tplc="806EA4FE">
      <w:start w:val="1"/>
      <w:numFmt w:val="decimal"/>
      <w:lvlText w:val="%2)"/>
      <w:lvlJc w:val="left"/>
      <w:pPr>
        <w:ind w:left="1440" w:hanging="360"/>
      </w:pPr>
    </w:lvl>
    <w:lvl w:ilvl="2" w:tplc="BDFA94E4">
      <w:start w:val="1"/>
      <w:numFmt w:val="lowerLetter"/>
      <w:lvlText w:val="%3)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A80094A2">
      <w:start w:val="1"/>
      <w:numFmt w:val="decimal"/>
      <w:lvlText w:val="%4."/>
      <w:lvlJc w:val="left"/>
      <w:pPr>
        <w:ind w:left="2880" w:hanging="360"/>
      </w:p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21F87B82" w:tentative="1">
      <w:start w:val="1"/>
      <w:numFmt w:val="lowerRoman"/>
      <w:lvlText w:val="%6."/>
      <w:lvlJc w:val="right"/>
      <w:pPr>
        <w:ind w:left="4320" w:hanging="180"/>
      </w:pPr>
    </w:lvl>
    <w:lvl w:ilvl="6" w:tplc="CD78F154" w:tentative="1">
      <w:start w:val="1"/>
      <w:numFmt w:val="decimal"/>
      <w:lvlText w:val="%7."/>
      <w:lvlJc w:val="left"/>
      <w:pPr>
        <w:ind w:left="5040" w:hanging="360"/>
      </w:pPr>
    </w:lvl>
    <w:lvl w:ilvl="7" w:tplc="D5D6199A" w:tentative="1">
      <w:start w:val="1"/>
      <w:numFmt w:val="lowerLetter"/>
      <w:lvlText w:val="%8."/>
      <w:lvlJc w:val="left"/>
      <w:pPr>
        <w:ind w:left="5760" w:hanging="360"/>
      </w:pPr>
    </w:lvl>
    <w:lvl w:ilvl="8" w:tplc="724E9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EA9379F"/>
    <w:multiLevelType w:val="hybridMultilevel"/>
    <w:tmpl w:val="BA54A17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7" w15:restartNumberingAfterBreak="0">
    <w:nsid w:val="5FA041F4"/>
    <w:multiLevelType w:val="hybridMultilevel"/>
    <w:tmpl w:val="9D5077BC"/>
    <w:lvl w:ilvl="0" w:tplc="120E13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5FC96043"/>
    <w:multiLevelType w:val="hybridMultilevel"/>
    <w:tmpl w:val="251C2556"/>
    <w:name w:val="WW8Num2822"/>
    <w:lvl w:ilvl="0" w:tplc="CF28D5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386D67"/>
    <w:multiLevelType w:val="hybridMultilevel"/>
    <w:tmpl w:val="4764173A"/>
    <w:lvl w:ilvl="0" w:tplc="5BD2E7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3B5DA7"/>
    <w:multiLevelType w:val="hybridMultilevel"/>
    <w:tmpl w:val="4FFE4B50"/>
    <w:lvl w:ilvl="0" w:tplc="D092F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62371DC3"/>
    <w:multiLevelType w:val="hybridMultilevel"/>
    <w:tmpl w:val="D6E0CAD0"/>
    <w:lvl w:ilvl="0" w:tplc="C25A9D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2AC39ED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4645E4"/>
    <w:multiLevelType w:val="hybridMultilevel"/>
    <w:tmpl w:val="2D2C799A"/>
    <w:lvl w:ilvl="0" w:tplc="AD5C2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3A1321"/>
    <w:multiLevelType w:val="hybridMultilevel"/>
    <w:tmpl w:val="3888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A31772"/>
    <w:multiLevelType w:val="hybridMultilevel"/>
    <w:tmpl w:val="58203868"/>
    <w:lvl w:ilvl="0" w:tplc="6B5C1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67DE0D04"/>
    <w:multiLevelType w:val="hybridMultilevel"/>
    <w:tmpl w:val="147C3362"/>
    <w:lvl w:ilvl="0" w:tplc="6F021512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005634"/>
    <w:multiLevelType w:val="hybridMultilevel"/>
    <w:tmpl w:val="A742348E"/>
    <w:lvl w:ilvl="0" w:tplc="9956F2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67E5A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30131B"/>
    <w:multiLevelType w:val="hybridMultilevel"/>
    <w:tmpl w:val="42226D9C"/>
    <w:lvl w:ilvl="0" w:tplc="93361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B61373F"/>
    <w:multiLevelType w:val="multilevel"/>
    <w:tmpl w:val="7AB882E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7" w15:restartNumberingAfterBreak="0">
    <w:nsid w:val="6BC648DB"/>
    <w:multiLevelType w:val="hybridMultilevel"/>
    <w:tmpl w:val="641C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333360"/>
    <w:multiLevelType w:val="hybridMultilevel"/>
    <w:tmpl w:val="6BA27C4C"/>
    <w:lvl w:ilvl="0" w:tplc="9B00C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AB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8B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AE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8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0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03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8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E5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CCE5B4C"/>
    <w:multiLevelType w:val="hybridMultilevel"/>
    <w:tmpl w:val="5B58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EF6A2A"/>
    <w:multiLevelType w:val="hybridMultilevel"/>
    <w:tmpl w:val="45D46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D8512C"/>
    <w:multiLevelType w:val="multilevel"/>
    <w:tmpl w:val="98568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3" w15:restartNumberingAfterBreak="0">
    <w:nsid w:val="6E6853DA"/>
    <w:multiLevelType w:val="multilevel"/>
    <w:tmpl w:val="6778E77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4" w15:restartNumberingAfterBreak="0">
    <w:nsid w:val="6EF15B15"/>
    <w:multiLevelType w:val="hybridMultilevel"/>
    <w:tmpl w:val="999C839A"/>
    <w:lvl w:ilvl="0" w:tplc="163097A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F8A4974"/>
    <w:multiLevelType w:val="hybridMultilevel"/>
    <w:tmpl w:val="0EFAC84C"/>
    <w:lvl w:ilvl="0" w:tplc="E0A00D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 w15:restartNumberingAfterBreak="0">
    <w:nsid w:val="732D64EF"/>
    <w:multiLevelType w:val="hybridMultilevel"/>
    <w:tmpl w:val="4148D41E"/>
    <w:lvl w:ilvl="0" w:tplc="1526D5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45069C8"/>
    <w:multiLevelType w:val="hybridMultilevel"/>
    <w:tmpl w:val="9FD40180"/>
    <w:lvl w:ilvl="0" w:tplc="1556C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AA49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E00BE0"/>
    <w:multiLevelType w:val="hybridMultilevel"/>
    <w:tmpl w:val="8B3019CC"/>
    <w:lvl w:ilvl="0" w:tplc="FAF8C6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5E82713"/>
    <w:multiLevelType w:val="hybridMultilevel"/>
    <w:tmpl w:val="7C568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671BF0"/>
    <w:multiLevelType w:val="multilevel"/>
    <w:tmpl w:val="7DD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1" w15:restartNumberingAfterBreak="0">
    <w:nsid w:val="77D91F05"/>
    <w:multiLevelType w:val="hybridMultilevel"/>
    <w:tmpl w:val="90C2D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F41118"/>
    <w:multiLevelType w:val="hybridMultilevel"/>
    <w:tmpl w:val="7F88EC30"/>
    <w:lvl w:ilvl="0" w:tplc="55787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83010AB"/>
    <w:multiLevelType w:val="hybridMultilevel"/>
    <w:tmpl w:val="324AC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788732A9"/>
    <w:multiLevelType w:val="hybridMultilevel"/>
    <w:tmpl w:val="B79C7C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 w15:restartNumberingAfterBreak="0">
    <w:nsid w:val="78A93782"/>
    <w:multiLevelType w:val="hybridMultilevel"/>
    <w:tmpl w:val="7BCCC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422F1E"/>
    <w:multiLevelType w:val="hybridMultilevel"/>
    <w:tmpl w:val="6D5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9614A61"/>
    <w:multiLevelType w:val="multilevel"/>
    <w:tmpl w:val="1596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26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178" w15:restartNumberingAfterBreak="0">
    <w:nsid w:val="7A612501"/>
    <w:multiLevelType w:val="hybridMultilevel"/>
    <w:tmpl w:val="ECBEFA80"/>
    <w:lvl w:ilvl="0" w:tplc="A9DE309E">
      <w:start w:val="3"/>
      <w:numFmt w:val="decimal"/>
      <w:lvlText w:val="%1."/>
      <w:lvlJc w:val="left"/>
      <w:pPr>
        <w:ind w:left="14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E235145"/>
    <w:multiLevelType w:val="hybridMultilevel"/>
    <w:tmpl w:val="4BD6A568"/>
    <w:lvl w:ilvl="0" w:tplc="B9125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0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133"/>
  </w:num>
  <w:num w:numId="3">
    <w:abstractNumId w:val="164"/>
  </w:num>
  <w:num w:numId="4">
    <w:abstractNumId w:val="149"/>
  </w:num>
  <w:num w:numId="5">
    <w:abstractNumId w:val="136"/>
  </w:num>
  <w:num w:numId="6">
    <w:abstractNumId w:val="64"/>
  </w:num>
  <w:num w:numId="7">
    <w:abstractNumId w:val="180"/>
  </w:num>
  <w:num w:numId="8">
    <w:abstractNumId w:val="94"/>
  </w:num>
  <w:num w:numId="9">
    <w:abstractNumId w:val="50"/>
  </w:num>
  <w:num w:numId="10">
    <w:abstractNumId w:val="30"/>
  </w:num>
  <w:num w:numId="11">
    <w:abstractNumId w:val="139"/>
  </w:num>
  <w:num w:numId="12">
    <w:abstractNumId w:val="147"/>
  </w:num>
  <w:num w:numId="13">
    <w:abstractNumId w:val="145"/>
  </w:num>
  <w:num w:numId="14">
    <w:abstractNumId w:val="54"/>
  </w:num>
  <w:num w:numId="15">
    <w:abstractNumId w:val="31"/>
  </w:num>
  <w:num w:numId="16">
    <w:abstractNumId w:val="103"/>
  </w:num>
  <w:num w:numId="17">
    <w:abstractNumId w:val="0"/>
  </w:num>
  <w:num w:numId="18">
    <w:abstractNumId w:val="24"/>
  </w:num>
  <w:num w:numId="19">
    <w:abstractNumId w:val="141"/>
  </w:num>
  <w:num w:numId="20">
    <w:abstractNumId w:val="104"/>
  </w:num>
  <w:num w:numId="21">
    <w:abstractNumId w:val="7"/>
  </w:num>
  <w:num w:numId="22">
    <w:abstractNumId w:val="1"/>
  </w:num>
  <w:num w:numId="23">
    <w:abstractNumId w:val="101"/>
  </w:num>
  <w:num w:numId="24">
    <w:abstractNumId w:val="142"/>
  </w:num>
  <w:num w:numId="25">
    <w:abstractNumId w:val="92"/>
  </w:num>
  <w:num w:numId="26">
    <w:abstractNumId w:val="132"/>
  </w:num>
  <w:num w:numId="27">
    <w:abstractNumId w:val="152"/>
  </w:num>
  <w:num w:numId="28">
    <w:abstractNumId w:val="93"/>
  </w:num>
  <w:num w:numId="2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48"/>
    <w:lvlOverride w:ilvl="0">
      <w:startOverride w:val="1"/>
    </w:lvlOverride>
  </w:num>
  <w:num w:numId="36">
    <w:abstractNumId w:val="38"/>
  </w:num>
  <w:num w:numId="37">
    <w:abstractNumId w:val="151"/>
  </w:num>
  <w:num w:numId="38">
    <w:abstractNumId w:val="117"/>
  </w:num>
  <w:num w:numId="39">
    <w:abstractNumId w:val="96"/>
  </w:num>
  <w:num w:numId="40">
    <w:abstractNumId w:val="99"/>
  </w:num>
  <w:num w:numId="41">
    <w:abstractNumId w:val="156"/>
  </w:num>
  <w:num w:numId="42">
    <w:abstractNumId w:val="83"/>
  </w:num>
  <w:num w:numId="43">
    <w:abstractNumId w:val="138"/>
  </w:num>
  <w:num w:numId="44">
    <w:abstractNumId w:val="58"/>
  </w:num>
  <w:num w:numId="45">
    <w:abstractNumId w:val="112"/>
  </w:num>
  <w:num w:numId="46">
    <w:abstractNumId w:val="57"/>
  </w:num>
  <w:num w:numId="47">
    <w:abstractNumId w:val="39"/>
  </w:num>
  <w:num w:numId="48">
    <w:abstractNumId w:val="81"/>
  </w:num>
  <w:num w:numId="49">
    <w:abstractNumId w:val="130"/>
  </w:num>
  <w:num w:numId="5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8"/>
  </w:num>
  <w:num w:numId="64">
    <w:abstractNumId w:val="164"/>
  </w:num>
  <w:num w:numId="65">
    <w:abstractNumId w:val="133"/>
  </w:num>
  <w:num w:numId="66">
    <w:abstractNumId w:val="160"/>
  </w:num>
  <w:num w:numId="67">
    <w:abstractNumId w:val="16"/>
  </w:num>
  <w:num w:numId="68">
    <w:abstractNumId w:val="63"/>
  </w:num>
  <w:num w:numId="69">
    <w:abstractNumId w:val="169"/>
  </w:num>
  <w:num w:numId="70">
    <w:abstractNumId w:val="75"/>
  </w:num>
  <w:num w:numId="7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8"/>
  </w:num>
  <w:num w:numId="73">
    <w:abstractNumId w:val="171"/>
  </w:num>
  <w:num w:numId="74">
    <w:abstractNumId w:val="36"/>
  </w:num>
  <w:num w:numId="75">
    <w:abstractNumId w:val="100"/>
  </w:num>
  <w:num w:numId="76">
    <w:abstractNumId w:val="131"/>
  </w:num>
  <w:num w:numId="77">
    <w:abstractNumId w:val="140"/>
  </w:num>
  <w:num w:numId="78">
    <w:abstractNumId w:val="76"/>
  </w:num>
  <w:num w:numId="79">
    <w:abstractNumId w:val="91"/>
  </w:num>
  <w:num w:numId="80">
    <w:abstractNumId w:val="105"/>
  </w:num>
  <w:num w:numId="81">
    <w:abstractNumId w:val="73"/>
  </w:num>
  <w:num w:numId="82">
    <w:abstractNumId w:val="46"/>
  </w:num>
  <w:num w:numId="83">
    <w:abstractNumId w:val="174"/>
  </w:num>
  <w:num w:numId="84">
    <w:abstractNumId w:val="157"/>
  </w:num>
  <w:num w:numId="85">
    <w:abstractNumId w:val="146"/>
  </w:num>
  <w:num w:numId="86">
    <w:abstractNumId w:val="53"/>
  </w:num>
  <w:num w:numId="87">
    <w:abstractNumId w:val="6"/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9"/>
  </w:num>
  <w:num w:numId="90">
    <w:abstractNumId w:val="179"/>
  </w:num>
  <w:num w:numId="91">
    <w:abstractNumId w:val="102"/>
  </w:num>
  <w:num w:numId="92">
    <w:abstractNumId w:val="126"/>
  </w:num>
  <w:num w:numId="93">
    <w:abstractNumId w:val="35"/>
  </w:num>
  <w:num w:numId="94">
    <w:abstractNumId w:val="22"/>
  </w:num>
  <w:num w:numId="9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2"/>
  </w:num>
  <w:num w:numId="97">
    <w:abstractNumId w:val="172"/>
  </w:num>
  <w:num w:numId="98">
    <w:abstractNumId w:val="56"/>
  </w:num>
  <w:num w:numId="99">
    <w:abstractNumId w:val="163"/>
  </w:num>
  <w:num w:numId="100">
    <w:abstractNumId w:val="106"/>
  </w:num>
  <w:num w:numId="101">
    <w:abstractNumId w:val="137"/>
  </w:num>
  <w:num w:numId="102">
    <w:abstractNumId w:val="165"/>
  </w:num>
  <w:num w:numId="103">
    <w:abstractNumId w:val="23"/>
  </w:num>
  <w:num w:numId="104">
    <w:abstractNumId w:val="2"/>
  </w:num>
  <w:num w:numId="105">
    <w:abstractNumId w:val="18"/>
  </w:num>
  <w:num w:numId="106">
    <w:abstractNumId w:val="77"/>
  </w:num>
  <w:num w:numId="107">
    <w:abstractNumId w:val="170"/>
  </w:num>
  <w:num w:numId="108">
    <w:abstractNumId w:val="66"/>
  </w:num>
  <w:num w:numId="109">
    <w:abstractNumId w:val="26"/>
  </w:num>
  <w:num w:numId="110">
    <w:abstractNumId w:val="155"/>
  </w:num>
  <w:num w:numId="111">
    <w:abstractNumId w:val="154"/>
  </w:num>
  <w:num w:numId="112">
    <w:abstractNumId w:val="167"/>
  </w:num>
  <w:num w:numId="113">
    <w:abstractNumId w:val="65"/>
  </w:num>
  <w:num w:numId="114">
    <w:abstractNumId w:val="27"/>
  </w:num>
  <w:num w:numId="115">
    <w:abstractNumId w:val="116"/>
  </w:num>
  <w:num w:numId="116">
    <w:abstractNumId w:val="173"/>
  </w:num>
  <w:num w:numId="117">
    <w:abstractNumId w:val="5"/>
  </w:num>
  <w:num w:numId="118">
    <w:abstractNumId w:val="153"/>
  </w:num>
  <w:num w:numId="119">
    <w:abstractNumId w:val="175"/>
  </w:num>
  <w:num w:numId="120">
    <w:abstractNumId w:val="78"/>
  </w:num>
  <w:num w:numId="121">
    <w:abstractNumId w:val="69"/>
  </w:num>
  <w:num w:numId="122">
    <w:abstractNumId w:val="150"/>
  </w:num>
  <w:num w:numId="123">
    <w:abstractNumId w:val="79"/>
  </w:num>
  <w:num w:numId="124">
    <w:abstractNumId w:val="17"/>
  </w:num>
  <w:num w:numId="125">
    <w:abstractNumId w:val="127"/>
  </w:num>
  <w:num w:numId="126">
    <w:abstractNumId w:val="52"/>
  </w:num>
  <w:num w:numId="127">
    <w:abstractNumId w:val="40"/>
  </w:num>
  <w:num w:numId="128">
    <w:abstractNumId w:val="87"/>
  </w:num>
  <w:num w:numId="129">
    <w:abstractNumId w:val="118"/>
  </w:num>
  <w:num w:numId="130">
    <w:abstractNumId w:val="125"/>
  </w:num>
  <w:num w:numId="131">
    <w:abstractNumId w:val="88"/>
  </w:num>
  <w:num w:numId="132">
    <w:abstractNumId w:val="72"/>
  </w:num>
  <w:num w:numId="133">
    <w:abstractNumId w:val="51"/>
  </w:num>
  <w:num w:numId="134">
    <w:abstractNumId w:val="70"/>
  </w:num>
  <w:num w:numId="135">
    <w:abstractNumId w:val="115"/>
  </w:num>
  <w:num w:numId="136">
    <w:abstractNumId w:val="71"/>
  </w:num>
  <w:num w:numId="137">
    <w:abstractNumId w:val="134"/>
  </w:num>
  <w:num w:numId="138">
    <w:abstractNumId w:val="37"/>
  </w:num>
  <w:num w:numId="139">
    <w:abstractNumId w:val="32"/>
  </w:num>
  <w:num w:numId="140">
    <w:abstractNumId w:val="43"/>
  </w:num>
  <w:num w:numId="141">
    <w:abstractNumId w:val="108"/>
  </w:num>
  <w:num w:numId="142">
    <w:abstractNumId w:val="11"/>
  </w:num>
  <w:num w:numId="143">
    <w:abstractNumId w:val="121"/>
  </w:num>
  <w:num w:numId="144">
    <w:abstractNumId w:val="12"/>
  </w:num>
  <w:num w:numId="145">
    <w:abstractNumId w:val="162"/>
  </w:num>
  <w:num w:numId="146">
    <w:abstractNumId w:val="29"/>
  </w:num>
  <w:num w:numId="147">
    <w:abstractNumId w:val="148"/>
  </w:num>
  <w:num w:numId="148">
    <w:abstractNumId w:val="119"/>
  </w:num>
  <w:num w:numId="149">
    <w:abstractNumId w:val="3"/>
  </w:num>
  <w:num w:numId="150">
    <w:abstractNumId w:val="4"/>
  </w:num>
  <w:num w:numId="151">
    <w:abstractNumId w:val="181"/>
  </w:num>
  <w:num w:numId="152">
    <w:abstractNumId w:val="19"/>
  </w:num>
  <w:num w:numId="153">
    <w:abstractNumId w:val="111"/>
  </w:num>
  <w:num w:numId="154">
    <w:abstractNumId w:val="86"/>
  </w:num>
  <w:num w:numId="155">
    <w:abstractNumId w:val="80"/>
  </w:num>
  <w:num w:numId="156">
    <w:abstractNumId w:val="20"/>
  </w:num>
  <w:num w:numId="157">
    <w:abstractNumId w:val="143"/>
  </w:num>
  <w:num w:numId="158">
    <w:abstractNumId w:val="159"/>
  </w:num>
  <w:num w:numId="159">
    <w:abstractNumId w:val="113"/>
  </w:num>
  <w:num w:numId="160">
    <w:abstractNumId w:val="9"/>
  </w:num>
  <w:num w:numId="161">
    <w:abstractNumId w:val="14"/>
  </w:num>
  <w:num w:numId="162">
    <w:abstractNumId w:val="85"/>
  </w:num>
  <w:num w:numId="163">
    <w:abstractNumId w:val="168"/>
  </w:num>
  <w:num w:numId="164">
    <w:abstractNumId w:val="177"/>
  </w:num>
  <w:num w:numId="165">
    <w:abstractNumId w:val="122"/>
  </w:num>
  <w:num w:numId="166">
    <w:abstractNumId w:val="107"/>
  </w:num>
  <w:num w:numId="167">
    <w:abstractNumId w:val="44"/>
  </w:num>
  <w:num w:numId="1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76"/>
  </w:num>
  <w:num w:numId="170">
    <w:abstractNumId w:val="98"/>
  </w:num>
  <w:num w:numId="171">
    <w:abstractNumId w:val="41"/>
  </w:num>
  <w:num w:numId="172">
    <w:abstractNumId w:val="84"/>
  </w:num>
  <w:num w:numId="173">
    <w:abstractNumId w:val="8"/>
  </w:num>
  <w:num w:numId="174">
    <w:abstractNumId w:val="60"/>
  </w:num>
  <w:num w:numId="175">
    <w:abstractNumId w:val="67"/>
  </w:num>
  <w:num w:numId="176">
    <w:abstractNumId w:val="47"/>
  </w:num>
  <w:num w:numId="177">
    <w:abstractNumId w:val="95"/>
  </w:num>
  <w:num w:numId="178">
    <w:abstractNumId w:val="15"/>
  </w:num>
  <w:num w:numId="179">
    <w:abstractNumId w:val="34"/>
  </w:num>
  <w:num w:numId="180">
    <w:abstractNumId w:val="68"/>
  </w:num>
  <w:num w:numId="181">
    <w:abstractNumId w:val="128"/>
  </w:num>
  <w:num w:numId="182">
    <w:abstractNumId w:val="55"/>
  </w:num>
  <w:num w:numId="183">
    <w:abstractNumId w:val="161"/>
  </w:num>
  <w:num w:numId="184">
    <w:abstractNumId w:val="109"/>
  </w:num>
  <w:num w:numId="185">
    <w:abstractNumId w:val="28"/>
  </w:num>
  <w:num w:numId="186">
    <w:abstractNumId w:val="74"/>
  </w:num>
  <w:num w:numId="187">
    <w:abstractNumId w:val="97"/>
  </w:num>
  <w:num w:numId="188">
    <w:abstractNumId w:val="89"/>
  </w:num>
  <w:num w:numId="189">
    <w:abstractNumId w:val="110"/>
  </w:num>
  <w:num w:numId="190">
    <w:abstractNumId w:val="82"/>
  </w:num>
  <w:num w:numId="191">
    <w:abstractNumId w:val="114"/>
  </w:num>
  <w:num w:numId="192">
    <w:abstractNumId w:val="90"/>
  </w:num>
  <w:num w:numId="193">
    <w:abstractNumId w:val="42"/>
  </w:num>
  <w:num w:numId="194">
    <w:abstractNumId w:val="8"/>
  </w:num>
  <w:num w:numId="195">
    <w:abstractNumId w:val="49"/>
  </w:num>
  <w:num w:numId="196">
    <w:abstractNumId w:val="59"/>
  </w:num>
  <w:num w:numId="197">
    <w:abstractNumId w:val="135"/>
  </w:num>
  <w:num w:numId="198">
    <w:abstractNumId w:val="123"/>
  </w:num>
  <w:num w:numId="199">
    <w:abstractNumId w:val="21"/>
  </w:num>
  <w:num w:numId="200">
    <w:abstractNumId w:val="166"/>
  </w:num>
  <w:num w:numId="201">
    <w:abstractNumId w:val="166"/>
  </w:num>
  <w:num w:numId="202">
    <w:abstractNumId w:val="33"/>
  </w:num>
  <w:num w:numId="203">
    <w:abstractNumId w:val="124"/>
  </w:num>
  <w:num w:numId="20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3E"/>
    <w:rsid w:val="0000166A"/>
    <w:rsid w:val="00003DE0"/>
    <w:rsid w:val="00005570"/>
    <w:rsid w:val="00024AA4"/>
    <w:rsid w:val="00024D0B"/>
    <w:rsid w:val="00032C3D"/>
    <w:rsid w:val="000332A8"/>
    <w:rsid w:val="000343BD"/>
    <w:rsid w:val="0003595F"/>
    <w:rsid w:val="0004612E"/>
    <w:rsid w:val="00047A72"/>
    <w:rsid w:val="00050A8C"/>
    <w:rsid w:val="00053000"/>
    <w:rsid w:val="00053A1D"/>
    <w:rsid w:val="00055DFF"/>
    <w:rsid w:val="00057335"/>
    <w:rsid w:val="00061F20"/>
    <w:rsid w:val="00064F0F"/>
    <w:rsid w:val="00067D7D"/>
    <w:rsid w:val="000757DA"/>
    <w:rsid w:val="00080D83"/>
    <w:rsid w:val="00082E32"/>
    <w:rsid w:val="00082F6C"/>
    <w:rsid w:val="00084112"/>
    <w:rsid w:val="00084849"/>
    <w:rsid w:val="00086538"/>
    <w:rsid w:val="000869CF"/>
    <w:rsid w:val="00092002"/>
    <w:rsid w:val="0009395F"/>
    <w:rsid w:val="000957DC"/>
    <w:rsid w:val="00097C8A"/>
    <w:rsid w:val="000A2FD6"/>
    <w:rsid w:val="000A66C6"/>
    <w:rsid w:val="000B232D"/>
    <w:rsid w:val="000B746E"/>
    <w:rsid w:val="000B7A2D"/>
    <w:rsid w:val="000C0787"/>
    <w:rsid w:val="000C13FC"/>
    <w:rsid w:val="000C15C8"/>
    <w:rsid w:val="000C4721"/>
    <w:rsid w:val="000C54F2"/>
    <w:rsid w:val="000C6B85"/>
    <w:rsid w:val="000D012E"/>
    <w:rsid w:val="000D283E"/>
    <w:rsid w:val="000E67E8"/>
    <w:rsid w:val="000F0313"/>
    <w:rsid w:val="000F057F"/>
    <w:rsid w:val="000F06E2"/>
    <w:rsid w:val="000F1FD0"/>
    <w:rsid w:val="000F30F2"/>
    <w:rsid w:val="000F3FBD"/>
    <w:rsid w:val="00100B21"/>
    <w:rsid w:val="00100DBB"/>
    <w:rsid w:val="00105F07"/>
    <w:rsid w:val="001065F9"/>
    <w:rsid w:val="0011039C"/>
    <w:rsid w:val="001117B7"/>
    <w:rsid w:val="001120D8"/>
    <w:rsid w:val="00113ADB"/>
    <w:rsid w:val="0011641A"/>
    <w:rsid w:val="00116889"/>
    <w:rsid w:val="00116FC4"/>
    <w:rsid w:val="001200CF"/>
    <w:rsid w:val="00124D4A"/>
    <w:rsid w:val="00125F58"/>
    <w:rsid w:val="00130B23"/>
    <w:rsid w:val="0015555A"/>
    <w:rsid w:val="00173165"/>
    <w:rsid w:val="00174C8E"/>
    <w:rsid w:val="00174DFD"/>
    <w:rsid w:val="00174F60"/>
    <w:rsid w:val="00182E2E"/>
    <w:rsid w:val="001920D4"/>
    <w:rsid w:val="001A2D50"/>
    <w:rsid w:val="001B210F"/>
    <w:rsid w:val="001B2FD2"/>
    <w:rsid w:val="001B6C57"/>
    <w:rsid w:val="001C10BD"/>
    <w:rsid w:val="001C4AB2"/>
    <w:rsid w:val="001C517E"/>
    <w:rsid w:val="001D20E5"/>
    <w:rsid w:val="001D790A"/>
    <w:rsid w:val="001E50B6"/>
    <w:rsid w:val="001E714E"/>
    <w:rsid w:val="001F26CA"/>
    <w:rsid w:val="001F48F0"/>
    <w:rsid w:val="001F7E8F"/>
    <w:rsid w:val="00204A22"/>
    <w:rsid w:val="00207082"/>
    <w:rsid w:val="00215CF4"/>
    <w:rsid w:val="002218DF"/>
    <w:rsid w:val="00222857"/>
    <w:rsid w:val="00224B61"/>
    <w:rsid w:val="0022747B"/>
    <w:rsid w:val="0023170D"/>
    <w:rsid w:val="00232512"/>
    <w:rsid w:val="0023361C"/>
    <w:rsid w:val="00241C1F"/>
    <w:rsid w:val="00241C50"/>
    <w:rsid w:val="002425AE"/>
    <w:rsid w:val="00247872"/>
    <w:rsid w:val="00254586"/>
    <w:rsid w:val="00255A7E"/>
    <w:rsid w:val="0025625A"/>
    <w:rsid w:val="00260953"/>
    <w:rsid w:val="00262419"/>
    <w:rsid w:val="00262C10"/>
    <w:rsid w:val="0026307D"/>
    <w:rsid w:val="0026707D"/>
    <w:rsid w:val="00270E61"/>
    <w:rsid w:val="00283CD0"/>
    <w:rsid w:val="002851D0"/>
    <w:rsid w:val="002864A8"/>
    <w:rsid w:val="00291213"/>
    <w:rsid w:val="00293E36"/>
    <w:rsid w:val="00294ACE"/>
    <w:rsid w:val="00296212"/>
    <w:rsid w:val="002A65F9"/>
    <w:rsid w:val="002B0202"/>
    <w:rsid w:val="002B234C"/>
    <w:rsid w:val="002C0C49"/>
    <w:rsid w:val="002C1526"/>
    <w:rsid w:val="002C6097"/>
    <w:rsid w:val="002C6347"/>
    <w:rsid w:val="002C749F"/>
    <w:rsid w:val="002C7FE8"/>
    <w:rsid w:val="002D0936"/>
    <w:rsid w:val="002D0D34"/>
    <w:rsid w:val="002D715A"/>
    <w:rsid w:val="002E49FC"/>
    <w:rsid w:val="002E5263"/>
    <w:rsid w:val="002E66C1"/>
    <w:rsid w:val="002F0EA6"/>
    <w:rsid w:val="002F4843"/>
    <w:rsid w:val="002F5402"/>
    <w:rsid w:val="002F6B92"/>
    <w:rsid w:val="003015D7"/>
    <w:rsid w:val="00301F70"/>
    <w:rsid w:val="00304A7F"/>
    <w:rsid w:val="0030501D"/>
    <w:rsid w:val="0031545C"/>
    <w:rsid w:val="00315F5F"/>
    <w:rsid w:val="00320510"/>
    <w:rsid w:val="00320AAC"/>
    <w:rsid w:val="0032157B"/>
    <w:rsid w:val="0032416A"/>
    <w:rsid w:val="00325198"/>
    <w:rsid w:val="00330545"/>
    <w:rsid w:val="003314DC"/>
    <w:rsid w:val="00331EA4"/>
    <w:rsid w:val="00333A57"/>
    <w:rsid w:val="00345C28"/>
    <w:rsid w:val="0034727B"/>
    <w:rsid w:val="00351105"/>
    <w:rsid w:val="0035208A"/>
    <w:rsid w:val="0035482A"/>
    <w:rsid w:val="003619F2"/>
    <w:rsid w:val="00365727"/>
    <w:rsid w:val="00365820"/>
    <w:rsid w:val="0037165B"/>
    <w:rsid w:val="00383760"/>
    <w:rsid w:val="003861B7"/>
    <w:rsid w:val="00386F18"/>
    <w:rsid w:val="00387824"/>
    <w:rsid w:val="003A3201"/>
    <w:rsid w:val="003A5BF3"/>
    <w:rsid w:val="003B01C1"/>
    <w:rsid w:val="003B32E3"/>
    <w:rsid w:val="003B50C2"/>
    <w:rsid w:val="003B7011"/>
    <w:rsid w:val="003C554F"/>
    <w:rsid w:val="003C6AE7"/>
    <w:rsid w:val="003D1C47"/>
    <w:rsid w:val="003D4EBB"/>
    <w:rsid w:val="003D5E87"/>
    <w:rsid w:val="003E08A0"/>
    <w:rsid w:val="003E5046"/>
    <w:rsid w:val="003F002C"/>
    <w:rsid w:val="003F0D1A"/>
    <w:rsid w:val="003F192B"/>
    <w:rsid w:val="003F4A67"/>
    <w:rsid w:val="0040149C"/>
    <w:rsid w:val="00402360"/>
    <w:rsid w:val="00411EB0"/>
    <w:rsid w:val="00414478"/>
    <w:rsid w:val="0041517A"/>
    <w:rsid w:val="004201B9"/>
    <w:rsid w:val="00420FAF"/>
    <w:rsid w:val="00425D9B"/>
    <w:rsid w:val="00425F42"/>
    <w:rsid w:val="00436DD5"/>
    <w:rsid w:val="00440A0D"/>
    <w:rsid w:val="00453AE1"/>
    <w:rsid w:val="004553E5"/>
    <w:rsid w:val="004559DB"/>
    <w:rsid w:val="00462419"/>
    <w:rsid w:val="00463949"/>
    <w:rsid w:val="00467E05"/>
    <w:rsid w:val="004702F9"/>
    <w:rsid w:val="00472602"/>
    <w:rsid w:val="0047564F"/>
    <w:rsid w:val="00477D98"/>
    <w:rsid w:val="0048156A"/>
    <w:rsid w:val="00484E7F"/>
    <w:rsid w:val="004861BD"/>
    <w:rsid w:val="00490E54"/>
    <w:rsid w:val="004912A8"/>
    <w:rsid w:val="0049221A"/>
    <w:rsid w:val="00492BD3"/>
    <w:rsid w:val="00493DE4"/>
    <w:rsid w:val="004A135D"/>
    <w:rsid w:val="004A34B9"/>
    <w:rsid w:val="004A375B"/>
    <w:rsid w:val="004A5F2D"/>
    <w:rsid w:val="004B1DBD"/>
    <w:rsid w:val="004B70BD"/>
    <w:rsid w:val="004B73DC"/>
    <w:rsid w:val="004D1C0C"/>
    <w:rsid w:val="004D3171"/>
    <w:rsid w:val="004D389C"/>
    <w:rsid w:val="004D52B0"/>
    <w:rsid w:val="004D6C3F"/>
    <w:rsid w:val="004E0FCE"/>
    <w:rsid w:val="004E2157"/>
    <w:rsid w:val="004F0ACB"/>
    <w:rsid w:val="004F5469"/>
    <w:rsid w:val="004F6915"/>
    <w:rsid w:val="00505067"/>
    <w:rsid w:val="00510D43"/>
    <w:rsid w:val="00515122"/>
    <w:rsid w:val="00515655"/>
    <w:rsid w:val="0052111D"/>
    <w:rsid w:val="00530EE5"/>
    <w:rsid w:val="00537F26"/>
    <w:rsid w:val="00543658"/>
    <w:rsid w:val="005615F3"/>
    <w:rsid w:val="00561AAC"/>
    <w:rsid w:val="005655C5"/>
    <w:rsid w:val="00572537"/>
    <w:rsid w:val="005726BF"/>
    <w:rsid w:val="00572F0E"/>
    <w:rsid w:val="00573F96"/>
    <w:rsid w:val="005740AC"/>
    <w:rsid w:val="00574C64"/>
    <w:rsid w:val="00574D0C"/>
    <w:rsid w:val="005760A9"/>
    <w:rsid w:val="00582191"/>
    <w:rsid w:val="00594464"/>
    <w:rsid w:val="005949BC"/>
    <w:rsid w:val="00595703"/>
    <w:rsid w:val="00595A5B"/>
    <w:rsid w:val="005A0BC7"/>
    <w:rsid w:val="005A5DB8"/>
    <w:rsid w:val="005A7099"/>
    <w:rsid w:val="005B27E4"/>
    <w:rsid w:val="005B2E75"/>
    <w:rsid w:val="005B3FD9"/>
    <w:rsid w:val="005B3FDA"/>
    <w:rsid w:val="005C16D8"/>
    <w:rsid w:val="005D1BE6"/>
    <w:rsid w:val="005D33A6"/>
    <w:rsid w:val="005D4867"/>
    <w:rsid w:val="005D5A26"/>
    <w:rsid w:val="005F3DF1"/>
    <w:rsid w:val="005F4D2C"/>
    <w:rsid w:val="005F5EB4"/>
    <w:rsid w:val="005F621E"/>
    <w:rsid w:val="005F687D"/>
    <w:rsid w:val="00600DD5"/>
    <w:rsid w:val="0060640E"/>
    <w:rsid w:val="00621F12"/>
    <w:rsid w:val="006226A0"/>
    <w:rsid w:val="00622781"/>
    <w:rsid w:val="00622DB7"/>
    <w:rsid w:val="006253B8"/>
    <w:rsid w:val="006256CA"/>
    <w:rsid w:val="0062576B"/>
    <w:rsid w:val="0062771A"/>
    <w:rsid w:val="00630D86"/>
    <w:rsid w:val="00640BFF"/>
    <w:rsid w:val="00640E47"/>
    <w:rsid w:val="0065072F"/>
    <w:rsid w:val="00653FED"/>
    <w:rsid w:val="00660296"/>
    <w:rsid w:val="006621D8"/>
    <w:rsid w:val="006630ED"/>
    <w:rsid w:val="00670D46"/>
    <w:rsid w:val="006724EE"/>
    <w:rsid w:val="00676C0A"/>
    <w:rsid w:val="00680421"/>
    <w:rsid w:val="00681980"/>
    <w:rsid w:val="00681A81"/>
    <w:rsid w:val="0068369E"/>
    <w:rsid w:val="006836C7"/>
    <w:rsid w:val="00684979"/>
    <w:rsid w:val="0069177B"/>
    <w:rsid w:val="0069621B"/>
    <w:rsid w:val="006B11E2"/>
    <w:rsid w:val="006B1347"/>
    <w:rsid w:val="006B3E22"/>
    <w:rsid w:val="006B4904"/>
    <w:rsid w:val="006B5FF8"/>
    <w:rsid w:val="006C4323"/>
    <w:rsid w:val="006C520C"/>
    <w:rsid w:val="006C5885"/>
    <w:rsid w:val="006C58E6"/>
    <w:rsid w:val="006C67A0"/>
    <w:rsid w:val="006D1F91"/>
    <w:rsid w:val="006D2043"/>
    <w:rsid w:val="006D3176"/>
    <w:rsid w:val="006D5D8A"/>
    <w:rsid w:val="006D639B"/>
    <w:rsid w:val="006E1DC4"/>
    <w:rsid w:val="006E3235"/>
    <w:rsid w:val="006E3F50"/>
    <w:rsid w:val="006E7B80"/>
    <w:rsid w:val="006F209E"/>
    <w:rsid w:val="006F4E4F"/>
    <w:rsid w:val="006F567A"/>
    <w:rsid w:val="006F657C"/>
    <w:rsid w:val="006F748E"/>
    <w:rsid w:val="00700FA8"/>
    <w:rsid w:val="0070150A"/>
    <w:rsid w:val="00711043"/>
    <w:rsid w:val="00712D76"/>
    <w:rsid w:val="00714550"/>
    <w:rsid w:val="00717BB3"/>
    <w:rsid w:val="00720BBE"/>
    <w:rsid w:val="00722376"/>
    <w:rsid w:val="00722D70"/>
    <w:rsid w:val="00727E84"/>
    <w:rsid w:val="00727F94"/>
    <w:rsid w:val="007305DB"/>
    <w:rsid w:val="0073222F"/>
    <w:rsid w:val="007337EB"/>
    <w:rsid w:val="00734C10"/>
    <w:rsid w:val="00736C08"/>
    <w:rsid w:val="0074218F"/>
    <w:rsid w:val="00745D18"/>
    <w:rsid w:val="0074741B"/>
    <w:rsid w:val="00747E1D"/>
    <w:rsid w:val="007521F8"/>
    <w:rsid w:val="0075237E"/>
    <w:rsid w:val="007576DF"/>
    <w:rsid w:val="00760259"/>
    <w:rsid w:val="00763857"/>
    <w:rsid w:val="00765123"/>
    <w:rsid w:val="007654CD"/>
    <w:rsid w:val="007673D5"/>
    <w:rsid w:val="00771BB8"/>
    <w:rsid w:val="00776530"/>
    <w:rsid w:val="0077746C"/>
    <w:rsid w:val="00780215"/>
    <w:rsid w:val="00780D70"/>
    <w:rsid w:val="00782D1D"/>
    <w:rsid w:val="007905AD"/>
    <w:rsid w:val="007914C3"/>
    <w:rsid w:val="00791949"/>
    <w:rsid w:val="00791B70"/>
    <w:rsid w:val="00791E8E"/>
    <w:rsid w:val="00792A0B"/>
    <w:rsid w:val="007946C7"/>
    <w:rsid w:val="00794CAE"/>
    <w:rsid w:val="007A0109"/>
    <w:rsid w:val="007A3562"/>
    <w:rsid w:val="007A6C0D"/>
    <w:rsid w:val="007B00EC"/>
    <w:rsid w:val="007B2500"/>
    <w:rsid w:val="007B7A87"/>
    <w:rsid w:val="007C1CF5"/>
    <w:rsid w:val="007C2675"/>
    <w:rsid w:val="007C680A"/>
    <w:rsid w:val="007D1E8D"/>
    <w:rsid w:val="007D2D7F"/>
    <w:rsid w:val="007D61D6"/>
    <w:rsid w:val="007E1B19"/>
    <w:rsid w:val="007E2A4E"/>
    <w:rsid w:val="007E2E5D"/>
    <w:rsid w:val="007E6206"/>
    <w:rsid w:val="007F3623"/>
    <w:rsid w:val="007F5FEE"/>
    <w:rsid w:val="008034C4"/>
    <w:rsid w:val="008053B9"/>
    <w:rsid w:val="008107A7"/>
    <w:rsid w:val="008113C8"/>
    <w:rsid w:val="0082252B"/>
    <w:rsid w:val="0082339B"/>
    <w:rsid w:val="0082547E"/>
    <w:rsid w:val="008256FA"/>
    <w:rsid w:val="00827311"/>
    <w:rsid w:val="00827DA3"/>
    <w:rsid w:val="008327D9"/>
    <w:rsid w:val="00834BB4"/>
    <w:rsid w:val="00835187"/>
    <w:rsid w:val="0083776F"/>
    <w:rsid w:val="00841137"/>
    <w:rsid w:val="008427FE"/>
    <w:rsid w:val="00850853"/>
    <w:rsid w:val="00850CB4"/>
    <w:rsid w:val="00850CD8"/>
    <w:rsid w:val="00855D26"/>
    <w:rsid w:val="00856E3A"/>
    <w:rsid w:val="008640FA"/>
    <w:rsid w:val="00865801"/>
    <w:rsid w:val="008707ED"/>
    <w:rsid w:val="008727BD"/>
    <w:rsid w:val="00874C0A"/>
    <w:rsid w:val="00875259"/>
    <w:rsid w:val="008756CD"/>
    <w:rsid w:val="008868A7"/>
    <w:rsid w:val="00886C0D"/>
    <w:rsid w:val="008945D9"/>
    <w:rsid w:val="008974F1"/>
    <w:rsid w:val="008A6927"/>
    <w:rsid w:val="008B124F"/>
    <w:rsid w:val="008B25C8"/>
    <w:rsid w:val="008B2619"/>
    <w:rsid w:val="008C139A"/>
    <w:rsid w:val="008C1A20"/>
    <w:rsid w:val="008C3F65"/>
    <w:rsid w:val="008C60EB"/>
    <w:rsid w:val="008D1FAD"/>
    <w:rsid w:val="008D2AFD"/>
    <w:rsid w:val="008D4140"/>
    <w:rsid w:val="008D7488"/>
    <w:rsid w:val="008E3AA1"/>
    <w:rsid w:val="008E47CD"/>
    <w:rsid w:val="008E7034"/>
    <w:rsid w:val="008F273E"/>
    <w:rsid w:val="008F5069"/>
    <w:rsid w:val="009008E0"/>
    <w:rsid w:val="009020E9"/>
    <w:rsid w:val="00902285"/>
    <w:rsid w:val="0090247E"/>
    <w:rsid w:val="0090384E"/>
    <w:rsid w:val="00904DEB"/>
    <w:rsid w:val="009063D6"/>
    <w:rsid w:val="009107BD"/>
    <w:rsid w:val="00910E04"/>
    <w:rsid w:val="00911631"/>
    <w:rsid w:val="00924DF4"/>
    <w:rsid w:val="00927205"/>
    <w:rsid w:val="00933D9F"/>
    <w:rsid w:val="00935D9F"/>
    <w:rsid w:val="00935E54"/>
    <w:rsid w:val="00941590"/>
    <w:rsid w:val="00954776"/>
    <w:rsid w:val="00956F6F"/>
    <w:rsid w:val="00957669"/>
    <w:rsid w:val="00961A34"/>
    <w:rsid w:val="00962B40"/>
    <w:rsid w:val="00963E03"/>
    <w:rsid w:val="00965F81"/>
    <w:rsid w:val="0096611A"/>
    <w:rsid w:val="00967313"/>
    <w:rsid w:val="00973E59"/>
    <w:rsid w:val="00983EE1"/>
    <w:rsid w:val="0098548F"/>
    <w:rsid w:val="00992074"/>
    <w:rsid w:val="00992E62"/>
    <w:rsid w:val="009A2A3D"/>
    <w:rsid w:val="009A4132"/>
    <w:rsid w:val="009A52CD"/>
    <w:rsid w:val="009B66E0"/>
    <w:rsid w:val="009C015F"/>
    <w:rsid w:val="009C73AF"/>
    <w:rsid w:val="009C7F81"/>
    <w:rsid w:val="009D0E52"/>
    <w:rsid w:val="009D32DB"/>
    <w:rsid w:val="009D71C1"/>
    <w:rsid w:val="009E3DA5"/>
    <w:rsid w:val="009E7E01"/>
    <w:rsid w:val="009F2CF0"/>
    <w:rsid w:val="009F46D4"/>
    <w:rsid w:val="009F5CB2"/>
    <w:rsid w:val="009F6840"/>
    <w:rsid w:val="009F708B"/>
    <w:rsid w:val="00A010BC"/>
    <w:rsid w:val="00A04690"/>
    <w:rsid w:val="00A050A4"/>
    <w:rsid w:val="00A06395"/>
    <w:rsid w:val="00A132E3"/>
    <w:rsid w:val="00A1495A"/>
    <w:rsid w:val="00A20B9B"/>
    <w:rsid w:val="00A22B0C"/>
    <w:rsid w:val="00A23825"/>
    <w:rsid w:val="00A274FB"/>
    <w:rsid w:val="00A30B2A"/>
    <w:rsid w:val="00A3115E"/>
    <w:rsid w:val="00A321FB"/>
    <w:rsid w:val="00A32B83"/>
    <w:rsid w:val="00A351AD"/>
    <w:rsid w:val="00A401B5"/>
    <w:rsid w:val="00A40260"/>
    <w:rsid w:val="00A40DD3"/>
    <w:rsid w:val="00A430D8"/>
    <w:rsid w:val="00A44098"/>
    <w:rsid w:val="00A44190"/>
    <w:rsid w:val="00A442FD"/>
    <w:rsid w:val="00A4622E"/>
    <w:rsid w:val="00A5179B"/>
    <w:rsid w:val="00A57CBB"/>
    <w:rsid w:val="00A60779"/>
    <w:rsid w:val="00A61AF9"/>
    <w:rsid w:val="00A6308E"/>
    <w:rsid w:val="00A76EE0"/>
    <w:rsid w:val="00A81E01"/>
    <w:rsid w:val="00A8311B"/>
    <w:rsid w:val="00A846F1"/>
    <w:rsid w:val="00A94171"/>
    <w:rsid w:val="00AA1259"/>
    <w:rsid w:val="00AA38AB"/>
    <w:rsid w:val="00AA7CDD"/>
    <w:rsid w:val="00AB5FF3"/>
    <w:rsid w:val="00AC7A4D"/>
    <w:rsid w:val="00AD34DB"/>
    <w:rsid w:val="00AD3CBD"/>
    <w:rsid w:val="00AD70BB"/>
    <w:rsid w:val="00AE1F8B"/>
    <w:rsid w:val="00AE4A00"/>
    <w:rsid w:val="00AF3DCA"/>
    <w:rsid w:val="00AF5CA9"/>
    <w:rsid w:val="00AF72F3"/>
    <w:rsid w:val="00B01F08"/>
    <w:rsid w:val="00B12384"/>
    <w:rsid w:val="00B12D7B"/>
    <w:rsid w:val="00B14887"/>
    <w:rsid w:val="00B16E8F"/>
    <w:rsid w:val="00B228D7"/>
    <w:rsid w:val="00B25896"/>
    <w:rsid w:val="00B26B5E"/>
    <w:rsid w:val="00B30401"/>
    <w:rsid w:val="00B33D0C"/>
    <w:rsid w:val="00B37500"/>
    <w:rsid w:val="00B51A2D"/>
    <w:rsid w:val="00B66343"/>
    <w:rsid w:val="00B6637D"/>
    <w:rsid w:val="00B75660"/>
    <w:rsid w:val="00B76160"/>
    <w:rsid w:val="00B82C43"/>
    <w:rsid w:val="00B83840"/>
    <w:rsid w:val="00B90568"/>
    <w:rsid w:val="00B92FCB"/>
    <w:rsid w:val="00B968DB"/>
    <w:rsid w:val="00BA0F1C"/>
    <w:rsid w:val="00BA46F1"/>
    <w:rsid w:val="00BA51B4"/>
    <w:rsid w:val="00BB1F61"/>
    <w:rsid w:val="00BB28DA"/>
    <w:rsid w:val="00BB39D0"/>
    <w:rsid w:val="00BB76D0"/>
    <w:rsid w:val="00BC135C"/>
    <w:rsid w:val="00BC2B18"/>
    <w:rsid w:val="00BC332C"/>
    <w:rsid w:val="00BC363C"/>
    <w:rsid w:val="00BC5289"/>
    <w:rsid w:val="00BC7D36"/>
    <w:rsid w:val="00BD313B"/>
    <w:rsid w:val="00BD37D4"/>
    <w:rsid w:val="00BD68A1"/>
    <w:rsid w:val="00BD7639"/>
    <w:rsid w:val="00BF112C"/>
    <w:rsid w:val="00BF5C23"/>
    <w:rsid w:val="00BF7EA4"/>
    <w:rsid w:val="00C0005C"/>
    <w:rsid w:val="00C01A51"/>
    <w:rsid w:val="00C01AFE"/>
    <w:rsid w:val="00C020E7"/>
    <w:rsid w:val="00C039F7"/>
    <w:rsid w:val="00C05799"/>
    <w:rsid w:val="00C0662C"/>
    <w:rsid w:val="00C10060"/>
    <w:rsid w:val="00C14721"/>
    <w:rsid w:val="00C15079"/>
    <w:rsid w:val="00C15A21"/>
    <w:rsid w:val="00C166D7"/>
    <w:rsid w:val="00C20105"/>
    <w:rsid w:val="00C251C9"/>
    <w:rsid w:val="00C26AE8"/>
    <w:rsid w:val="00C26DB4"/>
    <w:rsid w:val="00C36867"/>
    <w:rsid w:val="00C36E33"/>
    <w:rsid w:val="00C41098"/>
    <w:rsid w:val="00C411E0"/>
    <w:rsid w:val="00C42C0E"/>
    <w:rsid w:val="00C60934"/>
    <w:rsid w:val="00C62C24"/>
    <w:rsid w:val="00C635B6"/>
    <w:rsid w:val="00C64274"/>
    <w:rsid w:val="00C64B2D"/>
    <w:rsid w:val="00C64EBF"/>
    <w:rsid w:val="00C655BC"/>
    <w:rsid w:val="00C73624"/>
    <w:rsid w:val="00C73F75"/>
    <w:rsid w:val="00C74A17"/>
    <w:rsid w:val="00C75211"/>
    <w:rsid w:val="00C75425"/>
    <w:rsid w:val="00C81832"/>
    <w:rsid w:val="00C82CF2"/>
    <w:rsid w:val="00C8323A"/>
    <w:rsid w:val="00C86A7C"/>
    <w:rsid w:val="00C92F08"/>
    <w:rsid w:val="00C935AF"/>
    <w:rsid w:val="00CA20F9"/>
    <w:rsid w:val="00CA46B6"/>
    <w:rsid w:val="00CB19B6"/>
    <w:rsid w:val="00CC263D"/>
    <w:rsid w:val="00CC5E0A"/>
    <w:rsid w:val="00CD05E0"/>
    <w:rsid w:val="00CD3301"/>
    <w:rsid w:val="00CE005B"/>
    <w:rsid w:val="00CE1C39"/>
    <w:rsid w:val="00CE2799"/>
    <w:rsid w:val="00CE36A4"/>
    <w:rsid w:val="00CE671C"/>
    <w:rsid w:val="00CF1A4A"/>
    <w:rsid w:val="00CF6D79"/>
    <w:rsid w:val="00D0361A"/>
    <w:rsid w:val="00D065D4"/>
    <w:rsid w:val="00D07BFC"/>
    <w:rsid w:val="00D10494"/>
    <w:rsid w:val="00D1430C"/>
    <w:rsid w:val="00D1605C"/>
    <w:rsid w:val="00D30ADD"/>
    <w:rsid w:val="00D32E91"/>
    <w:rsid w:val="00D33623"/>
    <w:rsid w:val="00D34F02"/>
    <w:rsid w:val="00D426C6"/>
    <w:rsid w:val="00D43A0D"/>
    <w:rsid w:val="00D43A2B"/>
    <w:rsid w:val="00D454F9"/>
    <w:rsid w:val="00D46867"/>
    <w:rsid w:val="00D526F3"/>
    <w:rsid w:val="00D542BC"/>
    <w:rsid w:val="00D55094"/>
    <w:rsid w:val="00D70CAB"/>
    <w:rsid w:val="00D7153E"/>
    <w:rsid w:val="00D72AA4"/>
    <w:rsid w:val="00D76508"/>
    <w:rsid w:val="00D82086"/>
    <w:rsid w:val="00D833E1"/>
    <w:rsid w:val="00D857D5"/>
    <w:rsid w:val="00D85DCC"/>
    <w:rsid w:val="00D86305"/>
    <w:rsid w:val="00D905E3"/>
    <w:rsid w:val="00DA2414"/>
    <w:rsid w:val="00DA708D"/>
    <w:rsid w:val="00DA77B1"/>
    <w:rsid w:val="00DB14BD"/>
    <w:rsid w:val="00DB2D6B"/>
    <w:rsid w:val="00DB3DBE"/>
    <w:rsid w:val="00DC0E7C"/>
    <w:rsid w:val="00DC1259"/>
    <w:rsid w:val="00DC134C"/>
    <w:rsid w:val="00DC4B71"/>
    <w:rsid w:val="00DC4EAF"/>
    <w:rsid w:val="00DC6386"/>
    <w:rsid w:val="00DC733E"/>
    <w:rsid w:val="00DC73EB"/>
    <w:rsid w:val="00DD08A3"/>
    <w:rsid w:val="00DD0D7C"/>
    <w:rsid w:val="00DD1F09"/>
    <w:rsid w:val="00DD33EA"/>
    <w:rsid w:val="00DD6AC8"/>
    <w:rsid w:val="00DE5C28"/>
    <w:rsid w:val="00DE68FA"/>
    <w:rsid w:val="00DF2D4B"/>
    <w:rsid w:val="00DF3DFC"/>
    <w:rsid w:val="00DF57BE"/>
    <w:rsid w:val="00DF71DA"/>
    <w:rsid w:val="00E017C6"/>
    <w:rsid w:val="00E06500"/>
    <w:rsid w:val="00E15BD4"/>
    <w:rsid w:val="00E20DA6"/>
    <w:rsid w:val="00E30C7D"/>
    <w:rsid w:val="00E473D0"/>
    <w:rsid w:val="00E51A96"/>
    <w:rsid w:val="00E560C7"/>
    <w:rsid w:val="00E57060"/>
    <w:rsid w:val="00E62661"/>
    <w:rsid w:val="00E64F35"/>
    <w:rsid w:val="00E67428"/>
    <w:rsid w:val="00E67C0A"/>
    <w:rsid w:val="00E70059"/>
    <w:rsid w:val="00E705F8"/>
    <w:rsid w:val="00E716BD"/>
    <w:rsid w:val="00E74E32"/>
    <w:rsid w:val="00E8000F"/>
    <w:rsid w:val="00E8426C"/>
    <w:rsid w:val="00E84D25"/>
    <w:rsid w:val="00E85389"/>
    <w:rsid w:val="00E853DC"/>
    <w:rsid w:val="00E85782"/>
    <w:rsid w:val="00E87616"/>
    <w:rsid w:val="00E909EE"/>
    <w:rsid w:val="00E92047"/>
    <w:rsid w:val="00E97523"/>
    <w:rsid w:val="00EA3551"/>
    <w:rsid w:val="00EA5C16"/>
    <w:rsid w:val="00EB2588"/>
    <w:rsid w:val="00EB2B53"/>
    <w:rsid w:val="00EB48C4"/>
    <w:rsid w:val="00EB7A14"/>
    <w:rsid w:val="00EC2E21"/>
    <w:rsid w:val="00EC5441"/>
    <w:rsid w:val="00EC5874"/>
    <w:rsid w:val="00EC7964"/>
    <w:rsid w:val="00ED6A0D"/>
    <w:rsid w:val="00ED6F94"/>
    <w:rsid w:val="00EE4F7D"/>
    <w:rsid w:val="00EF000D"/>
    <w:rsid w:val="00EF344E"/>
    <w:rsid w:val="00EF6548"/>
    <w:rsid w:val="00EF6ADB"/>
    <w:rsid w:val="00F0228D"/>
    <w:rsid w:val="00F04394"/>
    <w:rsid w:val="00F04A0D"/>
    <w:rsid w:val="00F05DA4"/>
    <w:rsid w:val="00F13C5A"/>
    <w:rsid w:val="00F1705D"/>
    <w:rsid w:val="00F2053A"/>
    <w:rsid w:val="00F21214"/>
    <w:rsid w:val="00F252CC"/>
    <w:rsid w:val="00F266B7"/>
    <w:rsid w:val="00F3338C"/>
    <w:rsid w:val="00F33ABA"/>
    <w:rsid w:val="00F34868"/>
    <w:rsid w:val="00F3526D"/>
    <w:rsid w:val="00F40E7F"/>
    <w:rsid w:val="00F42B44"/>
    <w:rsid w:val="00F46453"/>
    <w:rsid w:val="00F545A3"/>
    <w:rsid w:val="00F601E6"/>
    <w:rsid w:val="00F60C68"/>
    <w:rsid w:val="00F61D8F"/>
    <w:rsid w:val="00F62116"/>
    <w:rsid w:val="00F62F5F"/>
    <w:rsid w:val="00F63BC1"/>
    <w:rsid w:val="00F65530"/>
    <w:rsid w:val="00F66CB3"/>
    <w:rsid w:val="00F70A15"/>
    <w:rsid w:val="00F77E1E"/>
    <w:rsid w:val="00F82E9E"/>
    <w:rsid w:val="00F832C3"/>
    <w:rsid w:val="00F838B8"/>
    <w:rsid w:val="00F83AB5"/>
    <w:rsid w:val="00F842F4"/>
    <w:rsid w:val="00F86D25"/>
    <w:rsid w:val="00F91D01"/>
    <w:rsid w:val="00FA1A05"/>
    <w:rsid w:val="00FA1B3D"/>
    <w:rsid w:val="00FA28B0"/>
    <w:rsid w:val="00FA3B2C"/>
    <w:rsid w:val="00FB1EDD"/>
    <w:rsid w:val="00FB22CD"/>
    <w:rsid w:val="00FB2304"/>
    <w:rsid w:val="00FB5706"/>
    <w:rsid w:val="00FB6072"/>
    <w:rsid w:val="00FB78A9"/>
    <w:rsid w:val="00FC01DD"/>
    <w:rsid w:val="00FC2D96"/>
    <w:rsid w:val="00FC4EA1"/>
    <w:rsid w:val="00FD0A33"/>
    <w:rsid w:val="00FD0C9C"/>
    <w:rsid w:val="00FD3137"/>
    <w:rsid w:val="00FE16A7"/>
    <w:rsid w:val="00FE3CE5"/>
    <w:rsid w:val="00FE3DE5"/>
    <w:rsid w:val="00FF178F"/>
    <w:rsid w:val="00FF2875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8314DB"/>
  <w15:docId w15:val="{DF7D71D9-FAE3-483D-9F0A-6598E8C8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1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C2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C2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C28"/>
    <w:pPr>
      <w:keepNext/>
      <w:keepLines/>
      <w:spacing w:before="40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C28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C28"/>
    <w:pPr>
      <w:keepNext/>
      <w:keepLines/>
      <w:spacing w:before="40"/>
      <w:outlineLvl w:val="5"/>
    </w:pPr>
    <w:rPr>
      <w:rFonts w:ascii="Calibri Light" w:hAnsi="Calibri Light"/>
      <w:color w:val="1F4D78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C2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C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C2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C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C28"/>
    <w:rPr>
      <w:sz w:val="24"/>
      <w:szCs w:val="24"/>
    </w:rPr>
  </w:style>
  <w:style w:type="paragraph" w:styleId="Akapitzlist">
    <w:name w:val="List Paragraph"/>
    <w:aliases w:val="Preambuła,Akapit z listą3,Numerowanie,Akapit z listą BS,L1,Akapit z listą5"/>
    <w:basedOn w:val="Normalny"/>
    <w:link w:val="AkapitzlistZnak"/>
    <w:uiPriority w:val="34"/>
    <w:qFormat/>
    <w:rsid w:val="008F273E"/>
    <w:pPr>
      <w:ind w:left="720"/>
      <w:contextualSpacing/>
    </w:pPr>
  </w:style>
  <w:style w:type="character" w:customStyle="1" w:styleId="AkapitzlistZnak">
    <w:name w:val="Akapit z listą Znak"/>
    <w:aliases w:val="Preambuła Znak,Akapit z listą3 Znak,Numerowanie Znak,Akapit z listą BS Znak,L1 Znak,Akapit z listą5 Znak"/>
    <w:link w:val="Akapitzlist"/>
    <w:uiPriority w:val="34"/>
    <w:qFormat/>
    <w:locked/>
    <w:rsid w:val="00345C28"/>
    <w:rPr>
      <w:sz w:val="24"/>
      <w:szCs w:val="24"/>
    </w:rPr>
  </w:style>
  <w:style w:type="table" w:styleId="Tabela-Siatka">
    <w:name w:val="Table Grid"/>
    <w:basedOn w:val="Standardowy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8F273E"/>
  </w:style>
  <w:style w:type="character" w:styleId="Odwoanieprzypisudolnego">
    <w:name w:val="footnote reference"/>
    <w:aliases w:val="Odwołanie przypisu,Footnote Reference Number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C28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C28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C28"/>
    <w:rPr>
      <w:rFonts w:ascii="Calibri Light" w:hAnsi="Calibri Light"/>
      <w:i/>
      <w:iCs/>
      <w:color w:val="2E74B5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C28"/>
    <w:rPr>
      <w:rFonts w:ascii="Calibri Light" w:hAnsi="Calibri Light"/>
      <w:color w:val="1F4D78"/>
      <w:sz w:val="24"/>
      <w:szCs w:val="24"/>
      <w:lang w:eastAsia="en-US"/>
    </w:rPr>
  </w:style>
  <w:style w:type="character" w:styleId="Pogrubienie">
    <w:name w:val="Strong"/>
    <w:uiPriority w:val="22"/>
    <w:qFormat/>
    <w:rsid w:val="00345C28"/>
    <w:rPr>
      <w:b/>
      <w:bCs/>
    </w:rPr>
  </w:style>
  <w:style w:type="character" w:styleId="Hipercze">
    <w:name w:val="Hyperlink"/>
    <w:rsid w:val="00345C28"/>
    <w:rPr>
      <w:color w:val="0000FF"/>
      <w:u w:val="single"/>
    </w:rPr>
  </w:style>
  <w:style w:type="character" w:customStyle="1" w:styleId="apple-converted-space">
    <w:name w:val="apple-converted-space"/>
    <w:rsid w:val="00345C28"/>
  </w:style>
  <w:style w:type="paragraph" w:customStyle="1" w:styleId="gmail-m6823937462841334468msolistparagraph">
    <w:name w:val="gmail-m_6823937462841334468msolistparagraph"/>
    <w:basedOn w:val="Normalny"/>
    <w:rsid w:val="00345C28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nhideWhenUsed/>
    <w:rsid w:val="00345C2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5C2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45C28"/>
    <w:rPr>
      <w:rFonts w:ascii="Calibri" w:eastAsia="Calibri" w:hAnsi="Calibri"/>
      <w:lang w:eastAsia="en-US"/>
    </w:rPr>
  </w:style>
  <w:style w:type="paragraph" w:styleId="Tekstpodstawowy">
    <w:name w:val="Body Text"/>
    <w:aliases w:val="Tekst podstawowy Znak Znak"/>
    <w:basedOn w:val="Normalny"/>
    <w:link w:val="TekstpodstawowyZnak"/>
    <w:rsid w:val="00345C2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345C28"/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45C28"/>
    <w:pPr>
      <w:suppressAutoHyphens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45C28"/>
    <w:pPr>
      <w:suppressAutoHyphens/>
      <w:ind w:left="2124" w:hanging="2124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C28"/>
    <w:rPr>
      <w:sz w:val="24"/>
      <w:lang w:eastAsia="ar-SA"/>
    </w:rPr>
  </w:style>
  <w:style w:type="paragraph" w:customStyle="1" w:styleId="ust">
    <w:name w:val="ust"/>
    <w:rsid w:val="00345C28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msonormalcxspdrugie">
    <w:name w:val="msonormalcxspdrugie"/>
    <w:basedOn w:val="Normalny"/>
    <w:rsid w:val="00345C28"/>
    <w:pPr>
      <w:spacing w:before="100" w:beforeAutospacing="1" w:after="100" w:afterAutospacing="1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C28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C28"/>
    <w:pPr>
      <w:spacing w:line="240" w:lineRule="auto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45C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45C2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345C28"/>
    <w:pPr>
      <w:widowControl w:val="0"/>
      <w:ind w:firstLine="60"/>
      <w:jc w:val="both"/>
    </w:pPr>
    <w:rPr>
      <w:rFonts w:ascii="Arial" w:hAnsi="Arial"/>
      <w:szCs w:val="20"/>
    </w:rPr>
  </w:style>
  <w:style w:type="paragraph" w:styleId="Listapunktowana4">
    <w:name w:val="List Bullet 4"/>
    <w:basedOn w:val="Normalny"/>
    <w:uiPriority w:val="99"/>
    <w:rsid w:val="00345C28"/>
    <w:pPr>
      <w:tabs>
        <w:tab w:val="num" w:pos="0"/>
        <w:tab w:val="num" w:pos="1209"/>
      </w:tabs>
      <w:ind w:left="1209" w:hanging="432"/>
      <w:contextualSpacing/>
    </w:pPr>
  </w:style>
  <w:style w:type="paragraph" w:styleId="Bezodstpw">
    <w:name w:val="No Spacing"/>
    <w:uiPriority w:val="1"/>
    <w:qFormat/>
    <w:rsid w:val="00345C28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45C2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345C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rsid w:val="00345C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6">
    <w:name w:val="Znak Znak26"/>
    <w:basedOn w:val="Normalny"/>
    <w:uiPriority w:val="99"/>
    <w:rsid w:val="00B2589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6F657C"/>
    <w:rPr>
      <w:sz w:val="24"/>
      <w:szCs w:val="24"/>
    </w:rPr>
  </w:style>
  <w:style w:type="character" w:customStyle="1" w:styleId="FontStyle36">
    <w:name w:val="Font Style36"/>
    <w:uiPriority w:val="99"/>
    <w:rsid w:val="002D0936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2D0936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C4F8-3106-4216-A9DA-4864E369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2015.dot</Template>
  <TotalTime>2</TotalTime>
  <Pages>9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Kargulewicz Kamila</dc:creator>
  <cp:keywords/>
  <dc:description/>
  <cp:lastModifiedBy>Jeryś Jolanta</cp:lastModifiedBy>
  <cp:revision>3</cp:revision>
  <cp:lastPrinted>2020-04-28T12:08:00Z</cp:lastPrinted>
  <dcterms:created xsi:type="dcterms:W3CDTF">2020-04-28T12:32:00Z</dcterms:created>
  <dcterms:modified xsi:type="dcterms:W3CDTF">2020-04-28T12:33:00Z</dcterms:modified>
  <cp:contentStatus/>
</cp:coreProperties>
</file>