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D57A" w14:textId="77777777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1E3505" w:rsidRPr="001E3505">
        <w:rPr>
          <w:b/>
        </w:rPr>
        <w:t>4</w:t>
      </w:r>
    </w:p>
    <w:p w14:paraId="3AFAE68C" w14:textId="77777777" w:rsidR="00DE4FEC" w:rsidRDefault="00DE4FEC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AA25D6" w14:textId="5FD64AA8" w:rsidR="00FB7BA7" w:rsidRDefault="00DE4FEC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833E3D">
        <w:rPr>
          <w:rFonts w:ascii="Times New Roman" w:hAnsi="Times New Roman"/>
          <w:b/>
          <w:sz w:val="28"/>
          <w:szCs w:val="28"/>
        </w:rPr>
        <w:t>OŚWIADCZENIE</w:t>
      </w:r>
    </w:p>
    <w:p w14:paraId="237A486D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219C345B" w14:textId="77777777" w:rsidR="00DE4FEC" w:rsidRDefault="00DE4FEC" w:rsidP="00DE4FE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26B8F3" w14:textId="466B68B1" w:rsidR="00DE4FEC" w:rsidRDefault="00DE4FEC" w:rsidP="00DE4FE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="00A56A6F"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 w:rsid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6A6F"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="00A56A6F"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</w:t>
      </w:r>
    </w:p>
    <w:p w14:paraId="73842BF7" w14:textId="23C7F4C3" w:rsidR="00A56A6F" w:rsidRPr="00DE4FEC" w:rsidRDefault="00A56A6F" w:rsidP="00DE4FE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</w:t>
      </w:r>
      <w:r w:rsidR="001E3505" w:rsidRPr="001E3505">
        <w:rPr>
          <w:rFonts w:ascii="Times New Roman" w:eastAsia="Times New Roman" w:hAnsi="Times New Roman"/>
          <w:b/>
          <w:sz w:val="24"/>
          <w:szCs w:val="20"/>
          <w:lang w:eastAsia="pl-PL"/>
        </w:rPr>
        <w:t>tryb</w:t>
      </w:r>
      <w:r w:rsidR="00DE4FEC">
        <w:rPr>
          <w:rFonts w:ascii="Times New Roman" w:eastAsia="Times New Roman" w:hAnsi="Times New Roman"/>
          <w:b/>
          <w:sz w:val="24"/>
          <w:szCs w:val="20"/>
          <w:lang w:eastAsia="pl-PL"/>
        </w:rPr>
        <w:t>ie</w:t>
      </w:r>
      <w:r w:rsidR="001E3505" w:rsidRPr="001E350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podstawowy</w:t>
      </w:r>
      <w:r w:rsidR="00DE4FEC">
        <w:rPr>
          <w:rFonts w:ascii="Times New Roman" w:eastAsia="Times New Roman" w:hAnsi="Times New Roman"/>
          <w:b/>
          <w:sz w:val="24"/>
          <w:szCs w:val="20"/>
          <w:lang w:eastAsia="pl-PL"/>
        </w:rPr>
        <w:t>m zgodnym z art. 275 pkt 1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DE4FE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1E3505" w:rsidRPr="001E3505">
        <w:rPr>
          <w:rFonts w:ascii="Times New Roman" w:eastAsia="Times New Roman" w:hAnsi="Times New Roman"/>
          <w:b/>
          <w:sz w:val="24"/>
          <w:szCs w:val="24"/>
          <w:lang w:eastAsia="pl-PL"/>
        </w:rPr>
        <w:t>Termomodernizacj</w:t>
      </w:r>
      <w:r w:rsidR="00DE4FEC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1E3505" w:rsidRPr="001E35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budynku Bursy Szkolnej w Ostrowie Wielkopolskim</w:t>
      </w:r>
    </w:p>
    <w:p w14:paraId="30978915" w14:textId="009149AD" w:rsid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C41151" w14:textId="77777777" w:rsidR="00DE4FEC" w:rsidRPr="00A56A6F" w:rsidRDefault="00DE4FEC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072C943" w14:textId="79247B10" w:rsidR="00025386" w:rsidRDefault="00DE4FEC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A56A6F" w:rsidRPr="00A56A6F">
        <w:rPr>
          <w:rFonts w:ascii="Times New Roman" w:hAnsi="Times New Roman"/>
          <w:bCs/>
          <w:sz w:val="24"/>
          <w:szCs w:val="24"/>
        </w:rPr>
        <w:t>świadczam</w:t>
      </w:r>
      <w:r w:rsidR="00A56A6F">
        <w:rPr>
          <w:rFonts w:ascii="Times New Roman" w:hAnsi="Times New Roman"/>
          <w:bCs/>
          <w:sz w:val="24"/>
          <w:szCs w:val="24"/>
        </w:rPr>
        <w:t>(</w:t>
      </w:r>
      <w:r w:rsidR="00A56A6F" w:rsidRPr="00A56A6F">
        <w:rPr>
          <w:rFonts w:ascii="Times New Roman" w:hAnsi="Times New Roman"/>
          <w:bCs/>
          <w:sz w:val="24"/>
          <w:szCs w:val="24"/>
        </w:rPr>
        <w:t>y</w:t>
      </w:r>
      <w:r w:rsidR="00A56A6F">
        <w:rPr>
          <w:rFonts w:ascii="Times New Roman" w:hAnsi="Times New Roman"/>
          <w:bCs/>
          <w:sz w:val="24"/>
          <w:szCs w:val="24"/>
        </w:rPr>
        <w:t>)</w:t>
      </w:r>
      <w:r w:rsidR="00A56A6F"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0E9FF8FE" w14:textId="5CD9355B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3E0BCB4" w14:textId="77777777" w:rsidR="00DE4FEC" w:rsidRDefault="00DE4FEC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A1FE019" w14:textId="77777777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3E4DEEC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1E48D449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04B21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E62F2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C8B3" w14:textId="77777777" w:rsidR="00845004" w:rsidRDefault="00845004" w:rsidP="00025386">
      <w:pPr>
        <w:spacing w:after="0" w:line="240" w:lineRule="auto"/>
      </w:pPr>
      <w:r>
        <w:separator/>
      </w:r>
    </w:p>
  </w:endnote>
  <w:endnote w:type="continuationSeparator" w:id="0">
    <w:p w14:paraId="2A231BE0" w14:textId="77777777" w:rsidR="00845004" w:rsidRDefault="0084500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E843" w14:textId="77777777" w:rsidR="001E3505" w:rsidRDefault="001E3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750D" w14:textId="77777777" w:rsidR="00025386" w:rsidRPr="00DE4FEC" w:rsidRDefault="00025386" w:rsidP="00DE4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D4BE" w14:textId="77777777" w:rsidR="001E3505" w:rsidRDefault="001E3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8657" w14:textId="77777777" w:rsidR="00845004" w:rsidRDefault="00845004" w:rsidP="00025386">
      <w:pPr>
        <w:spacing w:after="0" w:line="240" w:lineRule="auto"/>
      </w:pPr>
      <w:r>
        <w:separator/>
      </w:r>
    </w:p>
  </w:footnote>
  <w:footnote w:type="continuationSeparator" w:id="0">
    <w:p w14:paraId="62C64250" w14:textId="77777777" w:rsidR="00845004" w:rsidRDefault="0084500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0AEB" w14:textId="77777777" w:rsidR="001E3505" w:rsidRDefault="001E3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4417" w14:textId="77777777" w:rsidR="001E3505" w:rsidRDefault="001E35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2A9F" w14:textId="77777777" w:rsidR="001E3505" w:rsidRDefault="001E35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7E"/>
    <w:rsid w:val="00025386"/>
    <w:rsid w:val="001C2314"/>
    <w:rsid w:val="001E3505"/>
    <w:rsid w:val="004202B7"/>
    <w:rsid w:val="005624D8"/>
    <w:rsid w:val="007A69F8"/>
    <w:rsid w:val="00833E3D"/>
    <w:rsid w:val="00845004"/>
    <w:rsid w:val="008F2498"/>
    <w:rsid w:val="00A56A6F"/>
    <w:rsid w:val="00A93F02"/>
    <w:rsid w:val="00AE62F2"/>
    <w:rsid w:val="00C904C8"/>
    <w:rsid w:val="00CD751B"/>
    <w:rsid w:val="00D55FC4"/>
    <w:rsid w:val="00DE4FEC"/>
    <w:rsid w:val="00E10D5B"/>
    <w:rsid w:val="00EE46AD"/>
    <w:rsid w:val="00F0227E"/>
    <w:rsid w:val="00FB7BA7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47CB8"/>
  <w15:chartTrackingRefBased/>
  <w15:docId w15:val="{0FA611AE-AB50-4F46-B322-B209027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2021-05-26T19:28:00Z</dcterms:created>
  <dcterms:modified xsi:type="dcterms:W3CDTF">2021-06-18T07:19:00Z</dcterms:modified>
</cp:coreProperties>
</file>