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1C73A" w14:textId="68BADF16" w:rsidR="00921B50" w:rsidRPr="00921B50" w:rsidRDefault="00921B50" w:rsidP="00921B50">
      <w:pPr>
        <w:suppressAutoHyphens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21B5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Załącznik nr </w:t>
      </w:r>
      <w:r w:rsidR="00D94ECC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  <w:r w:rsidRPr="00921B5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</w:t>
      </w:r>
    </w:p>
    <w:p w14:paraId="3BB4C606" w14:textId="77777777" w:rsidR="00921B50" w:rsidRPr="00921B50" w:rsidRDefault="00921B50" w:rsidP="00921B50">
      <w:pPr>
        <w:suppressAutoHyphens/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921B50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211DB8BC" w14:textId="5D0E7D7A" w:rsidR="00921B50" w:rsidRPr="00921B50" w:rsidRDefault="00921B50" w:rsidP="00921B50">
      <w:pPr>
        <w:suppressAutoHyphens/>
        <w:spacing w:after="0"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0C44D500" w14:textId="0FF09607" w:rsidR="00921B50" w:rsidRPr="00921B50" w:rsidRDefault="00921B50" w:rsidP="00921B50">
      <w:pPr>
        <w:suppressAutoHyphens/>
        <w:spacing w:after="0"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47AC062A" w14:textId="77777777" w:rsidR="00921B50" w:rsidRPr="00921B50" w:rsidRDefault="00921B50" w:rsidP="00921B50">
      <w:pPr>
        <w:suppressAutoHyphens/>
        <w:spacing w:after="0"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921B50">
        <w:rPr>
          <w:rFonts w:asciiTheme="minorHAnsi" w:hAnsiTheme="minorHAnsi" w:cstheme="minorHAnsi"/>
          <w:i/>
          <w:sz w:val="18"/>
          <w:szCs w:val="18"/>
        </w:rPr>
        <w:t>(pełna nazwa/firma, adres, NIP/ PESEL, KRS/</w:t>
      </w:r>
      <w:proofErr w:type="spellStart"/>
      <w:r w:rsidRPr="00921B5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921B50">
        <w:rPr>
          <w:rFonts w:asciiTheme="minorHAnsi" w:hAnsiTheme="minorHAnsi" w:cstheme="minorHAnsi"/>
          <w:i/>
          <w:sz w:val="18"/>
          <w:szCs w:val="18"/>
        </w:rPr>
        <w:t>)</w:t>
      </w:r>
    </w:p>
    <w:p w14:paraId="2D7556B2" w14:textId="77777777" w:rsidR="00921B50" w:rsidRPr="00921B50" w:rsidRDefault="00921B50" w:rsidP="00921B50">
      <w:p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921B50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098BB18D" w14:textId="1BB842D1" w:rsidR="00921B50" w:rsidRPr="00921B50" w:rsidRDefault="00921B50" w:rsidP="00921B50">
      <w:pPr>
        <w:suppressAutoHyphens/>
        <w:spacing w:after="0"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4F271B41" w14:textId="06E80F37" w:rsidR="00921B50" w:rsidRPr="00921B50" w:rsidRDefault="00921B50" w:rsidP="00921B50">
      <w:pPr>
        <w:suppressAutoHyphens/>
        <w:spacing w:after="0"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2A4D6CD3" w14:textId="77777777" w:rsidR="00921B50" w:rsidRPr="00921B50" w:rsidRDefault="00921B50" w:rsidP="00921B50">
      <w:pPr>
        <w:suppressAutoHyphens/>
        <w:spacing w:after="0"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921B50">
        <w:rPr>
          <w:rFonts w:asciiTheme="minorHAnsi" w:hAnsiTheme="minorHAnsi" w:cstheme="minorHAnsi"/>
          <w:i/>
          <w:sz w:val="18"/>
          <w:szCs w:val="18"/>
        </w:rPr>
        <w:t>(imię, nazwisko, stanowisko / podstawa do reprezentacji)</w:t>
      </w:r>
    </w:p>
    <w:p w14:paraId="775496D1" w14:textId="77777777" w:rsidR="00921B50" w:rsidRPr="00921B50" w:rsidRDefault="00921B50" w:rsidP="00921B50">
      <w:pPr>
        <w:suppressAutoHyphens/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32ACAAA" w14:textId="77777777" w:rsidR="00921B50" w:rsidRPr="00921B50" w:rsidRDefault="00921B50" w:rsidP="00921B50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21B50">
        <w:rPr>
          <w:rFonts w:asciiTheme="minorHAnsi" w:hAnsiTheme="minorHAnsi" w:cstheme="minorHAnsi"/>
          <w:b/>
          <w:sz w:val="18"/>
          <w:szCs w:val="18"/>
          <w:u w:val="single"/>
        </w:rPr>
        <w:t>Oświadczenie Wykonawcy</w:t>
      </w:r>
    </w:p>
    <w:p w14:paraId="1BAD7D41" w14:textId="77777777" w:rsidR="00921B50" w:rsidRPr="00921B50" w:rsidRDefault="00921B50" w:rsidP="00921B50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  <w:caps/>
          <w:sz w:val="18"/>
          <w:szCs w:val="18"/>
        </w:rPr>
      </w:pPr>
      <w:r w:rsidRPr="00921B50">
        <w:rPr>
          <w:rFonts w:asciiTheme="minorHAnsi" w:hAnsiTheme="minorHAnsi" w:cstheme="minorHAnsi"/>
          <w:b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9AAE182" w14:textId="77777777" w:rsidR="00921B50" w:rsidRPr="00921B50" w:rsidRDefault="00921B50" w:rsidP="00921B50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B9A203A" w14:textId="77777777" w:rsidR="00921B50" w:rsidRPr="00921B50" w:rsidRDefault="00921B50" w:rsidP="00921B50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21B50">
        <w:rPr>
          <w:rFonts w:asciiTheme="minorHAnsi" w:hAnsiTheme="minorHAnsi" w:cstheme="minorHAnsi"/>
          <w:b/>
          <w:sz w:val="18"/>
          <w:szCs w:val="18"/>
        </w:rPr>
        <w:t>składane na podstawie art. 125 ust. 1 ustawy z dnia 11 września 2019 r.</w:t>
      </w:r>
    </w:p>
    <w:p w14:paraId="42D32F68" w14:textId="77777777" w:rsidR="00921B50" w:rsidRPr="00921B50" w:rsidRDefault="00921B50" w:rsidP="00921B50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21B50">
        <w:rPr>
          <w:rFonts w:asciiTheme="minorHAnsi" w:hAnsiTheme="minorHAnsi" w:cstheme="minorHAnsi"/>
          <w:b/>
          <w:sz w:val="18"/>
          <w:szCs w:val="18"/>
        </w:rPr>
        <w:t>Prawo zamówień publicznych (dalej jako: ustawa Pzp),</w:t>
      </w:r>
    </w:p>
    <w:p w14:paraId="3ACE768F" w14:textId="77777777" w:rsidR="00921B50" w:rsidRPr="00921B50" w:rsidRDefault="00921B50" w:rsidP="00921B50">
      <w:pPr>
        <w:suppressAutoHyphens/>
        <w:spacing w:before="120"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21B50">
        <w:rPr>
          <w:rFonts w:asciiTheme="minorHAnsi" w:hAnsiTheme="minorHAnsi" w:cstheme="minorHAnsi"/>
          <w:b/>
          <w:sz w:val="18"/>
          <w:szCs w:val="18"/>
          <w:u w:val="single"/>
        </w:rPr>
        <w:t>DOTYCZĄCE PODSTAW DO WYKLUCZENIA Z POSTĘPOWANIA</w:t>
      </w:r>
    </w:p>
    <w:p w14:paraId="1DA71442" w14:textId="7BD9FFD4" w:rsidR="00921B50" w:rsidRPr="00921B50" w:rsidRDefault="00921B50" w:rsidP="00921B50">
      <w:pPr>
        <w:pStyle w:val="Nagwek"/>
        <w:spacing w:before="2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ab/>
        <w:t>Na potrzeby postępowania o udzielenie zamówienia publicznego pn.</w:t>
      </w:r>
      <w:r w:rsidRPr="00921B5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21B50">
        <w:rPr>
          <w:rFonts w:ascii="Calibri" w:eastAsia="Verdana,Bold" w:hAnsi="Calibri" w:cs="Calibri"/>
          <w:b/>
          <w:color w:val="000000"/>
          <w:spacing w:val="-1"/>
          <w:kern w:val="3"/>
          <w:sz w:val="18"/>
          <w:szCs w:val="18"/>
        </w:rPr>
        <w:t>Dostawa maszyn i urządzeń do utrzymania nawierzchni sportowych</w:t>
      </w:r>
    </w:p>
    <w:p w14:paraId="2DC0E651" w14:textId="7F876A33" w:rsidR="00921B50" w:rsidRPr="00921B50" w:rsidRDefault="00921B50" w:rsidP="00921B50">
      <w:pPr>
        <w:pStyle w:val="Nagwek"/>
        <w:spacing w:before="2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21B50">
        <w:rPr>
          <w:rFonts w:asciiTheme="minorHAnsi" w:hAnsiTheme="minorHAnsi" w:cstheme="minorHAnsi"/>
          <w:b/>
          <w:sz w:val="18"/>
          <w:szCs w:val="18"/>
        </w:rPr>
        <w:t>nr sprawy</w:t>
      </w:r>
      <w:r w:rsidRPr="00636FB6">
        <w:rPr>
          <w:rFonts w:ascii="Calibri" w:hAnsi="Calibri" w:cs="Calibri"/>
          <w:b/>
          <w:color w:val="000000"/>
          <w:spacing w:val="-1"/>
          <w:kern w:val="3"/>
          <w:sz w:val="18"/>
          <w:szCs w:val="18"/>
        </w:rPr>
        <w:t xml:space="preserve"> :</w:t>
      </w:r>
      <w:r>
        <w:rPr>
          <w:rFonts w:ascii="Calibri" w:hAnsi="Calibri" w:cs="Calibri"/>
          <w:b/>
          <w:color w:val="000000"/>
          <w:spacing w:val="-1"/>
          <w:kern w:val="3"/>
          <w:sz w:val="32"/>
          <w:szCs w:val="32"/>
        </w:rPr>
        <w:t xml:space="preserve"> </w:t>
      </w:r>
      <w:r w:rsidRPr="00921B50">
        <w:rPr>
          <w:rFonts w:ascii="Calibri" w:hAnsi="Calibri" w:cs="Calibri"/>
          <w:b/>
          <w:color w:val="000000"/>
          <w:spacing w:val="-1"/>
          <w:kern w:val="3"/>
          <w:sz w:val="18"/>
          <w:szCs w:val="18"/>
        </w:rPr>
        <w:t>MOSiR/ZP/II DU/2.26/</w:t>
      </w:r>
      <w:r w:rsidRPr="00921B50">
        <w:rPr>
          <w:rFonts w:ascii="Calibri" w:hAnsi="Calibri" w:cs="Calibri"/>
          <w:b/>
          <w:spacing w:val="-1"/>
          <w:kern w:val="3"/>
          <w:sz w:val="18"/>
          <w:szCs w:val="18"/>
        </w:rPr>
        <w:t>II</w:t>
      </w:r>
      <w:r w:rsidRPr="00921B50">
        <w:rPr>
          <w:rFonts w:ascii="Calibri" w:hAnsi="Calibri" w:cs="Calibri"/>
          <w:b/>
          <w:color w:val="000000"/>
          <w:spacing w:val="-1"/>
          <w:kern w:val="3"/>
          <w:sz w:val="18"/>
          <w:szCs w:val="18"/>
        </w:rPr>
        <w:t>/2023</w:t>
      </w:r>
    </w:p>
    <w:p w14:paraId="5C50900F" w14:textId="77777777" w:rsidR="00921B50" w:rsidRPr="00921B50" w:rsidRDefault="00921B50" w:rsidP="00921B50">
      <w:pPr>
        <w:pStyle w:val="Nagwek"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21B50">
        <w:rPr>
          <w:rFonts w:asciiTheme="minorHAnsi" w:hAnsiTheme="minorHAnsi" w:cstheme="minorHAnsi"/>
          <w:sz w:val="18"/>
          <w:szCs w:val="18"/>
        </w:rPr>
        <w:t>oświadczam, co następuje:</w:t>
      </w:r>
    </w:p>
    <w:p w14:paraId="19B3791A" w14:textId="77777777" w:rsidR="00921B50" w:rsidRPr="00921B50" w:rsidRDefault="00921B50" w:rsidP="00921B50">
      <w:pPr>
        <w:suppressAutoHyphens/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15399245" w14:textId="77777777" w:rsidR="00921B50" w:rsidRPr="00921B50" w:rsidRDefault="00921B50" w:rsidP="00921B50">
      <w:pPr>
        <w:suppressAutoHyphens/>
        <w:spacing w:after="0"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21B50">
        <w:rPr>
          <w:rFonts w:asciiTheme="minorHAnsi" w:hAnsiTheme="minorHAnsi" w:cstheme="minorHAnsi"/>
          <w:b/>
          <w:sz w:val="18"/>
          <w:szCs w:val="18"/>
          <w:u w:val="single"/>
        </w:rPr>
        <w:t>OŚWIADCZENIA DOTYCZĄCE WYKONAWCY:</w:t>
      </w:r>
    </w:p>
    <w:p w14:paraId="5CAD20E7" w14:textId="77777777" w:rsidR="00921B50" w:rsidRPr="00921B50" w:rsidRDefault="00921B50" w:rsidP="00921B50">
      <w:pPr>
        <w:suppressAutoHyphens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Oświadczam, że nie podlegam wykluczeniu z postępowania na podstawie art. 108 ust 1ustawy Pzp.</w:t>
      </w:r>
    </w:p>
    <w:p w14:paraId="78D434D3" w14:textId="77777777" w:rsidR="00921B50" w:rsidRPr="00921B50" w:rsidRDefault="00921B50" w:rsidP="00921B50">
      <w:pPr>
        <w:suppressAutoHyphens/>
        <w:spacing w:after="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FFB8CF7" w14:textId="77777777" w:rsidR="00921B50" w:rsidRPr="00921B50" w:rsidRDefault="00921B50" w:rsidP="00921B50">
      <w:pPr>
        <w:suppressAutoHyphens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……………. ustawy Pzp </w:t>
      </w:r>
      <w:r w:rsidRPr="00921B50">
        <w:rPr>
          <w:rFonts w:asciiTheme="minorHAnsi" w:hAnsiTheme="minorHAnsi" w:cstheme="minorHAnsi"/>
          <w:i/>
          <w:sz w:val="18"/>
          <w:szCs w:val="18"/>
        </w:rPr>
        <w:t>(podać mającą zastosowanie podstawę wykluczenia spośród wymienionych w art. 108 ust. 1).</w:t>
      </w:r>
      <w:r w:rsidRPr="00921B50">
        <w:rPr>
          <w:rFonts w:asciiTheme="minorHAnsi" w:hAnsiTheme="minorHAnsi" w:cstheme="minorHAnsi"/>
          <w:sz w:val="18"/>
          <w:szCs w:val="18"/>
        </w:rPr>
        <w:t xml:space="preserve"> Jednocześnie oświadczam, że w związku z ww. okolicznością, na podstawie art. 110 ust. 2 ustawy Pzp podjąłem następujące środki naprawcze:</w:t>
      </w:r>
    </w:p>
    <w:p w14:paraId="705BEBEB" w14:textId="77777777" w:rsidR="00921B50" w:rsidRPr="00921B50" w:rsidRDefault="00921B50" w:rsidP="00921B50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</w:t>
      </w:r>
    </w:p>
    <w:p w14:paraId="117690E2" w14:textId="77777777" w:rsidR="00921B50" w:rsidRPr="00921B50" w:rsidRDefault="00921B50" w:rsidP="00921B50">
      <w:pPr>
        <w:suppressAutoHyphens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21B50">
        <w:rPr>
          <w:rFonts w:asciiTheme="minorHAnsi" w:hAnsiTheme="minorHAnsi" w:cstheme="minorHAnsi"/>
          <w:sz w:val="18"/>
          <w:szCs w:val="18"/>
          <w:vertAlign w:val="superscript"/>
        </w:rPr>
        <w:footnoteReference w:id="1"/>
      </w:r>
    </w:p>
    <w:p w14:paraId="0CA0E0FB" w14:textId="77777777" w:rsidR="00921B50" w:rsidRPr="00921B50" w:rsidRDefault="00921B50" w:rsidP="00921B50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21B50">
        <w:rPr>
          <w:rFonts w:asciiTheme="minorHAnsi" w:hAnsiTheme="minorHAnsi" w:cstheme="minorHAnsi"/>
          <w:b/>
          <w:sz w:val="18"/>
          <w:szCs w:val="18"/>
          <w:u w:val="single"/>
        </w:rPr>
        <w:t>OŚWIADCZENIE DOTYCZĄCE PODANYCH INFORMACJI:</w:t>
      </w:r>
    </w:p>
    <w:p w14:paraId="12E3BD7A" w14:textId="77777777" w:rsidR="00921B50" w:rsidRPr="00921B50" w:rsidRDefault="00921B50" w:rsidP="00921B50">
      <w:pPr>
        <w:suppressAutoHyphens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1B50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5E89EF4" w14:textId="77777777" w:rsidR="00921B50" w:rsidRPr="00921B50" w:rsidRDefault="00921B50" w:rsidP="00921B50">
      <w:pPr>
        <w:suppressAutoHyphens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826C1DF" w14:textId="77777777" w:rsidR="00921B50" w:rsidRPr="00921B50" w:rsidRDefault="00921B50" w:rsidP="00921B50">
      <w:pPr>
        <w:suppressAutoHyphens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1E84993" w14:textId="77777777" w:rsidR="00921B50" w:rsidRPr="00921B50" w:rsidRDefault="00921B50" w:rsidP="00921B50">
      <w:pPr>
        <w:suppressAutoHyphens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5D4AF30" w14:textId="77777777" w:rsidR="008916B8" w:rsidRPr="00921B50" w:rsidRDefault="008916B8">
      <w:pPr>
        <w:rPr>
          <w:sz w:val="18"/>
          <w:szCs w:val="18"/>
        </w:rPr>
      </w:pPr>
      <w:bookmarkStart w:id="0" w:name="_GoBack"/>
      <w:bookmarkEnd w:id="0"/>
    </w:p>
    <w:sectPr w:rsidR="008916B8" w:rsidRPr="00921B50" w:rsidSect="006A34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87205" w14:textId="77777777" w:rsidR="007C2275" w:rsidRDefault="007C2275" w:rsidP="00921B50">
      <w:pPr>
        <w:spacing w:after="0" w:line="240" w:lineRule="auto"/>
      </w:pPr>
      <w:r>
        <w:separator/>
      </w:r>
    </w:p>
  </w:endnote>
  <w:endnote w:type="continuationSeparator" w:id="0">
    <w:p w14:paraId="46945E2F" w14:textId="77777777" w:rsidR="007C2275" w:rsidRDefault="007C2275" w:rsidP="0092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CE066" w14:textId="77777777" w:rsidR="007C2275" w:rsidRDefault="007C2275" w:rsidP="00921B50">
      <w:pPr>
        <w:spacing w:after="0" w:line="240" w:lineRule="auto"/>
      </w:pPr>
      <w:r>
        <w:separator/>
      </w:r>
    </w:p>
  </w:footnote>
  <w:footnote w:type="continuationSeparator" w:id="0">
    <w:p w14:paraId="52961B83" w14:textId="77777777" w:rsidR="007C2275" w:rsidRDefault="007C2275" w:rsidP="00921B50">
      <w:pPr>
        <w:spacing w:after="0" w:line="240" w:lineRule="auto"/>
      </w:pPr>
      <w:r>
        <w:continuationSeparator/>
      </w:r>
    </w:p>
  </w:footnote>
  <w:footnote w:id="1">
    <w:p w14:paraId="680F4E76" w14:textId="77777777" w:rsidR="00921B50" w:rsidRDefault="00921B50" w:rsidP="00921B50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E41F32A" w14:textId="77777777" w:rsidR="00921B50" w:rsidRDefault="00921B50" w:rsidP="00921B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1A541F" w14:textId="77777777" w:rsidR="00921B50" w:rsidRDefault="00921B50" w:rsidP="00921B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19F624" w14:textId="77777777" w:rsidR="00921B50" w:rsidRDefault="00921B50" w:rsidP="00921B50">
      <w:pPr>
        <w:pStyle w:val="Tekstprzypisudolnego"/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50"/>
    <w:rsid w:val="000B0468"/>
    <w:rsid w:val="001243C1"/>
    <w:rsid w:val="005577F9"/>
    <w:rsid w:val="00636FB6"/>
    <w:rsid w:val="006A344C"/>
    <w:rsid w:val="007C2275"/>
    <w:rsid w:val="008916B8"/>
    <w:rsid w:val="00921B50"/>
    <w:rsid w:val="00D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94D5"/>
  <w15:chartTrackingRefBased/>
  <w15:docId w15:val="{7BEF1588-4A04-4248-A592-DD2A92B4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B5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1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B5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1B5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21B5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921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31AAA654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Justyna</dc:creator>
  <cp:keywords/>
  <dc:description/>
  <cp:lastModifiedBy>Krzysztof Włodarczyk</cp:lastModifiedBy>
  <cp:revision>3</cp:revision>
  <dcterms:created xsi:type="dcterms:W3CDTF">2023-09-11T08:19:00Z</dcterms:created>
  <dcterms:modified xsi:type="dcterms:W3CDTF">2023-09-12T11:33:00Z</dcterms:modified>
</cp:coreProperties>
</file>