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97A8" w14:textId="2E95CA95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A55E39">
        <w:rPr>
          <w:rFonts w:asciiTheme="majorHAnsi" w:hAnsiTheme="majorHAnsi" w:cs="Times New Roman"/>
          <w:b/>
        </w:rPr>
        <w:t>14</w:t>
      </w:r>
      <w:r w:rsidR="00BC3980">
        <w:rPr>
          <w:rFonts w:asciiTheme="majorHAnsi" w:hAnsiTheme="majorHAnsi" w:cs="Times New Roman"/>
          <w:b/>
        </w:rPr>
        <w:t>/WYP/60PLUS/POWER</w:t>
      </w:r>
      <w:r w:rsidR="00944FF4" w:rsidRPr="000D0925">
        <w:rPr>
          <w:rFonts w:asciiTheme="majorHAnsi" w:hAnsiTheme="majorHAnsi" w:cs="Times New Roman"/>
          <w:b/>
        </w:rPr>
        <w:t>/2021</w:t>
      </w:r>
    </w:p>
    <w:p w14:paraId="277AB4EA" w14:textId="77777777" w:rsidR="005C2FE9" w:rsidRPr="000D0925" w:rsidRDefault="00BC3980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3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297B4748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796A5990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7FFAE34B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56EEA95C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</w:p>
    <w:p w14:paraId="1CE404AB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293CA37" w14:textId="288815E2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(imię, nazwisko, stanowisko/podstawa </w:t>
      </w:r>
      <w:r w:rsidR="00617A21" w:rsidRPr="000D0925">
        <w:rPr>
          <w:rFonts w:asciiTheme="majorHAnsi" w:hAnsiTheme="majorHAnsi" w:cs="Times New Roman"/>
        </w:rPr>
        <w:t>do reprezentacji</w:t>
      </w:r>
      <w:r w:rsidRPr="000D0925">
        <w:rPr>
          <w:rFonts w:asciiTheme="majorHAnsi" w:hAnsiTheme="majorHAnsi" w:cs="Times New Roman"/>
        </w:rPr>
        <w:t>)</w:t>
      </w:r>
    </w:p>
    <w:p w14:paraId="2AC1A5BB" w14:textId="654FE61E" w:rsidR="005C2FE9" w:rsidRPr="000D0925" w:rsidRDefault="00617A21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O</w:t>
      </w:r>
      <w:r w:rsidR="005C2FE9" w:rsidRPr="000D0925">
        <w:rPr>
          <w:rFonts w:asciiTheme="majorHAnsi" w:hAnsiTheme="majorHAnsi" w:cs="Times New Roman"/>
          <w:b/>
        </w:rPr>
        <w:t xml:space="preserve">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61FFB340" w14:textId="426D9A5F" w:rsidR="005C2FE9" w:rsidRPr="00BC3980" w:rsidRDefault="002E7AFF" w:rsidP="004A161A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BC3980">
        <w:rPr>
          <w:rFonts w:asciiTheme="majorHAnsi" w:hAnsiTheme="majorHAnsi" w:cs="Times New Roman"/>
        </w:rPr>
        <w:t xml:space="preserve"> </w:t>
      </w:r>
      <w:r w:rsidR="00BC3980" w:rsidRPr="00F5035B">
        <w:rPr>
          <w:rFonts w:ascii="Cambria" w:hAnsi="Cambria"/>
          <w:b/>
        </w:rPr>
        <w:t>„Dostawa wyposażeni</w:t>
      </w:r>
      <w:r w:rsidR="00617A21">
        <w:rPr>
          <w:rFonts w:ascii="Cambria" w:hAnsi="Cambria"/>
          <w:b/>
        </w:rPr>
        <w:t>a</w:t>
      </w:r>
      <w:r w:rsidR="00BC3980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BC3980" w:rsidRPr="00F5035B">
        <w:rPr>
          <w:rFonts w:ascii="Cambria" w:hAnsi="Cambria"/>
          <w:b/>
          <w:iCs/>
        </w:rPr>
        <w:t xml:space="preserve">praca60plus: interdyscyplinarny model przedłużenia aktywności zawodowej pracowników w wieku emerytalnym </w:t>
      </w:r>
      <w:bookmarkStart w:id="0" w:name="_GoBack"/>
      <w:bookmarkEnd w:id="0"/>
      <w:r w:rsidR="00BC3980" w:rsidRPr="00F5035B">
        <w:rPr>
          <w:rFonts w:ascii="Cambria" w:hAnsi="Cambria"/>
          <w:b/>
          <w:iCs/>
        </w:rPr>
        <w:t>realizowany w obszarze ergonomii, elastyczności i walidacji środowisk pracy”</w:t>
      </w:r>
      <w:r w:rsidR="00BC3980">
        <w:rPr>
          <w:rFonts w:ascii="Cambria" w:hAnsi="Cambria"/>
          <w:b/>
          <w:iCs/>
        </w:rPr>
        <w:t xml:space="preserve"> </w:t>
      </w:r>
      <w:r w:rsidR="00BC3980" w:rsidRPr="00F5035B">
        <w:rPr>
          <w:rFonts w:ascii="Cambria" w:hAnsi="Cambria"/>
          <w:b/>
          <w:iCs/>
        </w:rPr>
        <w:t>cz. I-VI</w:t>
      </w:r>
      <w:r w:rsidR="00BC3980" w:rsidRPr="00F5035B">
        <w:rPr>
          <w:rFonts w:ascii="Cambria" w:hAnsi="Cambria"/>
          <w:iCs/>
        </w:rPr>
        <w:t>”</w:t>
      </w:r>
      <w:r w:rsidR="00BC3980">
        <w:rPr>
          <w:rFonts w:asciiTheme="majorHAnsi" w:eastAsiaTheme="majorEastAsia" w:hAnsiTheme="majorHAnsi" w:cstheme="majorBidi"/>
        </w:rPr>
        <w:t xml:space="preserve"> </w:t>
      </w:r>
      <w:r w:rsidR="00BB7889" w:rsidRPr="000D0925">
        <w:rPr>
          <w:rFonts w:ascii="Cambria" w:hAnsi="Cambria"/>
          <w:b/>
        </w:rPr>
        <w:t>-  część ……</w:t>
      </w:r>
      <w:r w:rsidR="00BB7889" w:rsidRPr="000D0925">
        <w:rPr>
          <w:rStyle w:val="Odwoanieprzypisudolnego"/>
          <w:rFonts w:ascii="Cambria" w:hAnsi="Cambria"/>
          <w:b/>
        </w:rPr>
        <w:footnoteReference w:id="1"/>
      </w:r>
      <w:r w:rsidR="00BB7889" w:rsidRPr="000D0925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298C808F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0E2CAD6B" w14:textId="77777777" w:rsidR="005C2FE9" w:rsidRPr="000D0925" w:rsidRDefault="00944FF4" w:rsidP="00617A21">
      <w:pPr>
        <w:spacing w:after="0" w:line="240" w:lineRule="auto"/>
        <w:ind w:left="993" w:hanging="285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□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63058F93" w14:textId="10EC9DE6" w:rsidR="00944FF4" w:rsidRPr="000D0925" w:rsidRDefault="00944FF4" w:rsidP="00617A21">
      <w:pPr>
        <w:pStyle w:val="Akapitzlist"/>
        <w:spacing w:after="0" w:line="240" w:lineRule="auto"/>
        <w:ind w:left="993" w:hanging="273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□ 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Pzp</w:t>
      </w:r>
      <w:r w:rsidR="00617A21">
        <w:rPr>
          <w:rFonts w:asciiTheme="majorHAnsi" w:hAnsiTheme="majorHAnsi" w:cs="Times New Roman"/>
        </w:rPr>
        <w:t>.</w:t>
      </w:r>
      <w:r w:rsidRPr="000D0925">
        <w:rPr>
          <w:rFonts w:asciiTheme="majorHAnsi" w:hAnsiTheme="majorHAnsi" w:cs="Times New Roman"/>
        </w:rPr>
        <w:t xml:space="preserve">  Jednocześnie oświadczam, że w związku z ww. okolicznością, na podstawie art.110 ust. 2 ustawy Pzp zostały podjęte następujące środki naprawcze:…………</w:t>
      </w:r>
      <w:r w:rsidR="00617A21">
        <w:rPr>
          <w:rFonts w:asciiTheme="majorHAnsi" w:hAnsiTheme="majorHAnsi" w:cs="Times New Roman"/>
        </w:rPr>
        <w:t>..........</w:t>
      </w:r>
      <w:r w:rsidRPr="000D0925">
        <w:rPr>
          <w:rFonts w:asciiTheme="majorHAnsi" w:hAnsiTheme="majorHAnsi" w:cs="Times New Roman"/>
        </w:rPr>
        <w:t>……………</w:t>
      </w:r>
    </w:p>
    <w:p w14:paraId="6761F2F6" w14:textId="395ADEFF" w:rsidR="00944FF4" w:rsidRPr="000D0925" w:rsidRDefault="00944FF4" w:rsidP="00617A21">
      <w:pPr>
        <w:pStyle w:val="Akapitzlist"/>
        <w:spacing w:after="0" w:line="240" w:lineRule="auto"/>
        <w:ind w:left="993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……………………………………………………</w:t>
      </w:r>
    </w:p>
    <w:p w14:paraId="33B2AB2C" w14:textId="77777777" w:rsidR="00944FF4" w:rsidRPr="000D0925" w:rsidRDefault="00944FF4" w:rsidP="00617A21">
      <w:pPr>
        <w:pStyle w:val="Akapitzlist"/>
        <w:tabs>
          <w:tab w:val="left" w:pos="993"/>
        </w:tabs>
        <w:spacing w:after="0" w:line="240" w:lineRule="auto"/>
        <w:ind w:left="993" w:hanging="273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</w:rPr>
        <w:t>□ 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685D8EB9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683943F1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77F0749A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B6220B" w14:textId="18580488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</w:t>
      </w:r>
      <w:r w:rsidR="00617A21">
        <w:rPr>
          <w:rFonts w:asciiTheme="majorHAnsi" w:hAnsiTheme="majorHAnsi" w:cs="Times New Roman"/>
        </w:rPr>
        <w:t xml:space="preserve"> </w:t>
      </w:r>
      <w:r w:rsidRPr="000D0925">
        <w:rPr>
          <w:rFonts w:asciiTheme="majorHAnsi" w:hAnsiTheme="majorHAnsi" w:cs="Times New Roman"/>
        </w:rPr>
        <w:t>aktualne i  zgodne z prawdą oraz zostały przedstawione</w:t>
      </w:r>
      <w:r w:rsidR="00617A21">
        <w:rPr>
          <w:rFonts w:asciiTheme="majorHAnsi" w:hAnsiTheme="majorHAnsi" w:cs="Times New Roman"/>
        </w:rPr>
        <w:t xml:space="preserve"> </w:t>
      </w:r>
      <w:r w:rsidRPr="000D0925">
        <w:rPr>
          <w:rFonts w:asciiTheme="majorHAnsi" w:hAnsiTheme="majorHAnsi" w:cs="Times New Roman"/>
        </w:rPr>
        <w:t>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0C44E1A2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990AAF7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DFB9887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71B6" w14:textId="77777777" w:rsidR="00136429" w:rsidRDefault="00136429" w:rsidP="002B4656">
      <w:pPr>
        <w:spacing w:after="0" w:line="240" w:lineRule="auto"/>
      </w:pPr>
      <w:r>
        <w:separator/>
      </w:r>
    </w:p>
  </w:endnote>
  <w:endnote w:type="continuationSeparator" w:id="0">
    <w:p w14:paraId="38F581B2" w14:textId="77777777" w:rsidR="00136429" w:rsidRDefault="0013642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F724" w14:textId="77777777" w:rsidR="001B2642" w:rsidRDefault="001B2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AE9B7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E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E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1D012EAC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5168513A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6921" w14:textId="77777777" w:rsidR="00136429" w:rsidRDefault="00136429" w:rsidP="002B4656">
      <w:pPr>
        <w:spacing w:after="0" w:line="240" w:lineRule="auto"/>
      </w:pPr>
      <w:r>
        <w:separator/>
      </w:r>
    </w:p>
  </w:footnote>
  <w:footnote w:type="continuationSeparator" w:id="0">
    <w:p w14:paraId="0162440C" w14:textId="77777777" w:rsidR="00136429" w:rsidRDefault="00136429" w:rsidP="002B4656">
      <w:pPr>
        <w:spacing w:after="0" w:line="240" w:lineRule="auto"/>
      </w:pPr>
      <w:r>
        <w:continuationSeparator/>
      </w:r>
    </w:p>
  </w:footnote>
  <w:footnote w:id="1">
    <w:p w14:paraId="5E990E34" w14:textId="77777777" w:rsidR="00BB7889" w:rsidRDefault="00BB7889" w:rsidP="00BB78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BC3980">
        <w:rPr>
          <w:b/>
        </w:rPr>
        <w:t xml:space="preserve"> dotyczy oferta (I-VI</w:t>
      </w:r>
      <w:r w:rsidRPr="00B30952">
        <w:rPr>
          <w:b/>
        </w:rPr>
        <w:t>)</w:t>
      </w:r>
      <w:r w:rsidR="00A16C16">
        <w:rPr>
          <w:b/>
        </w:rPr>
        <w:t>.</w:t>
      </w:r>
    </w:p>
  </w:footnote>
  <w:footnote w:id="2">
    <w:p w14:paraId="30C2DBD9" w14:textId="77777777"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3">
    <w:p w14:paraId="3E78F072" w14:textId="77777777"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Pzp.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AE74" w14:textId="77777777" w:rsidR="001B2642" w:rsidRDefault="001B2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DA48" w14:textId="1EB4EE13" w:rsidR="003044E0" w:rsidRPr="002B4B91" w:rsidRDefault="001B2642" w:rsidP="001B2642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t xml:space="preserve">        </w:t>
    </w:r>
    <w:r>
      <w:rPr>
        <w:noProof/>
        <w:lang w:eastAsia="pl-PL"/>
      </w:rPr>
      <w:drawing>
        <wp:inline distT="0" distB="0" distL="0" distR="0" wp14:anchorId="2094DA4B" wp14:editId="098741C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9C9B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1ACB7570" wp14:editId="0A64F85F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3075"/>
    <w:rsid w:val="00027778"/>
    <w:rsid w:val="000318EA"/>
    <w:rsid w:val="000466E0"/>
    <w:rsid w:val="00054F43"/>
    <w:rsid w:val="00060DF3"/>
    <w:rsid w:val="000613DA"/>
    <w:rsid w:val="00084AFF"/>
    <w:rsid w:val="00092CBE"/>
    <w:rsid w:val="000A3647"/>
    <w:rsid w:val="000A7E34"/>
    <w:rsid w:val="000D0925"/>
    <w:rsid w:val="000F002E"/>
    <w:rsid w:val="00117514"/>
    <w:rsid w:val="00136429"/>
    <w:rsid w:val="00156943"/>
    <w:rsid w:val="00177AEB"/>
    <w:rsid w:val="001A0BD2"/>
    <w:rsid w:val="001A5B1C"/>
    <w:rsid w:val="001A728A"/>
    <w:rsid w:val="001B2642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17A21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723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55E39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65B6"/>
    <w:rsid w:val="00B36467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3980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42CD2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D775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6D83-13F4-444B-9A67-94B1488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</cp:revision>
  <cp:lastPrinted>2018-05-07T12:49:00Z</cp:lastPrinted>
  <dcterms:created xsi:type="dcterms:W3CDTF">2021-10-01T10:04:00Z</dcterms:created>
  <dcterms:modified xsi:type="dcterms:W3CDTF">2021-11-16T13:03:00Z</dcterms:modified>
</cp:coreProperties>
</file>