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167CBE9" w14:textId="2C2D9B98" w:rsidR="00143315" w:rsidRDefault="00356DB7" w:rsidP="0014331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827B96" w:rsidRPr="00827B9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Ochrona fizyczna, monitoring wizyjny i monitorowanie systemu sygnalizacji włamania i napadu z podejmowaniem interwencji w nieruchomościach administrowanych przez TBS Lokum sp. z o.o.</w:t>
      </w:r>
      <w:r w:rsidR="00827B9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789AAAC9" w14:textId="77777777" w:rsidR="008F61E5" w:rsidRPr="00143315" w:rsidRDefault="008F61E5" w:rsidP="0014331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ECCB4DC" w14:textId="6B57F30F" w:rsidR="0079272A" w:rsidRPr="0079272A" w:rsidRDefault="0079272A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79272A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ając na uwadze 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w*:</w:t>
      </w:r>
    </w:p>
    <w:p w14:paraId="2D136523" w14:textId="6CB6DA8D" w:rsidR="00CD40B1" w:rsidRPr="0079272A" w:rsidRDefault="00CD40B1" w:rsidP="0079272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art. 108 ust. 1 </w:t>
      </w:r>
      <w:r w:rsidR="00B30D1C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6833E6F9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</w:t>
      </w:r>
    </w:p>
    <w:p w14:paraId="4D0C38E4" w14:textId="370E4AF7" w:rsidR="00A37552" w:rsidRPr="0079272A" w:rsidRDefault="00CD40B1" w:rsidP="0079272A">
      <w:pPr>
        <w:pStyle w:val="Bezodstpw"/>
        <w:numPr>
          <w:ilvl w:val="0"/>
          <w:numId w:val="15"/>
        </w:numPr>
        <w:spacing w:line="276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>art. 109 ust. 1 pkt 4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  <w:r w:rsidR="0079272A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963343A" w14:textId="3A5EB647" w:rsidR="0079272A" w:rsidRPr="0079272A" w:rsidRDefault="00A37552" w:rsidP="0079272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7 ust. 1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792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</w:t>
      </w:r>
      <w:r w:rsidR="0079272A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ronie bezpieczeństwa narodowego</w:t>
      </w:r>
      <w:r w:rsid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3D7C71C" w14:textId="4E830A39" w:rsidR="00CD40B1" w:rsidRPr="00281853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E5E3629" w14:textId="50A04BC0" w:rsidR="0079272A" w:rsidRPr="0079272A" w:rsidRDefault="00CD40B1" w:rsidP="0079272A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86EEED" w14:textId="77777777" w:rsidR="0079272A" w:rsidRDefault="0079272A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3C2FEB" w14:textId="77777777" w:rsidR="0079272A" w:rsidRPr="0079272A" w:rsidRDefault="0079272A" w:rsidP="0079272A">
      <w:pPr>
        <w:pStyle w:val="Akapitzlist"/>
        <w:numPr>
          <w:ilvl w:val="0"/>
          <w:numId w:val="21"/>
        </w:num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lastRenderedPageBreak/>
        <w:t>*zachodzą w stosunku do mnie podstawy wykluczenia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>(podać mającą zastosowanie podstawę wykluczenia spośród wymienionych w art. 108 ust. 1 pkt 1-6; art. 109 ust. 1 pkt 4 Ustawy.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10072051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C6F8403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5D2856F5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6F9CD62F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6E51CBC" w:rsidR="00CD40B1" w:rsidRDefault="00CD40B1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88BC56" w14:textId="77777777" w:rsidR="0079272A" w:rsidRDefault="0079272A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CD9EA89" w14:textId="541E5436" w:rsidR="00CD40B1" w:rsidRPr="00551E6B" w:rsidRDefault="0079272A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="00551E6B"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 xml:space="preserve"> n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6C628767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ust.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ykonawcę odpowiedniego podpunktu, w zakresie którego dany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3F4B6711" w14:textId="77777777" w:rsidR="00551E6B" w:rsidRDefault="00551E6B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6E1CA2BA" w:rsidR="00CD40B1" w:rsidRPr="00551E6B" w:rsidRDefault="00551E6B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celu wykazania spełniania warunków udziału w postępowaniu, określonych przez Zamawiającego w </w:t>
      </w:r>
      <w:r w:rsidR="00B41BC7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4"/>
        <w:gridCol w:w="4368"/>
      </w:tblGrid>
      <w:tr w:rsidR="00DB1FB9" w:rsidRPr="00551E6B" w14:paraId="1A926FD8" w14:textId="77777777" w:rsidTr="00DB1FB9">
        <w:tc>
          <w:tcPr>
            <w:tcW w:w="570" w:type="dxa"/>
            <w:shd w:val="clear" w:color="auto" w:fill="BFBFBF"/>
            <w:vAlign w:val="center"/>
          </w:tcPr>
          <w:p w14:paraId="6D7E6E4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BFBFBF"/>
            <w:vAlign w:val="center"/>
          </w:tcPr>
          <w:p w14:paraId="2658AF06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Udostępnione zasoby </w:t>
            </w:r>
          </w:p>
        </w:tc>
        <w:tc>
          <w:tcPr>
            <w:tcW w:w="4368" w:type="dxa"/>
            <w:shd w:val="clear" w:color="auto" w:fill="BFBFBF"/>
            <w:vAlign w:val="center"/>
          </w:tcPr>
          <w:p w14:paraId="333F32F3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Podmiotu</w:t>
            </w:r>
          </w:p>
        </w:tc>
      </w:tr>
      <w:tr w:rsidR="00DB1FB9" w:rsidRPr="00551E6B" w14:paraId="7761A0C0" w14:textId="77777777" w:rsidTr="00DB1FB9">
        <w:tc>
          <w:tcPr>
            <w:tcW w:w="570" w:type="dxa"/>
            <w:shd w:val="clear" w:color="auto" w:fill="auto"/>
            <w:vAlign w:val="center"/>
          </w:tcPr>
          <w:p w14:paraId="7ED96398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74CEABE9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37A606DA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2F0285AA" w14:textId="77777777" w:rsidTr="00DB1FB9">
        <w:tc>
          <w:tcPr>
            <w:tcW w:w="570" w:type="dxa"/>
            <w:shd w:val="clear" w:color="auto" w:fill="auto"/>
            <w:vAlign w:val="center"/>
          </w:tcPr>
          <w:p w14:paraId="7760D17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851D6C4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56A9111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4CB1B1A1" w14:textId="77777777" w:rsidTr="00DB1FB9">
        <w:tc>
          <w:tcPr>
            <w:tcW w:w="570" w:type="dxa"/>
            <w:shd w:val="clear" w:color="auto" w:fill="auto"/>
            <w:vAlign w:val="center"/>
          </w:tcPr>
          <w:p w14:paraId="0ECE957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2648AD6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4D30301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2A3FC5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6CD255C" w14:textId="77777777" w:rsidR="00DB1FB9" w:rsidRPr="00E568AE" w:rsidRDefault="00DB1FB9" w:rsidP="00DB1F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lastRenderedPageBreak/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77AD49C" w14:textId="77777777" w:rsidR="00DB1FB9" w:rsidRPr="00DB1FB9" w:rsidRDefault="00DB1FB9" w:rsidP="00DB1FB9">
      <w:pPr>
        <w:pStyle w:val="Akapitzlist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D9901F" w14:textId="77777777" w:rsidR="00DB1FB9" w:rsidRDefault="00DB1FB9" w:rsidP="00DB1FB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103E8C5F" w:rsidR="00CD40B1" w:rsidRPr="00DB1FB9" w:rsidRDefault="00DB1FB9" w:rsidP="00DB1FB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 xml:space="preserve">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549769F9" w:rsidR="00CD40B1" w:rsidRDefault="00DB1FB9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wyrażam</w:t>
      </w:r>
      <w:r w:rsidR="00CD40B1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="00CD40B1"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1C80B8CD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154EE40" w14:textId="486A5663" w:rsidR="00DB1FB9" w:rsidRPr="00DB1FB9" w:rsidRDefault="00DB1FB9" w:rsidP="00DB1F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5244DC1C" w14:textId="53DE6F51" w:rsidR="00DB1FB9" w:rsidRDefault="004758EC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8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https://ems.ms.gov.pl/</w:t>
        </w:r>
      </w:hyperlink>
    </w:p>
    <w:p w14:paraId="0E675FEB" w14:textId="4E5FB332" w:rsidR="00DB1FB9" w:rsidRDefault="004758EC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9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https://prod.ceidg.gov.pl</w:t>
        </w:r>
      </w:hyperlink>
      <w:r w:rsid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7C0C4FA" w14:textId="6D6FE599" w:rsidR="00DB1FB9" w:rsidRPr="00DB1FB9" w:rsidRDefault="00DB1FB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 …………………………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</w:t>
      </w:r>
    </w:p>
    <w:p w14:paraId="77A39769" w14:textId="77777777" w:rsidR="00DB1FB9" w:rsidRPr="00DB1FB9" w:rsidRDefault="00DB1FB9" w:rsidP="00DB1FB9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1524236A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DB1FB9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wyrażam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zgody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58D78E50" w14:textId="77777777" w:rsidR="00281853" w:rsidRPr="00E568AE" w:rsidRDefault="00281853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046D56" w14:textId="77777777" w:rsidR="000F6099" w:rsidRDefault="000F6099" w:rsidP="000F6099">
      <w:pPr>
        <w:spacing w:after="0"/>
        <w:jc w:val="both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Uwaga:</w:t>
      </w:r>
    </w:p>
    <w:p w14:paraId="53C44C98" w14:textId="65E3291F" w:rsidR="00DB1FB9" w:rsidRPr="000F6099" w:rsidRDefault="00DB1FB9" w:rsidP="000F6099">
      <w:pPr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przypadku, gdy Wykonawca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nie zaznaczy żadnej części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ust. 4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Zamawiający uzna, że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wyraża zgodę na dostęp do </w:t>
      </w:r>
      <w:r w:rsidRPr="000F609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 xml:space="preserve">dokumentów potwierdzających informacje w zakresie podstawy wykluczenia o której mowa w art. 109 ust. 1 pkt. 4 Ustawy. </w:t>
      </w:r>
    </w:p>
    <w:p w14:paraId="6AD9D033" w14:textId="34419A2C" w:rsidR="0079272A" w:rsidRPr="0079272A" w:rsidRDefault="0079272A" w:rsidP="00DB1FB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3DFF22CB" w14:textId="5A094725" w:rsidR="00CD40B1" w:rsidRPr="000F6099" w:rsidRDefault="000F6099" w:rsidP="000F609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OŚWIADCZAM,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wszystkie informacje podane w powyższ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ych oświadczeniach są aktualne 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A15EF0E" w14:textId="77777777" w:rsidR="00D648F2" w:rsidRPr="00D648F2" w:rsidRDefault="00D648F2" w:rsidP="00D648F2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D648F2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 xml:space="preserve">Dokument przekazuje się </w:t>
      </w:r>
      <w:r w:rsidRPr="00D648F2"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eastAsia="en-US" w:bidi="en-US"/>
        </w:rPr>
        <w:t xml:space="preserve"> </w:t>
      </w:r>
      <w:r w:rsidRPr="00D648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D648F2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551E6B" w:rsidRDefault="00551E6B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551E6B" w:rsidRDefault="00551E6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551E6B" w:rsidRDefault="00551E6B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551E6B" w:rsidRDefault="00551E6B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551E6B" w:rsidRDefault="00551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61C7F5E0" w:rsidR="00551E6B" w:rsidRPr="00786501" w:rsidRDefault="00551E6B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827B96">
      <w:rPr>
        <w:rFonts w:ascii="Times New Roman" w:hAnsi="Times New Roman" w:cs="Times New Roman"/>
        <w:sz w:val="24"/>
        <w:szCs w:val="24"/>
      </w:rPr>
      <w:t>8</w:t>
    </w:r>
    <w:r w:rsidRPr="009F0B99">
      <w:rPr>
        <w:rFonts w:ascii="Times New Roman" w:hAnsi="Times New Roman" w:cs="Times New Roman"/>
        <w:sz w:val="24"/>
        <w:szCs w:val="24"/>
      </w:rPr>
      <w:t xml:space="preserve">a do SWZ nr </w:t>
    </w:r>
    <w:r w:rsidR="0008629B">
      <w:rPr>
        <w:rFonts w:ascii="Times New Roman" w:eastAsia="Times New Roman" w:hAnsi="Times New Roman"/>
        <w:sz w:val="24"/>
      </w:rPr>
      <w:t>PZP.242</w:t>
    </w:r>
    <w:r w:rsidR="00E216FC">
      <w:rPr>
        <w:rFonts w:ascii="Times New Roman" w:eastAsia="Times New Roman" w:hAnsi="Times New Roman"/>
        <w:sz w:val="24"/>
      </w:rPr>
      <w:t>.1.</w:t>
    </w:r>
    <w:r w:rsidR="004758EC">
      <w:rPr>
        <w:rFonts w:ascii="Times New Roman" w:eastAsia="Times New Roman" w:hAnsi="Times New Roman"/>
        <w:sz w:val="24"/>
      </w:rPr>
      <w:t>1.</w:t>
    </w:r>
    <w:r w:rsidR="0008629B">
      <w:rPr>
        <w:rFonts w:ascii="Times New Roman" w:eastAsia="Times New Roman" w:hAnsi="Times New Roman"/>
        <w:sz w:val="24"/>
      </w:rPr>
      <w:t>NB.202</w:t>
    </w:r>
    <w:r w:rsidR="00827B96">
      <w:rPr>
        <w:rFonts w:ascii="Times New Roman" w:eastAsia="Times New Roman" w:hAnsi="Times New Roman"/>
        <w:sz w:val="24"/>
      </w:rPr>
      <w:t>4</w:t>
    </w:r>
    <w:r w:rsidR="0008629B">
      <w:rPr>
        <w:rFonts w:ascii="Times New Roman" w:eastAsia="Times New Roman" w:hAnsi="Times New Roman"/>
        <w:sz w:val="24"/>
      </w:rPr>
      <w:t xml:space="preserve"> z dnia </w:t>
    </w:r>
    <w:r w:rsidR="004758EC">
      <w:rPr>
        <w:rFonts w:ascii="Times New Roman" w:eastAsia="Times New Roman" w:hAnsi="Times New Roman"/>
        <w:sz w:val="24"/>
      </w:rPr>
      <w:t>17</w:t>
    </w:r>
    <w:r w:rsidR="00E216FC">
      <w:rPr>
        <w:rFonts w:ascii="Times New Roman" w:eastAsia="Times New Roman" w:hAnsi="Times New Roman"/>
        <w:sz w:val="24"/>
      </w:rPr>
      <w:t xml:space="preserve"> stycznia</w:t>
    </w:r>
    <w:r w:rsidR="0008629B">
      <w:rPr>
        <w:rFonts w:ascii="Times New Roman" w:eastAsia="Times New Roman" w:hAnsi="Times New Roman"/>
        <w:sz w:val="24"/>
      </w:rPr>
      <w:t xml:space="preserve"> 202</w:t>
    </w:r>
    <w:r w:rsidR="00827B96">
      <w:rPr>
        <w:rFonts w:ascii="Times New Roman" w:eastAsia="Times New Roman" w:hAnsi="Times New Roman"/>
        <w:sz w:val="24"/>
      </w:rPr>
      <w:t>4</w:t>
    </w:r>
    <w:r w:rsidR="0008629B">
      <w:rPr>
        <w:rFonts w:ascii="Times New Roman" w:eastAsia="Times New Roman" w:hAnsi="Times New Roman"/>
        <w:sz w:val="24"/>
      </w:rPr>
      <w:t xml:space="preserve"> r. </w:t>
    </w:r>
    <w:r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125F"/>
    <w:multiLevelType w:val="hybridMultilevel"/>
    <w:tmpl w:val="B54EF13E"/>
    <w:lvl w:ilvl="0" w:tplc="62085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375"/>
    <w:multiLevelType w:val="hybridMultilevel"/>
    <w:tmpl w:val="4672D0EA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F384D"/>
    <w:multiLevelType w:val="hybridMultilevel"/>
    <w:tmpl w:val="19FE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9"/>
    <w:lvlOverride w:ilvl="0">
      <w:startOverride w:val="3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629B"/>
    <w:rsid w:val="00087452"/>
    <w:rsid w:val="000A5161"/>
    <w:rsid w:val="000A5949"/>
    <w:rsid w:val="000C5CC3"/>
    <w:rsid w:val="000F4146"/>
    <w:rsid w:val="000F6099"/>
    <w:rsid w:val="00104679"/>
    <w:rsid w:val="00120A62"/>
    <w:rsid w:val="0014207B"/>
    <w:rsid w:val="00142354"/>
    <w:rsid w:val="00143315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B75CF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7D7"/>
    <w:rsid w:val="00356DB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758EC"/>
    <w:rsid w:val="00482887"/>
    <w:rsid w:val="004A7487"/>
    <w:rsid w:val="004C1E98"/>
    <w:rsid w:val="004C28A9"/>
    <w:rsid w:val="004C56B5"/>
    <w:rsid w:val="004D1B0A"/>
    <w:rsid w:val="004D30D9"/>
    <w:rsid w:val="004D3409"/>
    <w:rsid w:val="004D6796"/>
    <w:rsid w:val="005030D3"/>
    <w:rsid w:val="0050623D"/>
    <w:rsid w:val="00506BED"/>
    <w:rsid w:val="00507FE2"/>
    <w:rsid w:val="00515E21"/>
    <w:rsid w:val="00531E60"/>
    <w:rsid w:val="00535F77"/>
    <w:rsid w:val="005419CE"/>
    <w:rsid w:val="00551E6B"/>
    <w:rsid w:val="00561F9A"/>
    <w:rsid w:val="005625F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81A0F"/>
    <w:rsid w:val="0069252E"/>
    <w:rsid w:val="00696DDD"/>
    <w:rsid w:val="006B29C5"/>
    <w:rsid w:val="006C0522"/>
    <w:rsid w:val="006D0A28"/>
    <w:rsid w:val="006E3C74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9272A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27B96"/>
    <w:rsid w:val="00833239"/>
    <w:rsid w:val="0083723C"/>
    <w:rsid w:val="008618FE"/>
    <w:rsid w:val="008759FA"/>
    <w:rsid w:val="00881A56"/>
    <w:rsid w:val="008A646D"/>
    <w:rsid w:val="008C4804"/>
    <w:rsid w:val="008E561C"/>
    <w:rsid w:val="008F61E5"/>
    <w:rsid w:val="009153E0"/>
    <w:rsid w:val="00920D54"/>
    <w:rsid w:val="00925B65"/>
    <w:rsid w:val="0092622D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06C6A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E5ECD"/>
    <w:rsid w:val="00B0229E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8F2"/>
    <w:rsid w:val="00D64B8E"/>
    <w:rsid w:val="00D70446"/>
    <w:rsid w:val="00D87689"/>
    <w:rsid w:val="00D918BF"/>
    <w:rsid w:val="00DB1FB9"/>
    <w:rsid w:val="00DB3A62"/>
    <w:rsid w:val="00DB6F1D"/>
    <w:rsid w:val="00DC286E"/>
    <w:rsid w:val="00DC46A7"/>
    <w:rsid w:val="00DE0624"/>
    <w:rsid w:val="00DF3C90"/>
    <w:rsid w:val="00DF4C07"/>
    <w:rsid w:val="00E1301A"/>
    <w:rsid w:val="00E216FC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E5A5-289D-476C-9669-06CE763C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49C9B997</Template>
  <TotalTime>39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28</cp:revision>
  <cp:lastPrinted>2024-01-17T07:26:00Z</cp:lastPrinted>
  <dcterms:created xsi:type="dcterms:W3CDTF">2022-10-12T21:02:00Z</dcterms:created>
  <dcterms:modified xsi:type="dcterms:W3CDTF">2024-01-17T07:26:00Z</dcterms:modified>
</cp:coreProperties>
</file>