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45287C2C" w:rsidR="009F2599" w:rsidRPr="00A50F9F" w:rsidRDefault="009F2599" w:rsidP="00A50F9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50F9F">
        <w:rPr>
          <w:rFonts w:eastAsia="Calibri"/>
          <w:sz w:val="28"/>
          <w:szCs w:val="28"/>
          <w:lang w:eastAsia="en-US"/>
        </w:rPr>
        <w:t>Kraków, 1</w:t>
      </w:r>
      <w:r w:rsidR="009F58B2" w:rsidRPr="00A50F9F">
        <w:rPr>
          <w:rFonts w:eastAsia="Calibri"/>
          <w:sz w:val="28"/>
          <w:szCs w:val="28"/>
          <w:lang w:eastAsia="en-US"/>
        </w:rPr>
        <w:t>8</w:t>
      </w:r>
      <w:r w:rsidRPr="00A50F9F">
        <w:rPr>
          <w:rFonts w:eastAsia="Calibri"/>
          <w:sz w:val="28"/>
          <w:szCs w:val="28"/>
          <w:lang w:eastAsia="en-US"/>
        </w:rPr>
        <w:t>.03.2024</w:t>
      </w:r>
    </w:p>
    <w:p w14:paraId="160CB630" w14:textId="77777777" w:rsidR="009F2599" w:rsidRPr="00A50F9F" w:rsidRDefault="009F2599" w:rsidP="00A50F9F">
      <w:pPr>
        <w:rPr>
          <w:rFonts w:eastAsia="Calibri"/>
          <w:sz w:val="28"/>
          <w:szCs w:val="28"/>
        </w:rPr>
      </w:pPr>
    </w:p>
    <w:p w14:paraId="00B61187" w14:textId="3ED3978B" w:rsidR="009F2599" w:rsidRPr="00A50F9F" w:rsidRDefault="009F2599" w:rsidP="00A50F9F">
      <w:pPr>
        <w:rPr>
          <w:rFonts w:eastAsia="Calibri"/>
          <w:sz w:val="28"/>
          <w:szCs w:val="28"/>
        </w:rPr>
      </w:pPr>
      <w:r w:rsidRPr="00A50F9F">
        <w:rPr>
          <w:rFonts w:eastAsia="Calibri"/>
          <w:sz w:val="28"/>
          <w:szCs w:val="28"/>
        </w:rPr>
        <w:t>DZ.271.10.2</w:t>
      </w:r>
      <w:r w:rsidR="009F58B2" w:rsidRPr="00A50F9F">
        <w:rPr>
          <w:rFonts w:eastAsia="Calibri"/>
          <w:sz w:val="28"/>
          <w:szCs w:val="28"/>
        </w:rPr>
        <w:t>93</w:t>
      </w:r>
      <w:r w:rsidRPr="00A50F9F">
        <w:rPr>
          <w:rFonts w:eastAsia="Calibri"/>
          <w:sz w:val="28"/>
          <w:szCs w:val="28"/>
        </w:rPr>
        <w:t>.2024</w:t>
      </w:r>
    </w:p>
    <w:p w14:paraId="63CB2376" w14:textId="77777777" w:rsidR="009F2599" w:rsidRPr="00A50F9F" w:rsidRDefault="009F2599" w:rsidP="00A50F9F">
      <w:pPr>
        <w:rPr>
          <w:rFonts w:eastAsia="Calibri"/>
          <w:sz w:val="28"/>
          <w:szCs w:val="28"/>
        </w:rPr>
      </w:pPr>
    </w:p>
    <w:p w14:paraId="031C4149" w14:textId="77777777" w:rsidR="009F2599" w:rsidRPr="00A50F9F" w:rsidRDefault="009F2599" w:rsidP="00A50F9F">
      <w:pPr>
        <w:rPr>
          <w:rFonts w:eastAsia="Calibri"/>
          <w:sz w:val="28"/>
          <w:szCs w:val="28"/>
        </w:rPr>
      </w:pPr>
      <w:r w:rsidRPr="00A50F9F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A50F9F" w:rsidRDefault="009F2599" w:rsidP="00A50F9F">
      <w:pPr>
        <w:rPr>
          <w:rFonts w:eastAsia="Calibri"/>
          <w:sz w:val="28"/>
          <w:szCs w:val="28"/>
        </w:rPr>
      </w:pPr>
      <w:r w:rsidRPr="00A50F9F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A50F9F" w:rsidRDefault="009F2599" w:rsidP="00A50F9F">
      <w:pPr>
        <w:spacing w:after="200" w:line="276" w:lineRule="auto"/>
        <w:rPr>
          <w:rFonts w:eastAsia="Calibri"/>
          <w:sz w:val="28"/>
          <w:szCs w:val="28"/>
        </w:rPr>
      </w:pPr>
      <w:r w:rsidRPr="00A50F9F">
        <w:rPr>
          <w:rFonts w:eastAsia="Calibri"/>
          <w:sz w:val="28"/>
          <w:szCs w:val="28"/>
        </w:rPr>
        <w:t xml:space="preserve">e-mail: </w:t>
      </w:r>
      <w:hyperlink r:id="rId8" w:history="1">
        <w:r w:rsidRPr="00A50F9F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A50F9F" w:rsidRDefault="009F2599" w:rsidP="00A50F9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58663689" w14:textId="77777777" w:rsidR="009F2599" w:rsidRPr="00A50F9F" w:rsidRDefault="009F2599" w:rsidP="00A50F9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3B7CDF6" w14:textId="77777777" w:rsidR="009F2599" w:rsidRPr="00A50F9F" w:rsidRDefault="009F2599" w:rsidP="00A50F9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A50F9F">
        <w:rPr>
          <w:rFonts w:eastAsia="Calibri"/>
          <w:iCs/>
          <w:sz w:val="28"/>
          <w:szCs w:val="28"/>
        </w:rPr>
        <w:t>dotyczy: postępowania</w:t>
      </w:r>
      <w:r w:rsidRPr="00A50F9F">
        <w:rPr>
          <w:rFonts w:eastAsia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A50F9F" w:rsidRDefault="009F2599" w:rsidP="00A50F9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4B73F1A" w14:textId="77777777" w:rsidR="009F2599" w:rsidRPr="00A50F9F" w:rsidRDefault="009F2599" w:rsidP="00A50F9F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A50F9F" w:rsidRDefault="009F2599" w:rsidP="00A50F9F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A50F9F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A50F9F" w:rsidRDefault="009F2599" w:rsidP="00A50F9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64B37486" w14:textId="77777777" w:rsidR="009F2599" w:rsidRPr="00A50F9F" w:rsidRDefault="009F2599" w:rsidP="00A50F9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538A1C69" w14:textId="7DDB9BBF" w:rsidR="009F2599" w:rsidRPr="00A50F9F" w:rsidRDefault="009F2599" w:rsidP="00A50F9F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A50F9F">
        <w:rPr>
          <w:rFonts w:eastAsia="Calibri"/>
          <w:sz w:val="28"/>
          <w:szCs w:val="28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Pr="00A50F9F">
        <w:rPr>
          <w:rFonts w:eastAsia="Calibri"/>
          <w:b/>
          <w:sz w:val="28"/>
          <w:szCs w:val="28"/>
          <w:lang w:eastAsia="en-US"/>
        </w:rPr>
        <w:t>2</w:t>
      </w:r>
      <w:r w:rsidR="009F58B2" w:rsidRPr="00A50F9F">
        <w:rPr>
          <w:rFonts w:eastAsia="Calibri"/>
          <w:b/>
          <w:sz w:val="28"/>
          <w:szCs w:val="28"/>
          <w:lang w:eastAsia="en-US"/>
        </w:rPr>
        <w:t>9</w:t>
      </w:r>
      <w:r w:rsidRPr="00A50F9F">
        <w:rPr>
          <w:rFonts w:eastAsia="Calibri"/>
          <w:b/>
          <w:sz w:val="28"/>
          <w:szCs w:val="28"/>
          <w:lang w:eastAsia="en-US"/>
        </w:rPr>
        <w:t>.03.</w:t>
      </w:r>
      <w:r w:rsidRPr="00A50F9F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Pr="00A50F9F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Pr="00A50F9F">
        <w:rPr>
          <w:rFonts w:eastAsia="Calibri"/>
          <w:b/>
          <w:sz w:val="28"/>
          <w:szCs w:val="28"/>
          <w:lang w:eastAsia="en-US"/>
        </w:rPr>
        <w:t>2</w:t>
      </w:r>
      <w:r w:rsidR="009F58B2" w:rsidRPr="00A50F9F">
        <w:rPr>
          <w:rFonts w:eastAsia="Calibri"/>
          <w:b/>
          <w:sz w:val="28"/>
          <w:szCs w:val="28"/>
          <w:lang w:eastAsia="en-US"/>
        </w:rPr>
        <w:t>9</w:t>
      </w:r>
      <w:r w:rsidRPr="00A50F9F">
        <w:rPr>
          <w:rFonts w:eastAsia="Calibri"/>
          <w:b/>
          <w:sz w:val="28"/>
          <w:szCs w:val="28"/>
          <w:lang w:eastAsia="en-US"/>
        </w:rPr>
        <w:t>.03.</w:t>
      </w:r>
      <w:r w:rsidRPr="00A50F9F">
        <w:rPr>
          <w:rFonts w:eastAsia="Calibri"/>
          <w:b/>
          <w:bCs/>
          <w:sz w:val="28"/>
          <w:szCs w:val="28"/>
          <w:lang w:eastAsia="en-US"/>
        </w:rPr>
        <w:t>2024 r. o godz. 10:30.</w:t>
      </w:r>
      <w:r w:rsidRPr="00A50F9F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A50F9F" w:rsidRDefault="009F2599" w:rsidP="00A50F9F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A50F9F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3E282F12" w:rsidR="009F2599" w:rsidRPr="00A50F9F" w:rsidRDefault="009F2599" w:rsidP="00A50F9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A50F9F">
        <w:rPr>
          <w:rFonts w:eastAsia="Calibri"/>
          <w:sz w:val="28"/>
          <w:szCs w:val="28"/>
          <w:lang w:eastAsia="en-US"/>
        </w:rPr>
        <w:lastRenderedPageBreak/>
        <w:t xml:space="preserve">W związku ze zmianą terminu składania ofert, termin związania ofertą ulega wydłużeniu. Wykonawca jest związany ofertą od dnia upływu terminu składania ofert do dnia </w:t>
      </w:r>
      <w:r w:rsidRPr="00A50F9F">
        <w:rPr>
          <w:rFonts w:eastAsia="Calibri"/>
          <w:b/>
          <w:sz w:val="28"/>
          <w:szCs w:val="28"/>
          <w:lang w:eastAsia="en-US"/>
        </w:rPr>
        <w:t>2</w:t>
      </w:r>
      <w:r w:rsidR="009F58B2" w:rsidRPr="00A50F9F">
        <w:rPr>
          <w:rFonts w:eastAsia="Calibri"/>
          <w:b/>
          <w:sz w:val="28"/>
          <w:szCs w:val="28"/>
          <w:lang w:eastAsia="en-US"/>
        </w:rPr>
        <w:t>7</w:t>
      </w:r>
      <w:r w:rsidRPr="00A50F9F">
        <w:rPr>
          <w:rFonts w:eastAsia="Calibri"/>
          <w:b/>
          <w:sz w:val="28"/>
          <w:szCs w:val="28"/>
          <w:lang w:eastAsia="en-US"/>
        </w:rPr>
        <w:t>.04.2024 r.</w:t>
      </w:r>
    </w:p>
    <w:p w14:paraId="094FDB0B" w14:textId="77777777" w:rsidR="009F2599" w:rsidRPr="00A50F9F" w:rsidRDefault="009F2599" w:rsidP="00A50F9F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5792DCDB" w14:textId="77777777" w:rsidR="009F2599" w:rsidRPr="00A50F9F" w:rsidRDefault="009F2599" w:rsidP="00A50F9F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A50F9F" w:rsidRDefault="009F2599" w:rsidP="00A50F9F">
      <w:pPr>
        <w:spacing w:line="280" w:lineRule="exact"/>
        <w:rPr>
          <w:rFonts w:eastAsia="Calibri"/>
          <w:sz w:val="28"/>
          <w:szCs w:val="28"/>
        </w:rPr>
      </w:pPr>
      <w:r w:rsidRPr="00A50F9F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A50F9F" w:rsidRDefault="009F2599" w:rsidP="00A50F9F">
      <w:pPr>
        <w:spacing w:line="280" w:lineRule="exact"/>
        <w:rPr>
          <w:rFonts w:eastAsia="Calibri"/>
          <w:sz w:val="28"/>
          <w:szCs w:val="28"/>
        </w:rPr>
      </w:pPr>
      <w:r w:rsidRPr="00A50F9F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A50F9F" w:rsidRDefault="009F2599" w:rsidP="00A50F9F">
      <w:pPr>
        <w:spacing w:line="280" w:lineRule="exact"/>
        <w:rPr>
          <w:rFonts w:eastAsia="Calibri"/>
          <w:sz w:val="28"/>
          <w:szCs w:val="28"/>
        </w:rPr>
      </w:pPr>
      <w:r w:rsidRPr="00A50F9F">
        <w:rPr>
          <w:rFonts w:eastAsia="Calibri"/>
          <w:sz w:val="28"/>
          <w:szCs w:val="28"/>
        </w:rPr>
        <w:t xml:space="preserve">Kierownik Działu Zamówień Publicznych </w:t>
      </w:r>
    </w:p>
    <w:p w14:paraId="3C6EE28E" w14:textId="77777777" w:rsidR="00205BF0" w:rsidRPr="00A50F9F" w:rsidRDefault="00205BF0" w:rsidP="00A50F9F">
      <w:pPr>
        <w:rPr>
          <w:color w:val="000000"/>
          <w:sz w:val="28"/>
          <w:szCs w:val="28"/>
        </w:rPr>
      </w:pPr>
    </w:p>
    <w:sectPr w:rsidR="00205BF0" w:rsidRPr="00A50F9F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C073D" w14:textId="77777777" w:rsidR="00946A11" w:rsidRDefault="00946A11" w:rsidP="00205BF0">
      <w:r>
        <w:separator/>
      </w:r>
    </w:p>
  </w:endnote>
  <w:endnote w:type="continuationSeparator" w:id="0">
    <w:p w14:paraId="351CF417" w14:textId="77777777" w:rsidR="00946A11" w:rsidRDefault="00946A11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CDAF8" w14:textId="77777777" w:rsidR="00946A11" w:rsidRDefault="00946A11" w:rsidP="00205BF0">
      <w:r>
        <w:separator/>
      </w:r>
    </w:p>
  </w:footnote>
  <w:footnote w:type="continuationSeparator" w:id="0">
    <w:p w14:paraId="29F03567" w14:textId="77777777" w:rsidR="00946A11" w:rsidRDefault="00946A11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3647"/>
    <w:rsid w:val="00297AED"/>
    <w:rsid w:val="002C0A79"/>
    <w:rsid w:val="003275F8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A75E0"/>
    <w:rsid w:val="00945F71"/>
    <w:rsid w:val="00946A11"/>
    <w:rsid w:val="009F2599"/>
    <w:rsid w:val="009F58B2"/>
    <w:rsid w:val="00A40DBC"/>
    <w:rsid w:val="00A50F9F"/>
    <w:rsid w:val="00A71F00"/>
    <w:rsid w:val="00BA6688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7321-D356-4D7A-9AB8-A8AC21B8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</cp:revision>
  <cp:lastPrinted>2023-06-05T09:12:00Z</cp:lastPrinted>
  <dcterms:created xsi:type="dcterms:W3CDTF">2023-11-21T09:43:00Z</dcterms:created>
  <dcterms:modified xsi:type="dcterms:W3CDTF">2024-03-18T09:03:00Z</dcterms:modified>
</cp:coreProperties>
</file>